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454DD" w14:textId="77777777" w:rsidR="00BE2F64" w:rsidRPr="000761D4" w:rsidRDefault="00BE2F64" w:rsidP="00BE2F64">
      <w:pPr>
        <w:pStyle w:val="StyleChapterTitleFirstline45cm"/>
        <w:spacing w:before="4200" w:line="276" w:lineRule="auto"/>
        <w:ind w:firstLine="0"/>
        <w:jc w:val="left"/>
        <w:rPr>
          <w:i w:val="0"/>
          <w:color w:val="BE3A34"/>
        </w:rPr>
      </w:pPr>
      <w:r>
        <w:rPr>
          <w:rFonts w:ascii="Arvo" w:hAnsi="Arvo"/>
          <w:i w:val="0"/>
          <w:color w:val="BE3A34"/>
          <w:sz w:val="82"/>
          <w:szCs w:val="82"/>
        </w:rPr>
        <w:t>Application Form</w:t>
      </w:r>
    </w:p>
    <w:p w14:paraId="5D2887D0" w14:textId="77777777" w:rsidR="00BE2F64" w:rsidRPr="000761D4" w:rsidRDefault="00BE2F64" w:rsidP="00BE2F64">
      <w:pPr>
        <w:pStyle w:val="StyleChapterTitleFirstline45cm"/>
        <w:spacing w:before="60" w:line="276" w:lineRule="auto"/>
        <w:ind w:firstLine="0"/>
        <w:jc w:val="left"/>
        <w:rPr>
          <w:color w:val="000000" w:themeColor="text1"/>
          <w:sz w:val="48"/>
          <w:szCs w:val="48"/>
        </w:rPr>
      </w:pPr>
      <w:r>
        <w:rPr>
          <w:i w:val="0"/>
          <w:color w:val="000000" w:themeColor="text1"/>
          <w:sz w:val="48"/>
          <w:szCs w:val="48"/>
        </w:rPr>
        <w:t>For schools’ support staff and teachers</w:t>
      </w:r>
      <w:r>
        <w:rPr>
          <w:i w:val="0"/>
          <w:color w:val="000000" w:themeColor="text1"/>
          <w:sz w:val="48"/>
          <w:szCs w:val="48"/>
        </w:rPr>
        <w:br/>
      </w:r>
    </w:p>
    <w:p w14:paraId="76EF1532" w14:textId="77777777" w:rsidR="00BE2F64" w:rsidRDefault="00BE2F64" w:rsidP="00C17331">
      <w:pPr>
        <w:pageBreakBefore/>
        <w:spacing w:after="120" w:line="259" w:lineRule="auto"/>
        <w:rPr>
          <w:rFonts w:ascii="Arvo" w:hAnsi="Arvo"/>
          <w:b/>
          <w:color w:val="BE3A34"/>
          <w:sz w:val="36"/>
          <w:szCs w:val="36"/>
        </w:rPr>
      </w:pPr>
      <w:r w:rsidRPr="00BE2F64">
        <w:rPr>
          <w:rFonts w:ascii="Arvo" w:hAnsi="Arvo"/>
          <w:b/>
          <w:color w:val="BE3A34"/>
          <w:sz w:val="36"/>
          <w:szCs w:val="36"/>
        </w:rPr>
        <w:lastRenderedPageBreak/>
        <w:t>Your guide to completing this form</w:t>
      </w:r>
    </w:p>
    <w:p w14:paraId="4D0D08D0" w14:textId="77777777" w:rsidR="009B566C" w:rsidRDefault="009B566C" w:rsidP="00732B18">
      <w:pPr>
        <w:pStyle w:val="IntroH2"/>
        <w:ind w:left="0"/>
      </w:pPr>
      <w:r>
        <w:t>About the process</w:t>
      </w:r>
      <w:r w:rsidR="003F493B">
        <w:t xml:space="preserve"> – anonymised recruitment  </w:t>
      </w:r>
    </w:p>
    <w:p w14:paraId="0817F1E7" w14:textId="77777777" w:rsidR="00191335" w:rsidRPr="00887EC7" w:rsidRDefault="009B566C" w:rsidP="00732B18">
      <w:pPr>
        <w:widowControl w:val="0"/>
        <w:autoSpaceDE w:val="0"/>
        <w:autoSpaceDN w:val="0"/>
        <w:adjustRightInd w:val="0"/>
        <w:spacing w:before="120" w:after="120"/>
        <w:rPr>
          <w:rFonts w:cs="Arial"/>
          <w:color w:val="000000" w:themeColor="text1"/>
          <w:szCs w:val="21"/>
        </w:rPr>
      </w:pPr>
      <w:r w:rsidRPr="00887EC7">
        <w:rPr>
          <w:rFonts w:cs="Arial"/>
          <w:b/>
          <w:color w:val="000000" w:themeColor="text1"/>
          <w:szCs w:val="21"/>
        </w:rPr>
        <w:t>We are committe</w:t>
      </w:r>
      <w:r w:rsidR="00CF46D8" w:rsidRPr="00887EC7">
        <w:rPr>
          <w:rFonts w:cs="Arial"/>
          <w:b/>
          <w:color w:val="000000" w:themeColor="text1"/>
          <w:szCs w:val="21"/>
        </w:rPr>
        <w:t>d to having a diverse and inclusive</w:t>
      </w:r>
      <w:r w:rsidRPr="00887EC7">
        <w:rPr>
          <w:rFonts w:cs="Arial"/>
          <w:b/>
          <w:color w:val="000000" w:themeColor="text1"/>
          <w:szCs w:val="21"/>
        </w:rPr>
        <w:t xml:space="preserve"> workforce</w:t>
      </w:r>
      <w:r w:rsidRPr="007D7463">
        <w:rPr>
          <w:rFonts w:cs="Arial"/>
          <w:color w:val="000000" w:themeColor="text1"/>
          <w:szCs w:val="21"/>
        </w:rPr>
        <w:t>.</w:t>
      </w:r>
      <w:r w:rsidRPr="00887EC7">
        <w:rPr>
          <w:rFonts w:cs="Arial"/>
          <w:color w:val="000000" w:themeColor="text1"/>
          <w:szCs w:val="21"/>
        </w:rPr>
        <w:t xml:space="preserve"> Your application will be reviewed </w:t>
      </w:r>
      <w:r w:rsidR="003A63D9" w:rsidRPr="00887EC7">
        <w:rPr>
          <w:rFonts w:cs="Arial"/>
          <w:color w:val="000000" w:themeColor="text1"/>
          <w:szCs w:val="21"/>
        </w:rPr>
        <w:t xml:space="preserve">by the shortlisting panel </w:t>
      </w:r>
      <w:r w:rsidRPr="00887EC7">
        <w:rPr>
          <w:rFonts w:cs="Arial"/>
          <w:color w:val="000000" w:themeColor="text1"/>
          <w:szCs w:val="21"/>
        </w:rPr>
        <w:t>anonym</w:t>
      </w:r>
      <w:r w:rsidR="003A63D9" w:rsidRPr="00887EC7">
        <w:rPr>
          <w:rFonts w:cs="Arial"/>
          <w:color w:val="000000" w:themeColor="text1"/>
          <w:szCs w:val="21"/>
        </w:rPr>
        <w:t xml:space="preserve">ously; this means your </w:t>
      </w:r>
      <w:r w:rsidRPr="00887EC7">
        <w:rPr>
          <w:rFonts w:cs="Arial"/>
          <w:color w:val="000000" w:themeColor="text1"/>
          <w:szCs w:val="21"/>
        </w:rPr>
        <w:t xml:space="preserve">personal details </w:t>
      </w:r>
      <w:r w:rsidR="00177EA5" w:rsidRPr="00887EC7">
        <w:rPr>
          <w:rFonts w:cs="Arial"/>
          <w:color w:val="000000" w:themeColor="text1"/>
          <w:szCs w:val="21"/>
        </w:rPr>
        <w:t>(</w:t>
      </w:r>
      <w:r w:rsidR="00177EA5" w:rsidRPr="00AA0618">
        <w:rPr>
          <w:rFonts w:cs="Arial"/>
          <w:b/>
          <w:color w:val="BE3A34"/>
          <w:szCs w:val="21"/>
        </w:rPr>
        <w:t>Section A</w:t>
      </w:r>
      <w:r w:rsidR="00177EA5" w:rsidRPr="00887EC7">
        <w:rPr>
          <w:rFonts w:cs="Arial"/>
          <w:color w:val="000000" w:themeColor="text1"/>
          <w:szCs w:val="21"/>
        </w:rPr>
        <w:t xml:space="preserve">) </w:t>
      </w:r>
      <w:r w:rsidRPr="00887EC7">
        <w:rPr>
          <w:rFonts w:cs="Arial"/>
          <w:color w:val="000000" w:themeColor="text1"/>
          <w:szCs w:val="21"/>
        </w:rPr>
        <w:t xml:space="preserve">will be </w:t>
      </w:r>
      <w:r w:rsidR="003A63D9" w:rsidRPr="00887EC7">
        <w:rPr>
          <w:rFonts w:cs="Arial"/>
          <w:color w:val="000000" w:themeColor="text1"/>
          <w:szCs w:val="21"/>
        </w:rPr>
        <w:t>withheld from the shortlisting stage</w:t>
      </w:r>
      <w:r w:rsidRPr="00887EC7">
        <w:rPr>
          <w:rFonts w:cs="Arial"/>
          <w:color w:val="000000" w:themeColor="text1"/>
          <w:szCs w:val="21"/>
        </w:rPr>
        <w:t xml:space="preserve">. </w:t>
      </w:r>
    </w:p>
    <w:p w14:paraId="19A7D255" w14:textId="77777777" w:rsidR="009B566C"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Your personal details</w:t>
      </w:r>
      <w:r w:rsidR="009B566C" w:rsidRPr="00887EC7">
        <w:rPr>
          <w:rFonts w:cs="Arial"/>
          <w:color w:val="000000" w:themeColor="text1"/>
          <w:szCs w:val="21"/>
        </w:rPr>
        <w:t xml:space="preserve"> </w:t>
      </w:r>
      <w:r w:rsidR="00177EA5" w:rsidRPr="00887EC7">
        <w:rPr>
          <w:rFonts w:cs="Arial"/>
          <w:color w:val="000000" w:themeColor="text1"/>
          <w:szCs w:val="21"/>
        </w:rPr>
        <w:t>(</w:t>
      </w:r>
      <w:r w:rsidR="00177EA5" w:rsidRPr="003C12F6">
        <w:rPr>
          <w:rFonts w:cs="Arial"/>
          <w:b/>
          <w:color w:val="BE3A34"/>
          <w:szCs w:val="21"/>
        </w:rPr>
        <w:t>Section A</w:t>
      </w:r>
      <w:r w:rsidR="00177EA5" w:rsidRPr="00887EC7">
        <w:rPr>
          <w:rFonts w:cs="Arial"/>
          <w:color w:val="000000" w:themeColor="text1"/>
          <w:szCs w:val="21"/>
        </w:rPr>
        <w:t xml:space="preserve">) </w:t>
      </w:r>
      <w:r w:rsidR="009B566C" w:rsidRPr="00887EC7">
        <w:rPr>
          <w:rFonts w:cs="Arial"/>
          <w:color w:val="000000" w:themeColor="text1"/>
          <w:szCs w:val="21"/>
        </w:rPr>
        <w:t xml:space="preserve">will </w:t>
      </w:r>
      <w:r w:rsidRPr="00887EC7">
        <w:rPr>
          <w:rFonts w:cs="Arial"/>
          <w:color w:val="000000" w:themeColor="text1"/>
          <w:szCs w:val="21"/>
        </w:rPr>
        <w:t>only be shared with the selection panel</w:t>
      </w:r>
      <w:r w:rsidR="009B566C" w:rsidRPr="00887EC7">
        <w:rPr>
          <w:rFonts w:cs="Arial"/>
          <w:color w:val="000000" w:themeColor="text1"/>
          <w:szCs w:val="21"/>
        </w:rPr>
        <w:t xml:space="preserve"> if you are successful in being selected for an interview.</w:t>
      </w:r>
    </w:p>
    <w:p w14:paraId="563CCF2F" w14:textId="77777777" w:rsidR="00177EA5" w:rsidRPr="00887EC7" w:rsidRDefault="00177EA5" w:rsidP="00732B18">
      <w:pPr>
        <w:widowControl w:val="0"/>
        <w:autoSpaceDE w:val="0"/>
        <w:autoSpaceDN w:val="0"/>
        <w:adjustRightInd w:val="0"/>
        <w:spacing w:before="120" w:after="120"/>
        <w:rPr>
          <w:rFonts w:cs="Arial"/>
          <w:color w:val="000000" w:themeColor="text1"/>
          <w:szCs w:val="21"/>
        </w:rPr>
      </w:pPr>
      <w:r w:rsidRPr="00887EC7">
        <w:rPr>
          <w:szCs w:val="21"/>
        </w:rPr>
        <w:t>Only pages which relate to your education and qualifications; your work experience and employment history; and your supporting statement will be used during the shortlisting process (</w:t>
      </w:r>
      <w:r w:rsidRPr="00AA0618">
        <w:rPr>
          <w:rFonts w:cs="Arial"/>
          <w:b/>
          <w:color w:val="BE3A34"/>
          <w:szCs w:val="21"/>
        </w:rPr>
        <w:t>Section B</w:t>
      </w:r>
      <w:r w:rsidRPr="00887EC7">
        <w:rPr>
          <w:szCs w:val="21"/>
        </w:rPr>
        <w:t xml:space="preserve">). </w:t>
      </w:r>
    </w:p>
    <w:p w14:paraId="75E522C6" w14:textId="77777777" w:rsidR="003A63D9" w:rsidRPr="00887EC7" w:rsidRDefault="003A63D9" w:rsidP="00732B18">
      <w:pPr>
        <w:widowControl w:val="0"/>
        <w:autoSpaceDE w:val="0"/>
        <w:autoSpaceDN w:val="0"/>
        <w:adjustRightInd w:val="0"/>
        <w:spacing w:before="120" w:after="120"/>
        <w:rPr>
          <w:rFonts w:cs="Arial"/>
          <w:color w:val="000000" w:themeColor="text1"/>
          <w:szCs w:val="21"/>
        </w:rPr>
      </w:pPr>
      <w:r w:rsidRPr="00887EC7">
        <w:rPr>
          <w:rFonts w:cs="Arial"/>
          <w:color w:val="000000" w:themeColor="text1"/>
          <w:szCs w:val="21"/>
        </w:rPr>
        <w:t xml:space="preserve">The equalities information </w:t>
      </w:r>
      <w:r w:rsidR="004E13B7" w:rsidRPr="00887EC7">
        <w:rPr>
          <w:rFonts w:cs="Arial"/>
          <w:color w:val="000000" w:themeColor="text1"/>
          <w:szCs w:val="21"/>
        </w:rPr>
        <w:t>(</w:t>
      </w:r>
      <w:r w:rsidR="004E13B7" w:rsidRPr="00AA0618">
        <w:rPr>
          <w:rFonts w:cs="Arial"/>
          <w:b/>
          <w:color w:val="BE3A34"/>
          <w:szCs w:val="21"/>
        </w:rPr>
        <w:t>Section C</w:t>
      </w:r>
      <w:r w:rsidR="004E13B7" w:rsidRPr="00887EC7">
        <w:rPr>
          <w:rFonts w:cs="Arial"/>
          <w:color w:val="000000" w:themeColor="text1"/>
          <w:szCs w:val="21"/>
        </w:rPr>
        <w:t xml:space="preserve">) </w:t>
      </w:r>
      <w:r w:rsidRPr="00887EC7">
        <w:rPr>
          <w:rFonts w:cs="Arial"/>
          <w:color w:val="000000" w:themeColor="text1"/>
          <w:szCs w:val="21"/>
        </w:rPr>
        <w:t xml:space="preserve">is </w:t>
      </w:r>
      <w:r w:rsidRPr="00887EC7">
        <w:rPr>
          <w:rFonts w:cs="Arial"/>
          <w:b/>
          <w:color w:val="BE3A34"/>
          <w:szCs w:val="21"/>
        </w:rPr>
        <w:t>only</w:t>
      </w:r>
      <w:r w:rsidRPr="00887EC7">
        <w:rPr>
          <w:rFonts w:cs="Arial"/>
          <w:color w:val="000000" w:themeColor="text1"/>
          <w:szCs w:val="21"/>
        </w:rPr>
        <w:t xml:space="preserve"> used to monitor the effectiveness of our Equal Opportunities pol</w:t>
      </w:r>
      <w:r w:rsidR="004E13B7" w:rsidRPr="00887EC7">
        <w:rPr>
          <w:rFonts w:cs="Arial"/>
          <w:color w:val="000000" w:themeColor="text1"/>
          <w:szCs w:val="21"/>
        </w:rPr>
        <w:t xml:space="preserve">icy in regards to our applicants and is </w:t>
      </w:r>
      <w:r w:rsidR="004E13B7" w:rsidRPr="00AA0618">
        <w:rPr>
          <w:rFonts w:cs="Arial"/>
          <w:b/>
          <w:color w:val="BE3A34"/>
          <w:szCs w:val="21"/>
        </w:rPr>
        <w:t xml:space="preserve">not </w:t>
      </w:r>
      <w:r w:rsidR="004E13B7" w:rsidRPr="00887EC7">
        <w:rPr>
          <w:rFonts w:cs="Arial"/>
          <w:color w:val="000000" w:themeColor="text1"/>
          <w:szCs w:val="21"/>
        </w:rPr>
        <w:t xml:space="preserve">shared with the selection panel. </w:t>
      </w:r>
    </w:p>
    <w:p w14:paraId="72740AED" w14:textId="77777777" w:rsidR="003F493B" w:rsidRDefault="003F493B" w:rsidP="00732B18">
      <w:pPr>
        <w:pStyle w:val="IntroH2"/>
        <w:spacing w:before="240"/>
        <w:ind w:left="0"/>
        <w:rPr>
          <w:color w:val="000000" w:themeColor="text1"/>
          <w:sz w:val="24"/>
          <w:szCs w:val="24"/>
        </w:rPr>
      </w:pPr>
      <w:r w:rsidRPr="003F493B">
        <w:t>Safeguarding</w:t>
      </w:r>
      <w:r>
        <w:rPr>
          <w:color w:val="000000" w:themeColor="text1"/>
          <w:sz w:val="24"/>
          <w:szCs w:val="24"/>
        </w:rPr>
        <w:t xml:space="preserve"> </w:t>
      </w:r>
      <w:r w:rsidRPr="003F493B">
        <w:t>information</w:t>
      </w:r>
      <w:r>
        <w:rPr>
          <w:color w:val="000000" w:themeColor="text1"/>
          <w:sz w:val="24"/>
          <w:szCs w:val="24"/>
        </w:rPr>
        <w:t xml:space="preserve"> </w:t>
      </w:r>
    </w:p>
    <w:p w14:paraId="68D40FD2" w14:textId="77777777" w:rsidR="00906271" w:rsidRPr="00887EC7" w:rsidRDefault="00906271" w:rsidP="00732B18">
      <w:pPr>
        <w:rPr>
          <w:color w:val="000000"/>
          <w:szCs w:val="21"/>
        </w:rPr>
      </w:pPr>
      <w:r w:rsidRPr="00887EC7">
        <w:rPr>
          <w:rFonts w:cs="Arial"/>
          <w:color w:val="000000" w:themeColor="text1"/>
          <w:szCs w:val="21"/>
        </w:rPr>
        <w:t>Recruitment and selection for the post is carried out in line with the statutory guidance:</w:t>
      </w:r>
      <w:r w:rsidRPr="00887EC7">
        <w:rPr>
          <w:color w:val="000000"/>
          <w:szCs w:val="21"/>
        </w:rPr>
        <w:t xml:space="preserve"> </w:t>
      </w:r>
      <w:hyperlink r:id="rId11" w:history="1">
        <w:r w:rsidRPr="00887EC7">
          <w:rPr>
            <w:rStyle w:val="Hyperlink"/>
            <w:rFonts w:cs="Arial"/>
            <w:bCs/>
            <w:szCs w:val="21"/>
          </w:rPr>
          <w:t>Keeping Children Safe in Education</w:t>
        </w:r>
      </w:hyperlink>
      <w:r w:rsidRPr="00887EC7">
        <w:rPr>
          <w:color w:val="000000"/>
          <w:szCs w:val="21"/>
        </w:rPr>
        <w:t xml:space="preserve">. </w:t>
      </w:r>
    </w:p>
    <w:p w14:paraId="2A6FD085" w14:textId="77777777" w:rsidR="003F493B" w:rsidRPr="00887EC7" w:rsidRDefault="00906271" w:rsidP="00732B18">
      <w:pPr>
        <w:widowControl w:val="0"/>
        <w:autoSpaceDE w:val="0"/>
        <w:autoSpaceDN w:val="0"/>
        <w:adjustRightInd w:val="0"/>
        <w:spacing w:before="120" w:after="120"/>
        <w:rPr>
          <w:rFonts w:cs="Arial"/>
          <w:color w:val="000000" w:themeColor="text1"/>
          <w:szCs w:val="21"/>
        </w:rPr>
      </w:pPr>
      <w:r w:rsidRPr="00887EC7">
        <w:rPr>
          <w:rFonts w:cs="Arial"/>
          <w:b/>
          <w:bCs/>
          <w:color w:val="000000"/>
          <w:szCs w:val="21"/>
        </w:rPr>
        <w:t>Please note:</w:t>
      </w:r>
      <w:r w:rsidRPr="00887EC7">
        <w:rPr>
          <w:rFonts w:cs="Arial"/>
          <w:bCs/>
          <w:color w:val="000000"/>
          <w:szCs w:val="21"/>
        </w:rPr>
        <w:t xml:space="preserve">  For roles engaged in </w:t>
      </w:r>
      <w:r w:rsidRPr="00887EC7">
        <w:rPr>
          <w:rFonts w:cs="Arial"/>
          <w:color w:val="000000"/>
          <w:szCs w:val="21"/>
        </w:rPr>
        <w:t>regulated activity relevant to children,</w:t>
      </w:r>
      <w:r w:rsidRPr="00887EC7">
        <w:rPr>
          <w:rFonts w:cs="Arial"/>
          <w:bCs/>
          <w:color w:val="000000"/>
          <w:szCs w:val="21"/>
        </w:rPr>
        <w:t xml:space="preserve"> </w:t>
      </w:r>
      <w:r w:rsidR="003F493B" w:rsidRPr="00887EC7">
        <w:rPr>
          <w:rFonts w:cs="Arial"/>
          <w:bCs/>
          <w:color w:val="000000"/>
          <w:szCs w:val="21"/>
        </w:rPr>
        <w:t>i</w:t>
      </w:r>
      <w:r w:rsidR="004E13B7" w:rsidRPr="00887EC7">
        <w:rPr>
          <w:rFonts w:cs="Arial"/>
          <w:bCs/>
          <w:color w:val="000000"/>
          <w:szCs w:val="21"/>
        </w:rPr>
        <w:t>t is an offence to apply for the</w:t>
      </w:r>
      <w:r w:rsidR="00DF43B4" w:rsidRPr="00887EC7">
        <w:rPr>
          <w:rFonts w:cs="Arial"/>
          <w:bCs/>
          <w:color w:val="000000"/>
          <w:szCs w:val="21"/>
        </w:rPr>
        <w:t xml:space="preserve"> role if you are</w:t>
      </w:r>
      <w:r w:rsidR="003F493B" w:rsidRPr="00887EC7">
        <w:rPr>
          <w:rFonts w:cs="Arial"/>
          <w:bCs/>
          <w:color w:val="000000"/>
          <w:szCs w:val="21"/>
        </w:rPr>
        <w:t xml:space="preserve"> barred from engaging in regulated activity relevant to children</w:t>
      </w:r>
      <w:r w:rsidR="003F493B" w:rsidRPr="00887EC7">
        <w:rPr>
          <w:rFonts w:cs="Arial"/>
          <w:color w:val="000000"/>
          <w:szCs w:val="21"/>
        </w:rPr>
        <w:t>.</w:t>
      </w:r>
    </w:p>
    <w:p w14:paraId="1E9F4101" w14:textId="77777777" w:rsidR="006B1BFE" w:rsidRPr="006B1BFE" w:rsidRDefault="006B1BFE" w:rsidP="00732B18">
      <w:pPr>
        <w:pStyle w:val="IntroH2"/>
        <w:spacing w:before="240"/>
        <w:ind w:left="0"/>
      </w:pPr>
      <w:r w:rsidRPr="006B1BFE">
        <w:t>Before you begin</w:t>
      </w:r>
    </w:p>
    <w:p w14:paraId="5E8D902A" w14:textId="77777777" w:rsidR="006B1BFE" w:rsidRPr="009B566C" w:rsidRDefault="006B1BFE" w:rsidP="00732B18">
      <w:pPr>
        <w:widowControl w:val="0"/>
        <w:autoSpaceDE w:val="0"/>
        <w:autoSpaceDN w:val="0"/>
        <w:adjustRightInd w:val="0"/>
        <w:spacing w:before="120" w:after="120"/>
        <w:ind w:right="142"/>
        <w:rPr>
          <w:rFonts w:cs="Arial"/>
          <w:color w:val="000000" w:themeColor="text1"/>
          <w:sz w:val="24"/>
          <w:szCs w:val="24"/>
        </w:rPr>
      </w:pPr>
      <w:r w:rsidRPr="00887EC7">
        <w:rPr>
          <w:rFonts w:cs="Arial"/>
          <w:color w:val="000000" w:themeColor="text1"/>
          <w:szCs w:val="21"/>
        </w:rPr>
        <w:t>Read</w:t>
      </w:r>
      <w:r w:rsidRPr="00887EC7">
        <w:rPr>
          <w:rFonts w:cs="Arial"/>
          <w:color w:val="000000" w:themeColor="text1"/>
          <w:spacing w:val="-10"/>
          <w:szCs w:val="21"/>
        </w:rPr>
        <w:t xml:space="preserve"> </w:t>
      </w:r>
      <w:r w:rsidR="00343117">
        <w:rPr>
          <w:rFonts w:cs="Arial"/>
          <w:color w:val="000000" w:themeColor="text1"/>
          <w:szCs w:val="21"/>
        </w:rPr>
        <w:t xml:space="preserve">the advertisement, </w:t>
      </w:r>
      <w:r w:rsidRPr="00887EC7">
        <w:rPr>
          <w:rFonts w:cs="Arial"/>
          <w:color w:val="000000" w:themeColor="text1"/>
          <w:szCs w:val="21"/>
        </w:rPr>
        <w:t xml:space="preserve">Job </w:t>
      </w:r>
      <w:r w:rsidR="00343117">
        <w:rPr>
          <w:rFonts w:cs="Arial"/>
          <w:color w:val="000000" w:themeColor="text1"/>
          <w:szCs w:val="21"/>
        </w:rPr>
        <w:t xml:space="preserve">Description including the </w:t>
      </w:r>
      <w:r w:rsidRPr="00887EC7">
        <w:rPr>
          <w:rFonts w:cs="Arial"/>
          <w:color w:val="000000" w:themeColor="text1"/>
          <w:szCs w:val="21"/>
        </w:rPr>
        <w:t>Person Specification</w:t>
      </w:r>
      <w:r w:rsidR="00343117">
        <w:rPr>
          <w:rFonts w:cs="Arial"/>
          <w:color w:val="000000" w:themeColor="text1"/>
          <w:szCs w:val="21"/>
        </w:rPr>
        <w:t xml:space="preserve"> and any other information provided relevant to the role you are applying for</w:t>
      </w:r>
      <w:r w:rsidRPr="00887EC7">
        <w:rPr>
          <w:rFonts w:cs="Arial"/>
          <w:color w:val="000000" w:themeColor="text1"/>
          <w:szCs w:val="21"/>
        </w:rPr>
        <w:t>.</w:t>
      </w:r>
      <w:r w:rsidRPr="00887EC7">
        <w:rPr>
          <w:rFonts w:cs="Arial"/>
          <w:color w:val="000000" w:themeColor="text1"/>
          <w:spacing w:val="-12"/>
          <w:szCs w:val="21"/>
        </w:rPr>
        <w:t xml:space="preserve"> </w:t>
      </w:r>
      <w:r w:rsidRPr="00887EC7">
        <w:rPr>
          <w:rFonts w:cs="Arial"/>
          <w:color w:val="000000" w:themeColor="text1"/>
          <w:szCs w:val="21"/>
        </w:rPr>
        <w:t>In o</w:t>
      </w:r>
      <w:r w:rsidRPr="00887EC7">
        <w:rPr>
          <w:rFonts w:cs="Arial"/>
          <w:color w:val="000000" w:themeColor="text1"/>
          <w:spacing w:val="-4"/>
          <w:szCs w:val="21"/>
        </w:rPr>
        <w:t>r</w:t>
      </w:r>
      <w:r w:rsidRPr="00887EC7">
        <w:rPr>
          <w:rFonts w:cs="Arial"/>
          <w:color w:val="000000" w:themeColor="text1"/>
          <w:szCs w:val="21"/>
        </w:rPr>
        <w:t>der to imp</w:t>
      </w:r>
      <w:r w:rsidRPr="00887EC7">
        <w:rPr>
          <w:rFonts w:cs="Arial"/>
          <w:color w:val="000000" w:themeColor="text1"/>
          <w:spacing w:val="-4"/>
          <w:szCs w:val="21"/>
        </w:rPr>
        <w:t>r</w:t>
      </w:r>
      <w:r w:rsidRPr="00887EC7">
        <w:rPr>
          <w:rFonts w:cs="Arial"/>
          <w:color w:val="000000" w:themeColor="text1"/>
          <w:szCs w:val="21"/>
        </w:rPr>
        <w:t>ove your chances</w:t>
      </w:r>
      <w:r w:rsidR="00343117">
        <w:rPr>
          <w:rFonts w:cs="Arial"/>
          <w:color w:val="000000" w:themeColor="text1"/>
          <w:szCs w:val="21"/>
        </w:rPr>
        <w:t xml:space="preserve"> of being selected, use this application form to provide relevant </w:t>
      </w:r>
      <w:r w:rsidRPr="00887EC7">
        <w:rPr>
          <w:rFonts w:cs="Arial"/>
          <w:color w:val="000000" w:themeColor="text1"/>
          <w:szCs w:val="21"/>
        </w:rPr>
        <w:t>examples</w:t>
      </w:r>
      <w:r w:rsidRPr="00887EC7">
        <w:rPr>
          <w:rFonts w:cs="Arial"/>
          <w:color w:val="000000" w:themeColor="text1"/>
          <w:spacing w:val="-10"/>
          <w:szCs w:val="21"/>
        </w:rPr>
        <w:t xml:space="preserve"> </w:t>
      </w:r>
      <w:r w:rsidRPr="00887EC7">
        <w:rPr>
          <w:rFonts w:cs="Arial"/>
          <w:color w:val="000000" w:themeColor="text1"/>
          <w:szCs w:val="21"/>
        </w:rPr>
        <w:t>f</w:t>
      </w:r>
      <w:r w:rsidRPr="00887EC7">
        <w:rPr>
          <w:rFonts w:cs="Arial"/>
          <w:color w:val="000000" w:themeColor="text1"/>
          <w:spacing w:val="-4"/>
          <w:szCs w:val="21"/>
        </w:rPr>
        <w:t>r</w:t>
      </w:r>
      <w:r w:rsidR="00343117">
        <w:rPr>
          <w:rFonts w:cs="Arial"/>
          <w:color w:val="000000" w:themeColor="text1"/>
          <w:szCs w:val="21"/>
        </w:rPr>
        <w:t>om your experience to demonstrate how you meet the requirements of the role</w:t>
      </w:r>
      <w:r w:rsidRPr="00887EC7">
        <w:rPr>
          <w:rFonts w:cs="Arial"/>
          <w:color w:val="000000" w:themeColor="text1"/>
          <w:szCs w:val="21"/>
        </w:rPr>
        <w:t>.</w:t>
      </w:r>
      <w:r w:rsidRPr="006B1BFE">
        <w:rPr>
          <w:rFonts w:cs="Arial"/>
          <w:color w:val="000000" w:themeColor="text1"/>
          <w:sz w:val="24"/>
          <w:szCs w:val="24"/>
        </w:rPr>
        <w:t xml:space="preserve"> </w:t>
      </w:r>
    </w:p>
    <w:p w14:paraId="77E07C10" w14:textId="77777777" w:rsidR="006B1BFE" w:rsidRPr="006B1BFE" w:rsidRDefault="006B1BFE" w:rsidP="00732B18">
      <w:pPr>
        <w:pStyle w:val="IntroH2"/>
        <w:spacing w:before="240"/>
        <w:ind w:left="0"/>
      </w:pPr>
      <w:r>
        <w:t>I</w:t>
      </w:r>
      <w:r w:rsidRPr="006B1BFE">
        <w:t xml:space="preserve">mportant </w:t>
      </w:r>
      <w:r w:rsidR="009B566C">
        <w:t>no</w:t>
      </w:r>
      <w:r w:rsidRPr="006B1BFE">
        <w:t>tes:</w:t>
      </w:r>
    </w:p>
    <w:p w14:paraId="7A0465B9" w14:textId="77777777"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All fields marked with an asterisk (*) are mandatory.</w:t>
      </w:r>
    </w:p>
    <w:p w14:paraId="15BF6A6A" w14:textId="77777777" w:rsidR="006B1BFE" w:rsidRPr="00732B18" w:rsidRDefault="006B1BFE"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Ensure that you have read and unde</w:t>
      </w:r>
      <w:r w:rsidR="00191335" w:rsidRPr="00732B18">
        <w:rPr>
          <w:rFonts w:cs="Arial"/>
          <w:color w:val="000000" w:themeColor="text1"/>
          <w:szCs w:val="21"/>
        </w:rPr>
        <w:t>r</w:t>
      </w:r>
      <w:r w:rsidR="00495FD0" w:rsidRPr="00732B18">
        <w:rPr>
          <w:rFonts w:cs="Arial"/>
          <w:color w:val="000000" w:themeColor="text1"/>
          <w:szCs w:val="21"/>
        </w:rPr>
        <w:t>stood the declaration on page 1</w:t>
      </w:r>
      <w:r w:rsidR="00ED5146" w:rsidRPr="00732B18">
        <w:rPr>
          <w:rFonts w:cs="Arial"/>
          <w:color w:val="000000" w:themeColor="text1"/>
          <w:szCs w:val="21"/>
        </w:rPr>
        <w:t>3</w:t>
      </w:r>
      <w:r w:rsidRPr="00732B18">
        <w:rPr>
          <w:rFonts w:cs="Arial"/>
          <w:color w:val="000000" w:themeColor="text1"/>
          <w:szCs w:val="21"/>
        </w:rPr>
        <w:t xml:space="preserve">, and that you have signed and dated your completed application form before returning it to the </w:t>
      </w:r>
      <w:r w:rsidR="00191335" w:rsidRPr="00732B18">
        <w:rPr>
          <w:rFonts w:cs="Arial"/>
          <w:color w:val="000000" w:themeColor="text1"/>
          <w:szCs w:val="21"/>
        </w:rPr>
        <w:t xml:space="preserve">e-mail or </w:t>
      </w:r>
      <w:r w:rsidRPr="00732B18">
        <w:rPr>
          <w:rFonts w:cs="Arial"/>
          <w:color w:val="000000" w:themeColor="text1"/>
          <w:szCs w:val="21"/>
        </w:rPr>
        <w:t xml:space="preserve">address </w:t>
      </w:r>
      <w:r w:rsidR="00191335" w:rsidRPr="00732B18">
        <w:rPr>
          <w:rFonts w:cs="Arial"/>
          <w:color w:val="000000" w:themeColor="text1"/>
          <w:szCs w:val="21"/>
        </w:rPr>
        <w:t>below</w:t>
      </w:r>
      <w:r w:rsidRPr="00732B18">
        <w:rPr>
          <w:rFonts w:cs="Arial"/>
          <w:color w:val="000000" w:themeColor="text1"/>
          <w:szCs w:val="21"/>
        </w:rPr>
        <w:t>.</w:t>
      </w:r>
    </w:p>
    <w:p w14:paraId="6B620FE4" w14:textId="77777777" w:rsidR="006B1BFE" w:rsidRPr="00732B18" w:rsidRDefault="006B1BFE" w:rsidP="00732B18">
      <w:pPr>
        <w:pStyle w:val="ListParagraph"/>
        <w:widowControl w:val="0"/>
        <w:numPr>
          <w:ilvl w:val="0"/>
          <w:numId w:val="4"/>
        </w:numPr>
        <w:tabs>
          <w:tab w:val="left" w:pos="9480"/>
        </w:tabs>
        <w:autoSpaceDE w:val="0"/>
        <w:autoSpaceDN w:val="0"/>
        <w:adjustRightInd w:val="0"/>
        <w:spacing w:before="80" w:after="80"/>
        <w:ind w:right="301"/>
        <w:rPr>
          <w:rFonts w:cs="Arial"/>
          <w:color w:val="000000" w:themeColor="text1"/>
          <w:szCs w:val="21"/>
        </w:rPr>
      </w:pPr>
      <w:r w:rsidRPr="00732B18">
        <w:rPr>
          <w:rFonts w:cs="Arial"/>
          <w:color w:val="000000" w:themeColor="text1"/>
          <w:szCs w:val="21"/>
        </w:rPr>
        <w:t xml:space="preserve">If you cannot fit all your information in the spaces provided, you may use </w:t>
      </w:r>
      <w:r w:rsidR="00191335" w:rsidRPr="00732B18">
        <w:rPr>
          <w:rFonts w:cs="Arial"/>
          <w:color w:val="000000" w:themeColor="text1"/>
          <w:szCs w:val="21"/>
        </w:rPr>
        <w:t>the cont</w:t>
      </w:r>
      <w:r w:rsidR="00ED5146" w:rsidRPr="00732B18">
        <w:rPr>
          <w:rFonts w:cs="Arial"/>
          <w:color w:val="000000" w:themeColor="text1"/>
          <w:szCs w:val="21"/>
        </w:rPr>
        <w:t>inuation sheet on page 10</w:t>
      </w:r>
      <w:r w:rsidRPr="00732B18">
        <w:rPr>
          <w:rFonts w:cs="Arial"/>
          <w:color w:val="000000" w:themeColor="text1"/>
          <w:szCs w:val="21"/>
        </w:rPr>
        <w:t>.</w:t>
      </w:r>
    </w:p>
    <w:p w14:paraId="2C087E30" w14:textId="77777777" w:rsidR="006B1BFE" w:rsidRPr="00732B18" w:rsidRDefault="00191335" w:rsidP="00CB3AB5">
      <w:pPr>
        <w:pStyle w:val="ListParagraph"/>
        <w:widowControl w:val="0"/>
        <w:numPr>
          <w:ilvl w:val="0"/>
          <w:numId w:val="4"/>
        </w:numPr>
        <w:autoSpaceDE w:val="0"/>
        <w:autoSpaceDN w:val="0"/>
        <w:adjustRightInd w:val="0"/>
        <w:spacing w:before="80" w:after="80"/>
        <w:rPr>
          <w:rFonts w:cs="Arial"/>
          <w:color w:val="000000" w:themeColor="text1"/>
          <w:szCs w:val="21"/>
        </w:rPr>
      </w:pPr>
      <w:r w:rsidRPr="00732B18">
        <w:rPr>
          <w:rFonts w:cs="Arial"/>
          <w:color w:val="000000" w:themeColor="text1"/>
          <w:szCs w:val="21"/>
        </w:rPr>
        <w:t>Y</w:t>
      </w:r>
      <w:r w:rsidR="006B1BFE" w:rsidRPr="00732B18">
        <w:rPr>
          <w:rFonts w:cs="Arial"/>
          <w:color w:val="000000" w:themeColor="text1"/>
          <w:szCs w:val="21"/>
        </w:rPr>
        <w:t>ou may find it useful to take a copy of your completed application for your own personal records.</w:t>
      </w:r>
    </w:p>
    <w:p w14:paraId="5CDDC1B1" w14:textId="77777777" w:rsidR="006B1BFE" w:rsidRDefault="006B1BFE" w:rsidP="00732B18">
      <w:pPr>
        <w:widowControl w:val="0"/>
        <w:tabs>
          <w:tab w:val="left" w:pos="9480"/>
        </w:tabs>
        <w:autoSpaceDE w:val="0"/>
        <w:autoSpaceDN w:val="0"/>
        <w:adjustRightInd w:val="0"/>
        <w:spacing w:before="80" w:after="80"/>
        <w:ind w:right="301"/>
        <w:rPr>
          <w:rFonts w:cs="Arial"/>
          <w:color w:val="000000" w:themeColor="text1"/>
          <w:szCs w:val="21"/>
        </w:rPr>
      </w:pPr>
      <w:r w:rsidRPr="00887EC7">
        <w:rPr>
          <w:rFonts w:cs="Arial"/>
          <w:color w:val="000000" w:themeColor="text1"/>
          <w:szCs w:val="21"/>
        </w:rPr>
        <w:t>Please return your completed application to:</w:t>
      </w:r>
    </w:p>
    <w:tbl>
      <w:tblPr>
        <w:tblStyle w:val="TableGrid"/>
        <w:tblW w:w="10034" w:type="dxa"/>
        <w:tblInd w:w="37" w:type="dxa"/>
        <w:tblBorders>
          <w:insideH w:val="none" w:sz="0" w:space="0" w:color="auto"/>
        </w:tblBorders>
        <w:tblLayout w:type="fixed"/>
        <w:tblLook w:val="04A0" w:firstRow="1" w:lastRow="0" w:firstColumn="1" w:lastColumn="0" w:noHBand="0" w:noVBand="1"/>
      </w:tblPr>
      <w:tblGrid>
        <w:gridCol w:w="5912"/>
        <w:gridCol w:w="567"/>
        <w:gridCol w:w="3555"/>
      </w:tblGrid>
      <w:tr w:rsidR="00A0766C" w14:paraId="71423F5C" w14:textId="77777777" w:rsidTr="00CB3AB5">
        <w:tc>
          <w:tcPr>
            <w:tcW w:w="10034" w:type="dxa"/>
            <w:gridSpan w:val="3"/>
            <w:shd w:val="clear" w:color="auto" w:fill="EAEAEA"/>
          </w:tcPr>
          <w:p w14:paraId="425C7D5D" w14:textId="30A9F7C3" w:rsidR="00A0766C" w:rsidRPr="00BC75DF" w:rsidRDefault="006C73CA" w:rsidP="006C73CA">
            <w:pPr>
              <w:pStyle w:val="ListParagraph"/>
              <w:widowControl w:val="0"/>
              <w:autoSpaceDE w:val="0"/>
              <w:autoSpaceDN w:val="0"/>
              <w:adjustRightInd w:val="0"/>
              <w:spacing w:before="120"/>
              <w:ind w:left="0" w:right="45"/>
              <w:contextualSpacing w:val="0"/>
              <w:rPr>
                <w:rFonts w:cs="Arial"/>
                <w:b/>
                <w:color w:val="000000" w:themeColor="text1"/>
                <w:sz w:val="24"/>
                <w:szCs w:val="24"/>
              </w:rPr>
            </w:pPr>
            <w:sdt>
              <w:sdtPr>
                <w:rPr>
                  <w:rFonts w:cs="Arial"/>
                  <w:b/>
                  <w:color w:val="000000" w:themeColor="text1"/>
                  <w:sz w:val="24"/>
                  <w:szCs w:val="24"/>
                </w:rPr>
                <w:id w:val="1890447015"/>
                <w:placeholder>
                  <w:docPart w:val="D7F1C2F930BF47D88B8CA66489FD9F13"/>
                </w:placeholder>
                <w:text/>
              </w:sdtPr>
              <w:sdtEndPr/>
              <w:sdtContent>
                <w:r>
                  <w:rPr>
                    <w:rFonts w:cs="Arial"/>
                    <w:b/>
                    <w:color w:val="000000" w:themeColor="text1"/>
                    <w:sz w:val="24"/>
                    <w:szCs w:val="24"/>
                  </w:rPr>
                  <w:t xml:space="preserve">Alex </w:t>
                </w:r>
                <w:proofErr w:type="spellStart"/>
                <w:r>
                  <w:rPr>
                    <w:rFonts w:cs="Arial"/>
                    <w:b/>
                    <w:color w:val="000000" w:themeColor="text1"/>
                    <w:sz w:val="24"/>
                    <w:szCs w:val="24"/>
                  </w:rPr>
                  <w:t>DeDomninicis</w:t>
                </w:r>
                <w:proofErr w:type="spellEnd"/>
                <w:r w:rsidR="004E4B73">
                  <w:rPr>
                    <w:rFonts w:cs="Arial"/>
                    <w:b/>
                    <w:color w:val="000000" w:themeColor="text1"/>
                    <w:sz w:val="24"/>
                    <w:szCs w:val="24"/>
                  </w:rPr>
                  <w:t xml:space="preserve">, </w:t>
                </w:r>
                <w:r>
                  <w:rPr>
                    <w:rFonts w:cs="Arial"/>
                    <w:b/>
                    <w:color w:val="000000" w:themeColor="text1"/>
                    <w:sz w:val="24"/>
                    <w:szCs w:val="24"/>
                  </w:rPr>
                  <w:t>School Business Manager</w:t>
                </w:r>
                <w:r w:rsidR="004E4B73">
                  <w:rPr>
                    <w:rFonts w:cs="Arial"/>
                    <w:b/>
                    <w:color w:val="000000" w:themeColor="text1"/>
                    <w:sz w:val="24"/>
                    <w:szCs w:val="24"/>
                  </w:rPr>
                  <w:t xml:space="preserve"> </w:t>
                </w:r>
              </w:sdtContent>
            </w:sdt>
            <w:r w:rsidR="00FF352D">
              <w:rPr>
                <w:rFonts w:cs="Arial"/>
                <w:b/>
                <w:color w:val="000000" w:themeColor="text1"/>
                <w:sz w:val="24"/>
                <w:szCs w:val="24"/>
              </w:rPr>
              <w:t xml:space="preserve"> </w:t>
            </w:r>
            <w:r w:rsidR="00FF352D" w:rsidRPr="00FF352D">
              <w:rPr>
                <w:rFonts w:cs="Arial"/>
                <w:color w:val="000000" w:themeColor="text1"/>
                <w:sz w:val="24"/>
                <w:szCs w:val="24"/>
              </w:rPr>
              <w:t>at</w:t>
            </w:r>
            <w:r w:rsidR="00FF352D">
              <w:rPr>
                <w:rFonts w:cs="Arial"/>
                <w:b/>
                <w:color w:val="000000" w:themeColor="text1"/>
                <w:sz w:val="24"/>
                <w:szCs w:val="24"/>
              </w:rPr>
              <w:t xml:space="preserve"> </w:t>
            </w:r>
            <w:sdt>
              <w:sdtPr>
                <w:rPr>
                  <w:rFonts w:cs="Arial"/>
                  <w:b/>
                  <w:color w:val="000000" w:themeColor="text1"/>
                  <w:sz w:val="24"/>
                  <w:szCs w:val="24"/>
                </w:rPr>
                <w:id w:val="1140455870"/>
                <w:placeholder>
                  <w:docPart w:val="67B563C051AD438D9352F5CEBF992433"/>
                </w:placeholder>
                <w:text/>
              </w:sdtPr>
              <w:sdtEndPr/>
              <w:sdtContent>
                <w:r>
                  <w:rPr>
                    <w:rFonts w:cs="Arial"/>
                    <w:b/>
                    <w:color w:val="000000" w:themeColor="text1"/>
                    <w:sz w:val="24"/>
                    <w:szCs w:val="24"/>
                  </w:rPr>
                  <w:t>Harrington Hill Primary School</w:t>
                </w:r>
                <w:r w:rsidR="004E4B73">
                  <w:rPr>
                    <w:rFonts w:cs="Arial"/>
                    <w:b/>
                    <w:color w:val="000000" w:themeColor="text1"/>
                    <w:sz w:val="24"/>
                    <w:szCs w:val="24"/>
                  </w:rPr>
                  <w:t xml:space="preserve">  </w:t>
                </w:r>
              </w:sdtContent>
            </w:sdt>
          </w:p>
        </w:tc>
      </w:tr>
      <w:tr w:rsidR="00A0766C" w14:paraId="448D080D" w14:textId="77777777" w:rsidTr="00CB3AB5">
        <w:tc>
          <w:tcPr>
            <w:tcW w:w="5912" w:type="dxa"/>
            <w:tcBorders>
              <w:right w:val="nil"/>
            </w:tcBorders>
            <w:shd w:val="clear" w:color="auto" w:fill="EAEAEA"/>
          </w:tcPr>
          <w:p w14:paraId="15859FD0" w14:textId="77777777"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E-mail</w:t>
            </w:r>
          </w:p>
        </w:tc>
        <w:tc>
          <w:tcPr>
            <w:tcW w:w="567" w:type="dxa"/>
            <w:tcBorders>
              <w:top w:val="nil"/>
              <w:left w:val="nil"/>
              <w:bottom w:val="nil"/>
              <w:right w:val="nil"/>
            </w:tcBorders>
            <w:shd w:val="clear" w:color="auto" w:fill="EAEAEA"/>
          </w:tcPr>
          <w:p w14:paraId="4250BDE9" w14:textId="77777777" w:rsidR="00A0766C" w:rsidRPr="000639DE" w:rsidRDefault="00A0766C" w:rsidP="005F2955">
            <w:pPr>
              <w:pStyle w:val="ListParagraph"/>
              <w:widowControl w:val="0"/>
              <w:autoSpaceDE w:val="0"/>
              <w:autoSpaceDN w:val="0"/>
              <w:adjustRightInd w:val="0"/>
              <w:spacing w:line="240" w:lineRule="auto"/>
              <w:ind w:left="0"/>
              <w:contextualSpacing w:val="0"/>
              <w:rPr>
                <w:rFonts w:cs="Arial"/>
                <w:b/>
                <w:color w:val="000000" w:themeColor="text1"/>
                <w:sz w:val="28"/>
                <w:szCs w:val="28"/>
              </w:rPr>
            </w:pPr>
            <w:r w:rsidRPr="000639DE">
              <w:rPr>
                <w:rFonts w:cs="Arial"/>
                <w:b/>
                <w:color w:val="000000" w:themeColor="text1"/>
                <w:sz w:val="28"/>
                <w:szCs w:val="28"/>
              </w:rPr>
              <w:t>or</w:t>
            </w:r>
          </w:p>
        </w:tc>
        <w:tc>
          <w:tcPr>
            <w:tcW w:w="3555" w:type="dxa"/>
            <w:tcBorders>
              <w:left w:val="nil"/>
            </w:tcBorders>
            <w:shd w:val="clear" w:color="auto" w:fill="EAEAEA"/>
          </w:tcPr>
          <w:p w14:paraId="2E927B32" w14:textId="77777777" w:rsidR="00A0766C" w:rsidRPr="000639DE" w:rsidRDefault="00A0766C" w:rsidP="00191335">
            <w:pPr>
              <w:pStyle w:val="ListParagraph"/>
              <w:widowControl w:val="0"/>
              <w:autoSpaceDE w:val="0"/>
              <w:autoSpaceDN w:val="0"/>
              <w:adjustRightInd w:val="0"/>
              <w:spacing w:before="120"/>
              <w:ind w:left="0" w:right="442"/>
              <w:contextualSpacing w:val="0"/>
              <w:rPr>
                <w:rFonts w:cs="Arial"/>
                <w:b/>
                <w:color w:val="000000" w:themeColor="text1"/>
                <w:sz w:val="22"/>
              </w:rPr>
            </w:pPr>
            <w:r w:rsidRPr="000639DE">
              <w:rPr>
                <w:rFonts w:cs="Arial"/>
                <w:b/>
                <w:color w:val="000000" w:themeColor="text1"/>
                <w:sz w:val="22"/>
              </w:rPr>
              <w:t>Address</w:t>
            </w:r>
          </w:p>
        </w:tc>
      </w:tr>
      <w:tr w:rsidR="00A0766C" w14:paraId="2AB7148D" w14:textId="77777777" w:rsidTr="00CB3AB5">
        <w:tc>
          <w:tcPr>
            <w:tcW w:w="5912" w:type="dxa"/>
            <w:tcBorders>
              <w:right w:val="nil"/>
            </w:tcBorders>
            <w:shd w:val="clear" w:color="auto" w:fill="EAEAEA"/>
          </w:tcPr>
          <w:p w14:paraId="717AC139" w14:textId="41C34225" w:rsidR="00A0766C" w:rsidRDefault="006C73CA" w:rsidP="006C73CA">
            <w:pPr>
              <w:pStyle w:val="ListParagraph"/>
              <w:widowControl w:val="0"/>
              <w:autoSpaceDE w:val="0"/>
              <w:autoSpaceDN w:val="0"/>
              <w:adjustRightInd w:val="0"/>
              <w:spacing w:after="120"/>
              <w:ind w:left="0" w:right="34"/>
              <w:contextualSpacing w:val="0"/>
              <w:rPr>
                <w:rFonts w:cs="Arial"/>
                <w:color w:val="000000" w:themeColor="text1"/>
                <w:sz w:val="24"/>
                <w:szCs w:val="24"/>
              </w:rPr>
            </w:pPr>
            <w:sdt>
              <w:sdtPr>
                <w:rPr>
                  <w:rFonts w:cs="Arial"/>
                  <w:color w:val="000000" w:themeColor="text1"/>
                  <w:sz w:val="24"/>
                  <w:szCs w:val="24"/>
                </w:rPr>
                <w:id w:val="-1154138984"/>
                <w:placeholder>
                  <w:docPart w:val="393010E5A0C4430D8A207700538BAB55"/>
                </w:placeholder>
                <w:text/>
              </w:sdtPr>
              <w:sdtEndPr/>
              <w:sdtContent>
                <w:r>
                  <w:rPr>
                    <w:rFonts w:cs="Arial"/>
                    <w:color w:val="000000" w:themeColor="text1"/>
                    <w:sz w:val="24"/>
                    <w:szCs w:val="24"/>
                  </w:rPr>
                  <w:t>admin@harringtonhill</w:t>
                </w:r>
                <w:r w:rsidR="004E4B73">
                  <w:rPr>
                    <w:rFonts w:cs="Arial"/>
                    <w:color w:val="000000" w:themeColor="text1"/>
                    <w:sz w:val="24"/>
                    <w:szCs w:val="24"/>
                  </w:rPr>
                  <w:t>.hackney.sch.uk</w:t>
                </w:r>
              </w:sdtContent>
            </w:sdt>
          </w:p>
        </w:tc>
        <w:tc>
          <w:tcPr>
            <w:tcW w:w="567" w:type="dxa"/>
            <w:tcBorders>
              <w:top w:val="nil"/>
              <w:left w:val="nil"/>
              <w:bottom w:val="single" w:sz="4" w:space="0" w:color="auto"/>
              <w:right w:val="nil"/>
            </w:tcBorders>
            <w:shd w:val="clear" w:color="auto" w:fill="EAEAEA"/>
          </w:tcPr>
          <w:p w14:paraId="0D539422" w14:textId="77777777" w:rsidR="00A0766C" w:rsidRDefault="00A0766C" w:rsidP="00C17331">
            <w:pPr>
              <w:pStyle w:val="ListParagraph"/>
              <w:widowControl w:val="0"/>
              <w:autoSpaceDE w:val="0"/>
              <w:autoSpaceDN w:val="0"/>
              <w:adjustRightInd w:val="0"/>
              <w:spacing w:after="60"/>
              <w:ind w:left="0" w:right="442"/>
              <w:contextualSpacing w:val="0"/>
              <w:rPr>
                <w:rFonts w:cs="Arial"/>
                <w:color w:val="000000" w:themeColor="text1"/>
                <w:sz w:val="24"/>
                <w:szCs w:val="24"/>
              </w:rPr>
            </w:pPr>
          </w:p>
        </w:tc>
        <w:tc>
          <w:tcPr>
            <w:tcW w:w="3555" w:type="dxa"/>
            <w:tcBorders>
              <w:left w:val="nil"/>
            </w:tcBorders>
            <w:shd w:val="clear" w:color="auto" w:fill="EAEAEA"/>
          </w:tcPr>
          <w:p w14:paraId="5A668988" w14:textId="67B16724" w:rsidR="00A0766C" w:rsidRDefault="006C73CA" w:rsidP="006C73CA">
            <w:pPr>
              <w:pStyle w:val="ListParagraph"/>
              <w:widowControl w:val="0"/>
              <w:autoSpaceDE w:val="0"/>
              <w:autoSpaceDN w:val="0"/>
              <w:adjustRightInd w:val="0"/>
              <w:spacing w:after="60"/>
              <w:ind w:left="0" w:right="187"/>
              <w:contextualSpacing w:val="0"/>
              <w:rPr>
                <w:rFonts w:cs="Arial"/>
                <w:color w:val="000000" w:themeColor="text1"/>
                <w:sz w:val="24"/>
                <w:szCs w:val="24"/>
              </w:rPr>
            </w:pPr>
            <w:sdt>
              <w:sdtPr>
                <w:rPr>
                  <w:rFonts w:cs="Arial"/>
                  <w:color w:val="000000" w:themeColor="text1"/>
                  <w:sz w:val="24"/>
                  <w:szCs w:val="24"/>
                </w:rPr>
                <w:id w:val="68466840"/>
                <w:placeholder>
                  <w:docPart w:val="3B8031B3DABD40EBB42EFFF8E657686A"/>
                </w:placeholder>
                <w:text w:multiLine="1"/>
              </w:sdtPr>
              <w:sdtEndPr/>
              <w:sdtContent>
                <w:r>
                  <w:rPr>
                    <w:rFonts w:cs="Arial"/>
                    <w:color w:val="000000" w:themeColor="text1"/>
                    <w:sz w:val="24"/>
                    <w:szCs w:val="24"/>
                  </w:rPr>
                  <w:t>Harrington Hill Primary School</w:t>
                </w:r>
                <w:r>
                  <w:rPr>
                    <w:rFonts w:cs="Arial"/>
                    <w:color w:val="000000" w:themeColor="text1"/>
                    <w:sz w:val="24"/>
                    <w:szCs w:val="24"/>
                  </w:rPr>
                  <w:br/>
                  <w:t>Mount Pleasant Lane</w:t>
                </w:r>
                <w:r w:rsidR="004E4B73">
                  <w:rPr>
                    <w:rFonts w:cs="Arial"/>
                    <w:color w:val="000000" w:themeColor="text1"/>
                    <w:sz w:val="24"/>
                    <w:szCs w:val="24"/>
                  </w:rPr>
                  <w:br/>
                  <w:t xml:space="preserve">Hackney </w:t>
                </w:r>
                <w:r w:rsidR="004E4B73">
                  <w:rPr>
                    <w:rFonts w:cs="Arial"/>
                    <w:color w:val="000000" w:themeColor="text1"/>
                    <w:sz w:val="24"/>
                    <w:szCs w:val="24"/>
                  </w:rPr>
                  <w:br/>
                  <w:t>London</w:t>
                </w:r>
                <w:r w:rsidR="004E4B73">
                  <w:rPr>
                    <w:rFonts w:cs="Arial"/>
                    <w:color w:val="000000" w:themeColor="text1"/>
                    <w:sz w:val="24"/>
                    <w:szCs w:val="24"/>
                  </w:rPr>
                  <w:br/>
                  <w:t>E</w:t>
                </w:r>
                <w:r>
                  <w:rPr>
                    <w:rFonts w:cs="Arial"/>
                    <w:color w:val="000000" w:themeColor="text1"/>
                    <w:sz w:val="24"/>
                    <w:szCs w:val="24"/>
                  </w:rPr>
                  <w:t>5 9JG</w:t>
                </w:r>
                <w:r w:rsidR="004E4B73">
                  <w:rPr>
                    <w:rFonts w:cs="Arial"/>
                    <w:color w:val="000000" w:themeColor="text1"/>
                    <w:sz w:val="24"/>
                    <w:szCs w:val="24"/>
                  </w:rPr>
                  <w:t xml:space="preserve"> </w:t>
                </w:r>
              </w:sdtContent>
            </w:sdt>
          </w:p>
        </w:tc>
      </w:tr>
    </w:tbl>
    <w:p w14:paraId="4C9C3F83" w14:textId="77777777" w:rsidR="006B1BFE" w:rsidRPr="00C17331" w:rsidRDefault="006B1BFE" w:rsidP="00191335">
      <w:pPr>
        <w:widowControl w:val="0"/>
        <w:autoSpaceDE w:val="0"/>
        <w:autoSpaceDN w:val="0"/>
        <w:adjustRightInd w:val="0"/>
        <w:spacing w:before="40" w:after="40"/>
        <w:ind w:right="2245"/>
        <w:rPr>
          <w:rFonts w:cs="Arial"/>
          <w:color w:val="000000" w:themeColor="text1"/>
          <w:sz w:val="2"/>
          <w:szCs w:val="2"/>
        </w:rPr>
      </w:pPr>
    </w:p>
    <w:p w14:paraId="213D59B6" w14:textId="77777777" w:rsidR="006B1BFE" w:rsidRPr="00C17331" w:rsidRDefault="006B1BFE" w:rsidP="00BE2F64">
      <w:pPr>
        <w:spacing w:line="259" w:lineRule="auto"/>
        <w:rPr>
          <w:rFonts w:ascii="Arvo" w:hAnsi="Arvo"/>
          <w:b/>
          <w:color w:val="BE3A34"/>
          <w:sz w:val="2"/>
          <w:szCs w:val="2"/>
        </w:rPr>
        <w:sectPr w:rsidR="006B1BFE" w:rsidRPr="00C17331" w:rsidSect="00C17331">
          <w:headerReference w:type="default" r:id="rId12"/>
          <w:footerReference w:type="default" r:id="rId13"/>
          <w:headerReference w:type="first" r:id="rId14"/>
          <w:footerReference w:type="first" r:id="rId15"/>
          <w:pgSz w:w="11906" w:h="16838" w:code="9"/>
          <w:pgMar w:top="993" w:right="1133" w:bottom="1418" w:left="992" w:header="709" w:footer="709" w:gutter="0"/>
          <w:cols w:space="708"/>
          <w:titlePg/>
          <w:docGrid w:linePitch="360"/>
        </w:sectPr>
      </w:pPr>
    </w:p>
    <w:p w14:paraId="49A75BC8" w14:textId="77777777" w:rsidR="0074797E" w:rsidRDefault="00177EA5" w:rsidP="00DE275D">
      <w:pPr>
        <w:pStyle w:val="Heading1"/>
      </w:pPr>
      <w:r w:rsidRPr="00B90E65">
        <w:rPr>
          <w:sz w:val="38"/>
          <w:szCs w:val="38"/>
        </w:rPr>
        <w:lastRenderedPageBreak/>
        <w:t>Section A: Personal details</w:t>
      </w:r>
      <w:r>
        <w:t xml:space="preserve"> </w:t>
      </w:r>
      <w:r w:rsidR="00B90E65" w:rsidRPr="00B90E65">
        <w:rPr>
          <w:b w:val="0"/>
          <w:color w:val="auto"/>
          <w:sz w:val="21"/>
          <w:szCs w:val="22"/>
        </w:rPr>
        <w:t xml:space="preserve">This page will be </w:t>
      </w:r>
      <w:r w:rsidR="00B90E65" w:rsidRPr="003C12F6">
        <w:rPr>
          <w:color w:val="auto"/>
          <w:sz w:val="21"/>
          <w:szCs w:val="22"/>
        </w:rPr>
        <w:t>removed</w:t>
      </w:r>
      <w:r w:rsidR="00B90E65" w:rsidRPr="00B90E65">
        <w:rPr>
          <w:b w:val="0"/>
          <w:color w:val="auto"/>
          <w:sz w:val="21"/>
          <w:szCs w:val="22"/>
        </w:rPr>
        <w:t xml:space="preserve"> prior to the Shortlisting process.</w:t>
      </w:r>
    </w:p>
    <w:p w14:paraId="3478D821" w14:textId="77777777" w:rsidR="008A73B4" w:rsidRDefault="00BD73A8" w:rsidP="008B3F87">
      <w:pPr>
        <w:spacing w:before="120" w:after="240"/>
      </w:pPr>
      <w:r>
        <w:t>So that your applicat</w:t>
      </w:r>
      <w:r w:rsidR="008A73B4">
        <w:t>ion can be reviewed anonymously</w:t>
      </w:r>
      <w:r>
        <w:t xml:space="preserve"> </w:t>
      </w:r>
      <w:r w:rsidR="008A73B4">
        <w:t>certain pages will be removed before the Shortlisting process. This will be indicated at the start of each section of this application form</w:t>
      </w:r>
      <w:r>
        <w:t>.</w:t>
      </w:r>
      <w:r w:rsidRPr="00BD73A8">
        <w:t xml:space="preserve"> </w:t>
      </w:r>
    </w:p>
    <w:p w14:paraId="1B0846FA" w14:textId="77777777" w:rsidR="00BD73A8" w:rsidRPr="00BD73A8" w:rsidRDefault="00362911" w:rsidP="008B3F87">
      <w:pPr>
        <w:spacing w:before="120" w:after="240"/>
      </w:pPr>
      <w:r>
        <w:t>Your personal</w:t>
      </w:r>
      <w:r w:rsidR="00BD73A8" w:rsidRPr="00BD73A8">
        <w:t xml:space="preserve"> details will only be revealed if you are successful in being selected for an interview.</w:t>
      </w:r>
      <w:r w:rsidR="00932EF0">
        <w:t xml:space="preserve"> Only the pages which relate to your education and qualifications; your work experience and employment history; and your supporting statement will be used during the shortlisting process. </w:t>
      </w:r>
    </w:p>
    <w:p w14:paraId="2797A842" w14:textId="77777777" w:rsidR="00932B15" w:rsidRPr="00EE323B" w:rsidRDefault="00932B15" w:rsidP="00FA77AA">
      <w:pPr>
        <w:pStyle w:val="Heading2"/>
        <w:tabs>
          <w:tab w:val="left" w:pos="6780"/>
        </w:tabs>
        <w:spacing w:before="0"/>
        <w:rPr>
          <w:color w:val="BE3A34"/>
          <w:sz w:val="32"/>
          <w:szCs w:val="32"/>
        </w:rPr>
      </w:pPr>
      <w:r w:rsidRPr="00EE323B">
        <w:rPr>
          <w:color w:val="BE3A34"/>
          <w:sz w:val="32"/>
          <w:szCs w:val="32"/>
        </w:rPr>
        <w:t>Job details</w:t>
      </w:r>
    </w:p>
    <w:tbl>
      <w:tblPr>
        <w:tblStyle w:val="TableGrid"/>
        <w:tblW w:w="0" w:type="auto"/>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29"/>
        <w:gridCol w:w="778"/>
        <w:gridCol w:w="2628"/>
        <w:gridCol w:w="356"/>
        <w:gridCol w:w="484"/>
        <w:gridCol w:w="282"/>
        <w:gridCol w:w="1447"/>
        <w:gridCol w:w="404"/>
        <w:gridCol w:w="2844"/>
        <w:gridCol w:w="236"/>
      </w:tblGrid>
      <w:tr w:rsidR="00932B15" w:rsidRPr="00C35E7F" w14:paraId="20A62732" w14:textId="77777777" w:rsidTr="009D7D68">
        <w:trPr>
          <w:cantSplit/>
        </w:trPr>
        <w:tc>
          <w:tcPr>
            <w:tcW w:w="1907" w:type="dxa"/>
            <w:gridSpan w:val="2"/>
            <w:shd w:val="clear" w:color="auto" w:fill="EAEAEA"/>
          </w:tcPr>
          <w:p w14:paraId="001EB1BD" w14:textId="77777777" w:rsidR="00932B15" w:rsidRPr="00C35E7F" w:rsidRDefault="00932B15" w:rsidP="00EE323B">
            <w:pPr>
              <w:pStyle w:val="Spacer"/>
            </w:pPr>
          </w:p>
        </w:tc>
        <w:tc>
          <w:tcPr>
            <w:tcW w:w="2628" w:type="dxa"/>
            <w:shd w:val="clear" w:color="auto" w:fill="EAEAEA"/>
          </w:tcPr>
          <w:p w14:paraId="34955742" w14:textId="77777777" w:rsidR="00932B15" w:rsidRPr="00C35E7F" w:rsidRDefault="00932B15" w:rsidP="00EE323B">
            <w:pPr>
              <w:pStyle w:val="Spacer"/>
            </w:pPr>
          </w:p>
        </w:tc>
        <w:tc>
          <w:tcPr>
            <w:tcW w:w="356" w:type="dxa"/>
            <w:shd w:val="clear" w:color="auto" w:fill="EAEAEA"/>
          </w:tcPr>
          <w:p w14:paraId="60415046" w14:textId="77777777" w:rsidR="00932B15" w:rsidRPr="00C35E7F" w:rsidRDefault="00932B15" w:rsidP="00EE323B">
            <w:pPr>
              <w:pStyle w:val="Spacer"/>
            </w:pPr>
          </w:p>
        </w:tc>
        <w:tc>
          <w:tcPr>
            <w:tcW w:w="2213" w:type="dxa"/>
            <w:gridSpan w:val="3"/>
            <w:shd w:val="clear" w:color="auto" w:fill="EAEAEA"/>
          </w:tcPr>
          <w:p w14:paraId="44B178BA" w14:textId="77777777" w:rsidR="00932B15" w:rsidRPr="00C35E7F" w:rsidRDefault="00932B15" w:rsidP="00EE323B">
            <w:pPr>
              <w:pStyle w:val="Spacer"/>
            </w:pPr>
          </w:p>
        </w:tc>
        <w:tc>
          <w:tcPr>
            <w:tcW w:w="3248" w:type="dxa"/>
            <w:gridSpan w:val="2"/>
            <w:shd w:val="clear" w:color="auto" w:fill="EAEAEA"/>
          </w:tcPr>
          <w:p w14:paraId="6771559A" w14:textId="77777777" w:rsidR="00932B15" w:rsidRPr="00C35E7F" w:rsidRDefault="00932B15" w:rsidP="00EE323B">
            <w:pPr>
              <w:pStyle w:val="Spacer"/>
            </w:pPr>
          </w:p>
        </w:tc>
        <w:tc>
          <w:tcPr>
            <w:tcW w:w="236" w:type="dxa"/>
            <w:shd w:val="clear" w:color="auto" w:fill="EAEAEA"/>
          </w:tcPr>
          <w:p w14:paraId="01EDF394" w14:textId="77777777" w:rsidR="00932B15" w:rsidRPr="00C35E7F" w:rsidRDefault="00932B15" w:rsidP="00EE323B">
            <w:pPr>
              <w:pStyle w:val="Spacer"/>
            </w:pPr>
          </w:p>
        </w:tc>
      </w:tr>
      <w:tr w:rsidR="00932B15" w14:paraId="12C643B8" w14:textId="77777777" w:rsidTr="009D7D68">
        <w:trPr>
          <w:cantSplit/>
        </w:trPr>
        <w:tc>
          <w:tcPr>
            <w:tcW w:w="1129" w:type="dxa"/>
            <w:tcBorders>
              <w:right w:val="single" w:sz="4" w:space="0" w:color="auto"/>
            </w:tcBorders>
            <w:shd w:val="clear" w:color="auto" w:fill="EAEAEA"/>
          </w:tcPr>
          <w:p w14:paraId="213A6603" w14:textId="77777777" w:rsidR="00932B15" w:rsidRDefault="00932B15" w:rsidP="00EE323B">
            <w:pPr>
              <w:pStyle w:val="Question"/>
              <w:keepNext/>
              <w:keepLines/>
            </w:pPr>
            <w:r>
              <w:t>Job title:</w:t>
            </w:r>
            <w:r w:rsidR="00EE323B">
              <w:t>*</w:t>
            </w:r>
          </w:p>
        </w:tc>
        <w:tc>
          <w:tcPr>
            <w:tcW w:w="424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8683816" w14:textId="77777777" w:rsidR="00932B15" w:rsidRDefault="006C73CA" w:rsidP="00C030A9">
            <w:pPr>
              <w:pStyle w:val="Answer"/>
              <w:keepNext/>
              <w:keepLines/>
              <w:rPr>
                <w:sz w:val="21"/>
                <w:szCs w:val="21"/>
              </w:rPr>
            </w:pPr>
            <w:sdt>
              <w:sdtPr>
                <w:id w:val="-606580316"/>
                <w:placeholder>
                  <w:docPart w:val="9DB3BB62F2904AA4BFFD6C8CCA9AC4A9"/>
                </w:placeholder>
                <w:showingPlcHdr/>
                <w15:appearance w15:val="hidden"/>
                <w:text/>
              </w:sdtPr>
              <w:sdtEndPr/>
              <w:sdtContent>
                <w:r w:rsidR="00C030A9">
                  <w:t xml:space="preserve"> </w:t>
                </w:r>
              </w:sdtContent>
            </w:sdt>
          </w:p>
        </w:tc>
        <w:tc>
          <w:tcPr>
            <w:tcW w:w="282" w:type="dxa"/>
            <w:tcBorders>
              <w:left w:val="single" w:sz="4" w:space="0" w:color="auto"/>
            </w:tcBorders>
            <w:shd w:val="clear" w:color="auto" w:fill="EAEAEA"/>
          </w:tcPr>
          <w:p w14:paraId="313C8A45" w14:textId="77777777" w:rsidR="00932B15" w:rsidRDefault="00932B15" w:rsidP="00EE323B">
            <w:pPr>
              <w:keepNext/>
              <w:keepLines/>
              <w:rPr>
                <w:rFonts w:cs="Arial"/>
                <w:szCs w:val="21"/>
              </w:rPr>
            </w:pPr>
          </w:p>
        </w:tc>
        <w:tc>
          <w:tcPr>
            <w:tcW w:w="1851" w:type="dxa"/>
            <w:gridSpan w:val="2"/>
            <w:tcBorders>
              <w:right w:val="single" w:sz="4" w:space="0" w:color="auto"/>
            </w:tcBorders>
            <w:shd w:val="clear" w:color="auto" w:fill="EAEAEA"/>
          </w:tcPr>
          <w:p w14:paraId="7A915094" w14:textId="77777777" w:rsidR="00932B15" w:rsidRDefault="003B0321" w:rsidP="00EE323B">
            <w:pPr>
              <w:pStyle w:val="Question"/>
              <w:keepNext/>
              <w:keepLines/>
            </w:pPr>
            <w:r>
              <w:t>Job r</w:t>
            </w:r>
            <w:r w:rsidR="00932B15">
              <w:t>eference no:</w:t>
            </w:r>
            <w:r w:rsidR="00EE323B">
              <w:t>*</w:t>
            </w:r>
          </w:p>
        </w:tc>
        <w:tc>
          <w:tcPr>
            <w:tcW w:w="2844" w:type="dxa"/>
            <w:tcBorders>
              <w:top w:val="single" w:sz="4" w:space="0" w:color="auto"/>
              <w:left w:val="single" w:sz="4" w:space="0" w:color="auto"/>
              <w:bottom w:val="single" w:sz="4" w:space="0" w:color="auto"/>
              <w:right w:val="single" w:sz="4" w:space="0" w:color="auto"/>
            </w:tcBorders>
            <w:shd w:val="clear" w:color="auto" w:fill="FFFFFF" w:themeFill="background1"/>
          </w:tcPr>
          <w:p w14:paraId="33CD43F7" w14:textId="77777777" w:rsidR="00932B15" w:rsidRDefault="006C73CA" w:rsidP="00EE323B">
            <w:pPr>
              <w:pStyle w:val="Answer"/>
              <w:keepNext/>
              <w:keepLines/>
              <w:rPr>
                <w:sz w:val="21"/>
                <w:szCs w:val="21"/>
              </w:rPr>
            </w:pPr>
            <w:sdt>
              <w:sdtPr>
                <w:tag w:val="Surname"/>
                <w:id w:val="-1013922207"/>
                <w:placeholder>
                  <w:docPart w:val="63A52ECC16DE47C8835A6E41F2B43634"/>
                </w:placeholder>
                <w:showingPlcHdr/>
                <w15:appearance w15:val="hidden"/>
                <w:text/>
              </w:sdtPr>
              <w:sdtEndPr/>
              <w:sdtContent>
                <w:r w:rsidR="00932B15">
                  <w:t xml:space="preserve"> </w:t>
                </w:r>
              </w:sdtContent>
            </w:sdt>
          </w:p>
        </w:tc>
        <w:tc>
          <w:tcPr>
            <w:tcW w:w="236" w:type="dxa"/>
            <w:tcBorders>
              <w:left w:val="single" w:sz="4" w:space="0" w:color="auto"/>
            </w:tcBorders>
            <w:shd w:val="clear" w:color="auto" w:fill="EAEAEA"/>
          </w:tcPr>
          <w:p w14:paraId="64B51A7E" w14:textId="77777777" w:rsidR="00932B15" w:rsidRDefault="00932B15" w:rsidP="00EE323B">
            <w:pPr>
              <w:keepNext/>
              <w:keepLines/>
              <w:rPr>
                <w:rFonts w:cs="Arial"/>
                <w:szCs w:val="21"/>
              </w:rPr>
            </w:pPr>
          </w:p>
        </w:tc>
      </w:tr>
      <w:tr w:rsidR="00932B15" w:rsidRPr="00407FC3" w14:paraId="7ED5A299" w14:textId="77777777" w:rsidTr="009D7D68">
        <w:trPr>
          <w:cantSplit/>
        </w:trPr>
        <w:tc>
          <w:tcPr>
            <w:tcW w:w="1907" w:type="dxa"/>
            <w:gridSpan w:val="2"/>
            <w:shd w:val="clear" w:color="auto" w:fill="EAEAEA"/>
          </w:tcPr>
          <w:p w14:paraId="5B20AB8E" w14:textId="77777777" w:rsidR="00932B15" w:rsidRPr="00407FC3" w:rsidRDefault="00932B15" w:rsidP="00EE323B">
            <w:pPr>
              <w:pStyle w:val="Spacer"/>
              <w:keepLines/>
            </w:pPr>
          </w:p>
        </w:tc>
        <w:tc>
          <w:tcPr>
            <w:tcW w:w="2628" w:type="dxa"/>
            <w:shd w:val="clear" w:color="auto" w:fill="EAEAEA"/>
          </w:tcPr>
          <w:p w14:paraId="0F624BE4" w14:textId="77777777" w:rsidR="00932B15" w:rsidRPr="00407FC3" w:rsidRDefault="00932B15" w:rsidP="00EE323B">
            <w:pPr>
              <w:pStyle w:val="Spacer"/>
              <w:keepLines/>
            </w:pPr>
          </w:p>
        </w:tc>
        <w:tc>
          <w:tcPr>
            <w:tcW w:w="356" w:type="dxa"/>
            <w:shd w:val="clear" w:color="auto" w:fill="EAEAEA"/>
          </w:tcPr>
          <w:p w14:paraId="4906337B" w14:textId="77777777" w:rsidR="00932B15" w:rsidRPr="00407FC3" w:rsidRDefault="00932B15" w:rsidP="00EE323B">
            <w:pPr>
              <w:pStyle w:val="Spacer"/>
              <w:keepLines/>
            </w:pPr>
          </w:p>
        </w:tc>
        <w:tc>
          <w:tcPr>
            <w:tcW w:w="2213" w:type="dxa"/>
            <w:gridSpan w:val="3"/>
            <w:shd w:val="clear" w:color="auto" w:fill="EAEAEA"/>
          </w:tcPr>
          <w:p w14:paraId="0DF1E4BB" w14:textId="77777777" w:rsidR="00932B15" w:rsidRPr="00407FC3" w:rsidRDefault="00932B15" w:rsidP="00EE323B">
            <w:pPr>
              <w:pStyle w:val="Spacer"/>
              <w:keepLines/>
            </w:pPr>
          </w:p>
        </w:tc>
        <w:tc>
          <w:tcPr>
            <w:tcW w:w="3248" w:type="dxa"/>
            <w:gridSpan w:val="2"/>
            <w:shd w:val="clear" w:color="auto" w:fill="EAEAEA"/>
          </w:tcPr>
          <w:p w14:paraId="13E094C1" w14:textId="77777777" w:rsidR="00932B15" w:rsidRPr="00407FC3" w:rsidRDefault="00932B15" w:rsidP="00EE323B">
            <w:pPr>
              <w:pStyle w:val="Spacer"/>
              <w:keepLines/>
            </w:pPr>
          </w:p>
        </w:tc>
        <w:tc>
          <w:tcPr>
            <w:tcW w:w="236" w:type="dxa"/>
            <w:shd w:val="clear" w:color="auto" w:fill="EAEAEA"/>
          </w:tcPr>
          <w:p w14:paraId="29B77A25" w14:textId="77777777" w:rsidR="00932B15" w:rsidRPr="00407FC3" w:rsidRDefault="00932B15" w:rsidP="00EE323B">
            <w:pPr>
              <w:pStyle w:val="Spacer"/>
              <w:keepLines/>
            </w:pPr>
          </w:p>
        </w:tc>
      </w:tr>
    </w:tbl>
    <w:p w14:paraId="64CBBA85" w14:textId="77777777" w:rsidR="00932B15" w:rsidRPr="00932B15" w:rsidRDefault="00932B15" w:rsidP="00932B15"/>
    <w:p w14:paraId="76BF72BB" w14:textId="77777777" w:rsidR="000F636B" w:rsidRPr="00EE323B" w:rsidRDefault="003B0321" w:rsidP="00FA77AA">
      <w:pPr>
        <w:pStyle w:val="Heading2"/>
        <w:tabs>
          <w:tab w:val="left" w:pos="6780"/>
        </w:tabs>
        <w:spacing w:before="0"/>
        <w:rPr>
          <w:color w:val="BE3A34"/>
          <w:sz w:val="32"/>
          <w:szCs w:val="32"/>
        </w:rPr>
      </w:pPr>
      <w:r w:rsidRPr="00EE323B">
        <w:rPr>
          <w:color w:val="BE3A34"/>
          <w:sz w:val="32"/>
          <w:szCs w:val="32"/>
        </w:rPr>
        <w:t>Applicant</w:t>
      </w:r>
      <w:r w:rsidR="000F636B" w:rsidRPr="00EE323B">
        <w:rPr>
          <w:color w:val="BE3A34"/>
          <w:sz w:val="32"/>
          <w:szCs w:val="32"/>
        </w:rPr>
        <w:t xml:space="preserve"> details</w:t>
      </w:r>
    </w:p>
    <w:tbl>
      <w:tblPr>
        <w:tblStyle w:val="TableGrid"/>
        <w:tblW w:w="10588"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shd w:val="clear" w:color="auto" w:fill="EAEAEA"/>
        <w:tblLayout w:type="fixed"/>
        <w:tblLook w:val="04A0" w:firstRow="1" w:lastRow="0" w:firstColumn="1" w:lastColumn="0" w:noHBand="0" w:noVBand="1"/>
      </w:tblPr>
      <w:tblGrid>
        <w:gridCol w:w="1159"/>
        <w:gridCol w:w="112"/>
        <w:gridCol w:w="567"/>
        <w:gridCol w:w="67"/>
        <w:gridCol w:w="500"/>
        <w:gridCol w:w="567"/>
        <w:gridCol w:w="567"/>
        <w:gridCol w:w="425"/>
        <w:gridCol w:w="569"/>
        <w:gridCol w:w="356"/>
        <w:gridCol w:w="484"/>
        <w:gridCol w:w="282"/>
        <w:gridCol w:w="10"/>
        <w:gridCol w:w="847"/>
        <w:gridCol w:w="420"/>
        <w:gridCol w:w="170"/>
        <w:gridCol w:w="3237"/>
        <w:gridCol w:w="10"/>
        <w:gridCol w:w="229"/>
        <w:gridCol w:w="10"/>
      </w:tblGrid>
      <w:tr w:rsidR="00B1360C" w:rsidRPr="00C35E7F" w14:paraId="5D56FF47" w14:textId="77777777" w:rsidTr="008A73B4">
        <w:trPr>
          <w:cantSplit/>
        </w:trPr>
        <w:tc>
          <w:tcPr>
            <w:tcW w:w="1905" w:type="dxa"/>
            <w:gridSpan w:val="4"/>
            <w:shd w:val="clear" w:color="auto" w:fill="EAEAEA"/>
          </w:tcPr>
          <w:p w14:paraId="29A157C9" w14:textId="77777777" w:rsidR="00912A36" w:rsidRPr="00C35E7F" w:rsidRDefault="00912A36" w:rsidP="00C35E7F">
            <w:pPr>
              <w:pStyle w:val="Spacer"/>
            </w:pPr>
          </w:p>
        </w:tc>
        <w:tc>
          <w:tcPr>
            <w:tcW w:w="2628" w:type="dxa"/>
            <w:gridSpan w:val="5"/>
            <w:shd w:val="clear" w:color="auto" w:fill="EAEAEA"/>
          </w:tcPr>
          <w:p w14:paraId="2DB18A92" w14:textId="77777777" w:rsidR="00912A36" w:rsidRPr="00C35E7F" w:rsidRDefault="00912A36" w:rsidP="00C35E7F">
            <w:pPr>
              <w:pStyle w:val="Spacer"/>
            </w:pPr>
          </w:p>
        </w:tc>
        <w:tc>
          <w:tcPr>
            <w:tcW w:w="356" w:type="dxa"/>
            <w:shd w:val="clear" w:color="auto" w:fill="EAEAEA"/>
          </w:tcPr>
          <w:p w14:paraId="0F1DC0A2" w14:textId="77777777" w:rsidR="00912A36" w:rsidRPr="00C35E7F" w:rsidRDefault="00912A36" w:rsidP="00C35E7F">
            <w:pPr>
              <w:pStyle w:val="Spacer"/>
            </w:pPr>
          </w:p>
        </w:tc>
        <w:tc>
          <w:tcPr>
            <w:tcW w:w="2213" w:type="dxa"/>
            <w:gridSpan w:val="6"/>
            <w:shd w:val="clear" w:color="auto" w:fill="EAEAEA"/>
          </w:tcPr>
          <w:p w14:paraId="0373C62C" w14:textId="77777777" w:rsidR="00912A36" w:rsidRPr="00C35E7F" w:rsidRDefault="00912A36" w:rsidP="00C35E7F">
            <w:pPr>
              <w:pStyle w:val="Spacer"/>
            </w:pPr>
          </w:p>
        </w:tc>
        <w:tc>
          <w:tcPr>
            <w:tcW w:w="3247" w:type="dxa"/>
            <w:gridSpan w:val="2"/>
            <w:shd w:val="clear" w:color="auto" w:fill="EAEAEA"/>
          </w:tcPr>
          <w:p w14:paraId="0B8625C2" w14:textId="77777777" w:rsidR="00912A36" w:rsidRPr="00C35E7F" w:rsidRDefault="00912A36" w:rsidP="00C35E7F">
            <w:pPr>
              <w:pStyle w:val="Spacer"/>
            </w:pPr>
          </w:p>
        </w:tc>
        <w:tc>
          <w:tcPr>
            <w:tcW w:w="239" w:type="dxa"/>
            <w:gridSpan w:val="2"/>
            <w:shd w:val="clear" w:color="auto" w:fill="EAEAEA"/>
          </w:tcPr>
          <w:p w14:paraId="3463378E" w14:textId="77777777" w:rsidR="00912A36" w:rsidRPr="00C35E7F" w:rsidRDefault="00912A36" w:rsidP="00C35E7F">
            <w:pPr>
              <w:pStyle w:val="Spacer"/>
            </w:pPr>
          </w:p>
        </w:tc>
      </w:tr>
      <w:tr w:rsidR="00B77024" w14:paraId="00896244" w14:textId="77777777" w:rsidTr="008A73B4">
        <w:trPr>
          <w:cantSplit/>
        </w:trPr>
        <w:tc>
          <w:tcPr>
            <w:tcW w:w="1159" w:type="dxa"/>
            <w:tcBorders>
              <w:right w:val="single" w:sz="4" w:space="0" w:color="auto"/>
            </w:tcBorders>
            <w:shd w:val="clear" w:color="auto" w:fill="EAEAEA"/>
          </w:tcPr>
          <w:p w14:paraId="6D8C2593" w14:textId="77777777" w:rsidR="00912A36" w:rsidRDefault="00912A36" w:rsidP="00CD1B9B">
            <w:pPr>
              <w:pStyle w:val="Question"/>
              <w:keepNext/>
              <w:keepLines/>
            </w:pPr>
            <w:r w:rsidRPr="00407FC3">
              <w:t>Surname</w:t>
            </w:r>
            <w:r>
              <w:t>:</w:t>
            </w:r>
            <w:r w:rsidR="00EE323B">
              <w:t>*</w:t>
            </w:r>
          </w:p>
        </w:tc>
        <w:tc>
          <w:tcPr>
            <w:tcW w:w="4214" w:type="dxa"/>
            <w:gridSpan w:val="10"/>
            <w:tcBorders>
              <w:top w:val="single" w:sz="4" w:space="0" w:color="auto"/>
              <w:left w:val="single" w:sz="4" w:space="0" w:color="auto"/>
              <w:bottom w:val="single" w:sz="4" w:space="0" w:color="auto"/>
              <w:right w:val="single" w:sz="4" w:space="0" w:color="auto"/>
            </w:tcBorders>
            <w:shd w:val="clear" w:color="auto" w:fill="FFFFFF" w:themeFill="background1"/>
          </w:tcPr>
          <w:p w14:paraId="348A6FFD" w14:textId="77777777" w:rsidR="00912A36" w:rsidRDefault="006C73CA" w:rsidP="00B54DE4">
            <w:pPr>
              <w:pStyle w:val="Answer"/>
              <w:keepNext/>
              <w:keepLines/>
              <w:rPr>
                <w:sz w:val="21"/>
                <w:szCs w:val="21"/>
              </w:rPr>
            </w:pPr>
            <w:sdt>
              <w:sdtPr>
                <w:tag w:val="Surname"/>
                <w:id w:val="-209110678"/>
                <w:placeholder>
                  <w:docPart w:val="AC1C6684DF0546C2A666238E509FBF31"/>
                </w:placeholder>
                <w:showingPlcHdr/>
                <w15:appearance w15:val="hidden"/>
                <w:text/>
              </w:sdtPr>
              <w:sdtEndPr/>
              <w:sdtContent>
                <w:r w:rsidR="00E91D5E">
                  <w:t xml:space="preserve"> </w:t>
                </w:r>
              </w:sdtContent>
            </w:sdt>
          </w:p>
        </w:tc>
        <w:tc>
          <w:tcPr>
            <w:tcW w:w="282" w:type="dxa"/>
            <w:tcBorders>
              <w:left w:val="single" w:sz="4" w:space="0" w:color="auto"/>
            </w:tcBorders>
            <w:shd w:val="clear" w:color="auto" w:fill="EAEAEA"/>
          </w:tcPr>
          <w:p w14:paraId="3DF712DA" w14:textId="77777777" w:rsidR="00912A36" w:rsidRDefault="00912A36" w:rsidP="00CD1B9B">
            <w:pPr>
              <w:keepNext/>
              <w:keepLines/>
              <w:rPr>
                <w:rFonts w:cs="Arial"/>
                <w:szCs w:val="21"/>
              </w:rPr>
            </w:pPr>
          </w:p>
        </w:tc>
        <w:tc>
          <w:tcPr>
            <w:tcW w:w="1277" w:type="dxa"/>
            <w:gridSpan w:val="3"/>
            <w:tcBorders>
              <w:right w:val="single" w:sz="4" w:space="0" w:color="auto"/>
            </w:tcBorders>
            <w:shd w:val="clear" w:color="auto" w:fill="EAEAEA"/>
          </w:tcPr>
          <w:p w14:paraId="4A9B1C25" w14:textId="77777777" w:rsidR="00912A36" w:rsidRDefault="00912A36" w:rsidP="00CD1B9B">
            <w:pPr>
              <w:pStyle w:val="Question"/>
              <w:keepNext/>
              <w:keepLines/>
            </w:pPr>
            <w:r w:rsidRPr="00407FC3">
              <w:t>Forename</w:t>
            </w:r>
            <w:r>
              <w:t>:</w:t>
            </w:r>
            <w:r w:rsidR="00EE323B">
              <w:t>*</w:t>
            </w:r>
          </w:p>
        </w:tc>
        <w:tc>
          <w:tcPr>
            <w:tcW w:w="3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B93A74F" w14:textId="77777777" w:rsidR="00912A36" w:rsidRDefault="006C73CA" w:rsidP="00CD1B9B">
            <w:pPr>
              <w:pStyle w:val="Answer"/>
              <w:keepNext/>
              <w:keepLines/>
              <w:rPr>
                <w:sz w:val="21"/>
                <w:szCs w:val="21"/>
              </w:rPr>
            </w:pPr>
            <w:sdt>
              <w:sdtPr>
                <w:tag w:val="Surname"/>
                <w:id w:val="-538895125"/>
                <w:placeholder>
                  <w:docPart w:val="EF77D25CA91D4D88A7D08D27CB70EA32"/>
                </w:placeholder>
                <w:showingPlcHdr/>
                <w15:appearance w15:val="hidden"/>
                <w:text/>
              </w:sdtPr>
              <w:sdtEndPr/>
              <w:sdtContent>
                <w:r w:rsidR="00D057AC">
                  <w:t xml:space="preserve"> </w:t>
                </w:r>
              </w:sdtContent>
            </w:sdt>
          </w:p>
        </w:tc>
        <w:tc>
          <w:tcPr>
            <w:tcW w:w="239" w:type="dxa"/>
            <w:gridSpan w:val="2"/>
            <w:tcBorders>
              <w:left w:val="single" w:sz="4" w:space="0" w:color="auto"/>
            </w:tcBorders>
            <w:shd w:val="clear" w:color="auto" w:fill="EAEAEA"/>
          </w:tcPr>
          <w:p w14:paraId="2A8662CF" w14:textId="77777777" w:rsidR="00912A36" w:rsidRDefault="00912A36" w:rsidP="00CD1B9B">
            <w:pPr>
              <w:keepNext/>
              <w:keepLines/>
              <w:rPr>
                <w:rFonts w:cs="Arial"/>
                <w:szCs w:val="21"/>
              </w:rPr>
            </w:pPr>
          </w:p>
        </w:tc>
      </w:tr>
      <w:tr w:rsidR="00941039" w:rsidRPr="00407FC3" w14:paraId="05BED3A5" w14:textId="77777777" w:rsidTr="008A73B4">
        <w:trPr>
          <w:cantSplit/>
        </w:trPr>
        <w:tc>
          <w:tcPr>
            <w:tcW w:w="1905" w:type="dxa"/>
            <w:gridSpan w:val="4"/>
            <w:shd w:val="clear" w:color="auto" w:fill="EAEAEA"/>
          </w:tcPr>
          <w:p w14:paraId="318B6D9F" w14:textId="77777777" w:rsidR="00912A36" w:rsidRPr="00407FC3" w:rsidRDefault="00912A36" w:rsidP="00CD1B9B">
            <w:pPr>
              <w:pStyle w:val="Spacer"/>
              <w:keepNext/>
              <w:keepLines/>
            </w:pPr>
          </w:p>
        </w:tc>
        <w:tc>
          <w:tcPr>
            <w:tcW w:w="3468" w:type="dxa"/>
            <w:gridSpan w:val="7"/>
            <w:shd w:val="clear" w:color="auto" w:fill="EAEAEA"/>
          </w:tcPr>
          <w:p w14:paraId="4CF938F7" w14:textId="77777777" w:rsidR="00912A36" w:rsidRPr="00407FC3" w:rsidRDefault="00912A36" w:rsidP="00CD1B9B">
            <w:pPr>
              <w:pStyle w:val="Spacer"/>
              <w:keepNext/>
              <w:keepLines/>
            </w:pPr>
          </w:p>
        </w:tc>
        <w:tc>
          <w:tcPr>
            <w:tcW w:w="282" w:type="dxa"/>
            <w:shd w:val="clear" w:color="auto" w:fill="EAEAEA"/>
          </w:tcPr>
          <w:p w14:paraId="100B36A9" w14:textId="77777777" w:rsidR="00912A36" w:rsidRPr="00407FC3" w:rsidRDefault="00912A36" w:rsidP="00CD1B9B">
            <w:pPr>
              <w:pStyle w:val="Spacer"/>
              <w:keepNext/>
              <w:keepLines/>
            </w:pPr>
          </w:p>
        </w:tc>
        <w:tc>
          <w:tcPr>
            <w:tcW w:w="1447" w:type="dxa"/>
            <w:gridSpan w:val="4"/>
            <w:shd w:val="clear" w:color="auto" w:fill="EAEAEA"/>
          </w:tcPr>
          <w:p w14:paraId="193CA1CD" w14:textId="77777777" w:rsidR="00912A36" w:rsidRPr="00407FC3" w:rsidRDefault="00912A36" w:rsidP="00CD1B9B">
            <w:pPr>
              <w:pStyle w:val="Spacer"/>
              <w:keepNext/>
              <w:keepLines/>
            </w:pPr>
          </w:p>
        </w:tc>
        <w:tc>
          <w:tcPr>
            <w:tcW w:w="3247" w:type="dxa"/>
            <w:gridSpan w:val="2"/>
            <w:shd w:val="clear" w:color="auto" w:fill="EAEAEA"/>
          </w:tcPr>
          <w:p w14:paraId="4617F5FC" w14:textId="77777777" w:rsidR="00912A36" w:rsidRPr="00407FC3" w:rsidRDefault="00912A36" w:rsidP="00CD1B9B">
            <w:pPr>
              <w:pStyle w:val="Spacer"/>
              <w:keepNext/>
              <w:keepLines/>
            </w:pPr>
          </w:p>
        </w:tc>
        <w:tc>
          <w:tcPr>
            <w:tcW w:w="239" w:type="dxa"/>
            <w:gridSpan w:val="2"/>
            <w:shd w:val="clear" w:color="auto" w:fill="EAEAEA"/>
          </w:tcPr>
          <w:p w14:paraId="2044AD73" w14:textId="77777777" w:rsidR="00912A36" w:rsidRPr="00407FC3" w:rsidRDefault="00912A36" w:rsidP="00CD1B9B">
            <w:pPr>
              <w:pStyle w:val="Spacer"/>
              <w:keepNext/>
              <w:keepLines/>
            </w:pPr>
          </w:p>
        </w:tc>
      </w:tr>
      <w:tr w:rsidR="00B77024" w14:paraId="4D31560D" w14:textId="77777777" w:rsidTr="008A73B4">
        <w:trPr>
          <w:cantSplit/>
        </w:trPr>
        <w:tc>
          <w:tcPr>
            <w:tcW w:w="1905" w:type="dxa"/>
            <w:gridSpan w:val="4"/>
            <w:tcBorders>
              <w:right w:val="single" w:sz="4" w:space="0" w:color="auto"/>
            </w:tcBorders>
            <w:shd w:val="clear" w:color="auto" w:fill="EAEAEA"/>
          </w:tcPr>
          <w:p w14:paraId="04CA23A2" w14:textId="77777777" w:rsidR="00912A36" w:rsidRDefault="00EE323B" w:rsidP="00EE323B">
            <w:pPr>
              <w:pStyle w:val="Question"/>
              <w:keepNext/>
              <w:keepLines/>
            </w:pPr>
            <w:r>
              <w:t>Preferred name:</w:t>
            </w:r>
          </w:p>
        </w:tc>
        <w:tc>
          <w:tcPr>
            <w:tcW w:w="34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59C5A44A" w14:textId="77777777" w:rsidR="00912A36" w:rsidRPr="00FB44EB" w:rsidRDefault="006C73CA" w:rsidP="00CD1B9B">
            <w:pPr>
              <w:pStyle w:val="Answer"/>
              <w:keepNext/>
              <w:keepLines/>
            </w:pPr>
            <w:sdt>
              <w:sdtPr>
                <w:id w:val="-493482631"/>
                <w:placeholder>
                  <w:docPart w:val="C9750863785D45849E8E486C83D01046"/>
                </w:placeholder>
                <w:showingPlcHdr/>
                <w15:appearance w15:val="hidden"/>
                <w:text/>
              </w:sdtPr>
              <w:sdtEndPr/>
              <w:sdtContent>
                <w:r w:rsidR="00D131E5">
                  <w:t xml:space="preserve"> </w:t>
                </w:r>
              </w:sdtContent>
            </w:sdt>
          </w:p>
        </w:tc>
        <w:tc>
          <w:tcPr>
            <w:tcW w:w="282" w:type="dxa"/>
            <w:tcBorders>
              <w:left w:val="single" w:sz="4" w:space="0" w:color="auto"/>
            </w:tcBorders>
            <w:shd w:val="clear" w:color="auto" w:fill="EAEAEA"/>
          </w:tcPr>
          <w:p w14:paraId="0E3C8BB2" w14:textId="77777777" w:rsidR="00912A36" w:rsidRPr="00EC0896" w:rsidRDefault="00912A36" w:rsidP="00CD1B9B">
            <w:pPr>
              <w:keepNext/>
              <w:keepLines/>
              <w:rPr>
                <w:rFonts w:cs="Arial"/>
                <w:sz w:val="24"/>
                <w:szCs w:val="24"/>
              </w:rPr>
            </w:pPr>
          </w:p>
        </w:tc>
        <w:tc>
          <w:tcPr>
            <w:tcW w:w="857" w:type="dxa"/>
            <w:gridSpan w:val="2"/>
            <w:tcBorders>
              <w:right w:val="single" w:sz="4" w:space="0" w:color="auto"/>
            </w:tcBorders>
            <w:shd w:val="clear" w:color="auto" w:fill="EAEAEA"/>
          </w:tcPr>
          <w:p w14:paraId="43C7D2DA" w14:textId="77777777" w:rsidR="00912A36" w:rsidRDefault="00912A36" w:rsidP="00CD1B9B">
            <w:pPr>
              <w:pStyle w:val="Question"/>
              <w:keepNext/>
              <w:keepLines/>
            </w:pPr>
            <w:r>
              <w:t>Title:</w:t>
            </w:r>
            <w:r w:rsidR="00EE323B">
              <w:t>*</w:t>
            </w:r>
          </w:p>
        </w:tc>
        <w:tc>
          <w:tcPr>
            <w:tcW w:w="382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3F0CEF5" w14:textId="77777777" w:rsidR="00912A36" w:rsidRPr="00EC0896" w:rsidRDefault="006C73CA" w:rsidP="00CD1B9B">
            <w:pPr>
              <w:pStyle w:val="Answer"/>
              <w:keepNext/>
              <w:keepLines/>
            </w:pPr>
            <w:sdt>
              <w:sdtPr>
                <w:id w:val="1800420156"/>
                <w:placeholder>
                  <w:docPart w:val="6534AEB8E4C54AD38420A4A9572EC0DA"/>
                </w:placeholder>
                <w:showingPlcHdr/>
                <w:dropDownList>
                  <w:listItem w:displayText="Mr" w:value="Mr"/>
                  <w:listItem w:displayText="Mrs" w:value="Mrs"/>
                  <w:listItem w:displayText="Miss" w:value="Miss"/>
                  <w:listItem w:displayText="Ms" w:value="Ms"/>
                  <w:listItem w:displayText="Mx" w:value="Mx"/>
                  <w:listItem w:displayText="Councillor" w:value="Councillor"/>
                  <w:listItem w:displayText="Dame" w:value="Dame"/>
                  <w:listItem w:displayText="Dr" w:value="Dr"/>
                  <w:listItem w:displayText="Professor" w:value="Professor"/>
                  <w:listItem w:displayText="Rabbi" w:value="Rabbi"/>
                  <w:listItem w:displayText="Reverend" w:value="Reverend"/>
                  <w:listItem w:displayText="Sir" w:value="Sir"/>
                </w:dropDownList>
              </w:sdtPr>
              <w:sdtEndPr/>
              <w:sdtContent>
                <w:r w:rsidR="00D131E5">
                  <w:rPr>
                    <w:rStyle w:val="PlaceholderText"/>
                  </w:rPr>
                  <w:t>Click to select…</w:t>
                </w:r>
              </w:sdtContent>
            </w:sdt>
          </w:p>
        </w:tc>
        <w:tc>
          <w:tcPr>
            <w:tcW w:w="249" w:type="dxa"/>
            <w:gridSpan w:val="3"/>
            <w:tcBorders>
              <w:left w:val="single" w:sz="4" w:space="0" w:color="auto"/>
            </w:tcBorders>
            <w:shd w:val="clear" w:color="auto" w:fill="EAEAEA"/>
          </w:tcPr>
          <w:p w14:paraId="28407E13" w14:textId="77777777" w:rsidR="00912A36" w:rsidRPr="00EC0896" w:rsidRDefault="00912A36" w:rsidP="00CD1B9B">
            <w:pPr>
              <w:keepNext/>
              <w:keepLines/>
              <w:rPr>
                <w:rFonts w:cs="Arial"/>
                <w:sz w:val="24"/>
                <w:szCs w:val="24"/>
              </w:rPr>
            </w:pPr>
          </w:p>
        </w:tc>
      </w:tr>
      <w:tr w:rsidR="00DE064E" w:rsidRPr="00FB44EB" w14:paraId="68B67A1D" w14:textId="77777777" w:rsidTr="005F2955">
        <w:trPr>
          <w:cantSplit/>
        </w:trPr>
        <w:tc>
          <w:tcPr>
            <w:tcW w:w="1905" w:type="dxa"/>
            <w:gridSpan w:val="4"/>
            <w:shd w:val="clear" w:color="auto" w:fill="EAEAEA"/>
          </w:tcPr>
          <w:p w14:paraId="78BEFE92" w14:textId="77777777" w:rsidR="00DE064E" w:rsidRPr="00FB44EB" w:rsidRDefault="00DE064E" w:rsidP="005F2955">
            <w:pPr>
              <w:pStyle w:val="Spacer"/>
              <w:keepNext/>
              <w:keepLines/>
            </w:pPr>
          </w:p>
        </w:tc>
        <w:tc>
          <w:tcPr>
            <w:tcW w:w="2628" w:type="dxa"/>
            <w:gridSpan w:val="5"/>
            <w:shd w:val="clear" w:color="auto" w:fill="EAEAEA"/>
          </w:tcPr>
          <w:p w14:paraId="52391CAD" w14:textId="77777777" w:rsidR="00DE064E" w:rsidRPr="00FB44EB" w:rsidRDefault="00DE064E" w:rsidP="005F2955">
            <w:pPr>
              <w:pStyle w:val="Spacer"/>
              <w:keepNext/>
              <w:keepLines/>
            </w:pPr>
          </w:p>
        </w:tc>
        <w:tc>
          <w:tcPr>
            <w:tcW w:w="356" w:type="dxa"/>
            <w:shd w:val="clear" w:color="auto" w:fill="EAEAEA"/>
          </w:tcPr>
          <w:p w14:paraId="740DF994" w14:textId="77777777" w:rsidR="00DE064E" w:rsidRPr="00FB44EB" w:rsidRDefault="00DE064E" w:rsidP="005F2955">
            <w:pPr>
              <w:pStyle w:val="Spacer"/>
              <w:keepNext/>
              <w:keepLines/>
            </w:pPr>
          </w:p>
        </w:tc>
        <w:tc>
          <w:tcPr>
            <w:tcW w:w="2213" w:type="dxa"/>
            <w:gridSpan w:val="6"/>
            <w:shd w:val="clear" w:color="auto" w:fill="EAEAEA"/>
          </w:tcPr>
          <w:p w14:paraId="572C8FB6" w14:textId="77777777" w:rsidR="00DE064E" w:rsidRPr="00FB44EB" w:rsidRDefault="00DE064E" w:rsidP="005F2955">
            <w:pPr>
              <w:pStyle w:val="Spacer"/>
              <w:keepNext/>
              <w:keepLines/>
            </w:pPr>
          </w:p>
        </w:tc>
        <w:tc>
          <w:tcPr>
            <w:tcW w:w="3247" w:type="dxa"/>
            <w:gridSpan w:val="2"/>
            <w:shd w:val="clear" w:color="auto" w:fill="EAEAEA"/>
          </w:tcPr>
          <w:p w14:paraId="63921726" w14:textId="77777777" w:rsidR="00DE064E" w:rsidRPr="00FB44EB" w:rsidRDefault="00DE064E" w:rsidP="005F2955">
            <w:pPr>
              <w:pStyle w:val="Spacer"/>
              <w:keepNext/>
              <w:keepLines/>
            </w:pPr>
          </w:p>
        </w:tc>
        <w:tc>
          <w:tcPr>
            <w:tcW w:w="239" w:type="dxa"/>
            <w:gridSpan w:val="2"/>
            <w:shd w:val="clear" w:color="auto" w:fill="EAEAEA"/>
          </w:tcPr>
          <w:p w14:paraId="768F0B6E" w14:textId="77777777" w:rsidR="00DE064E" w:rsidRPr="00FB44EB" w:rsidRDefault="00DE064E" w:rsidP="005F2955">
            <w:pPr>
              <w:pStyle w:val="Spacer"/>
              <w:keepNext/>
              <w:keepLines/>
            </w:pPr>
          </w:p>
        </w:tc>
      </w:tr>
      <w:tr w:rsidR="005F2955" w:rsidRPr="00407FC3" w14:paraId="1765624F" w14:textId="77777777" w:rsidTr="005F2955">
        <w:trPr>
          <w:gridAfter w:val="1"/>
          <w:wAfter w:w="10" w:type="dxa"/>
          <w:cantSplit/>
        </w:trPr>
        <w:tc>
          <w:tcPr>
            <w:tcW w:w="1271" w:type="dxa"/>
            <w:gridSpan w:val="2"/>
            <w:tcBorders>
              <w:right w:val="single" w:sz="4" w:space="0" w:color="auto"/>
            </w:tcBorders>
            <w:shd w:val="clear" w:color="auto" w:fill="EAEAEA"/>
          </w:tcPr>
          <w:p w14:paraId="3B778DD1" w14:textId="77777777" w:rsidR="005F2955" w:rsidRDefault="005F2955" w:rsidP="005F2955">
            <w:pPr>
              <w:pStyle w:val="Question"/>
              <w:keepNext/>
              <w:keepLines/>
            </w:pPr>
            <w:r>
              <w:t>NI</w:t>
            </w:r>
            <w:r w:rsidRPr="00407FC3">
              <w:t xml:space="preserve"> </w:t>
            </w:r>
            <w:r>
              <w:t>n</w:t>
            </w:r>
            <w:r w:rsidRPr="00407FC3">
              <w:t>umber</w:t>
            </w:r>
            <w:r>
              <w:t>:*</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74885840" w14:textId="77777777" w:rsidR="005F2955" w:rsidRPr="00981397" w:rsidRDefault="005F2955" w:rsidP="005F2955">
            <w:pPr>
              <w:pStyle w:val="Answer"/>
              <w:keepNext/>
              <w:keepLines/>
            </w:pPr>
            <w:r>
              <w:fldChar w:fldCharType="begin">
                <w:ffData>
                  <w:name w:val=""/>
                  <w:enabled/>
                  <w:calcOnExit w:val="0"/>
                  <w:textInput>
                    <w:default w:val="XX"/>
                    <w:maxLength w:val="2"/>
                  </w:textInput>
                </w:ffData>
              </w:fldChar>
            </w:r>
            <w:r>
              <w:instrText xml:space="preserve"> FORMTEXT </w:instrText>
            </w:r>
            <w:r>
              <w:fldChar w:fldCharType="separate"/>
            </w:r>
            <w:r>
              <w:rPr>
                <w:noProof/>
              </w:rPr>
              <w:t>XX</w:t>
            </w:r>
            <w:r>
              <w:fldChar w:fldCharType="end"/>
            </w:r>
            <w:r w:rsidRPr="00981397">
              <w:t xml:space="preserve"> </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DAE7A79" w14:textId="77777777" w:rsidR="005F2955" w:rsidRPr="00981397" w:rsidRDefault="005F2955" w:rsidP="005F2955">
            <w:pPr>
              <w:pStyle w:val="Answer"/>
              <w:keepNext/>
              <w:keepLines/>
            </w:pPr>
            <w:r>
              <w:fldChar w:fldCharType="begin">
                <w:ffData>
                  <w:name w:val="NI1"/>
                  <w:enabled/>
                  <w:calcOnExit/>
                  <w:textInput>
                    <w:type w:val="number"/>
                    <w:default w:val="nn"/>
                    <w:maxLength w:val="2"/>
                  </w:textInput>
                </w:ffData>
              </w:fldChar>
            </w:r>
            <w:bookmarkStart w:id="0" w:name="NI1"/>
            <w:r>
              <w:instrText xml:space="preserve"> FORMTEXT </w:instrText>
            </w:r>
            <w:r>
              <w:fldChar w:fldCharType="separate"/>
            </w:r>
            <w:r>
              <w:rPr>
                <w:noProof/>
              </w:rPr>
              <w:t>nn</w:t>
            </w:r>
            <w:r>
              <w:fldChar w:fldCharType="end"/>
            </w:r>
            <w:bookmarkEnd w:id="0"/>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199D4B1A" w14:textId="77777777" w:rsidR="005F2955" w:rsidRPr="00981397" w:rsidRDefault="005F2955" w:rsidP="005F2955">
            <w:pPr>
              <w:pStyle w:val="Answer"/>
              <w:keepNext/>
              <w:keepLines/>
            </w:pPr>
            <w:r>
              <w:fldChar w:fldCharType="begin">
                <w:ffData>
                  <w:name w:val="NI2"/>
                  <w:enabled/>
                  <w:calcOnExit/>
                  <w:textInput>
                    <w:type w:val="number"/>
                    <w:default w:val="nn"/>
                    <w:maxLength w:val="2"/>
                  </w:textInput>
                </w:ffData>
              </w:fldChar>
            </w:r>
            <w:bookmarkStart w:id="1" w:name="NI2"/>
            <w:r>
              <w:instrText xml:space="preserve"> FORMTEXT </w:instrText>
            </w:r>
            <w:r>
              <w:fldChar w:fldCharType="separate"/>
            </w:r>
            <w:r>
              <w:rPr>
                <w:noProof/>
              </w:rPr>
              <w:t>nn</w:t>
            </w:r>
            <w:r>
              <w:fldChar w:fldCharType="end"/>
            </w:r>
            <w:bookmarkEnd w:id="1"/>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4256E170" w14:textId="77777777" w:rsidR="005F2955" w:rsidRPr="00981397" w:rsidRDefault="005F2955" w:rsidP="005F2955">
            <w:pPr>
              <w:pStyle w:val="Answer"/>
              <w:keepNext/>
              <w:keepLines/>
            </w:pPr>
            <w:r>
              <w:fldChar w:fldCharType="begin">
                <w:ffData>
                  <w:name w:val="NI3"/>
                  <w:enabled/>
                  <w:calcOnExit/>
                  <w:textInput>
                    <w:type w:val="number"/>
                    <w:default w:val="nn"/>
                    <w:maxLength w:val="2"/>
                  </w:textInput>
                </w:ffData>
              </w:fldChar>
            </w:r>
            <w:bookmarkStart w:id="2" w:name="NI3"/>
            <w:r>
              <w:instrText xml:space="preserve"> FORMTEXT </w:instrText>
            </w:r>
            <w:r>
              <w:fldChar w:fldCharType="separate"/>
            </w:r>
            <w:r>
              <w:rPr>
                <w:noProof/>
              </w:rPr>
              <w:t>nn</w:t>
            </w:r>
            <w:r>
              <w:fldChar w:fldCharType="end"/>
            </w:r>
            <w:bookmarkEnd w:id="2"/>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tcPr>
          <w:p w14:paraId="1A1359FC" w14:textId="77777777" w:rsidR="005F2955" w:rsidRPr="00981397" w:rsidRDefault="005F2955" w:rsidP="005F2955">
            <w:pPr>
              <w:pStyle w:val="Answer"/>
              <w:keepNext/>
              <w:keepLines/>
            </w:pPr>
            <w:r>
              <w:fldChar w:fldCharType="begin">
                <w:ffData>
                  <w:name w:val=""/>
                  <w:enabled/>
                  <w:calcOnExit w:val="0"/>
                  <w:textInput>
                    <w:default w:val="X"/>
                    <w:maxLength w:val="1"/>
                  </w:textInput>
                </w:ffData>
              </w:fldChar>
            </w:r>
            <w:r>
              <w:instrText xml:space="preserve"> FORMTEXT </w:instrText>
            </w:r>
            <w:r>
              <w:fldChar w:fldCharType="separate"/>
            </w:r>
            <w:r>
              <w:rPr>
                <w:noProof/>
              </w:rPr>
              <w:t>X</w:t>
            </w:r>
            <w:r>
              <w:fldChar w:fldCharType="end"/>
            </w:r>
          </w:p>
        </w:tc>
        <w:tc>
          <w:tcPr>
            <w:tcW w:w="1701" w:type="dxa"/>
            <w:gridSpan w:val="5"/>
            <w:tcBorders>
              <w:left w:val="single" w:sz="4" w:space="0" w:color="auto"/>
            </w:tcBorders>
            <w:shd w:val="clear" w:color="auto" w:fill="EAEAEA"/>
          </w:tcPr>
          <w:p w14:paraId="736FD948" w14:textId="77777777" w:rsidR="005F2955" w:rsidRPr="00EC0896" w:rsidRDefault="005F2955" w:rsidP="005F2955">
            <w:pPr>
              <w:keepNext/>
              <w:keepLines/>
              <w:rPr>
                <w:rFonts w:cs="Arial"/>
                <w:sz w:val="24"/>
                <w:szCs w:val="24"/>
              </w:rPr>
            </w:pPr>
          </w:p>
        </w:tc>
        <w:tc>
          <w:tcPr>
            <w:tcW w:w="4913" w:type="dxa"/>
            <w:gridSpan w:val="6"/>
            <w:shd w:val="clear" w:color="auto" w:fill="EAEAEA"/>
          </w:tcPr>
          <w:p w14:paraId="24EF9CF6" w14:textId="77777777" w:rsidR="005F2955" w:rsidRPr="00EC0896" w:rsidRDefault="005F2955" w:rsidP="005F2955">
            <w:pPr>
              <w:keepNext/>
              <w:keepLines/>
              <w:rPr>
                <w:rFonts w:cs="Arial"/>
                <w:sz w:val="24"/>
                <w:szCs w:val="24"/>
              </w:rPr>
            </w:pPr>
          </w:p>
        </w:tc>
      </w:tr>
      <w:tr w:rsidR="00B1360C" w:rsidRPr="00407FC3" w14:paraId="21A290C1" w14:textId="77777777" w:rsidTr="008A73B4">
        <w:trPr>
          <w:cantSplit/>
        </w:trPr>
        <w:tc>
          <w:tcPr>
            <w:tcW w:w="1905" w:type="dxa"/>
            <w:gridSpan w:val="4"/>
            <w:shd w:val="clear" w:color="auto" w:fill="EAEAEA"/>
          </w:tcPr>
          <w:p w14:paraId="27793B7B" w14:textId="77777777" w:rsidR="00B1360C" w:rsidRPr="00407FC3" w:rsidRDefault="00B1360C" w:rsidP="00CD1B9B">
            <w:pPr>
              <w:pStyle w:val="Spacer"/>
              <w:keepLines/>
            </w:pPr>
          </w:p>
        </w:tc>
        <w:tc>
          <w:tcPr>
            <w:tcW w:w="2628" w:type="dxa"/>
            <w:gridSpan w:val="5"/>
            <w:shd w:val="clear" w:color="auto" w:fill="EAEAEA"/>
          </w:tcPr>
          <w:p w14:paraId="70EB9BCC" w14:textId="77777777" w:rsidR="00B1360C" w:rsidRPr="00407FC3" w:rsidRDefault="00B1360C" w:rsidP="00CD1B9B">
            <w:pPr>
              <w:pStyle w:val="Spacer"/>
              <w:keepLines/>
            </w:pPr>
          </w:p>
        </w:tc>
        <w:tc>
          <w:tcPr>
            <w:tcW w:w="356" w:type="dxa"/>
            <w:shd w:val="clear" w:color="auto" w:fill="EAEAEA"/>
          </w:tcPr>
          <w:p w14:paraId="19C4D134" w14:textId="77777777" w:rsidR="00B1360C" w:rsidRPr="00407FC3" w:rsidRDefault="00B1360C" w:rsidP="00CD1B9B">
            <w:pPr>
              <w:pStyle w:val="Spacer"/>
              <w:keepLines/>
            </w:pPr>
          </w:p>
        </w:tc>
        <w:tc>
          <w:tcPr>
            <w:tcW w:w="2213" w:type="dxa"/>
            <w:gridSpan w:val="6"/>
            <w:shd w:val="clear" w:color="auto" w:fill="EAEAEA"/>
          </w:tcPr>
          <w:p w14:paraId="2E9A878A" w14:textId="77777777" w:rsidR="00B1360C" w:rsidRPr="00407FC3" w:rsidRDefault="00B1360C" w:rsidP="00CD1B9B">
            <w:pPr>
              <w:pStyle w:val="Spacer"/>
              <w:keepLines/>
            </w:pPr>
          </w:p>
        </w:tc>
        <w:tc>
          <w:tcPr>
            <w:tcW w:w="3247" w:type="dxa"/>
            <w:gridSpan w:val="2"/>
            <w:shd w:val="clear" w:color="auto" w:fill="EAEAEA"/>
          </w:tcPr>
          <w:p w14:paraId="794E9631" w14:textId="77777777" w:rsidR="00B1360C" w:rsidRPr="00407FC3" w:rsidRDefault="00B1360C" w:rsidP="00CD1B9B">
            <w:pPr>
              <w:pStyle w:val="Spacer"/>
              <w:keepLines/>
            </w:pPr>
          </w:p>
        </w:tc>
        <w:tc>
          <w:tcPr>
            <w:tcW w:w="239" w:type="dxa"/>
            <w:gridSpan w:val="2"/>
            <w:shd w:val="clear" w:color="auto" w:fill="EAEAEA"/>
          </w:tcPr>
          <w:p w14:paraId="56E4C691" w14:textId="77777777" w:rsidR="00B1360C" w:rsidRPr="00407FC3" w:rsidRDefault="00B1360C" w:rsidP="00CD1B9B">
            <w:pPr>
              <w:pStyle w:val="Spacer"/>
              <w:keepLines/>
            </w:pPr>
          </w:p>
        </w:tc>
      </w:tr>
    </w:tbl>
    <w:p w14:paraId="7497FB0D" w14:textId="77777777" w:rsidR="00B90E65" w:rsidRPr="00EE323B" w:rsidRDefault="00B90E65" w:rsidP="00B90E65">
      <w:pPr>
        <w:pStyle w:val="Heading2"/>
        <w:rPr>
          <w:color w:val="BE3A34"/>
          <w:sz w:val="26"/>
          <w:szCs w:val="26"/>
        </w:rPr>
      </w:pPr>
      <w:r>
        <w:rPr>
          <w:color w:val="BE3A34"/>
          <w:sz w:val="26"/>
          <w:szCs w:val="26"/>
        </w:rPr>
        <w:t xml:space="preserve">Previous names </w:t>
      </w:r>
      <w:r w:rsidR="00E33896">
        <w:rPr>
          <w:rFonts w:eastAsiaTheme="minorHAnsi" w:cstheme="minorBidi"/>
          <w:b w:val="0"/>
          <w:color w:val="auto"/>
          <w:sz w:val="21"/>
          <w:szCs w:val="22"/>
        </w:rPr>
        <w:t>(p</w:t>
      </w:r>
      <w:r w:rsidRPr="00B90E65">
        <w:rPr>
          <w:rFonts w:eastAsiaTheme="minorHAnsi" w:cstheme="minorBidi"/>
          <w:b w:val="0"/>
          <w:color w:val="auto"/>
          <w:sz w:val="21"/>
          <w:szCs w:val="22"/>
        </w:rPr>
        <w:t xml:space="preserve">lease use the </w:t>
      </w:r>
      <w:r w:rsidRPr="00E33896">
        <w:rPr>
          <w:rFonts w:eastAsiaTheme="minorHAnsi" w:cstheme="minorBidi"/>
          <w:color w:val="BE3A34"/>
          <w:sz w:val="21"/>
          <w:szCs w:val="22"/>
        </w:rPr>
        <w:t>Continuation sheet</w:t>
      </w:r>
      <w:r w:rsidRPr="00E33896">
        <w:rPr>
          <w:rFonts w:eastAsiaTheme="minorHAnsi" w:cstheme="minorBidi"/>
          <w:b w:val="0"/>
          <w:color w:val="BE3A34"/>
          <w:sz w:val="21"/>
          <w:szCs w:val="22"/>
        </w:rPr>
        <w:t xml:space="preserve"> </w:t>
      </w:r>
      <w:r w:rsidRPr="00B90E65">
        <w:rPr>
          <w:rFonts w:eastAsiaTheme="minorHAnsi" w:cstheme="minorBidi"/>
          <w:b w:val="0"/>
          <w:color w:val="auto"/>
          <w:sz w:val="21"/>
          <w:szCs w:val="22"/>
        </w:rPr>
        <w:t xml:space="preserve">on page </w:t>
      </w:r>
      <w:r w:rsidR="00ED5146">
        <w:rPr>
          <w:rFonts w:eastAsiaTheme="minorHAnsi" w:cstheme="minorBidi"/>
          <w:b w:val="0"/>
          <w:color w:val="auto"/>
          <w:sz w:val="21"/>
          <w:szCs w:val="22"/>
        </w:rPr>
        <w:t>10</w:t>
      </w:r>
      <w:r w:rsidRPr="00B90E65">
        <w:rPr>
          <w:rFonts w:eastAsiaTheme="minorHAnsi" w:cstheme="minorBidi"/>
          <w:b w:val="0"/>
          <w:color w:val="auto"/>
          <w:sz w:val="21"/>
          <w:szCs w:val="22"/>
        </w:rPr>
        <w:t xml:space="preserve"> </w:t>
      </w:r>
      <w:r w:rsidR="00E33896">
        <w:rPr>
          <w:rFonts w:eastAsiaTheme="minorHAnsi" w:cstheme="minorBidi"/>
          <w:b w:val="0"/>
          <w:color w:val="auto"/>
          <w:sz w:val="21"/>
          <w:szCs w:val="22"/>
        </w:rPr>
        <w:t>if you need space to record more)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4420"/>
        <w:gridCol w:w="425"/>
        <w:gridCol w:w="2552"/>
        <w:gridCol w:w="283"/>
        <w:gridCol w:w="2321"/>
        <w:gridCol w:w="282"/>
      </w:tblGrid>
      <w:tr w:rsidR="00B90E65" w:rsidRPr="00407FC3" w14:paraId="12D8F19D" w14:textId="77777777" w:rsidTr="00B90E65">
        <w:trPr>
          <w:cantSplit/>
        </w:trPr>
        <w:tc>
          <w:tcPr>
            <w:tcW w:w="258" w:type="dxa"/>
            <w:shd w:val="clear" w:color="auto" w:fill="EAEAEA"/>
            <w:tcMar>
              <w:left w:w="0" w:type="dxa"/>
            </w:tcMar>
          </w:tcPr>
          <w:p w14:paraId="058711BF" w14:textId="77777777" w:rsidR="00B90E65" w:rsidRPr="00407FC3" w:rsidRDefault="00B90E65" w:rsidP="00E33896">
            <w:pPr>
              <w:pStyle w:val="Spacer"/>
              <w:keepNext/>
              <w:keepLines/>
              <w:spacing w:before="80" w:after="80"/>
            </w:pPr>
            <w:r w:rsidRPr="00A26822">
              <w:rPr>
                <w:rFonts w:ascii="Calibri" w:hAnsi="Calibri"/>
                <w:b/>
                <w:bCs/>
                <w:color w:val="BE3A34"/>
                <w:sz w:val="18"/>
                <w:szCs w:val="18"/>
              </w:rPr>
              <w:t xml:space="preserve"> </w:t>
            </w:r>
          </w:p>
        </w:tc>
        <w:tc>
          <w:tcPr>
            <w:tcW w:w="4420" w:type="dxa"/>
            <w:tcBorders>
              <w:top w:val="single" w:sz="4" w:space="0" w:color="auto"/>
              <w:bottom w:val="single" w:sz="4" w:space="0" w:color="auto"/>
            </w:tcBorders>
            <w:shd w:val="clear" w:color="auto" w:fill="EAEAEA"/>
            <w:tcMar>
              <w:left w:w="0" w:type="dxa"/>
            </w:tcMar>
          </w:tcPr>
          <w:p w14:paraId="29C06EC8" w14:textId="77777777" w:rsidR="00B90E65" w:rsidRPr="00746B03" w:rsidRDefault="00B90E65" w:rsidP="00E33896">
            <w:pPr>
              <w:pStyle w:val="Question"/>
              <w:spacing w:before="80" w:after="80"/>
            </w:pPr>
            <w:r>
              <w:t>Name</w:t>
            </w:r>
          </w:p>
        </w:tc>
        <w:tc>
          <w:tcPr>
            <w:tcW w:w="425" w:type="dxa"/>
            <w:shd w:val="clear" w:color="auto" w:fill="EAEAEA"/>
            <w:tcMar>
              <w:left w:w="0" w:type="dxa"/>
            </w:tcMar>
          </w:tcPr>
          <w:p w14:paraId="5666B071" w14:textId="77777777" w:rsidR="00B90E65" w:rsidRPr="00746B03" w:rsidRDefault="00B90E65" w:rsidP="00E33896">
            <w:pPr>
              <w:pStyle w:val="Question"/>
              <w:spacing w:before="80" w:after="80"/>
            </w:pPr>
          </w:p>
        </w:tc>
        <w:tc>
          <w:tcPr>
            <w:tcW w:w="2552" w:type="dxa"/>
            <w:tcBorders>
              <w:top w:val="single" w:sz="4" w:space="0" w:color="auto"/>
              <w:bottom w:val="single" w:sz="4" w:space="0" w:color="auto"/>
            </w:tcBorders>
            <w:shd w:val="clear" w:color="auto" w:fill="EAEAEA"/>
            <w:tcMar>
              <w:left w:w="0" w:type="dxa"/>
            </w:tcMar>
          </w:tcPr>
          <w:p w14:paraId="3C8BCB53" w14:textId="77777777" w:rsidR="00B90E65" w:rsidRPr="00746B03" w:rsidRDefault="00B90E65" w:rsidP="00E33896">
            <w:pPr>
              <w:pStyle w:val="Question"/>
              <w:spacing w:before="80" w:after="80"/>
            </w:pPr>
            <w:r>
              <w:t>Used from</w:t>
            </w:r>
          </w:p>
        </w:tc>
        <w:tc>
          <w:tcPr>
            <w:tcW w:w="283" w:type="dxa"/>
            <w:shd w:val="clear" w:color="auto" w:fill="EAEAEA"/>
            <w:tcMar>
              <w:left w:w="0" w:type="dxa"/>
            </w:tcMar>
          </w:tcPr>
          <w:p w14:paraId="5A03F4AF" w14:textId="77777777" w:rsidR="00B90E65" w:rsidRPr="00746B03" w:rsidRDefault="00B90E65" w:rsidP="00E33896">
            <w:pPr>
              <w:pStyle w:val="Question"/>
              <w:spacing w:before="80" w:after="80"/>
            </w:pPr>
          </w:p>
        </w:tc>
        <w:tc>
          <w:tcPr>
            <w:tcW w:w="2321" w:type="dxa"/>
            <w:tcBorders>
              <w:top w:val="single" w:sz="4" w:space="0" w:color="auto"/>
              <w:bottom w:val="single" w:sz="4" w:space="0" w:color="auto"/>
            </w:tcBorders>
            <w:shd w:val="clear" w:color="auto" w:fill="EAEAEA"/>
            <w:tcMar>
              <w:left w:w="0" w:type="dxa"/>
            </w:tcMar>
          </w:tcPr>
          <w:p w14:paraId="64CECCFE" w14:textId="77777777" w:rsidR="00B90E65" w:rsidRPr="00746B03" w:rsidRDefault="00B90E65" w:rsidP="00E33896">
            <w:pPr>
              <w:pStyle w:val="Question"/>
              <w:spacing w:before="80" w:after="80"/>
            </w:pPr>
            <w:r>
              <w:t>Used until</w:t>
            </w:r>
            <w:r w:rsidRPr="00746B03">
              <w:t>:</w:t>
            </w:r>
          </w:p>
        </w:tc>
        <w:tc>
          <w:tcPr>
            <w:tcW w:w="282" w:type="dxa"/>
            <w:shd w:val="clear" w:color="auto" w:fill="EAEAEA"/>
            <w:tcMar>
              <w:left w:w="0" w:type="dxa"/>
            </w:tcMar>
          </w:tcPr>
          <w:p w14:paraId="6C9B09EE" w14:textId="77777777" w:rsidR="00B90E65" w:rsidRPr="00407FC3" w:rsidRDefault="00B90E65" w:rsidP="00E33896">
            <w:pPr>
              <w:pStyle w:val="Spacer"/>
              <w:keepNext/>
              <w:keepLines/>
              <w:spacing w:before="80" w:after="80"/>
            </w:pPr>
          </w:p>
        </w:tc>
      </w:tr>
      <w:tr w:rsidR="00B90E65" w14:paraId="05E2926A" w14:textId="77777777" w:rsidTr="00B90E65">
        <w:trPr>
          <w:cantSplit/>
        </w:trPr>
        <w:tc>
          <w:tcPr>
            <w:tcW w:w="258" w:type="dxa"/>
            <w:tcBorders>
              <w:right w:val="single" w:sz="4" w:space="0" w:color="auto"/>
            </w:tcBorders>
            <w:shd w:val="clear" w:color="auto" w:fill="EAEAEA"/>
          </w:tcPr>
          <w:p w14:paraId="27B9DB25"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018DC61" w14:textId="77777777" w:rsidR="00B90E65" w:rsidRDefault="006C73CA" w:rsidP="00E33896">
            <w:pPr>
              <w:pStyle w:val="Answer"/>
              <w:keepNext/>
              <w:keepLines/>
              <w:rPr>
                <w:sz w:val="21"/>
                <w:szCs w:val="21"/>
              </w:rPr>
            </w:pPr>
            <w:sdt>
              <w:sdtPr>
                <w:id w:val="1065378572"/>
                <w:placeholder>
                  <w:docPart w:val="0CBA2F009BF946929F66AEC0E3874A63"/>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14:paraId="74CB4915"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35BF8E49" w14:textId="77777777" w:rsidR="00B90E65" w:rsidRPr="00EC0896" w:rsidRDefault="006C73CA" w:rsidP="00E33896">
            <w:pPr>
              <w:pStyle w:val="Answer"/>
              <w:keepNext/>
              <w:keepLines/>
            </w:pPr>
            <w:sdt>
              <w:sdtPr>
                <w:id w:val="253716379"/>
                <w:placeholder>
                  <w:docPart w:val="54FD7DB4BAC54E19BE80B50F6119BB2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10C2507A"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09961684" w14:textId="77777777" w:rsidR="00B90E65" w:rsidRPr="00372294" w:rsidRDefault="006C73CA" w:rsidP="00E33896">
            <w:pPr>
              <w:pStyle w:val="Answer"/>
              <w:keepNext/>
              <w:keepLines/>
            </w:pPr>
            <w:sdt>
              <w:sdtPr>
                <w:id w:val="-5133659"/>
                <w:placeholder>
                  <w:docPart w:val="C00C8827BEE949AC9026FE45635B0ED7"/>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5DEA7049" w14:textId="77777777" w:rsidR="00B90E65" w:rsidRDefault="00B90E65" w:rsidP="00E33896">
            <w:pPr>
              <w:keepNext/>
              <w:keepLines/>
              <w:rPr>
                <w:rFonts w:cs="Arial"/>
                <w:szCs w:val="21"/>
              </w:rPr>
            </w:pPr>
          </w:p>
        </w:tc>
      </w:tr>
      <w:tr w:rsidR="00B90E65" w:rsidRPr="00A075A6" w14:paraId="6178C739" w14:textId="77777777" w:rsidTr="00B90E65">
        <w:trPr>
          <w:cantSplit/>
        </w:trPr>
        <w:tc>
          <w:tcPr>
            <w:tcW w:w="258" w:type="dxa"/>
            <w:shd w:val="clear" w:color="auto" w:fill="EAEAEA"/>
          </w:tcPr>
          <w:p w14:paraId="6017A394" w14:textId="77777777"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14:paraId="05EB5204" w14:textId="77777777" w:rsidR="00B90E65" w:rsidRPr="00A075A6" w:rsidRDefault="00B90E65" w:rsidP="00E33896">
            <w:pPr>
              <w:pStyle w:val="Spacer"/>
            </w:pPr>
          </w:p>
        </w:tc>
        <w:tc>
          <w:tcPr>
            <w:tcW w:w="425" w:type="dxa"/>
            <w:shd w:val="clear" w:color="auto" w:fill="EAEAEA"/>
          </w:tcPr>
          <w:p w14:paraId="2FB6107D" w14:textId="77777777"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14:paraId="76A34540" w14:textId="77777777" w:rsidR="00B90E65" w:rsidRPr="00A075A6" w:rsidRDefault="00B90E65" w:rsidP="00E33896">
            <w:pPr>
              <w:pStyle w:val="Spacer"/>
            </w:pPr>
          </w:p>
        </w:tc>
        <w:tc>
          <w:tcPr>
            <w:tcW w:w="283" w:type="dxa"/>
            <w:shd w:val="clear" w:color="auto" w:fill="EAEAEA"/>
          </w:tcPr>
          <w:p w14:paraId="70A4B124" w14:textId="77777777"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14:paraId="792CACE2" w14:textId="77777777" w:rsidR="00B90E65" w:rsidRPr="00A075A6" w:rsidRDefault="00B90E65" w:rsidP="00E33896">
            <w:pPr>
              <w:pStyle w:val="Spacer"/>
            </w:pPr>
          </w:p>
        </w:tc>
        <w:tc>
          <w:tcPr>
            <w:tcW w:w="282" w:type="dxa"/>
            <w:shd w:val="clear" w:color="auto" w:fill="EAEAEA"/>
          </w:tcPr>
          <w:p w14:paraId="41F14F37" w14:textId="77777777" w:rsidR="00B90E65" w:rsidRPr="00A075A6" w:rsidRDefault="00B90E65" w:rsidP="00E33896">
            <w:pPr>
              <w:pStyle w:val="Spacer"/>
            </w:pPr>
          </w:p>
        </w:tc>
      </w:tr>
      <w:tr w:rsidR="00B90E65" w14:paraId="69E8251C" w14:textId="77777777" w:rsidTr="00B90E65">
        <w:trPr>
          <w:cantSplit/>
        </w:trPr>
        <w:tc>
          <w:tcPr>
            <w:tcW w:w="258" w:type="dxa"/>
            <w:tcBorders>
              <w:right w:val="single" w:sz="4" w:space="0" w:color="auto"/>
            </w:tcBorders>
            <w:shd w:val="clear" w:color="auto" w:fill="EAEAEA"/>
          </w:tcPr>
          <w:p w14:paraId="717FB22A"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4AE2FB01" w14:textId="77777777" w:rsidR="00B90E65" w:rsidRPr="00FB44EB" w:rsidRDefault="006C73CA" w:rsidP="00E33896">
            <w:pPr>
              <w:pStyle w:val="Answer"/>
              <w:keepNext/>
              <w:keepLines/>
            </w:pPr>
            <w:sdt>
              <w:sdtPr>
                <w:id w:val="-795610330"/>
                <w:placeholder>
                  <w:docPart w:val="C52630B0C2874BF096A42AEEA7CF95F1"/>
                </w:placeholder>
                <w:showingPlcHdr/>
                <w15:appearance w15:val="hidden"/>
                <w:text/>
              </w:sdtPr>
              <w:sdtEndPr/>
              <w:sdtContent>
                <w:r w:rsidR="00B90E65">
                  <w:t xml:space="preserve"> </w:t>
                </w:r>
              </w:sdtContent>
            </w:sdt>
            <w:r w:rsidR="00B90E65">
              <w:t xml:space="preserve"> </w:t>
            </w:r>
          </w:p>
        </w:tc>
        <w:tc>
          <w:tcPr>
            <w:tcW w:w="425" w:type="dxa"/>
            <w:tcBorders>
              <w:left w:val="nil"/>
              <w:right w:val="single" w:sz="4" w:space="0" w:color="auto"/>
            </w:tcBorders>
            <w:shd w:val="clear" w:color="auto" w:fill="EAEAEA"/>
          </w:tcPr>
          <w:p w14:paraId="00C4380C"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02A6E04E" w14:textId="77777777" w:rsidR="00B90E65" w:rsidRPr="00EC0896" w:rsidRDefault="006C73CA" w:rsidP="00E33896">
            <w:pPr>
              <w:pStyle w:val="Answer"/>
              <w:keepNext/>
              <w:keepLines/>
            </w:pPr>
            <w:sdt>
              <w:sdtPr>
                <w:id w:val="1528753416"/>
                <w:placeholder>
                  <w:docPart w:val="BEF295979B3B4F74B45402C3C6DC459C"/>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56F7CFCD"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7BEBCB0A" w14:textId="77777777" w:rsidR="00B90E65" w:rsidRPr="00372294" w:rsidRDefault="006C73CA" w:rsidP="00E33896">
            <w:pPr>
              <w:pStyle w:val="Answer"/>
              <w:keepNext/>
              <w:keepLines/>
            </w:pPr>
            <w:sdt>
              <w:sdtPr>
                <w:id w:val="-1428265893"/>
                <w:placeholder>
                  <w:docPart w:val="0C1B7F92258C4073A5F60D74900D780D"/>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1FD92EE1" w14:textId="77777777" w:rsidR="00B90E65" w:rsidRPr="00EC0896" w:rsidRDefault="00B90E65" w:rsidP="00E33896">
            <w:pPr>
              <w:keepNext/>
              <w:keepLines/>
              <w:rPr>
                <w:rFonts w:cs="Arial"/>
                <w:sz w:val="24"/>
                <w:szCs w:val="24"/>
              </w:rPr>
            </w:pPr>
          </w:p>
        </w:tc>
      </w:tr>
      <w:tr w:rsidR="00B90E65" w:rsidRPr="00407FC3" w14:paraId="0D0BBD81" w14:textId="77777777" w:rsidTr="00B90E65">
        <w:trPr>
          <w:cantSplit/>
        </w:trPr>
        <w:tc>
          <w:tcPr>
            <w:tcW w:w="258" w:type="dxa"/>
            <w:shd w:val="clear" w:color="auto" w:fill="EAEAEA"/>
          </w:tcPr>
          <w:p w14:paraId="09E485EE" w14:textId="77777777" w:rsidR="00B90E65" w:rsidRPr="00407FC3" w:rsidRDefault="00B90E65" w:rsidP="00E33896">
            <w:pPr>
              <w:pStyle w:val="Spacer"/>
              <w:keepNext/>
              <w:keepLines/>
            </w:pPr>
          </w:p>
        </w:tc>
        <w:tc>
          <w:tcPr>
            <w:tcW w:w="4420" w:type="dxa"/>
            <w:tcBorders>
              <w:top w:val="single" w:sz="4" w:space="0" w:color="auto"/>
              <w:bottom w:val="single" w:sz="4" w:space="0" w:color="auto"/>
            </w:tcBorders>
            <w:shd w:val="clear" w:color="auto" w:fill="EAEAEA"/>
          </w:tcPr>
          <w:p w14:paraId="1EF2BE60" w14:textId="77777777" w:rsidR="00B90E65" w:rsidRPr="00407FC3" w:rsidRDefault="00B90E65" w:rsidP="00E33896">
            <w:pPr>
              <w:pStyle w:val="Spacer"/>
              <w:keepNext/>
              <w:keepLines/>
            </w:pPr>
          </w:p>
        </w:tc>
        <w:tc>
          <w:tcPr>
            <w:tcW w:w="425" w:type="dxa"/>
            <w:shd w:val="clear" w:color="auto" w:fill="EAEAEA"/>
          </w:tcPr>
          <w:p w14:paraId="617E2437" w14:textId="77777777" w:rsidR="00B90E65" w:rsidRPr="00407FC3" w:rsidRDefault="00B90E65" w:rsidP="00E33896">
            <w:pPr>
              <w:pStyle w:val="Spacer"/>
              <w:keepNext/>
              <w:keepLines/>
            </w:pPr>
          </w:p>
        </w:tc>
        <w:tc>
          <w:tcPr>
            <w:tcW w:w="2552" w:type="dxa"/>
            <w:tcBorders>
              <w:top w:val="single" w:sz="4" w:space="0" w:color="auto"/>
              <w:bottom w:val="single" w:sz="4" w:space="0" w:color="auto"/>
            </w:tcBorders>
            <w:shd w:val="clear" w:color="auto" w:fill="EAEAEA"/>
          </w:tcPr>
          <w:p w14:paraId="3F404CCA" w14:textId="77777777" w:rsidR="00B90E65" w:rsidRPr="00407FC3" w:rsidRDefault="00B90E65" w:rsidP="00E33896">
            <w:pPr>
              <w:pStyle w:val="Spacer"/>
              <w:keepNext/>
              <w:keepLines/>
            </w:pPr>
          </w:p>
        </w:tc>
        <w:tc>
          <w:tcPr>
            <w:tcW w:w="283" w:type="dxa"/>
            <w:shd w:val="clear" w:color="auto" w:fill="EAEAEA"/>
          </w:tcPr>
          <w:p w14:paraId="20CEB00F" w14:textId="77777777" w:rsidR="00B90E65" w:rsidRPr="00407FC3" w:rsidRDefault="00B90E65" w:rsidP="00E33896">
            <w:pPr>
              <w:pStyle w:val="Spacer"/>
              <w:keepNext/>
              <w:keepLines/>
            </w:pPr>
          </w:p>
        </w:tc>
        <w:tc>
          <w:tcPr>
            <w:tcW w:w="2321" w:type="dxa"/>
            <w:tcBorders>
              <w:top w:val="single" w:sz="4" w:space="0" w:color="auto"/>
              <w:bottom w:val="single" w:sz="4" w:space="0" w:color="auto"/>
            </w:tcBorders>
            <w:shd w:val="clear" w:color="auto" w:fill="EAEAEA"/>
          </w:tcPr>
          <w:p w14:paraId="3444FEA6" w14:textId="77777777" w:rsidR="00B90E65" w:rsidRPr="00407FC3" w:rsidRDefault="00B90E65" w:rsidP="00E33896">
            <w:pPr>
              <w:pStyle w:val="Spacer"/>
              <w:keepNext/>
              <w:keepLines/>
            </w:pPr>
          </w:p>
        </w:tc>
        <w:tc>
          <w:tcPr>
            <w:tcW w:w="282" w:type="dxa"/>
            <w:shd w:val="clear" w:color="auto" w:fill="EAEAEA"/>
          </w:tcPr>
          <w:p w14:paraId="55E9FFEB" w14:textId="77777777" w:rsidR="00B90E65" w:rsidRPr="00407FC3" w:rsidRDefault="00B90E65" w:rsidP="00E33896">
            <w:pPr>
              <w:pStyle w:val="Spacer"/>
              <w:keepNext/>
              <w:keepLines/>
            </w:pPr>
          </w:p>
        </w:tc>
      </w:tr>
      <w:tr w:rsidR="00B90E65" w14:paraId="0039F952" w14:textId="77777777" w:rsidTr="00E33896">
        <w:trPr>
          <w:cantSplit/>
        </w:trPr>
        <w:tc>
          <w:tcPr>
            <w:tcW w:w="258" w:type="dxa"/>
            <w:tcBorders>
              <w:right w:val="single" w:sz="4" w:space="0" w:color="auto"/>
            </w:tcBorders>
            <w:shd w:val="clear" w:color="auto" w:fill="EAEAEA"/>
          </w:tcPr>
          <w:p w14:paraId="1671BD41"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247633B7" w14:textId="77777777" w:rsidR="00B90E65" w:rsidRDefault="006C73CA" w:rsidP="00E33896">
            <w:pPr>
              <w:pStyle w:val="Answer"/>
              <w:keepNext/>
              <w:keepLines/>
              <w:rPr>
                <w:sz w:val="21"/>
                <w:szCs w:val="21"/>
              </w:rPr>
            </w:pPr>
            <w:sdt>
              <w:sdtPr>
                <w:id w:val="-611432368"/>
                <w:placeholder>
                  <w:docPart w:val="CEA7FAE78E914480A6E70228B4FE6A38"/>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14:paraId="65AAC9CC"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640C7A8A" w14:textId="77777777" w:rsidR="00B90E65" w:rsidRPr="00EC0896" w:rsidRDefault="006C73CA" w:rsidP="00E33896">
            <w:pPr>
              <w:pStyle w:val="Answer"/>
              <w:keepNext/>
              <w:keepLines/>
            </w:pPr>
            <w:sdt>
              <w:sdtPr>
                <w:id w:val="-1972508796"/>
                <w:placeholder>
                  <w:docPart w:val="F711204972BA44AFA54779F666BB80B5"/>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4DC5DB65"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3A7E94AC" w14:textId="77777777" w:rsidR="00B90E65" w:rsidRPr="00372294" w:rsidRDefault="006C73CA" w:rsidP="00E33896">
            <w:pPr>
              <w:pStyle w:val="Answer"/>
              <w:keepNext/>
              <w:keepLines/>
            </w:pPr>
            <w:sdt>
              <w:sdtPr>
                <w:id w:val="777997095"/>
                <w:placeholder>
                  <w:docPart w:val="A92610D95FC94BEC8C6C9D77E8F90878"/>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251A624D" w14:textId="77777777" w:rsidR="00B90E65" w:rsidRDefault="00B90E65" w:rsidP="00E33896">
            <w:pPr>
              <w:keepNext/>
              <w:keepLines/>
              <w:rPr>
                <w:rFonts w:cs="Arial"/>
                <w:szCs w:val="21"/>
              </w:rPr>
            </w:pPr>
          </w:p>
        </w:tc>
      </w:tr>
      <w:tr w:rsidR="00B90E65" w:rsidRPr="00A075A6" w14:paraId="04E73668" w14:textId="77777777" w:rsidTr="00E33896">
        <w:trPr>
          <w:cantSplit/>
        </w:trPr>
        <w:tc>
          <w:tcPr>
            <w:tcW w:w="258" w:type="dxa"/>
            <w:shd w:val="clear" w:color="auto" w:fill="EAEAEA"/>
          </w:tcPr>
          <w:p w14:paraId="4B1E6DFE" w14:textId="77777777" w:rsidR="00B90E65" w:rsidRPr="00A075A6" w:rsidRDefault="00B90E65" w:rsidP="00E33896">
            <w:pPr>
              <w:pStyle w:val="Spacer"/>
            </w:pPr>
          </w:p>
        </w:tc>
        <w:tc>
          <w:tcPr>
            <w:tcW w:w="4420" w:type="dxa"/>
            <w:tcBorders>
              <w:top w:val="single" w:sz="4" w:space="0" w:color="auto"/>
              <w:bottom w:val="single" w:sz="4" w:space="0" w:color="auto"/>
            </w:tcBorders>
            <w:shd w:val="clear" w:color="auto" w:fill="EAEAEA"/>
          </w:tcPr>
          <w:p w14:paraId="696E93BF" w14:textId="77777777" w:rsidR="00B90E65" w:rsidRPr="00A075A6" w:rsidRDefault="00B90E65" w:rsidP="00E33896">
            <w:pPr>
              <w:pStyle w:val="Spacer"/>
            </w:pPr>
          </w:p>
        </w:tc>
        <w:tc>
          <w:tcPr>
            <w:tcW w:w="425" w:type="dxa"/>
            <w:shd w:val="clear" w:color="auto" w:fill="EAEAEA"/>
          </w:tcPr>
          <w:p w14:paraId="5226F2E2" w14:textId="77777777" w:rsidR="00B90E65" w:rsidRPr="00A075A6" w:rsidRDefault="00B90E65" w:rsidP="00E33896">
            <w:pPr>
              <w:pStyle w:val="Spacer"/>
            </w:pPr>
          </w:p>
        </w:tc>
        <w:tc>
          <w:tcPr>
            <w:tcW w:w="2552" w:type="dxa"/>
            <w:tcBorders>
              <w:top w:val="single" w:sz="4" w:space="0" w:color="auto"/>
              <w:bottom w:val="single" w:sz="4" w:space="0" w:color="auto"/>
            </w:tcBorders>
            <w:shd w:val="clear" w:color="auto" w:fill="EAEAEA"/>
          </w:tcPr>
          <w:p w14:paraId="3B40A28A" w14:textId="77777777" w:rsidR="00B90E65" w:rsidRPr="00A075A6" w:rsidRDefault="00B90E65" w:rsidP="00E33896">
            <w:pPr>
              <w:pStyle w:val="Spacer"/>
            </w:pPr>
          </w:p>
        </w:tc>
        <w:tc>
          <w:tcPr>
            <w:tcW w:w="283" w:type="dxa"/>
            <w:shd w:val="clear" w:color="auto" w:fill="EAEAEA"/>
          </w:tcPr>
          <w:p w14:paraId="39A86B30" w14:textId="77777777" w:rsidR="00B90E65" w:rsidRPr="00A075A6" w:rsidRDefault="00B90E65" w:rsidP="00E33896">
            <w:pPr>
              <w:pStyle w:val="Spacer"/>
            </w:pPr>
          </w:p>
        </w:tc>
        <w:tc>
          <w:tcPr>
            <w:tcW w:w="2321" w:type="dxa"/>
            <w:tcBorders>
              <w:top w:val="single" w:sz="4" w:space="0" w:color="auto"/>
              <w:bottom w:val="single" w:sz="4" w:space="0" w:color="auto"/>
            </w:tcBorders>
            <w:shd w:val="clear" w:color="auto" w:fill="EAEAEA"/>
          </w:tcPr>
          <w:p w14:paraId="0D24EF3A" w14:textId="77777777" w:rsidR="00B90E65" w:rsidRPr="00A075A6" w:rsidRDefault="00B90E65" w:rsidP="00E33896">
            <w:pPr>
              <w:pStyle w:val="Spacer"/>
            </w:pPr>
          </w:p>
        </w:tc>
        <w:tc>
          <w:tcPr>
            <w:tcW w:w="282" w:type="dxa"/>
            <w:shd w:val="clear" w:color="auto" w:fill="EAEAEA"/>
          </w:tcPr>
          <w:p w14:paraId="5CFA2EEE" w14:textId="77777777" w:rsidR="00B90E65" w:rsidRPr="00A075A6" w:rsidRDefault="00B90E65" w:rsidP="00E33896">
            <w:pPr>
              <w:pStyle w:val="Spacer"/>
            </w:pPr>
          </w:p>
        </w:tc>
      </w:tr>
      <w:tr w:rsidR="00B90E65" w14:paraId="1E1A8D26" w14:textId="77777777" w:rsidTr="00B90E65">
        <w:trPr>
          <w:cantSplit/>
        </w:trPr>
        <w:tc>
          <w:tcPr>
            <w:tcW w:w="258" w:type="dxa"/>
            <w:tcBorders>
              <w:right w:val="single" w:sz="4" w:space="0" w:color="auto"/>
            </w:tcBorders>
            <w:shd w:val="clear" w:color="auto" w:fill="EAEAEA"/>
          </w:tcPr>
          <w:p w14:paraId="351EF45F" w14:textId="77777777" w:rsidR="00B90E65" w:rsidRDefault="00B90E65" w:rsidP="00E33896">
            <w:pPr>
              <w:pStyle w:val="Question"/>
              <w:keepNext/>
              <w:keepLines/>
            </w:pPr>
          </w:p>
        </w:tc>
        <w:tc>
          <w:tcPr>
            <w:tcW w:w="4420" w:type="dxa"/>
            <w:tcBorders>
              <w:top w:val="single" w:sz="4" w:space="0" w:color="auto"/>
              <w:left w:val="single" w:sz="4" w:space="0" w:color="auto"/>
              <w:bottom w:val="single" w:sz="4" w:space="0" w:color="auto"/>
              <w:right w:val="single" w:sz="4" w:space="0" w:color="auto"/>
            </w:tcBorders>
            <w:shd w:val="clear" w:color="auto" w:fill="FFFFFF" w:themeFill="background1"/>
          </w:tcPr>
          <w:p w14:paraId="7F91AA03" w14:textId="77777777" w:rsidR="00B90E65" w:rsidRPr="00FB44EB" w:rsidRDefault="006C73CA" w:rsidP="00E33896">
            <w:pPr>
              <w:pStyle w:val="Answer"/>
              <w:keepNext/>
              <w:keepLines/>
            </w:pPr>
            <w:sdt>
              <w:sdtPr>
                <w:id w:val="1583183827"/>
                <w:placeholder>
                  <w:docPart w:val="539A2AE08B344538A103BDD9ACF33B3A"/>
                </w:placeholder>
                <w:showingPlcHdr/>
                <w15:appearance w15:val="hidden"/>
                <w:text/>
              </w:sdtPr>
              <w:sdtEndPr/>
              <w:sdtContent>
                <w:r w:rsidR="00B90E65">
                  <w:t xml:space="preserve"> </w:t>
                </w:r>
              </w:sdtContent>
            </w:sdt>
          </w:p>
        </w:tc>
        <w:tc>
          <w:tcPr>
            <w:tcW w:w="425" w:type="dxa"/>
            <w:tcBorders>
              <w:left w:val="nil"/>
              <w:right w:val="single" w:sz="4" w:space="0" w:color="auto"/>
            </w:tcBorders>
            <w:shd w:val="clear" w:color="auto" w:fill="EAEAEA"/>
          </w:tcPr>
          <w:p w14:paraId="12343C90" w14:textId="77777777" w:rsidR="00B90E65" w:rsidRDefault="00B90E65" w:rsidP="00E33896">
            <w:pPr>
              <w:pStyle w:val="Question"/>
              <w:keepNext/>
              <w:keepLines/>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tcPr>
          <w:p w14:paraId="7904235F" w14:textId="77777777" w:rsidR="00B90E65" w:rsidRPr="00EC0896" w:rsidRDefault="006C73CA" w:rsidP="00E33896">
            <w:pPr>
              <w:pStyle w:val="Answer"/>
              <w:keepNext/>
              <w:keepLines/>
            </w:pPr>
            <w:sdt>
              <w:sdtPr>
                <w:id w:val="819003736"/>
                <w:placeholder>
                  <w:docPart w:val="30280E48866F4B6D9A0F7C6071ACC633"/>
                </w:placeholder>
                <w:showingPlcHdr/>
                <w15:appearance w15:val="hidden"/>
                <w:text/>
              </w:sdtPr>
              <w:sdtEndPr/>
              <w:sdtContent>
                <w:r w:rsidR="00B90E65">
                  <w:t xml:space="preserve"> </w:t>
                </w:r>
              </w:sdtContent>
            </w:sdt>
          </w:p>
        </w:tc>
        <w:tc>
          <w:tcPr>
            <w:tcW w:w="283" w:type="dxa"/>
            <w:tcBorders>
              <w:left w:val="single" w:sz="4" w:space="0" w:color="auto"/>
              <w:right w:val="single" w:sz="4" w:space="0" w:color="auto"/>
            </w:tcBorders>
            <w:shd w:val="clear" w:color="auto" w:fill="EAEAEA"/>
          </w:tcPr>
          <w:p w14:paraId="2ECDE328" w14:textId="77777777" w:rsidR="00B90E65" w:rsidRDefault="00B90E65" w:rsidP="00E33896">
            <w:pPr>
              <w:keepNext/>
              <w:keepLines/>
              <w:rPr>
                <w:rFonts w:cs="Arial"/>
                <w:szCs w:val="21"/>
              </w:rPr>
            </w:pPr>
          </w:p>
        </w:tc>
        <w:tc>
          <w:tcPr>
            <w:tcW w:w="2321" w:type="dxa"/>
            <w:tcBorders>
              <w:top w:val="single" w:sz="4" w:space="0" w:color="auto"/>
              <w:left w:val="single" w:sz="4" w:space="0" w:color="auto"/>
              <w:bottom w:val="single" w:sz="4" w:space="0" w:color="auto"/>
            </w:tcBorders>
            <w:shd w:val="clear" w:color="auto" w:fill="auto"/>
          </w:tcPr>
          <w:p w14:paraId="2B9041E2" w14:textId="77777777" w:rsidR="00B90E65" w:rsidRPr="00372294" w:rsidRDefault="006C73CA" w:rsidP="00E33896">
            <w:pPr>
              <w:pStyle w:val="Answer"/>
              <w:keepNext/>
              <w:keepLines/>
            </w:pPr>
            <w:sdt>
              <w:sdtPr>
                <w:id w:val="-551073433"/>
                <w:placeholder>
                  <w:docPart w:val="BB50FA2E68F64A80A37ACA759AE292E3"/>
                </w:placeholder>
                <w:showingPlcHdr/>
                <w15:appearance w15:val="hidden"/>
                <w:text/>
              </w:sdtPr>
              <w:sdtEndPr/>
              <w:sdtContent>
                <w:r w:rsidR="00B90E65">
                  <w:t xml:space="preserve"> </w:t>
                </w:r>
              </w:sdtContent>
            </w:sdt>
          </w:p>
        </w:tc>
        <w:tc>
          <w:tcPr>
            <w:tcW w:w="282" w:type="dxa"/>
            <w:tcBorders>
              <w:left w:val="single" w:sz="4" w:space="0" w:color="auto"/>
            </w:tcBorders>
            <w:shd w:val="clear" w:color="auto" w:fill="EAEAEA"/>
          </w:tcPr>
          <w:p w14:paraId="583C5876" w14:textId="77777777" w:rsidR="00B90E65" w:rsidRPr="00EC0896" w:rsidRDefault="00B90E65" w:rsidP="00E33896">
            <w:pPr>
              <w:keepNext/>
              <w:keepLines/>
              <w:rPr>
                <w:rFonts w:cs="Arial"/>
                <w:sz w:val="24"/>
                <w:szCs w:val="24"/>
              </w:rPr>
            </w:pPr>
          </w:p>
        </w:tc>
      </w:tr>
      <w:tr w:rsidR="00B90E65" w:rsidRPr="00407FC3" w14:paraId="77DECA9A" w14:textId="77777777" w:rsidTr="00B90E65">
        <w:trPr>
          <w:cantSplit/>
        </w:trPr>
        <w:tc>
          <w:tcPr>
            <w:tcW w:w="258" w:type="dxa"/>
            <w:tcBorders>
              <w:bottom w:val="single" w:sz="4" w:space="0" w:color="auto"/>
            </w:tcBorders>
            <w:shd w:val="clear" w:color="auto" w:fill="EAEAEA"/>
          </w:tcPr>
          <w:p w14:paraId="7BA59BF4" w14:textId="77777777" w:rsidR="00B90E65" w:rsidRPr="00407FC3" w:rsidRDefault="00B90E65" w:rsidP="00E33896">
            <w:pPr>
              <w:pStyle w:val="Spacer"/>
              <w:keepLines/>
            </w:pPr>
          </w:p>
        </w:tc>
        <w:tc>
          <w:tcPr>
            <w:tcW w:w="4420" w:type="dxa"/>
            <w:tcBorders>
              <w:top w:val="single" w:sz="4" w:space="0" w:color="auto"/>
              <w:bottom w:val="single" w:sz="4" w:space="0" w:color="auto"/>
            </w:tcBorders>
            <w:shd w:val="clear" w:color="auto" w:fill="EAEAEA"/>
          </w:tcPr>
          <w:p w14:paraId="1B5CE5D7" w14:textId="77777777" w:rsidR="00B90E65" w:rsidRPr="00407FC3" w:rsidRDefault="00B90E65" w:rsidP="00E33896">
            <w:pPr>
              <w:keepLines/>
              <w:rPr>
                <w:rFonts w:cs="Arial"/>
                <w:sz w:val="8"/>
                <w:szCs w:val="8"/>
              </w:rPr>
            </w:pPr>
          </w:p>
        </w:tc>
        <w:tc>
          <w:tcPr>
            <w:tcW w:w="425" w:type="dxa"/>
            <w:tcBorders>
              <w:bottom w:val="single" w:sz="4" w:space="0" w:color="auto"/>
            </w:tcBorders>
            <w:shd w:val="clear" w:color="auto" w:fill="EAEAEA"/>
          </w:tcPr>
          <w:p w14:paraId="55EA28DE" w14:textId="77777777" w:rsidR="00B90E65" w:rsidRPr="00407FC3" w:rsidRDefault="00B90E65" w:rsidP="00E33896">
            <w:pPr>
              <w:keepLines/>
              <w:rPr>
                <w:rFonts w:cs="Arial"/>
                <w:sz w:val="8"/>
                <w:szCs w:val="8"/>
              </w:rPr>
            </w:pPr>
          </w:p>
        </w:tc>
        <w:tc>
          <w:tcPr>
            <w:tcW w:w="2552" w:type="dxa"/>
            <w:tcBorders>
              <w:top w:val="single" w:sz="4" w:space="0" w:color="auto"/>
              <w:bottom w:val="single" w:sz="4" w:space="0" w:color="auto"/>
            </w:tcBorders>
            <w:shd w:val="clear" w:color="auto" w:fill="EAEAEA"/>
          </w:tcPr>
          <w:p w14:paraId="132EBC98" w14:textId="77777777" w:rsidR="00B90E65" w:rsidRPr="00407FC3" w:rsidRDefault="00B90E65" w:rsidP="00E33896">
            <w:pPr>
              <w:keepLines/>
              <w:rPr>
                <w:rFonts w:cs="Arial"/>
                <w:sz w:val="8"/>
                <w:szCs w:val="8"/>
              </w:rPr>
            </w:pPr>
          </w:p>
        </w:tc>
        <w:tc>
          <w:tcPr>
            <w:tcW w:w="283" w:type="dxa"/>
            <w:tcBorders>
              <w:bottom w:val="single" w:sz="4" w:space="0" w:color="auto"/>
            </w:tcBorders>
            <w:shd w:val="clear" w:color="auto" w:fill="EAEAEA"/>
          </w:tcPr>
          <w:p w14:paraId="0305D4EF" w14:textId="77777777" w:rsidR="00B90E65" w:rsidRPr="00407FC3" w:rsidRDefault="00B90E65" w:rsidP="00E33896">
            <w:pPr>
              <w:keepLines/>
              <w:rPr>
                <w:rFonts w:cs="Arial"/>
                <w:sz w:val="8"/>
                <w:szCs w:val="8"/>
              </w:rPr>
            </w:pPr>
          </w:p>
        </w:tc>
        <w:tc>
          <w:tcPr>
            <w:tcW w:w="2321" w:type="dxa"/>
            <w:tcBorders>
              <w:top w:val="single" w:sz="4" w:space="0" w:color="auto"/>
              <w:bottom w:val="single" w:sz="4" w:space="0" w:color="auto"/>
            </w:tcBorders>
            <w:shd w:val="clear" w:color="auto" w:fill="EAEAEA"/>
          </w:tcPr>
          <w:p w14:paraId="11C693C4" w14:textId="77777777" w:rsidR="00B90E65" w:rsidRPr="00407FC3" w:rsidRDefault="00B90E65" w:rsidP="00E33896">
            <w:pPr>
              <w:keepLines/>
              <w:rPr>
                <w:rFonts w:cs="Arial"/>
                <w:sz w:val="8"/>
                <w:szCs w:val="8"/>
              </w:rPr>
            </w:pPr>
          </w:p>
        </w:tc>
        <w:tc>
          <w:tcPr>
            <w:tcW w:w="282" w:type="dxa"/>
            <w:tcBorders>
              <w:bottom w:val="single" w:sz="4" w:space="0" w:color="auto"/>
            </w:tcBorders>
            <w:shd w:val="clear" w:color="auto" w:fill="EAEAEA"/>
          </w:tcPr>
          <w:p w14:paraId="0A1F8FDD" w14:textId="77777777" w:rsidR="00B90E65" w:rsidRPr="00407FC3" w:rsidRDefault="00B90E65" w:rsidP="00E33896">
            <w:pPr>
              <w:keepLines/>
              <w:rPr>
                <w:rFonts w:cs="Arial"/>
                <w:sz w:val="8"/>
                <w:szCs w:val="8"/>
              </w:rPr>
            </w:pPr>
          </w:p>
        </w:tc>
      </w:tr>
    </w:tbl>
    <w:p w14:paraId="390F746D" w14:textId="77777777" w:rsidR="000F636B" w:rsidRPr="00EE323B" w:rsidRDefault="000F636B" w:rsidP="000F636B">
      <w:pPr>
        <w:pStyle w:val="Heading2"/>
        <w:rPr>
          <w:color w:val="BE3A34"/>
          <w:sz w:val="32"/>
          <w:szCs w:val="32"/>
        </w:rPr>
      </w:pPr>
      <w:r w:rsidRPr="00EE323B">
        <w:rPr>
          <w:color w:val="BE3A34"/>
          <w:sz w:val="32"/>
          <w:szCs w:val="32"/>
        </w:rPr>
        <w:t>Address and contact details</w:t>
      </w:r>
      <w:r w:rsidR="00690BCC" w:rsidRPr="00EE323B">
        <w:rPr>
          <w:color w:val="BE3A34"/>
          <w:sz w:val="32"/>
          <w:szCs w:val="32"/>
        </w:rPr>
        <w:t xml:space="preserve"> </w:t>
      </w:r>
    </w:p>
    <w:tbl>
      <w:tblPr>
        <w:tblStyle w:val="TableGrid"/>
        <w:tblW w:w="10593"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57"/>
        <w:gridCol w:w="4089"/>
        <w:gridCol w:w="280"/>
        <w:gridCol w:w="757"/>
        <w:gridCol w:w="96"/>
        <w:gridCol w:w="335"/>
        <w:gridCol w:w="232"/>
        <w:gridCol w:w="264"/>
        <w:gridCol w:w="146"/>
        <w:gridCol w:w="870"/>
        <w:gridCol w:w="89"/>
        <w:gridCol w:w="2032"/>
        <w:gridCol w:w="237"/>
        <w:gridCol w:w="9"/>
      </w:tblGrid>
      <w:tr w:rsidR="00E832F5" w:rsidRPr="00407FC3" w14:paraId="38420F71" w14:textId="77777777" w:rsidTr="00866380">
        <w:trPr>
          <w:gridAfter w:val="1"/>
          <w:wAfter w:w="9" w:type="dxa"/>
          <w:cantSplit/>
        </w:trPr>
        <w:tc>
          <w:tcPr>
            <w:tcW w:w="1157" w:type="dxa"/>
            <w:shd w:val="clear" w:color="auto" w:fill="EAEAEA"/>
          </w:tcPr>
          <w:p w14:paraId="20F24474" w14:textId="77777777" w:rsidR="00E832F5" w:rsidRPr="00407FC3" w:rsidRDefault="00E832F5" w:rsidP="00F23762">
            <w:pPr>
              <w:pStyle w:val="Spacer"/>
              <w:keepNext/>
              <w:keepLines/>
            </w:pPr>
          </w:p>
        </w:tc>
        <w:tc>
          <w:tcPr>
            <w:tcW w:w="4089" w:type="dxa"/>
            <w:tcBorders>
              <w:bottom w:val="single" w:sz="4" w:space="0" w:color="auto"/>
            </w:tcBorders>
            <w:shd w:val="clear" w:color="auto" w:fill="EAEAEA"/>
          </w:tcPr>
          <w:p w14:paraId="0938DB3A" w14:textId="77777777" w:rsidR="00E832F5" w:rsidRPr="00407FC3" w:rsidRDefault="00E832F5" w:rsidP="00F23762">
            <w:pPr>
              <w:keepNext/>
              <w:keepLines/>
              <w:rPr>
                <w:rFonts w:cs="Arial"/>
                <w:sz w:val="8"/>
                <w:szCs w:val="8"/>
              </w:rPr>
            </w:pPr>
          </w:p>
        </w:tc>
        <w:tc>
          <w:tcPr>
            <w:tcW w:w="280" w:type="dxa"/>
            <w:tcBorders>
              <w:bottom w:val="nil"/>
            </w:tcBorders>
            <w:shd w:val="clear" w:color="auto" w:fill="EAEAEA"/>
          </w:tcPr>
          <w:p w14:paraId="653F05AD" w14:textId="77777777" w:rsidR="00E832F5" w:rsidRPr="00407FC3" w:rsidRDefault="00E832F5" w:rsidP="00F23762">
            <w:pPr>
              <w:keepNext/>
              <w:keepLines/>
              <w:rPr>
                <w:rFonts w:cs="Arial"/>
                <w:sz w:val="8"/>
                <w:szCs w:val="8"/>
              </w:rPr>
            </w:pPr>
          </w:p>
        </w:tc>
        <w:tc>
          <w:tcPr>
            <w:tcW w:w="1830" w:type="dxa"/>
            <w:gridSpan w:val="6"/>
            <w:shd w:val="clear" w:color="auto" w:fill="EAEAEA"/>
          </w:tcPr>
          <w:p w14:paraId="3DC9B43C" w14:textId="77777777" w:rsidR="00E832F5" w:rsidRPr="00407FC3" w:rsidRDefault="00E832F5" w:rsidP="00F23762">
            <w:pPr>
              <w:keepNext/>
              <w:keepLines/>
              <w:rPr>
                <w:rFonts w:cs="Arial"/>
                <w:sz w:val="8"/>
                <w:szCs w:val="8"/>
              </w:rPr>
            </w:pPr>
          </w:p>
        </w:tc>
        <w:tc>
          <w:tcPr>
            <w:tcW w:w="2991" w:type="dxa"/>
            <w:gridSpan w:val="3"/>
            <w:tcBorders>
              <w:bottom w:val="single" w:sz="4" w:space="0" w:color="auto"/>
            </w:tcBorders>
            <w:shd w:val="clear" w:color="auto" w:fill="EAEAEA"/>
          </w:tcPr>
          <w:p w14:paraId="7E143B55" w14:textId="77777777" w:rsidR="00E832F5" w:rsidRPr="00407FC3" w:rsidRDefault="00E832F5" w:rsidP="00F23762">
            <w:pPr>
              <w:keepNext/>
              <w:keepLines/>
              <w:rPr>
                <w:rFonts w:cs="Arial"/>
                <w:sz w:val="8"/>
                <w:szCs w:val="8"/>
              </w:rPr>
            </w:pPr>
          </w:p>
        </w:tc>
        <w:tc>
          <w:tcPr>
            <w:tcW w:w="237" w:type="dxa"/>
            <w:shd w:val="clear" w:color="auto" w:fill="EAEAEA"/>
          </w:tcPr>
          <w:p w14:paraId="69352E67" w14:textId="77777777" w:rsidR="00E832F5" w:rsidRPr="00407FC3" w:rsidRDefault="00E832F5" w:rsidP="00F23762">
            <w:pPr>
              <w:keepNext/>
              <w:keepLines/>
              <w:rPr>
                <w:rFonts w:cs="Arial"/>
                <w:sz w:val="8"/>
                <w:szCs w:val="8"/>
              </w:rPr>
            </w:pPr>
          </w:p>
        </w:tc>
      </w:tr>
      <w:tr w:rsidR="00EE323B" w14:paraId="1BCD3F84" w14:textId="77777777" w:rsidTr="00866380">
        <w:trPr>
          <w:gridAfter w:val="1"/>
          <w:wAfter w:w="9" w:type="dxa"/>
          <w:cantSplit/>
        </w:trPr>
        <w:tc>
          <w:tcPr>
            <w:tcW w:w="1157" w:type="dxa"/>
            <w:vMerge w:val="restart"/>
            <w:tcBorders>
              <w:right w:val="single" w:sz="4" w:space="0" w:color="auto"/>
            </w:tcBorders>
            <w:shd w:val="clear" w:color="auto" w:fill="EAEAEA"/>
          </w:tcPr>
          <w:p w14:paraId="59573CB6" w14:textId="77777777" w:rsidR="00EE323B" w:rsidRDefault="00EE323B" w:rsidP="00F23762">
            <w:pPr>
              <w:pStyle w:val="Question"/>
              <w:keepNext/>
              <w:keepLines/>
            </w:pPr>
            <w:r>
              <w:t>Address:*</w:t>
            </w:r>
          </w:p>
        </w:tc>
        <w:tc>
          <w:tcPr>
            <w:tcW w:w="4089" w:type="dxa"/>
            <w:vMerge w:val="restart"/>
            <w:tcBorders>
              <w:top w:val="single" w:sz="4" w:space="0" w:color="auto"/>
              <w:left w:val="single" w:sz="4" w:space="0" w:color="auto"/>
              <w:right w:val="single" w:sz="4" w:space="0" w:color="auto"/>
            </w:tcBorders>
            <w:shd w:val="clear" w:color="auto" w:fill="FFFFFF" w:themeFill="background1"/>
          </w:tcPr>
          <w:p w14:paraId="02C10A15" w14:textId="77777777" w:rsidR="00EE323B" w:rsidRDefault="006C73CA" w:rsidP="00EE323B">
            <w:pPr>
              <w:pStyle w:val="Answer"/>
              <w:keepNext/>
              <w:keepLines/>
              <w:rPr>
                <w:sz w:val="21"/>
                <w:szCs w:val="21"/>
              </w:rPr>
            </w:pPr>
            <w:sdt>
              <w:sdtPr>
                <w:id w:val="819699132"/>
                <w:placeholder>
                  <w:docPart w:val="08316EFA31894B73A82D48A9C1E86EBB"/>
                </w:placeholder>
                <w:showingPlcHdr/>
                <w15:appearance w15:val="hidden"/>
                <w:text w:multiLine="1"/>
              </w:sdtPr>
              <w:sdtEndPr/>
              <w:sdtContent>
                <w:r w:rsidR="00EE323B">
                  <w:t xml:space="preserve"> </w:t>
                </w:r>
              </w:sdtContent>
            </w:sdt>
          </w:p>
        </w:tc>
        <w:tc>
          <w:tcPr>
            <w:tcW w:w="280" w:type="dxa"/>
            <w:tcBorders>
              <w:top w:val="nil"/>
              <w:left w:val="single" w:sz="4" w:space="0" w:color="auto"/>
              <w:bottom w:val="nil"/>
              <w:right w:val="nil"/>
            </w:tcBorders>
            <w:shd w:val="clear" w:color="auto" w:fill="EAEAEA"/>
          </w:tcPr>
          <w:p w14:paraId="42AC73B0" w14:textId="77777777" w:rsidR="00EE323B" w:rsidRDefault="00EE323B" w:rsidP="00F23762">
            <w:pPr>
              <w:keepNext/>
              <w:keepLines/>
              <w:rPr>
                <w:rFonts w:cs="Arial"/>
                <w:szCs w:val="21"/>
              </w:rPr>
            </w:pPr>
          </w:p>
        </w:tc>
        <w:tc>
          <w:tcPr>
            <w:tcW w:w="1188" w:type="dxa"/>
            <w:gridSpan w:val="3"/>
            <w:tcBorders>
              <w:left w:val="nil"/>
              <w:right w:val="single" w:sz="4" w:space="0" w:color="auto"/>
            </w:tcBorders>
            <w:shd w:val="clear" w:color="auto" w:fill="EAEAEA"/>
          </w:tcPr>
          <w:p w14:paraId="6CDEF949" w14:textId="77777777" w:rsidR="00EE323B" w:rsidRDefault="00EE323B" w:rsidP="00F23762">
            <w:pPr>
              <w:pStyle w:val="Question"/>
              <w:keepNext/>
              <w:keepLines/>
            </w:pPr>
            <w:r>
              <w:t>Home tel:</w:t>
            </w:r>
          </w:p>
        </w:tc>
        <w:tc>
          <w:tcPr>
            <w:tcW w:w="363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10E47E7" w14:textId="77777777" w:rsidR="00EE323B" w:rsidRDefault="006C73CA" w:rsidP="00F23762">
            <w:pPr>
              <w:pStyle w:val="Answer"/>
              <w:keepNext/>
              <w:keepLines/>
              <w:rPr>
                <w:sz w:val="21"/>
                <w:szCs w:val="21"/>
              </w:rPr>
            </w:pPr>
            <w:sdt>
              <w:sdtPr>
                <w:id w:val="1127736635"/>
                <w:placeholder>
                  <w:docPart w:val="01A6DDE59BE14BACB72EDCA7475CE8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14:paraId="5BE92F6D" w14:textId="77777777" w:rsidR="00EE323B" w:rsidRDefault="00EE323B" w:rsidP="00F23762">
            <w:pPr>
              <w:keepNext/>
              <w:keepLines/>
              <w:rPr>
                <w:rFonts w:cs="Arial"/>
                <w:szCs w:val="21"/>
              </w:rPr>
            </w:pPr>
          </w:p>
        </w:tc>
      </w:tr>
      <w:tr w:rsidR="00EE323B" w:rsidRPr="00407FC3" w14:paraId="31E6B877" w14:textId="77777777" w:rsidTr="00866380">
        <w:trPr>
          <w:gridAfter w:val="1"/>
          <w:wAfter w:w="9" w:type="dxa"/>
          <w:cantSplit/>
        </w:trPr>
        <w:tc>
          <w:tcPr>
            <w:tcW w:w="1157" w:type="dxa"/>
            <w:vMerge/>
            <w:tcBorders>
              <w:right w:val="single" w:sz="4" w:space="0" w:color="auto"/>
            </w:tcBorders>
            <w:shd w:val="clear" w:color="auto" w:fill="EAEAEA"/>
          </w:tcPr>
          <w:p w14:paraId="2C0A7968" w14:textId="77777777" w:rsidR="00EE323B" w:rsidRPr="00407FC3"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14:paraId="28E04514" w14:textId="77777777" w:rsidR="00EE323B" w:rsidRPr="00407FC3"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3EC6CFE1" w14:textId="77777777" w:rsidR="00EE323B" w:rsidRPr="00407FC3" w:rsidRDefault="00EE323B" w:rsidP="00F23762">
            <w:pPr>
              <w:pStyle w:val="Spacer"/>
              <w:keepNext/>
              <w:keepLines/>
            </w:pPr>
          </w:p>
        </w:tc>
        <w:tc>
          <w:tcPr>
            <w:tcW w:w="1420" w:type="dxa"/>
            <w:gridSpan w:val="4"/>
            <w:tcBorders>
              <w:left w:val="nil"/>
            </w:tcBorders>
            <w:shd w:val="clear" w:color="auto" w:fill="EAEAEA"/>
          </w:tcPr>
          <w:p w14:paraId="6C21CCBE" w14:textId="77777777" w:rsidR="00EE323B" w:rsidRPr="00407FC3" w:rsidRDefault="00EE323B" w:rsidP="00F23762">
            <w:pPr>
              <w:pStyle w:val="Spacer"/>
              <w:keepNext/>
              <w:keepLines/>
            </w:pPr>
          </w:p>
        </w:tc>
        <w:tc>
          <w:tcPr>
            <w:tcW w:w="3401" w:type="dxa"/>
            <w:gridSpan w:val="5"/>
            <w:tcBorders>
              <w:top w:val="single" w:sz="4" w:space="0" w:color="auto"/>
              <w:bottom w:val="single" w:sz="4" w:space="0" w:color="auto"/>
            </w:tcBorders>
            <w:shd w:val="clear" w:color="auto" w:fill="EAEAEA"/>
          </w:tcPr>
          <w:p w14:paraId="67B88557" w14:textId="77777777" w:rsidR="00EE323B" w:rsidRPr="00407FC3" w:rsidRDefault="00EE323B" w:rsidP="00F23762">
            <w:pPr>
              <w:pStyle w:val="Spacer"/>
              <w:keepNext/>
              <w:keepLines/>
            </w:pPr>
          </w:p>
        </w:tc>
        <w:tc>
          <w:tcPr>
            <w:tcW w:w="237" w:type="dxa"/>
            <w:shd w:val="clear" w:color="auto" w:fill="EAEAEA"/>
          </w:tcPr>
          <w:p w14:paraId="2CE03F3C" w14:textId="77777777" w:rsidR="00EE323B" w:rsidRPr="00407FC3" w:rsidRDefault="00EE323B" w:rsidP="00F23762">
            <w:pPr>
              <w:pStyle w:val="Spacer"/>
              <w:keepNext/>
              <w:keepLines/>
            </w:pPr>
          </w:p>
        </w:tc>
      </w:tr>
      <w:tr w:rsidR="00EE323B" w14:paraId="112F3303" w14:textId="77777777" w:rsidTr="00866380">
        <w:trPr>
          <w:gridAfter w:val="1"/>
          <w:wAfter w:w="9" w:type="dxa"/>
          <w:cantSplit/>
        </w:trPr>
        <w:tc>
          <w:tcPr>
            <w:tcW w:w="1157" w:type="dxa"/>
            <w:vMerge/>
            <w:tcBorders>
              <w:right w:val="single" w:sz="4" w:space="0" w:color="auto"/>
            </w:tcBorders>
            <w:shd w:val="clear" w:color="auto" w:fill="EAEAEA"/>
          </w:tcPr>
          <w:p w14:paraId="7B3F74A2" w14:textId="77777777"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14:paraId="4C6A6F06" w14:textId="77777777" w:rsidR="00EE323B" w:rsidRPr="00FB44E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2A3222E8" w14:textId="77777777" w:rsidR="00EE323B" w:rsidRPr="00EC0896" w:rsidRDefault="00EE323B" w:rsidP="00F23762">
            <w:pPr>
              <w:keepNext/>
              <w:keepLines/>
              <w:rPr>
                <w:rFonts w:cs="Arial"/>
                <w:sz w:val="24"/>
                <w:szCs w:val="24"/>
              </w:rPr>
            </w:pPr>
          </w:p>
        </w:tc>
        <w:tc>
          <w:tcPr>
            <w:tcW w:w="853" w:type="dxa"/>
            <w:gridSpan w:val="2"/>
            <w:tcBorders>
              <w:left w:val="nil"/>
              <w:right w:val="single" w:sz="4" w:space="0" w:color="auto"/>
            </w:tcBorders>
            <w:shd w:val="clear" w:color="auto" w:fill="EAEAEA"/>
          </w:tcPr>
          <w:p w14:paraId="6071DD12" w14:textId="77777777" w:rsidR="00EE323B" w:rsidRDefault="00EE323B" w:rsidP="00F23762">
            <w:pPr>
              <w:pStyle w:val="Question"/>
              <w:keepNext/>
              <w:keepLines/>
            </w:pPr>
            <w:r>
              <w:t>Mobile:</w:t>
            </w:r>
          </w:p>
        </w:tc>
        <w:tc>
          <w:tcPr>
            <w:tcW w:w="396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0B3ADDA0" w14:textId="77777777" w:rsidR="00EE323B" w:rsidRPr="00EC0896" w:rsidRDefault="006C73CA" w:rsidP="00F23762">
            <w:pPr>
              <w:pStyle w:val="Answer"/>
              <w:keepNext/>
              <w:keepLines/>
            </w:pPr>
            <w:sdt>
              <w:sdtPr>
                <w:id w:val="1494296747"/>
                <w:placeholder>
                  <w:docPart w:val="E85192CF6C77491F9D262C6646EEA5E3"/>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14:paraId="6C54EDAF" w14:textId="77777777" w:rsidR="00EE323B" w:rsidRPr="00EC0896" w:rsidRDefault="00EE323B" w:rsidP="00F23762">
            <w:pPr>
              <w:keepNext/>
              <w:keepLines/>
              <w:rPr>
                <w:rFonts w:cs="Arial"/>
                <w:sz w:val="24"/>
                <w:szCs w:val="24"/>
              </w:rPr>
            </w:pPr>
          </w:p>
        </w:tc>
      </w:tr>
      <w:tr w:rsidR="00EE323B" w14:paraId="48FBB9A3" w14:textId="77777777" w:rsidTr="00866380">
        <w:trPr>
          <w:gridAfter w:val="1"/>
          <w:wAfter w:w="9" w:type="dxa"/>
          <w:cantSplit/>
        </w:trPr>
        <w:tc>
          <w:tcPr>
            <w:tcW w:w="1157" w:type="dxa"/>
            <w:vMerge/>
            <w:tcBorders>
              <w:right w:val="single" w:sz="4" w:space="0" w:color="auto"/>
            </w:tcBorders>
            <w:shd w:val="clear" w:color="auto" w:fill="EAEAEA"/>
          </w:tcPr>
          <w:p w14:paraId="5AC4A4DF" w14:textId="77777777" w:rsidR="00EE323B" w:rsidRDefault="00EE323B" w:rsidP="00F23762">
            <w:pPr>
              <w:pStyle w:val="Spacer"/>
              <w:keepNext/>
              <w:keepLines/>
            </w:pPr>
          </w:p>
        </w:tc>
        <w:tc>
          <w:tcPr>
            <w:tcW w:w="4089" w:type="dxa"/>
            <w:vMerge/>
            <w:tcBorders>
              <w:left w:val="single" w:sz="4" w:space="0" w:color="auto"/>
              <w:right w:val="single" w:sz="4" w:space="0" w:color="auto"/>
            </w:tcBorders>
            <w:shd w:val="clear" w:color="auto" w:fill="FFFFFF" w:themeFill="background1"/>
          </w:tcPr>
          <w:p w14:paraId="44F5F459" w14:textId="77777777" w:rsidR="00EE323B"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2AABE568" w14:textId="77777777" w:rsidR="00EE323B" w:rsidRDefault="00EE323B" w:rsidP="00F23762">
            <w:pPr>
              <w:pStyle w:val="Spacer"/>
              <w:keepNext/>
              <w:keepLines/>
            </w:pPr>
          </w:p>
        </w:tc>
        <w:tc>
          <w:tcPr>
            <w:tcW w:w="1188" w:type="dxa"/>
            <w:gridSpan w:val="3"/>
            <w:tcBorders>
              <w:left w:val="nil"/>
            </w:tcBorders>
            <w:shd w:val="clear" w:color="auto" w:fill="EAEAEA"/>
          </w:tcPr>
          <w:p w14:paraId="1F8C8FEA" w14:textId="77777777" w:rsidR="00EE323B" w:rsidRDefault="00EE323B" w:rsidP="00F23762">
            <w:pPr>
              <w:pStyle w:val="Spacer"/>
              <w:keepNext/>
              <w:keepLines/>
            </w:pPr>
          </w:p>
        </w:tc>
        <w:tc>
          <w:tcPr>
            <w:tcW w:w="3633" w:type="dxa"/>
            <w:gridSpan w:val="6"/>
            <w:tcBorders>
              <w:top w:val="single" w:sz="4" w:space="0" w:color="auto"/>
              <w:bottom w:val="single" w:sz="4" w:space="0" w:color="auto"/>
            </w:tcBorders>
            <w:shd w:val="clear" w:color="auto" w:fill="EAEAEA"/>
          </w:tcPr>
          <w:p w14:paraId="6E79C245" w14:textId="77777777" w:rsidR="00EE323B" w:rsidRDefault="00EE323B" w:rsidP="00F23762">
            <w:pPr>
              <w:pStyle w:val="Spacer"/>
              <w:keepNext/>
              <w:keepLines/>
            </w:pPr>
          </w:p>
        </w:tc>
        <w:tc>
          <w:tcPr>
            <w:tcW w:w="237" w:type="dxa"/>
            <w:shd w:val="clear" w:color="auto" w:fill="EAEAEA"/>
          </w:tcPr>
          <w:p w14:paraId="501ECF18" w14:textId="77777777" w:rsidR="00EE323B" w:rsidRDefault="00EE323B" w:rsidP="00F23762">
            <w:pPr>
              <w:pStyle w:val="Spacer"/>
              <w:keepNext/>
              <w:keepLines/>
            </w:pPr>
          </w:p>
        </w:tc>
      </w:tr>
      <w:tr w:rsidR="00EE323B" w:rsidRPr="00407FC3" w14:paraId="4835C1E6" w14:textId="77777777" w:rsidTr="00866380">
        <w:trPr>
          <w:gridAfter w:val="1"/>
          <w:wAfter w:w="9" w:type="dxa"/>
          <w:cantSplit/>
        </w:trPr>
        <w:tc>
          <w:tcPr>
            <w:tcW w:w="1157" w:type="dxa"/>
            <w:vMerge/>
            <w:tcBorders>
              <w:right w:val="single" w:sz="4" w:space="0" w:color="auto"/>
            </w:tcBorders>
            <w:shd w:val="clear" w:color="auto" w:fill="EAEAEA"/>
          </w:tcPr>
          <w:p w14:paraId="7C0D8DF5" w14:textId="77777777" w:rsidR="00EE323B" w:rsidRDefault="00EE323B" w:rsidP="00F23762">
            <w:pPr>
              <w:pStyle w:val="Question"/>
              <w:keepNext/>
              <w:keepLines/>
            </w:pPr>
          </w:p>
        </w:tc>
        <w:tc>
          <w:tcPr>
            <w:tcW w:w="4089" w:type="dxa"/>
            <w:vMerge/>
            <w:tcBorders>
              <w:left w:val="single" w:sz="4" w:space="0" w:color="auto"/>
              <w:right w:val="single" w:sz="4" w:space="0" w:color="auto"/>
            </w:tcBorders>
            <w:shd w:val="clear" w:color="auto" w:fill="FFFFFF" w:themeFill="background1"/>
          </w:tcPr>
          <w:p w14:paraId="2F0BF7DA" w14:textId="77777777" w:rsidR="00EE323B" w:rsidRPr="00981397" w:rsidRDefault="00EE323B" w:rsidP="00362911">
            <w:pPr>
              <w:pStyle w:val="Answer"/>
              <w:keepNext/>
              <w:keepLines/>
            </w:pPr>
          </w:p>
        </w:tc>
        <w:tc>
          <w:tcPr>
            <w:tcW w:w="280" w:type="dxa"/>
            <w:tcBorders>
              <w:top w:val="nil"/>
              <w:left w:val="single" w:sz="4" w:space="0" w:color="auto"/>
              <w:bottom w:val="nil"/>
              <w:right w:val="nil"/>
            </w:tcBorders>
            <w:shd w:val="clear" w:color="auto" w:fill="EAEAEA"/>
          </w:tcPr>
          <w:p w14:paraId="793025CE" w14:textId="77777777" w:rsidR="00EE323B" w:rsidRPr="00EC0896" w:rsidRDefault="00EE323B" w:rsidP="00F23762">
            <w:pPr>
              <w:keepNext/>
              <w:keepLines/>
              <w:rPr>
                <w:rFonts w:cs="Arial"/>
                <w:sz w:val="24"/>
                <w:szCs w:val="24"/>
              </w:rPr>
            </w:pPr>
          </w:p>
        </w:tc>
        <w:tc>
          <w:tcPr>
            <w:tcW w:w="757" w:type="dxa"/>
            <w:tcBorders>
              <w:left w:val="nil"/>
              <w:right w:val="single" w:sz="4" w:space="0" w:color="auto"/>
            </w:tcBorders>
            <w:shd w:val="clear" w:color="auto" w:fill="EAEAEA"/>
          </w:tcPr>
          <w:p w14:paraId="47275835" w14:textId="77777777" w:rsidR="00EE323B" w:rsidRDefault="00EE323B" w:rsidP="00F23762">
            <w:pPr>
              <w:pStyle w:val="Question"/>
              <w:keepNext/>
              <w:keepLines/>
            </w:pPr>
            <w:r>
              <w:t>Email:</w:t>
            </w:r>
          </w:p>
        </w:tc>
        <w:tc>
          <w:tcPr>
            <w:tcW w:w="4064"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B6FB335" w14:textId="77777777" w:rsidR="00EE323B" w:rsidRPr="00EC0896" w:rsidRDefault="006C73CA" w:rsidP="00F23762">
            <w:pPr>
              <w:pStyle w:val="Answer"/>
              <w:keepNext/>
              <w:keepLines/>
            </w:pPr>
            <w:sdt>
              <w:sdtPr>
                <w:id w:val="1079704729"/>
                <w:placeholder>
                  <w:docPart w:val="5C5827D2E99045158A7CFF30D8B3292E"/>
                </w:placeholder>
                <w:showingPlcHdr/>
                <w15:appearance w15:val="hidden"/>
                <w:text/>
              </w:sdtPr>
              <w:sdtEndPr/>
              <w:sdtContent>
                <w:r w:rsidR="00EE323B">
                  <w:t xml:space="preserve"> </w:t>
                </w:r>
              </w:sdtContent>
            </w:sdt>
          </w:p>
        </w:tc>
        <w:tc>
          <w:tcPr>
            <w:tcW w:w="237" w:type="dxa"/>
            <w:tcBorders>
              <w:left w:val="single" w:sz="4" w:space="0" w:color="auto"/>
            </w:tcBorders>
            <w:shd w:val="clear" w:color="auto" w:fill="EAEAEA"/>
          </w:tcPr>
          <w:p w14:paraId="173ADCCF" w14:textId="77777777" w:rsidR="00EE323B" w:rsidRPr="00EC0896" w:rsidRDefault="00EE323B" w:rsidP="00F23762">
            <w:pPr>
              <w:keepNext/>
              <w:keepLines/>
              <w:rPr>
                <w:rFonts w:cs="Arial"/>
                <w:sz w:val="24"/>
                <w:szCs w:val="24"/>
              </w:rPr>
            </w:pPr>
          </w:p>
        </w:tc>
      </w:tr>
      <w:tr w:rsidR="00EE323B" w:rsidRPr="00FB44EB" w14:paraId="3A5A6961" w14:textId="77777777"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vMerge/>
            <w:tcBorders>
              <w:right w:val="single" w:sz="4" w:space="0" w:color="auto"/>
            </w:tcBorders>
            <w:shd w:val="clear" w:color="auto" w:fill="EAEAEA"/>
          </w:tcPr>
          <w:p w14:paraId="515C6015" w14:textId="77777777" w:rsidR="00EE323B" w:rsidRPr="00FB44EB" w:rsidRDefault="00EE323B" w:rsidP="00F23762">
            <w:pPr>
              <w:pStyle w:val="Spacer"/>
            </w:pPr>
          </w:p>
        </w:tc>
        <w:tc>
          <w:tcPr>
            <w:tcW w:w="4089" w:type="dxa"/>
            <w:vMerge/>
            <w:tcBorders>
              <w:left w:val="single" w:sz="4" w:space="0" w:color="auto"/>
              <w:right w:val="single" w:sz="4" w:space="0" w:color="auto"/>
            </w:tcBorders>
            <w:shd w:val="clear" w:color="auto" w:fill="EAEAEA"/>
          </w:tcPr>
          <w:p w14:paraId="5FDEE310" w14:textId="77777777" w:rsidR="00EE323B" w:rsidRPr="00FB44EB" w:rsidRDefault="00EE323B" w:rsidP="00362911">
            <w:pPr>
              <w:pStyle w:val="Answer"/>
              <w:keepNext/>
              <w:keepLines/>
            </w:pPr>
          </w:p>
        </w:tc>
        <w:tc>
          <w:tcPr>
            <w:tcW w:w="1964" w:type="dxa"/>
            <w:gridSpan w:val="6"/>
            <w:tcBorders>
              <w:left w:val="single" w:sz="4" w:space="0" w:color="auto"/>
            </w:tcBorders>
            <w:shd w:val="clear" w:color="auto" w:fill="EAEAEA"/>
          </w:tcPr>
          <w:p w14:paraId="04B9CA10" w14:textId="77777777" w:rsidR="00EE323B" w:rsidRPr="00FB44EB" w:rsidRDefault="00EE323B" w:rsidP="00F23762">
            <w:pPr>
              <w:pStyle w:val="Spacer"/>
            </w:pPr>
          </w:p>
        </w:tc>
        <w:tc>
          <w:tcPr>
            <w:tcW w:w="3137" w:type="dxa"/>
            <w:gridSpan w:val="4"/>
            <w:shd w:val="clear" w:color="auto" w:fill="EAEAEA"/>
          </w:tcPr>
          <w:p w14:paraId="668974D8" w14:textId="77777777" w:rsidR="00EE323B" w:rsidRPr="00FB44EB" w:rsidRDefault="00EE323B" w:rsidP="00F23762">
            <w:pPr>
              <w:pStyle w:val="Spacer"/>
            </w:pPr>
          </w:p>
        </w:tc>
        <w:tc>
          <w:tcPr>
            <w:tcW w:w="246" w:type="dxa"/>
            <w:gridSpan w:val="2"/>
            <w:shd w:val="clear" w:color="auto" w:fill="EAEAEA"/>
          </w:tcPr>
          <w:p w14:paraId="425462AD" w14:textId="77777777" w:rsidR="00EE323B" w:rsidRPr="00FB44EB" w:rsidRDefault="00EE323B" w:rsidP="00F23762">
            <w:pPr>
              <w:pStyle w:val="Spacer"/>
              <w:keepNext/>
              <w:keepLines/>
            </w:pPr>
          </w:p>
        </w:tc>
      </w:tr>
      <w:tr w:rsidR="00EE323B" w14:paraId="124AC700" w14:textId="77777777" w:rsidTr="00866380">
        <w:trPr>
          <w:gridAfter w:val="1"/>
          <w:wAfter w:w="9" w:type="dxa"/>
          <w:cantSplit/>
          <w:trHeight w:val="332"/>
        </w:trPr>
        <w:tc>
          <w:tcPr>
            <w:tcW w:w="1157" w:type="dxa"/>
            <w:vMerge/>
            <w:tcBorders>
              <w:right w:val="single" w:sz="4" w:space="0" w:color="auto"/>
            </w:tcBorders>
            <w:shd w:val="clear" w:color="auto" w:fill="EAEAEA"/>
          </w:tcPr>
          <w:p w14:paraId="3989829C" w14:textId="77777777" w:rsidR="00EE323B" w:rsidRDefault="00EE323B" w:rsidP="00362911">
            <w:pPr>
              <w:pStyle w:val="Question"/>
              <w:keepNext/>
              <w:keepLines/>
            </w:pPr>
          </w:p>
        </w:tc>
        <w:tc>
          <w:tcPr>
            <w:tcW w:w="4089" w:type="dxa"/>
            <w:vMerge/>
            <w:tcBorders>
              <w:left w:val="single" w:sz="4" w:space="0" w:color="auto"/>
              <w:right w:val="single" w:sz="4" w:space="0" w:color="auto"/>
            </w:tcBorders>
            <w:shd w:val="clear" w:color="auto" w:fill="FFFFFF" w:themeFill="background1"/>
          </w:tcPr>
          <w:p w14:paraId="6B646260" w14:textId="77777777" w:rsidR="00EE323B" w:rsidRDefault="00EE323B" w:rsidP="00362911">
            <w:pPr>
              <w:pStyle w:val="Answer"/>
              <w:keepNext/>
              <w:keepLines/>
              <w:rPr>
                <w:sz w:val="21"/>
                <w:szCs w:val="21"/>
              </w:rPr>
            </w:pPr>
          </w:p>
        </w:tc>
        <w:tc>
          <w:tcPr>
            <w:tcW w:w="280" w:type="dxa"/>
            <w:tcBorders>
              <w:top w:val="nil"/>
              <w:left w:val="single" w:sz="4" w:space="0" w:color="auto"/>
              <w:bottom w:val="nil"/>
              <w:right w:val="nil"/>
            </w:tcBorders>
            <w:shd w:val="clear" w:color="auto" w:fill="EAEAEA"/>
          </w:tcPr>
          <w:p w14:paraId="051EF690" w14:textId="77777777" w:rsidR="00EE323B" w:rsidRDefault="00EE323B" w:rsidP="00362911">
            <w:pPr>
              <w:keepNext/>
              <w:keepLines/>
              <w:rPr>
                <w:rFonts w:cs="Arial"/>
                <w:szCs w:val="21"/>
              </w:rPr>
            </w:pPr>
          </w:p>
        </w:tc>
        <w:tc>
          <w:tcPr>
            <w:tcW w:w="2700" w:type="dxa"/>
            <w:gridSpan w:val="7"/>
            <w:tcBorders>
              <w:left w:val="nil"/>
              <w:right w:val="single" w:sz="4" w:space="0" w:color="auto"/>
            </w:tcBorders>
            <w:shd w:val="clear" w:color="auto" w:fill="EAEAEA"/>
          </w:tcPr>
          <w:p w14:paraId="0FE5A531" w14:textId="77777777" w:rsidR="00EE323B" w:rsidRDefault="00EE323B" w:rsidP="00362911">
            <w:pPr>
              <w:pStyle w:val="Question"/>
              <w:keepNext/>
              <w:keepLines/>
            </w:pPr>
            <w:r>
              <w:t>Preferred means of contact:*</w:t>
            </w:r>
          </w:p>
        </w:tc>
        <w:tc>
          <w:tcPr>
            <w:tcW w:w="2121" w:type="dxa"/>
            <w:gridSpan w:val="2"/>
            <w:tcBorders>
              <w:top w:val="single" w:sz="4" w:space="0" w:color="auto"/>
              <w:left w:val="single" w:sz="4" w:space="0" w:color="auto"/>
              <w:bottom w:val="single" w:sz="4" w:space="0" w:color="auto"/>
              <w:right w:val="single" w:sz="4" w:space="0" w:color="auto"/>
            </w:tcBorders>
            <w:shd w:val="clear" w:color="auto" w:fill="auto"/>
          </w:tcPr>
          <w:p w14:paraId="77FF0916" w14:textId="77777777" w:rsidR="00EE323B" w:rsidRPr="00EC0896" w:rsidRDefault="006C73CA" w:rsidP="00E33896">
            <w:pPr>
              <w:pStyle w:val="Answer"/>
              <w:keepNext/>
              <w:keepLines/>
            </w:pPr>
            <w:sdt>
              <w:sdtPr>
                <w:id w:val="-736083091"/>
                <w:placeholder>
                  <w:docPart w:val="E94BEAB56ED7482D9A0BD821535DDED0"/>
                </w:placeholder>
                <w:showingPlcHdr/>
                <w:dropDownList>
                  <w:listItem w:displayText="Any" w:value="Any"/>
                  <w:listItem w:displayText="Email" w:value="Email"/>
                  <w:listItem w:displayText="Mobile" w:value="Mobile"/>
                  <w:listItem w:displayText="Home phone" w:value="Home phone"/>
                  <w:listItem w:displayText="Letter" w:value="Letter"/>
                </w:dropDownList>
              </w:sdtPr>
              <w:sdtEndPr/>
              <w:sdtContent>
                <w:r w:rsidR="00E33896">
                  <w:rPr>
                    <w:rStyle w:val="PlaceholderText"/>
                  </w:rPr>
                  <w:t>Click to select…</w:t>
                </w:r>
              </w:sdtContent>
            </w:sdt>
          </w:p>
        </w:tc>
        <w:tc>
          <w:tcPr>
            <w:tcW w:w="237" w:type="dxa"/>
            <w:tcBorders>
              <w:left w:val="single" w:sz="4" w:space="0" w:color="auto"/>
            </w:tcBorders>
            <w:shd w:val="clear" w:color="auto" w:fill="EAEAEA"/>
          </w:tcPr>
          <w:p w14:paraId="0E0C8B5A" w14:textId="77777777" w:rsidR="00EE323B" w:rsidRDefault="00EE323B" w:rsidP="00362911">
            <w:pPr>
              <w:keepNext/>
              <w:keepLines/>
              <w:rPr>
                <w:rFonts w:cs="Arial"/>
                <w:szCs w:val="21"/>
              </w:rPr>
            </w:pPr>
          </w:p>
        </w:tc>
      </w:tr>
      <w:tr w:rsidR="00932EF0" w:rsidRPr="00FB44EB" w14:paraId="191494AA" w14:textId="77777777" w:rsidTr="00866380">
        <w:tblPrEx>
          <w:tblBorders>
            <w:top w:val="single" w:sz="8" w:space="0" w:color="auto"/>
            <w:left w:val="single" w:sz="8" w:space="0" w:color="auto"/>
            <w:bottom w:val="single" w:sz="8" w:space="0" w:color="auto"/>
            <w:right w:val="single" w:sz="8" w:space="0" w:color="auto"/>
          </w:tblBorders>
        </w:tblPrEx>
        <w:trPr>
          <w:cantSplit/>
        </w:trPr>
        <w:tc>
          <w:tcPr>
            <w:tcW w:w="1157" w:type="dxa"/>
            <w:tcBorders>
              <w:right w:val="nil"/>
            </w:tcBorders>
            <w:shd w:val="clear" w:color="auto" w:fill="EAEAEA"/>
          </w:tcPr>
          <w:p w14:paraId="59C11388" w14:textId="77777777" w:rsidR="00932EF0" w:rsidRPr="00FB44EB" w:rsidRDefault="00932EF0" w:rsidP="00EE323B">
            <w:pPr>
              <w:pStyle w:val="Spacer"/>
            </w:pPr>
          </w:p>
        </w:tc>
        <w:tc>
          <w:tcPr>
            <w:tcW w:w="4089" w:type="dxa"/>
            <w:tcBorders>
              <w:top w:val="single" w:sz="4" w:space="0" w:color="auto"/>
              <w:left w:val="nil"/>
              <w:bottom w:val="single" w:sz="4" w:space="0" w:color="auto"/>
              <w:right w:val="nil"/>
            </w:tcBorders>
            <w:shd w:val="clear" w:color="auto" w:fill="EAEAEA"/>
          </w:tcPr>
          <w:p w14:paraId="5F171BA6" w14:textId="77777777" w:rsidR="00932EF0" w:rsidRPr="00FB44EB" w:rsidRDefault="00932EF0" w:rsidP="00EE323B">
            <w:pPr>
              <w:pStyle w:val="Spacer"/>
            </w:pPr>
          </w:p>
        </w:tc>
        <w:tc>
          <w:tcPr>
            <w:tcW w:w="1964" w:type="dxa"/>
            <w:gridSpan w:val="6"/>
            <w:tcBorders>
              <w:left w:val="nil"/>
            </w:tcBorders>
            <w:shd w:val="clear" w:color="auto" w:fill="EAEAEA"/>
          </w:tcPr>
          <w:p w14:paraId="148CA7F1" w14:textId="77777777" w:rsidR="00932EF0" w:rsidRPr="00FB44EB" w:rsidRDefault="00932EF0" w:rsidP="00EE323B">
            <w:pPr>
              <w:pStyle w:val="Spacer"/>
            </w:pPr>
          </w:p>
        </w:tc>
        <w:tc>
          <w:tcPr>
            <w:tcW w:w="3137" w:type="dxa"/>
            <w:gridSpan w:val="4"/>
            <w:shd w:val="clear" w:color="auto" w:fill="EAEAEA"/>
          </w:tcPr>
          <w:p w14:paraId="73138CF5" w14:textId="77777777" w:rsidR="00932EF0" w:rsidRPr="00FB44EB" w:rsidRDefault="00932EF0" w:rsidP="00EE323B">
            <w:pPr>
              <w:pStyle w:val="Spacer"/>
            </w:pPr>
          </w:p>
        </w:tc>
        <w:tc>
          <w:tcPr>
            <w:tcW w:w="246" w:type="dxa"/>
            <w:gridSpan w:val="2"/>
            <w:shd w:val="clear" w:color="auto" w:fill="EAEAEA"/>
          </w:tcPr>
          <w:p w14:paraId="50138CFD" w14:textId="77777777" w:rsidR="00932EF0" w:rsidRPr="00FB44EB" w:rsidRDefault="00932EF0" w:rsidP="00EE323B">
            <w:pPr>
              <w:pStyle w:val="Spacer"/>
              <w:keepNext/>
              <w:keepLines/>
            </w:pPr>
          </w:p>
        </w:tc>
      </w:tr>
      <w:tr w:rsidR="00866380" w14:paraId="37638B23" w14:textId="77777777" w:rsidTr="00866380">
        <w:trPr>
          <w:gridAfter w:val="1"/>
          <w:wAfter w:w="9" w:type="dxa"/>
          <w:cantSplit/>
          <w:trHeight w:val="340"/>
        </w:trPr>
        <w:tc>
          <w:tcPr>
            <w:tcW w:w="1157" w:type="dxa"/>
            <w:tcBorders>
              <w:right w:val="single" w:sz="4" w:space="0" w:color="auto"/>
            </w:tcBorders>
            <w:shd w:val="clear" w:color="auto" w:fill="EAEAEA"/>
          </w:tcPr>
          <w:p w14:paraId="4597ED90" w14:textId="77777777" w:rsidR="00866380" w:rsidRDefault="00866380" w:rsidP="00EE323B">
            <w:pPr>
              <w:pStyle w:val="Question"/>
              <w:keepNext/>
              <w:keepLines/>
            </w:pPr>
            <w:r>
              <w:t>Postcode:*</w:t>
            </w:r>
          </w:p>
        </w:tc>
        <w:tc>
          <w:tcPr>
            <w:tcW w:w="4089" w:type="dxa"/>
            <w:tcBorders>
              <w:top w:val="single" w:sz="4" w:space="0" w:color="auto"/>
              <w:left w:val="single" w:sz="4" w:space="0" w:color="auto"/>
              <w:bottom w:val="single" w:sz="4" w:space="0" w:color="auto"/>
              <w:right w:val="single" w:sz="4" w:space="0" w:color="auto"/>
            </w:tcBorders>
            <w:shd w:val="clear" w:color="auto" w:fill="FFFFFF" w:themeFill="background1"/>
          </w:tcPr>
          <w:p w14:paraId="708182CE" w14:textId="77777777" w:rsidR="00866380" w:rsidRDefault="006C73CA" w:rsidP="00EE323B">
            <w:pPr>
              <w:pStyle w:val="Answer"/>
              <w:keepNext/>
              <w:keepLines/>
              <w:rPr>
                <w:sz w:val="21"/>
                <w:szCs w:val="21"/>
              </w:rPr>
            </w:pPr>
            <w:sdt>
              <w:sdtPr>
                <w:id w:val="-644429303"/>
                <w:placeholder>
                  <w:docPart w:val="D427DFF362204A499CD2CDBF07FC5B6B"/>
                </w:placeholder>
                <w:showingPlcHdr/>
                <w15:appearance w15:val="hidden"/>
                <w:text w:multiLine="1"/>
              </w:sdtPr>
              <w:sdtEndPr/>
              <w:sdtContent>
                <w:r w:rsidR="00866380">
                  <w:t xml:space="preserve"> </w:t>
                </w:r>
              </w:sdtContent>
            </w:sdt>
          </w:p>
        </w:tc>
        <w:tc>
          <w:tcPr>
            <w:tcW w:w="280" w:type="dxa"/>
            <w:tcBorders>
              <w:top w:val="nil"/>
              <w:left w:val="single" w:sz="4" w:space="0" w:color="auto"/>
              <w:bottom w:val="nil"/>
              <w:right w:val="nil"/>
            </w:tcBorders>
            <w:shd w:val="clear" w:color="auto" w:fill="EAEAEA"/>
          </w:tcPr>
          <w:p w14:paraId="3383FC57" w14:textId="77777777" w:rsidR="00866380" w:rsidRDefault="00866380" w:rsidP="00EE323B">
            <w:pPr>
              <w:keepNext/>
              <w:keepLines/>
              <w:rPr>
                <w:rFonts w:cs="Arial"/>
                <w:szCs w:val="21"/>
              </w:rPr>
            </w:pPr>
          </w:p>
        </w:tc>
        <w:tc>
          <w:tcPr>
            <w:tcW w:w="4821" w:type="dxa"/>
            <w:gridSpan w:val="9"/>
            <w:tcBorders>
              <w:top w:val="nil"/>
              <w:left w:val="nil"/>
              <w:bottom w:val="nil"/>
              <w:right w:val="nil"/>
            </w:tcBorders>
            <w:shd w:val="clear" w:color="auto" w:fill="EAEAEA"/>
          </w:tcPr>
          <w:p w14:paraId="697477D6" w14:textId="77777777" w:rsidR="00866380" w:rsidRPr="00EC0896" w:rsidRDefault="00866380" w:rsidP="00EE323B">
            <w:pPr>
              <w:pStyle w:val="Answer"/>
              <w:keepNext/>
              <w:keepLines/>
            </w:pPr>
          </w:p>
        </w:tc>
        <w:tc>
          <w:tcPr>
            <w:tcW w:w="237" w:type="dxa"/>
            <w:tcBorders>
              <w:left w:val="nil"/>
            </w:tcBorders>
            <w:shd w:val="clear" w:color="auto" w:fill="EAEAEA"/>
          </w:tcPr>
          <w:p w14:paraId="34262B9A" w14:textId="77777777" w:rsidR="00866380" w:rsidRDefault="00866380" w:rsidP="00EE323B">
            <w:pPr>
              <w:keepNext/>
              <w:keepLines/>
              <w:rPr>
                <w:rFonts w:cs="Arial"/>
                <w:szCs w:val="21"/>
              </w:rPr>
            </w:pPr>
          </w:p>
        </w:tc>
      </w:tr>
      <w:tr w:rsidR="00362911" w:rsidRPr="00407FC3" w14:paraId="384FD39C" w14:textId="77777777" w:rsidTr="00866380">
        <w:trPr>
          <w:gridAfter w:val="1"/>
          <w:wAfter w:w="9" w:type="dxa"/>
          <w:cantSplit/>
        </w:trPr>
        <w:tc>
          <w:tcPr>
            <w:tcW w:w="1157" w:type="dxa"/>
            <w:tcBorders>
              <w:top w:val="nil"/>
            </w:tcBorders>
            <w:shd w:val="clear" w:color="auto" w:fill="EAEAEA"/>
          </w:tcPr>
          <w:p w14:paraId="00DD8F8A" w14:textId="77777777" w:rsidR="00362911" w:rsidRPr="00407FC3" w:rsidRDefault="00362911" w:rsidP="00362911">
            <w:pPr>
              <w:pStyle w:val="Spacer"/>
              <w:keepLines/>
            </w:pPr>
          </w:p>
        </w:tc>
        <w:tc>
          <w:tcPr>
            <w:tcW w:w="4089" w:type="dxa"/>
            <w:tcBorders>
              <w:top w:val="single" w:sz="4" w:space="0" w:color="auto"/>
            </w:tcBorders>
            <w:shd w:val="clear" w:color="auto" w:fill="EAEAEA"/>
          </w:tcPr>
          <w:p w14:paraId="4ED86218" w14:textId="77777777" w:rsidR="00362911" w:rsidRPr="00407FC3" w:rsidRDefault="00362911" w:rsidP="00362911">
            <w:pPr>
              <w:keepLines/>
              <w:rPr>
                <w:rFonts w:cs="Arial"/>
                <w:sz w:val="8"/>
                <w:szCs w:val="8"/>
              </w:rPr>
            </w:pPr>
          </w:p>
        </w:tc>
        <w:tc>
          <w:tcPr>
            <w:tcW w:w="280" w:type="dxa"/>
            <w:tcBorders>
              <w:top w:val="nil"/>
            </w:tcBorders>
            <w:shd w:val="clear" w:color="auto" w:fill="EAEAEA"/>
          </w:tcPr>
          <w:p w14:paraId="5E381F11" w14:textId="77777777" w:rsidR="00362911" w:rsidRPr="00407FC3" w:rsidRDefault="00362911" w:rsidP="00362911">
            <w:pPr>
              <w:keepLines/>
              <w:rPr>
                <w:rFonts w:cs="Arial"/>
                <w:sz w:val="8"/>
                <w:szCs w:val="8"/>
              </w:rPr>
            </w:pPr>
          </w:p>
        </w:tc>
        <w:tc>
          <w:tcPr>
            <w:tcW w:w="2789" w:type="dxa"/>
            <w:gridSpan w:val="8"/>
            <w:tcBorders>
              <w:top w:val="nil"/>
            </w:tcBorders>
            <w:shd w:val="clear" w:color="auto" w:fill="EAEAEA"/>
          </w:tcPr>
          <w:p w14:paraId="2A0CA725" w14:textId="77777777" w:rsidR="00362911" w:rsidRPr="00407FC3" w:rsidRDefault="00362911" w:rsidP="00362911">
            <w:pPr>
              <w:keepLines/>
              <w:rPr>
                <w:rFonts w:cs="Arial"/>
                <w:sz w:val="8"/>
                <w:szCs w:val="8"/>
              </w:rPr>
            </w:pPr>
          </w:p>
        </w:tc>
        <w:tc>
          <w:tcPr>
            <w:tcW w:w="2032" w:type="dxa"/>
            <w:tcBorders>
              <w:top w:val="nil"/>
              <w:bottom w:val="single" w:sz="4" w:space="0" w:color="auto"/>
            </w:tcBorders>
            <w:shd w:val="clear" w:color="auto" w:fill="EAEAEA"/>
          </w:tcPr>
          <w:p w14:paraId="4274F35C" w14:textId="77777777" w:rsidR="00362911" w:rsidRPr="00407FC3" w:rsidRDefault="00362911" w:rsidP="00362911">
            <w:pPr>
              <w:keepLines/>
              <w:rPr>
                <w:rFonts w:cs="Arial"/>
                <w:sz w:val="8"/>
                <w:szCs w:val="8"/>
              </w:rPr>
            </w:pPr>
          </w:p>
        </w:tc>
        <w:tc>
          <w:tcPr>
            <w:tcW w:w="237" w:type="dxa"/>
            <w:shd w:val="clear" w:color="auto" w:fill="EAEAEA"/>
          </w:tcPr>
          <w:p w14:paraId="1BA8DDC0" w14:textId="77777777" w:rsidR="00362911" w:rsidRPr="00407FC3" w:rsidRDefault="00362911" w:rsidP="00362911">
            <w:pPr>
              <w:keepLines/>
              <w:rPr>
                <w:rFonts w:cs="Arial"/>
                <w:sz w:val="8"/>
                <w:szCs w:val="8"/>
              </w:rPr>
            </w:pPr>
          </w:p>
        </w:tc>
      </w:tr>
    </w:tbl>
    <w:p w14:paraId="6975DEBD" w14:textId="77777777" w:rsidR="00DE275D" w:rsidRDefault="00177EA5" w:rsidP="00DE275D">
      <w:pPr>
        <w:pStyle w:val="Heading1"/>
      </w:pPr>
      <w:r>
        <w:t xml:space="preserve">Section B </w:t>
      </w:r>
      <w:r w:rsidR="00DE275D">
        <w:t xml:space="preserve">– </w:t>
      </w:r>
      <w:r w:rsidR="00111C8A">
        <w:t>Your application</w:t>
      </w:r>
    </w:p>
    <w:p w14:paraId="69EED50B" w14:textId="77777777" w:rsidR="000F636B" w:rsidRDefault="00904056" w:rsidP="00DE275D">
      <w:pPr>
        <w:pStyle w:val="Heading2"/>
        <w:rPr>
          <w:color w:val="BE3A34"/>
          <w:sz w:val="32"/>
          <w:szCs w:val="32"/>
        </w:rPr>
      </w:pPr>
      <w:r w:rsidRPr="00EE323B">
        <w:rPr>
          <w:color w:val="BE3A34"/>
          <w:sz w:val="32"/>
          <w:szCs w:val="32"/>
        </w:rPr>
        <w:t>Work experience</w:t>
      </w:r>
      <w:r w:rsidR="00C47B5A">
        <w:rPr>
          <w:color w:val="BE3A34"/>
          <w:sz w:val="32"/>
          <w:szCs w:val="32"/>
        </w:rPr>
        <w:t xml:space="preserve"> </w:t>
      </w:r>
      <w:r w:rsidR="005A230E">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0A7005C7" w14:textId="77777777" w:rsidR="008B3F87" w:rsidRPr="008B3F87" w:rsidRDefault="008B3F87" w:rsidP="008B3F87">
      <w:pPr>
        <w:spacing w:before="120" w:after="120"/>
      </w:pPr>
      <w:r w:rsidRPr="008B3F87">
        <w:t>Please provide your complete employment history. If you have any gaps in your employment, please complete the</w:t>
      </w:r>
      <w:r>
        <w:t xml:space="preserve"> section on page </w:t>
      </w:r>
      <w:r w:rsidR="00ED5146">
        <w:t>6</w:t>
      </w:r>
      <w:r w:rsidRPr="008B3F87">
        <w:t xml:space="preserve">. If you need more space, please use the </w:t>
      </w:r>
      <w:r w:rsidRPr="00484E40">
        <w:rPr>
          <w:b/>
          <w:color w:val="BE3A34"/>
        </w:rPr>
        <w:t>Continuation sheet</w:t>
      </w:r>
      <w:r w:rsidRPr="00484E40">
        <w:rPr>
          <w:color w:val="BE3A34"/>
        </w:rPr>
        <w:t xml:space="preserve"> </w:t>
      </w:r>
      <w:r w:rsidR="00ED5146">
        <w:t>on page 10</w:t>
      </w:r>
      <w:r w:rsidRPr="008B3F87">
        <w:t>. For teaching posts, please indicate the pay scale point and any additional allowances you are/were paid (if applicable). Please give a br</w:t>
      </w:r>
      <w:r>
        <w:t xml:space="preserve">ief description of your </w:t>
      </w:r>
      <w:r w:rsidR="007865A3">
        <w:t xml:space="preserve">main </w:t>
      </w:r>
      <w:r w:rsidRPr="008B3F87">
        <w:t>responsibilities, including the ages you taught (if applicable).</w:t>
      </w:r>
    </w:p>
    <w:p w14:paraId="069A63A9" w14:textId="77777777" w:rsidR="00904056" w:rsidRPr="00EE323B" w:rsidRDefault="00904056" w:rsidP="006634A3">
      <w:pPr>
        <w:pStyle w:val="Heading2"/>
        <w:rPr>
          <w:color w:val="BE3A34"/>
          <w:sz w:val="26"/>
          <w:szCs w:val="26"/>
        </w:rPr>
      </w:pPr>
      <w:r w:rsidRPr="00EE323B">
        <w:rPr>
          <w:color w:val="BE3A34"/>
          <w:sz w:val="26"/>
          <w:szCs w:val="26"/>
        </w:rPr>
        <w:t>Current or most recent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912A36" w:rsidRPr="00407FC3" w14:paraId="6D7B9501" w14:textId="77777777" w:rsidTr="00866380">
        <w:trPr>
          <w:gridAfter w:val="1"/>
          <w:wAfter w:w="9" w:type="dxa"/>
          <w:cantSplit/>
        </w:trPr>
        <w:tc>
          <w:tcPr>
            <w:tcW w:w="2144" w:type="dxa"/>
            <w:gridSpan w:val="7"/>
            <w:shd w:val="clear" w:color="auto" w:fill="EAEAEA"/>
          </w:tcPr>
          <w:p w14:paraId="6BEDFEFE" w14:textId="77777777" w:rsidR="00912A36" w:rsidRPr="00407FC3" w:rsidRDefault="00912A36" w:rsidP="006634A3">
            <w:pPr>
              <w:pStyle w:val="Spacer"/>
              <w:keepNext/>
              <w:keepLines/>
            </w:pPr>
          </w:p>
        </w:tc>
        <w:tc>
          <w:tcPr>
            <w:tcW w:w="2875" w:type="dxa"/>
            <w:gridSpan w:val="5"/>
            <w:tcBorders>
              <w:bottom w:val="single" w:sz="4" w:space="0" w:color="auto"/>
            </w:tcBorders>
            <w:shd w:val="clear" w:color="auto" w:fill="EAEAEA"/>
          </w:tcPr>
          <w:p w14:paraId="245C43BF" w14:textId="77777777" w:rsidR="00912A36" w:rsidRPr="00407FC3" w:rsidRDefault="00912A36" w:rsidP="006634A3">
            <w:pPr>
              <w:keepNext/>
              <w:keepLines/>
              <w:rPr>
                <w:rFonts w:cs="Arial"/>
                <w:sz w:val="8"/>
                <w:szCs w:val="8"/>
              </w:rPr>
            </w:pPr>
          </w:p>
        </w:tc>
        <w:tc>
          <w:tcPr>
            <w:tcW w:w="274" w:type="dxa"/>
            <w:tcBorders>
              <w:bottom w:val="nil"/>
            </w:tcBorders>
            <w:shd w:val="clear" w:color="auto" w:fill="EAEAEA"/>
          </w:tcPr>
          <w:p w14:paraId="029FB867" w14:textId="77777777" w:rsidR="00912A36" w:rsidRPr="00407FC3" w:rsidRDefault="00912A36" w:rsidP="006634A3">
            <w:pPr>
              <w:keepNext/>
              <w:keepLines/>
              <w:rPr>
                <w:rFonts w:cs="Arial"/>
                <w:sz w:val="8"/>
                <w:szCs w:val="8"/>
              </w:rPr>
            </w:pPr>
          </w:p>
        </w:tc>
        <w:tc>
          <w:tcPr>
            <w:tcW w:w="2264" w:type="dxa"/>
            <w:gridSpan w:val="6"/>
            <w:shd w:val="clear" w:color="auto" w:fill="EAEAEA"/>
          </w:tcPr>
          <w:p w14:paraId="4471FBDE" w14:textId="77777777" w:rsidR="00912A36" w:rsidRPr="00407FC3" w:rsidRDefault="00912A36" w:rsidP="006634A3">
            <w:pPr>
              <w:keepNext/>
              <w:keepLines/>
              <w:rPr>
                <w:rFonts w:cs="Arial"/>
                <w:sz w:val="8"/>
                <w:szCs w:val="8"/>
              </w:rPr>
            </w:pPr>
          </w:p>
        </w:tc>
        <w:tc>
          <w:tcPr>
            <w:tcW w:w="2794" w:type="dxa"/>
            <w:gridSpan w:val="2"/>
            <w:tcBorders>
              <w:bottom w:val="single" w:sz="4" w:space="0" w:color="auto"/>
            </w:tcBorders>
            <w:shd w:val="clear" w:color="auto" w:fill="EAEAEA"/>
          </w:tcPr>
          <w:p w14:paraId="63D8532F" w14:textId="77777777" w:rsidR="00912A36" w:rsidRPr="00407FC3" w:rsidRDefault="00912A36" w:rsidP="006634A3">
            <w:pPr>
              <w:keepNext/>
              <w:keepLines/>
              <w:rPr>
                <w:rFonts w:cs="Arial"/>
                <w:sz w:val="8"/>
                <w:szCs w:val="8"/>
              </w:rPr>
            </w:pPr>
          </w:p>
        </w:tc>
        <w:tc>
          <w:tcPr>
            <w:tcW w:w="236" w:type="dxa"/>
            <w:shd w:val="clear" w:color="auto" w:fill="EAEAEA"/>
          </w:tcPr>
          <w:p w14:paraId="7CFC1341" w14:textId="77777777" w:rsidR="00912A36" w:rsidRPr="00407FC3" w:rsidRDefault="00912A36" w:rsidP="006634A3">
            <w:pPr>
              <w:keepNext/>
              <w:keepLines/>
              <w:rPr>
                <w:rFonts w:cs="Arial"/>
                <w:sz w:val="8"/>
                <w:szCs w:val="8"/>
              </w:rPr>
            </w:pPr>
          </w:p>
        </w:tc>
      </w:tr>
      <w:tr w:rsidR="00BC1BEE" w14:paraId="37325793" w14:textId="77777777" w:rsidTr="00866380">
        <w:trPr>
          <w:gridAfter w:val="1"/>
          <w:wAfter w:w="9" w:type="dxa"/>
          <w:cantSplit/>
        </w:trPr>
        <w:tc>
          <w:tcPr>
            <w:tcW w:w="1052" w:type="dxa"/>
            <w:tcBorders>
              <w:right w:val="single" w:sz="4" w:space="0" w:color="auto"/>
            </w:tcBorders>
            <w:shd w:val="clear" w:color="auto" w:fill="EAEAEA"/>
          </w:tcPr>
          <w:p w14:paraId="391032E3" w14:textId="77777777" w:rsidR="00BC1BEE" w:rsidRDefault="00BC1BEE" w:rsidP="006634A3">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3D7CFB1E" w14:textId="77777777" w:rsidR="00BC1BEE" w:rsidRDefault="006C73CA" w:rsidP="006634A3">
            <w:pPr>
              <w:pStyle w:val="Answer"/>
              <w:keepNext/>
              <w:keepLines/>
              <w:rPr>
                <w:sz w:val="21"/>
                <w:szCs w:val="21"/>
              </w:rPr>
            </w:pPr>
            <w:sdt>
              <w:sdtPr>
                <w:id w:val="-1712567958"/>
                <w:placeholder>
                  <w:docPart w:val="731C69A030394B4BA4216357BC031AA2"/>
                </w:placeholder>
                <w:showingPlcHdr/>
                <w15:appearance w15:val="hidden"/>
                <w:text/>
              </w:sdtPr>
              <w:sdtEndPr/>
              <w:sdtContent>
                <w:r w:rsidR="00BC1BEE">
                  <w:t xml:space="preserve"> </w:t>
                </w:r>
              </w:sdtContent>
            </w:sdt>
          </w:p>
        </w:tc>
        <w:tc>
          <w:tcPr>
            <w:tcW w:w="274" w:type="dxa"/>
            <w:tcBorders>
              <w:top w:val="nil"/>
              <w:left w:val="single" w:sz="4" w:space="0" w:color="auto"/>
              <w:bottom w:val="nil"/>
              <w:right w:val="nil"/>
            </w:tcBorders>
            <w:shd w:val="clear" w:color="auto" w:fill="EAEAEA"/>
          </w:tcPr>
          <w:p w14:paraId="7EBA80C4" w14:textId="77777777" w:rsidR="00BC1BEE" w:rsidRDefault="00BC1BEE" w:rsidP="006634A3">
            <w:pPr>
              <w:keepNext/>
              <w:keepLines/>
              <w:rPr>
                <w:rFonts w:cs="Arial"/>
                <w:szCs w:val="21"/>
              </w:rPr>
            </w:pPr>
          </w:p>
        </w:tc>
        <w:tc>
          <w:tcPr>
            <w:tcW w:w="1228" w:type="dxa"/>
            <w:gridSpan w:val="3"/>
            <w:tcBorders>
              <w:left w:val="nil"/>
              <w:right w:val="single" w:sz="4" w:space="0" w:color="auto"/>
            </w:tcBorders>
            <w:shd w:val="clear" w:color="auto" w:fill="EAEAEA"/>
          </w:tcPr>
          <w:p w14:paraId="53EADB5C" w14:textId="77777777" w:rsidR="00BC1BEE" w:rsidRDefault="00866380" w:rsidP="006634A3">
            <w:pPr>
              <w:pStyle w:val="Question"/>
              <w:keepNext/>
              <w:keepLines/>
            </w:pPr>
            <w:r>
              <w:t>Employer</w:t>
            </w:r>
            <w:r w:rsidR="00BC1BEE">
              <w:t>:</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3EE3182" w14:textId="77777777" w:rsidR="00BC1BEE" w:rsidRPr="00EC0896" w:rsidRDefault="006C73CA" w:rsidP="006634A3">
            <w:pPr>
              <w:pStyle w:val="Answer"/>
              <w:keepNext/>
              <w:keepLines/>
            </w:pPr>
            <w:sdt>
              <w:sdtPr>
                <w:id w:val="781922037"/>
                <w:placeholder>
                  <w:docPart w:val="0427FA6733FB4145AD19C5AD211567FF"/>
                </w:placeholder>
                <w:showingPlcHdr/>
                <w15:appearance w15:val="hidden"/>
                <w:text/>
              </w:sdtPr>
              <w:sdtEndPr/>
              <w:sdtContent>
                <w:r w:rsidR="00BC1BEE">
                  <w:t xml:space="preserve"> </w:t>
                </w:r>
              </w:sdtContent>
            </w:sdt>
          </w:p>
        </w:tc>
        <w:tc>
          <w:tcPr>
            <w:tcW w:w="236" w:type="dxa"/>
            <w:tcBorders>
              <w:left w:val="single" w:sz="4" w:space="0" w:color="auto"/>
            </w:tcBorders>
            <w:shd w:val="clear" w:color="auto" w:fill="EAEAEA"/>
          </w:tcPr>
          <w:p w14:paraId="13EE474F" w14:textId="77777777" w:rsidR="00BC1BEE" w:rsidRDefault="00BC1BEE" w:rsidP="006634A3">
            <w:pPr>
              <w:keepNext/>
              <w:keepLines/>
              <w:rPr>
                <w:rFonts w:cs="Arial"/>
                <w:szCs w:val="21"/>
              </w:rPr>
            </w:pPr>
          </w:p>
        </w:tc>
      </w:tr>
      <w:tr w:rsidR="00912A36" w:rsidRPr="00407FC3" w14:paraId="05161488" w14:textId="77777777" w:rsidTr="00866380">
        <w:trPr>
          <w:gridAfter w:val="1"/>
          <w:wAfter w:w="9" w:type="dxa"/>
          <w:cantSplit/>
        </w:trPr>
        <w:tc>
          <w:tcPr>
            <w:tcW w:w="2144" w:type="dxa"/>
            <w:gridSpan w:val="7"/>
            <w:shd w:val="clear" w:color="auto" w:fill="EAEAEA"/>
          </w:tcPr>
          <w:p w14:paraId="21566CE2" w14:textId="77777777" w:rsidR="00912A36" w:rsidRPr="00407FC3" w:rsidRDefault="00912A36" w:rsidP="006634A3">
            <w:pPr>
              <w:pStyle w:val="Spacer"/>
              <w:keepNext/>
              <w:keepLines/>
            </w:pPr>
          </w:p>
        </w:tc>
        <w:tc>
          <w:tcPr>
            <w:tcW w:w="2875" w:type="dxa"/>
            <w:gridSpan w:val="5"/>
            <w:tcBorders>
              <w:top w:val="single" w:sz="4" w:space="0" w:color="auto"/>
              <w:bottom w:val="single" w:sz="4" w:space="0" w:color="auto"/>
            </w:tcBorders>
            <w:shd w:val="clear" w:color="auto" w:fill="EAEAEA"/>
          </w:tcPr>
          <w:p w14:paraId="0B9BE2B6" w14:textId="77777777" w:rsidR="00912A36" w:rsidRPr="00407FC3" w:rsidRDefault="00912A36" w:rsidP="006634A3">
            <w:pPr>
              <w:pStyle w:val="Spacer"/>
              <w:keepNext/>
              <w:keepLines/>
            </w:pPr>
          </w:p>
        </w:tc>
        <w:tc>
          <w:tcPr>
            <w:tcW w:w="274" w:type="dxa"/>
            <w:tcBorders>
              <w:top w:val="nil"/>
              <w:bottom w:val="nil"/>
            </w:tcBorders>
            <w:shd w:val="clear" w:color="auto" w:fill="EAEAEA"/>
          </w:tcPr>
          <w:p w14:paraId="765513F7" w14:textId="77777777" w:rsidR="00912A36" w:rsidRPr="00407FC3" w:rsidRDefault="00912A36" w:rsidP="006634A3">
            <w:pPr>
              <w:pStyle w:val="Spacer"/>
              <w:keepNext/>
              <w:keepLines/>
            </w:pPr>
          </w:p>
        </w:tc>
        <w:tc>
          <w:tcPr>
            <w:tcW w:w="2264" w:type="dxa"/>
            <w:gridSpan w:val="6"/>
            <w:shd w:val="clear" w:color="auto" w:fill="EAEAEA"/>
          </w:tcPr>
          <w:p w14:paraId="38EBDF3F" w14:textId="77777777" w:rsidR="00912A36" w:rsidRPr="00407FC3" w:rsidRDefault="00912A36" w:rsidP="006634A3">
            <w:pPr>
              <w:pStyle w:val="Spacer"/>
              <w:keepNext/>
              <w:keepLines/>
            </w:pPr>
          </w:p>
        </w:tc>
        <w:tc>
          <w:tcPr>
            <w:tcW w:w="2794" w:type="dxa"/>
            <w:gridSpan w:val="2"/>
            <w:tcBorders>
              <w:top w:val="single" w:sz="4" w:space="0" w:color="auto"/>
              <w:bottom w:val="single" w:sz="4" w:space="0" w:color="auto"/>
            </w:tcBorders>
            <w:shd w:val="clear" w:color="auto" w:fill="EAEAEA"/>
          </w:tcPr>
          <w:p w14:paraId="4BE038BF" w14:textId="77777777" w:rsidR="00912A36" w:rsidRPr="00407FC3" w:rsidRDefault="00912A36" w:rsidP="006634A3">
            <w:pPr>
              <w:pStyle w:val="Spacer"/>
              <w:keepNext/>
              <w:keepLines/>
            </w:pPr>
          </w:p>
        </w:tc>
        <w:tc>
          <w:tcPr>
            <w:tcW w:w="236" w:type="dxa"/>
            <w:shd w:val="clear" w:color="auto" w:fill="EAEAEA"/>
          </w:tcPr>
          <w:p w14:paraId="73EDCE73" w14:textId="77777777" w:rsidR="00912A36" w:rsidRPr="00407FC3" w:rsidRDefault="00912A36" w:rsidP="006634A3">
            <w:pPr>
              <w:pStyle w:val="Spacer"/>
              <w:keepNext/>
              <w:keepLines/>
            </w:pPr>
          </w:p>
        </w:tc>
      </w:tr>
      <w:tr w:rsidR="00CC0D69" w14:paraId="37F5D389" w14:textId="77777777" w:rsidTr="00866380">
        <w:trPr>
          <w:gridAfter w:val="1"/>
          <w:wAfter w:w="9" w:type="dxa"/>
          <w:cantSplit/>
        </w:trPr>
        <w:tc>
          <w:tcPr>
            <w:tcW w:w="1701" w:type="dxa"/>
            <w:gridSpan w:val="4"/>
            <w:tcBorders>
              <w:right w:val="single" w:sz="4" w:space="0" w:color="auto"/>
            </w:tcBorders>
            <w:shd w:val="clear" w:color="auto" w:fill="EAEAEA"/>
          </w:tcPr>
          <w:p w14:paraId="3B1E5789" w14:textId="77777777" w:rsidR="00912A36" w:rsidRDefault="00904056" w:rsidP="006634A3">
            <w:pPr>
              <w:pStyle w:val="Question"/>
              <w:keepNext/>
              <w:keepLines/>
            </w:pPr>
            <w:r>
              <w:t>Industry sector</w:t>
            </w:r>
            <w:r w:rsidR="00912A36">
              <w:t>:</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610EA1B" w14:textId="77777777" w:rsidR="00912A36" w:rsidRPr="00FB44EB" w:rsidRDefault="006C73CA" w:rsidP="006634A3">
            <w:pPr>
              <w:pStyle w:val="Answer"/>
              <w:keepNext/>
              <w:keepLines/>
            </w:pPr>
            <w:sdt>
              <w:sdtPr>
                <w:id w:val="-2025769078"/>
                <w:placeholder>
                  <w:docPart w:val="9F96136469DE485686AA0CA6B1996D76"/>
                </w:placeholder>
                <w:showingPlcHdr/>
                <w15:appearance w15:val="hidden"/>
                <w:text/>
              </w:sdtPr>
              <w:sdtEndPr/>
              <w:sdtContent>
                <w:r w:rsidR="00D131E5">
                  <w:t xml:space="preserve"> </w:t>
                </w:r>
              </w:sdtContent>
            </w:sdt>
          </w:p>
        </w:tc>
        <w:tc>
          <w:tcPr>
            <w:tcW w:w="274" w:type="dxa"/>
            <w:tcBorders>
              <w:top w:val="nil"/>
              <w:left w:val="single" w:sz="4" w:space="0" w:color="auto"/>
              <w:bottom w:val="nil"/>
              <w:right w:val="nil"/>
            </w:tcBorders>
            <w:shd w:val="clear" w:color="auto" w:fill="EAEAEA"/>
          </w:tcPr>
          <w:p w14:paraId="21F1BE4A" w14:textId="77777777" w:rsidR="00912A36" w:rsidRPr="00EC0896" w:rsidRDefault="00912A36" w:rsidP="006634A3">
            <w:pPr>
              <w:keepNext/>
              <w:keepLines/>
              <w:rPr>
                <w:rFonts w:cs="Arial"/>
                <w:sz w:val="24"/>
                <w:szCs w:val="24"/>
              </w:rPr>
            </w:pPr>
          </w:p>
        </w:tc>
        <w:tc>
          <w:tcPr>
            <w:tcW w:w="1087" w:type="dxa"/>
            <w:gridSpan w:val="2"/>
            <w:tcBorders>
              <w:left w:val="nil"/>
              <w:right w:val="single" w:sz="4" w:space="0" w:color="auto"/>
            </w:tcBorders>
            <w:shd w:val="clear" w:color="auto" w:fill="EAEAEA"/>
          </w:tcPr>
          <w:p w14:paraId="521DE45D" w14:textId="77777777" w:rsidR="00912A36" w:rsidRDefault="00904056" w:rsidP="006634A3">
            <w:pPr>
              <w:pStyle w:val="Question"/>
              <w:keepNext/>
              <w:keepLines/>
            </w:pPr>
            <w:r>
              <w:t>Country</w:t>
            </w:r>
            <w:r w:rsidR="00912A36">
              <w:t>:</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FCEA890" w14:textId="77777777" w:rsidR="00912A36" w:rsidRPr="00EC0896" w:rsidRDefault="006C73CA" w:rsidP="006634A3">
            <w:pPr>
              <w:pStyle w:val="Answer"/>
              <w:keepNext/>
              <w:keepLines/>
            </w:pPr>
            <w:sdt>
              <w:sdtPr>
                <w:id w:val="1544327930"/>
                <w:placeholder>
                  <w:docPart w:val="895A9405F17D4D62A15D4F3354D94B42"/>
                </w:placeholder>
                <w:showingPlcHdr/>
                <w15:appearance w15:val="hidden"/>
                <w:text/>
              </w:sdtPr>
              <w:sdtEndPr/>
              <w:sdtContent>
                <w:r w:rsidR="00D131E5">
                  <w:t xml:space="preserve"> </w:t>
                </w:r>
              </w:sdtContent>
            </w:sdt>
          </w:p>
        </w:tc>
        <w:tc>
          <w:tcPr>
            <w:tcW w:w="236" w:type="dxa"/>
            <w:tcBorders>
              <w:left w:val="single" w:sz="4" w:space="0" w:color="auto"/>
            </w:tcBorders>
            <w:shd w:val="clear" w:color="auto" w:fill="EAEAEA"/>
          </w:tcPr>
          <w:p w14:paraId="162581EB" w14:textId="77777777" w:rsidR="00912A36" w:rsidRPr="00EC0896" w:rsidRDefault="00912A36" w:rsidP="006634A3">
            <w:pPr>
              <w:keepNext/>
              <w:keepLines/>
              <w:rPr>
                <w:rFonts w:cs="Arial"/>
                <w:sz w:val="24"/>
                <w:szCs w:val="24"/>
              </w:rPr>
            </w:pPr>
          </w:p>
        </w:tc>
      </w:tr>
      <w:tr w:rsidR="00904056" w:rsidRPr="00407FC3" w14:paraId="3B76A073" w14:textId="77777777" w:rsidTr="00866380">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6CC10D54" w14:textId="77777777" w:rsidR="00904056" w:rsidRPr="00407FC3" w:rsidRDefault="00904056" w:rsidP="006634A3">
            <w:pPr>
              <w:pStyle w:val="Spacer"/>
              <w:keepNext/>
              <w:keepLines/>
            </w:pPr>
          </w:p>
        </w:tc>
        <w:tc>
          <w:tcPr>
            <w:tcW w:w="1990" w:type="dxa"/>
            <w:gridSpan w:val="4"/>
            <w:shd w:val="clear" w:color="auto" w:fill="EAEAEA"/>
          </w:tcPr>
          <w:p w14:paraId="45293232" w14:textId="77777777" w:rsidR="00904056" w:rsidRPr="00407FC3" w:rsidRDefault="00904056" w:rsidP="006634A3">
            <w:pPr>
              <w:pStyle w:val="Spacer"/>
              <w:keepNext/>
              <w:keepLines/>
            </w:pPr>
          </w:p>
        </w:tc>
        <w:tc>
          <w:tcPr>
            <w:tcW w:w="236" w:type="dxa"/>
            <w:shd w:val="clear" w:color="auto" w:fill="EAEAEA"/>
          </w:tcPr>
          <w:p w14:paraId="58778A8B" w14:textId="77777777" w:rsidR="00904056" w:rsidRPr="00407FC3" w:rsidRDefault="00904056" w:rsidP="006634A3">
            <w:pPr>
              <w:pStyle w:val="Spacer"/>
              <w:keepNext/>
              <w:keepLines/>
            </w:pPr>
          </w:p>
        </w:tc>
        <w:tc>
          <w:tcPr>
            <w:tcW w:w="2818" w:type="dxa"/>
            <w:gridSpan w:val="6"/>
            <w:shd w:val="clear" w:color="auto" w:fill="EAEAEA"/>
          </w:tcPr>
          <w:p w14:paraId="7D0AE34A" w14:textId="77777777" w:rsidR="00904056" w:rsidRPr="00407FC3" w:rsidRDefault="00904056" w:rsidP="006634A3">
            <w:pPr>
              <w:pStyle w:val="Spacer"/>
              <w:keepNext/>
              <w:keepLines/>
            </w:pPr>
          </w:p>
        </w:tc>
        <w:tc>
          <w:tcPr>
            <w:tcW w:w="3211" w:type="dxa"/>
            <w:gridSpan w:val="3"/>
            <w:shd w:val="clear" w:color="auto" w:fill="EAEAEA"/>
          </w:tcPr>
          <w:p w14:paraId="25BE8432" w14:textId="77777777" w:rsidR="00904056" w:rsidRPr="00407FC3" w:rsidRDefault="00904056" w:rsidP="006634A3">
            <w:pPr>
              <w:pStyle w:val="Spacer"/>
              <w:keepNext/>
              <w:keepLines/>
            </w:pPr>
          </w:p>
        </w:tc>
        <w:tc>
          <w:tcPr>
            <w:tcW w:w="263" w:type="dxa"/>
            <w:gridSpan w:val="3"/>
            <w:shd w:val="clear" w:color="auto" w:fill="EAEAEA"/>
          </w:tcPr>
          <w:p w14:paraId="18E244D0" w14:textId="77777777" w:rsidR="00904056" w:rsidRPr="00407FC3" w:rsidRDefault="00904056" w:rsidP="006634A3">
            <w:pPr>
              <w:pStyle w:val="Spacer"/>
              <w:keepNext/>
              <w:keepLines/>
            </w:pPr>
          </w:p>
        </w:tc>
      </w:tr>
      <w:tr w:rsidR="00BC1BEE" w14:paraId="2AB513C8" w14:textId="77777777" w:rsidTr="00866380">
        <w:trPr>
          <w:gridAfter w:val="1"/>
          <w:wAfter w:w="9" w:type="dxa"/>
          <w:cantSplit/>
        </w:trPr>
        <w:tc>
          <w:tcPr>
            <w:tcW w:w="1134" w:type="dxa"/>
            <w:gridSpan w:val="2"/>
            <w:tcBorders>
              <w:bottom w:val="nil"/>
              <w:right w:val="single" w:sz="4" w:space="0" w:color="auto"/>
            </w:tcBorders>
            <w:shd w:val="clear" w:color="auto" w:fill="EAEAEA"/>
          </w:tcPr>
          <w:p w14:paraId="50F64128" w14:textId="77777777" w:rsidR="00904056" w:rsidRDefault="00904056" w:rsidP="006634A3">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22E6C28" w14:textId="77777777" w:rsidR="00904056" w:rsidRDefault="006C73CA" w:rsidP="006634A3">
            <w:pPr>
              <w:pStyle w:val="Answer"/>
              <w:keepNext/>
              <w:keepLines/>
              <w:rPr>
                <w:sz w:val="21"/>
                <w:szCs w:val="21"/>
              </w:rPr>
            </w:pPr>
            <w:sdt>
              <w:sdtPr>
                <w:id w:val="-813555090"/>
                <w:placeholder>
                  <w:docPart w:val="CAA48B6096704675B20FCFCF899E0AB1"/>
                </w:placeholder>
                <w:showingPlcHdr/>
                <w15:appearance w15:val="hidden"/>
                <w:text/>
              </w:sdtPr>
              <w:sdtEndPr/>
              <w:sdtContent>
                <w:r w:rsidR="00904056">
                  <w:t xml:space="preserve"> </w:t>
                </w:r>
              </w:sdtContent>
            </w:sdt>
          </w:p>
        </w:tc>
        <w:tc>
          <w:tcPr>
            <w:tcW w:w="284" w:type="dxa"/>
            <w:tcBorders>
              <w:top w:val="nil"/>
              <w:left w:val="single" w:sz="4" w:space="0" w:color="auto"/>
              <w:bottom w:val="nil"/>
              <w:right w:val="nil"/>
            </w:tcBorders>
            <w:shd w:val="clear" w:color="auto" w:fill="EAEAEA"/>
          </w:tcPr>
          <w:p w14:paraId="19F7FF18" w14:textId="77777777" w:rsidR="00904056" w:rsidRPr="004A245D" w:rsidRDefault="00904056" w:rsidP="006634A3">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5A01F6E9" w14:textId="77777777" w:rsidR="00904056" w:rsidRPr="004A245D" w:rsidRDefault="00904056" w:rsidP="006634A3">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186A3585" w14:textId="77777777" w:rsidR="00904056" w:rsidRPr="004A245D" w:rsidRDefault="006C73CA" w:rsidP="006634A3">
            <w:pPr>
              <w:pStyle w:val="Answer"/>
              <w:keepNext/>
              <w:keepLines/>
              <w:rPr>
                <w:rFonts w:cstheme="minorBidi"/>
                <w:b/>
                <w:sz w:val="21"/>
                <w:szCs w:val="22"/>
              </w:rPr>
            </w:pPr>
            <w:sdt>
              <w:sdtPr>
                <w:id w:val="756789893"/>
                <w:placeholder>
                  <w:docPart w:val="1E27CD6642F84DA19A1880F6CB0A6F14"/>
                </w:placeholder>
                <w:showingPlcHdr/>
                <w15:appearance w15:val="hidden"/>
                <w:text/>
              </w:sdtPr>
              <w:sdtEndPr/>
              <w:sdtContent>
                <w:r w:rsidR="00904056">
                  <w:t xml:space="preserve"> </w:t>
                </w:r>
              </w:sdtContent>
            </w:sdt>
          </w:p>
        </w:tc>
        <w:tc>
          <w:tcPr>
            <w:tcW w:w="283" w:type="dxa"/>
            <w:tcBorders>
              <w:top w:val="nil"/>
              <w:left w:val="single" w:sz="4" w:space="0" w:color="auto"/>
              <w:bottom w:val="nil"/>
              <w:right w:val="nil"/>
            </w:tcBorders>
            <w:shd w:val="clear" w:color="auto" w:fill="EAEAEA"/>
          </w:tcPr>
          <w:p w14:paraId="3D93DFDF" w14:textId="77777777" w:rsidR="00904056" w:rsidRPr="004A245D" w:rsidRDefault="00904056" w:rsidP="006634A3">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6D003C76" w14:textId="77777777" w:rsidR="00904056" w:rsidRPr="004A245D" w:rsidRDefault="00904056" w:rsidP="006634A3">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3D1C5B86" w14:textId="77777777" w:rsidR="00904056" w:rsidRPr="004A245D" w:rsidRDefault="006C73CA" w:rsidP="006634A3">
            <w:pPr>
              <w:pStyle w:val="Answer"/>
              <w:keepNext/>
              <w:keepLines/>
              <w:rPr>
                <w:rFonts w:cstheme="minorBidi"/>
                <w:b/>
                <w:sz w:val="21"/>
                <w:szCs w:val="22"/>
              </w:rPr>
            </w:pPr>
            <w:sdt>
              <w:sdtPr>
                <w:id w:val="-1851788638"/>
                <w:placeholder>
                  <w:docPart w:val="A3AA7EBFDB874330878F3498384C9C6A"/>
                </w:placeholder>
                <w:showingPlcHdr/>
                <w15:appearance w15:val="hidden"/>
                <w:text/>
              </w:sdtPr>
              <w:sdtEndPr/>
              <w:sdtContent>
                <w:r w:rsidR="00904056">
                  <w:t xml:space="preserve"> </w:t>
                </w:r>
              </w:sdtContent>
            </w:sdt>
          </w:p>
        </w:tc>
        <w:tc>
          <w:tcPr>
            <w:tcW w:w="254" w:type="dxa"/>
            <w:gridSpan w:val="2"/>
            <w:tcBorders>
              <w:top w:val="nil"/>
              <w:left w:val="single" w:sz="4" w:space="0" w:color="auto"/>
              <w:bottom w:val="nil"/>
            </w:tcBorders>
            <w:shd w:val="clear" w:color="auto" w:fill="EAEAEA"/>
          </w:tcPr>
          <w:p w14:paraId="03F009D0" w14:textId="77777777" w:rsidR="00904056" w:rsidRPr="004A245D" w:rsidRDefault="00904056" w:rsidP="006634A3">
            <w:pPr>
              <w:pStyle w:val="Question"/>
              <w:keepNext/>
              <w:keepLines/>
              <w:rPr>
                <w:rFonts w:cstheme="minorBidi"/>
                <w:b w:val="0"/>
                <w:color w:val="auto"/>
                <w:sz w:val="21"/>
                <w:szCs w:val="22"/>
              </w:rPr>
            </w:pPr>
          </w:p>
        </w:tc>
      </w:tr>
      <w:tr w:rsidR="00912A36" w14:paraId="3FA1A3EA" w14:textId="77777777" w:rsidTr="00866380">
        <w:trPr>
          <w:gridAfter w:val="1"/>
          <w:wAfter w:w="9" w:type="dxa"/>
          <w:cantSplit/>
        </w:trPr>
        <w:tc>
          <w:tcPr>
            <w:tcW w:w="2144" w:type="dxa"/>
            <w:gridSpan w:val="7"/>
            <w:tcBorders>
              <w:top w:val="nil"/>
            </w:tcBorders>
            <w:shd w:val="clear" w:color="auto" w:fill="EAEAEA"/>
          </w:tcPr>
          <w:p w14:paraId="7FC4A15D" w14:textId="77777777" w:rsidR="00912A36" w:rsidRDefault="00912A36" w:rsidP="006634A3">
            <w:pPr>
              <w:pStyle w:val="Spacer"/>
              <w:keepNext/>
              <w:keepLines/>
            </w:pPr>
          </w:p>
        </w:tc>
        <w:tc>
          <w:tcPr>
            <w:tcW w:w="2875" w:type="dxa"/>
            <w:gridSpan w:val="5"/>
            <w:tcBorders>
              <w:top w:val="nil"/>
              <w:bottom w:val="single" w:sz="4" w:space="0" w:color="auto"/>
            </w:tcBorders>
            <w:shd w:val="clear" w:color="auto" w:fill="EAEAEA"/>
          </w:tcPr>
          <w:p w14:paraId="356F7874" w14:textId="77777777" w:rsidR="00912A36" w:rsidRDefault="00912A36" w:rsidP="006634A3">
            <w:pPr>
              <w:pStyle w:val="Spacer"/>
              <w:keepNext/>
              <w:keepLines/>
            </w:pPr>
          </w:p>
        </w:tc>
        <w:tc>
          <w:tcPr>
            <w:tcW w:w="274" w:type="dxa"/>
            <w:tcBorders>
              <w:top w:val="nil"/>
              <w:bottom w:val="single" w:sz="4" w:space="0" w:color="auto"/>
            </w:tcBorders>
            <w:shd w:val="clear" w:color="auto" w:fill="EAEAEA"/>
          </w:tcPr>
          <w:p w14:paraId="106CC3CC" w14:textId="77777777" w:rsidR="00912A36" w:rsidRDefault="00912A36" w:rsidP="006634A3">
            <w:pPr>
              <w:pStyle w:val="Spacer"/>
              <w:keepNext/>
              <w:keepLines/>
            </w:pPr>
          </w:p>
        </w:tc>
        <w:tc>
          <w:tcPr>
            <w:tcW w:w="2264" w:type="dxa"/>
            <w:gridSpan w:val="6"/>
            <w:tcBorders>
              <w:top w:val="nil"/>
              <w:bottom w:val="single" w:sz="4" w:space="0" w:color="auto"/>
            </w:tcBorders>
            <w:shd w:val="clear" w:color="auto" w:fill="EAEAEA"/>
          </w:tcPr>
          <w:p w14:paraId="37A031CA" w14:textId="77777777" w:rsidR="00912A36" w:rsidRDefault="00912A36" w:rsidP="006634A3">
            <w:pPr>
              <w:pStyle w:val="Spacer"/>
              <w:keepNext/>
              <w:keepLines/>
            </w:pPr>
          </w:p>
        </w:tc>
        <w:tc>
          <w:tcPr>
            <w:tcW w:w="2794" w:type="dxa"/>
            <w:gridSpan w:val="2"/>
            <w:tcBorders>
              <w:top w:val="nil"/>
              <w:bottom w:val="single" w:sz="4" w:space="0" w:color="auto"/>
            </w:tcBorders>
            <w:shd w:val="clear" w:color="auto" w:fill="EAEAEA"/>
          </w:tcPr>
          <w:p w14:paraId="17A2F391" w14:textId="77777777" w:rsidR="00912A36" w:rsidRDefault="00912A36" w:rsidP="006634A3">
            <w:pPr>
              <w:pStyle w:val="Spacer"/>
              <w:keepNext/>
              <w:keepLines/>
            </w:pPr>
          </w:p>
        </w:tc>
        <w:tc>
          <w:tcPr>
            <w:tcW w:w="236" w:type="dxa"/>
            <w:tcBorders>
              <w:top w:val="nil"/>
            </w:tcBorders>
            <w:shd w:val="clear" w:color="auto" w:fill="EAEAEA"/>
          </w:tcPr>
          <w:p w14:paraId="6166CBB4" w14:textId="77777777" w:rsidR="00912A36" w:rsidRDefault="00912A36" w:rsidP="006634A3">
            <w:pPr>
              <w:pStyle w:val="Spacer"/>
              <w:keepNext/>
              <w:keepLines/>
            </w:pPr>
          </w:p>
        </w:tc>
      </w:tr>
      <w:tr w:rsidR="00912A36" w14:paraId="1E38F8F3" w14:textId="77777777" w:rsidTr="00866380">
        <w:trPr>
          <w:gridAfter w:val="1"/>
          <w:wAfter w:w="9" w:type="dxa"/>
          <w:cantSplit/>
          <w:trHeight w:val="320"/>
        </w:trPr>
        <w:tc>
          <w:tcPr>
            <w:tcW w:w="1985" w:type="dxa"/>
            <w:gridSpan w:val="5"/>
            <w:tcBorders>
              <w:right w:val="single" w:sz="4" w:space="0" w:color="auto"/>
            </w:tcBorders>
            <w:shd w:val="clear" w:color="auto" w:fill="EAEAEA"/>
          </w:tcPr>
          <w:p w14:paraId="371A1496" w14:textId="77777777" w:rsidR="00912A36" w:rsidRDefault="00BC1BEE" w:rsidP="006634A3">
            <w:pPr>
              <w:pStyle w:val="Question"/>
              <w:keepNext/>
              <w:keepLines/>
            </w:pPr>
            <w:r>
              <w:t>Reason for leaving</w:t>
            </w:r>
            <w:r w:rsidR="00912A36">
              <w:t>:</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7E948A64" w14:textId="77777777" w:rsidR="00912A36" w:rsidRPr="00EC0896" w:rsidRDefault="006C73CA" w:rsidP="006634A3">
            <w:pPr>
              <w:pStyle w:val="Answer"/>
              <w:keepNext/>
              <w:keepLines/>
            </w:pPr>
            <w:sdt>
              <w:sdtPr>
                <w:id w:val="1402105105"/>
                <w:placeholder>
                  <w:docPart w:val="4D6BC2A4EFF143A9B152E11D2329C7CA"/>
                </w:placeholder>
                <w:showingPlcHdr/>
                <w15:appearance w15:val="hidden"/>
                <w:text/>
              </w:sdtPr>
              <w:sdtEndPr/>
              <w:sdtContent>
                <w:r w:rsidR="00D131E5">
                  <w:t xml:space="preserve"> </w:t>
                </w:r>
              </w:sdtContent>
            </w:sdt>
          </w:p>
        </w:tc>
        <w:tc>
          <w:tcPr>
            <w:tcW w:w="236" w:type="dxa"/>
            <w:tcBorders>
              <w:left w:val="single" w:sz="4" w:space="0" w:color="auto"/>
              <w:right w:val="single" w:sz="4" w:space="0" w:color="auto"/>
            </w:tcBorders>
            <w:shd w:val="clear" w:color="auto" w:fill="EAEAEA"/>
          </w:tcPr>
          <w:p w14:paraId="238E1E9B" w14:textId="77777777" w:rsidR="00912A36" w:rsidRPr="00EC0896" w:rsidRDefault="00912A36" w:rsidP="006634A3">
            <w:pPr>
              <w:keepNext/>
              <w:keepLines/>
              <w:rPr>
                <w:rFonts w:cs="Arial"/>
                <w:sz w:val="24"/>
                <w:szCs w:val="24"/>
              </w:rPr>
            </w:pPr>
          </w:p>
        </w:tc>
      </w:tr>
      <w:tr w:rsidR="00BC1BEE" w14:paraId="61D39DC0" w14:textId="77777777" w:rsidTr="00866380">
        <w:trPr>
          <w:gridAfter w:val="1"/>
          <w:wAfter w:w="9" w:type="dxa"/>
          <w:cantSplit/>
        </w:trPr>
        <w:tc>
          <w:tcPr>
            <w:tcW w:w="2144" w:type="dxa"/>
            <w:gridSpan w:val="7"/>
            <w:tcBorders>
              <w:top w:val="nil"/>
            </w:tcBorders>
            <w:shd w:val="clear" w:color="auto" w:fill="EAEAEA"/>
          </w:tcPr>
          <w:p w14:paraId="0AB3578D" w14:textId="77777777" w:rsidR="00BC1BEE" w:rsidRDefault="00BC1BEE" w:rsidP="006634A3">
            <w:pPr>
              <w:pStyle w:val="Spacer"/>
              <w:keepNext/>
              <w:keepLines/>
            </w:pPr>
          </w:p>
        </w:tc>
        <w:tc>
          <w:tcPr>
            <w:tcW w:w="2875" w:type="dxa"/>
            <w:gridSpan w:val="5"/>
            <w:tcBorders>
              <w:top w:val="nil"/>
              <w:bottom w:val="single" w:sz="4" w:space="0" w:color="auto"/>
            </w:tcBorders>
            <w:shd w:val="clear" w:color="auto" w:fill="EAEAEA"/>
          </w:tcPr>
          <w:p w14:paraId="1D326476" w14:textId="77777777" w:rsidR="00BC1BEE" w:rsidRDefault="00BC1BEE" w:rsidP="006634A3">
            <w:pPr>
              <w:pStyle w:val="Spacer"/>
              <w:keepNext/>
              <w:keepLines/>
            </w:pPr>
          </w:p>
        </w:tc>
        <w:tc>
          <w:tcPr>
            <w:tcW w:w="274" w:type="dxa"/>
            <w:tcBorders>
              <w:top w:val="nil"/>
              <w:bottom w:val="single" w:sz="4" w:space="0" w:color="auto"/>
            </w:tcBorders>
            <w:shd w:val="clear" w:color="auto" w:fill="EAEAEA"/>
          </w:tcPr>
          <w:p w14:paraId="3144CB19" w14:textId="77777777" w:rsidR="00BC1BEE" w:rsidRDefault="00BC1BEE" w:rsidP="006634A3">
            <w:pPr>
              <w:pStyle w:val="Spacer"/>
              <w:keepNext/>
              <w:keepLines/>
            </w:pPr>
          </w:p>
        </w:tc>
        <w:tc>
          <w:tcPr>
            <w:tcW w:w="2264" w:type="dxa"/>
            <w:gridSpan w:val="6"/>
            <w:tcBorders>
              <w:top w:val="nil"/>
              <w:bottom w:val="single" w:sz="4" w:space="0" w:color="auto"/>
            </w:tcBorders>
            <w:shd w:val="clear" w:color="auto" w:fill="EAEAEA"/>
          </w:tcPr>
          <w:p w14:paraId="37305BD1" w14:textId="77777777" w:rsidR="00BC1BEE" w:rsidRDefault="00BC1BEE" w:rsidP="006634A3">
            <w:pPr>
              <w:pStyle w:val="Spacer"/>
              <w:keepNext/>
              <w:keepLines/>
            </w:pPr>
          </w:p>
        </w:tc>
        <w:tc>
          <w:tcPr>
            <w:tcW w:w="2794" w:type="dxa"/>
            <w:gridSpan w:val="2"/>
            <w:tcBorders>
              <w:top w:val="nil"/>
              <w:bottom w:val="single" w:sz="4" w:space="0" w:color="auto"/>
            </w:tcBorders>
            <w:shd w:val="clear" w:color="auto" w:fill="EAEAEA"/>
          </w:tcPr>
          <w:p w14:paraId="553F43AE" w14:textId="77777777" w:rsidR="00BC1BEE" w:rsidRDefault="00BC1BEE" w:rsidP="006634A3">
            <w:pPr>
              <w:pStyle w:val="Spacer"/>
              <w:keepNext/>
              <w:keepLines/>
            </w:pPr>
          </w:p>
        </w:tc>
        <w:tc>
          <w:tcPr>
            <w:tcW w:w="236" w:type="dxa"/>
            <w:tcBorders>
              <w:top w:val="nil"/>
            </w:tcBorders>
            <w:shd w:val="clear" w:color="auto" w:fill="EAEAEA"/>
          </w:tcPr>
          <w:p w14:paraId="7714537B" w14:textId="77777777" w:rsidR="00BC1BEE" w:rsidRDefault="00BC1BEE" w:rsidP="006634A3">
            <w:pPr>
              <w:pStyle w:val="Spacer"/>
              <w:keepNext/>
              <w:keepLines/>
            </w:pPr>
          </w:p>
        </w:tc>
      </w:tr>
      <w:tr w:rsidR="00BC1BEE" w14:paraId="4D3857C4" w14:textId="77777777" w:rsidTr="00A075A6">
        <w:trPr>
          <w:gridAfter w:val="1"/>
          <w:wAfter w:w="9" w:type="dxa"/>
          <w:cantSplit/>
          <w:trHeight w:val="1813"/>
        </w:trPr>
        <w:tc>
          <w:tcPr>
            <w:tcW w:w="1624" w:type="dxa"/>
            <w:gridSpan w:val="3"/>
            <w:tcBorders>
              <w:right w:val="single" w:sz="4" w:space="0" w:color="auto"/>
            </w:tcBorders>
            <w:shd w:val="clear" w:color="auto" w:fill="EAEAEA"/>
          </w:tcPr>
          <w:p w14:paraId="0E57C990" w14:textId="77777777" w:rsidR="00BC1BEE" w:rsidRDefault="00866380" w:rsidP="006634A3">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58DC419F" w14:textId="77777777" w:rsidR="00BC1BEE" w:rsidRPr="00EC0896" w:rsidRDefault="006C73CA" w:rsidP="00A40FE2">
            <w:pPr>
              <w:pStyle w:val="Answer"/>
              <w:keepNext/>
              <w:keepLines/>
            </w:pPr>
            <w:sdt>
              <w:sdtPr>
                <w:id w:val="-164477933"/>
                <w:placeholder>
                  <w:docPart w:val="1FD9AAFF870247DE9478F3A16DDA4B71"/>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14CE6654" w14:textId="77777777" w:rsidR="00BC1BEE" w:rsidRPr="00EC0896" w:rsidRDefault="00BC1BEE" w:rsidP="006634A3">
            <w:pPr>
              <w:keepNext/>
              <w:keepLines/>
              <w:rPr>
                <w:rFonts w:cs="Arial"/>
                <w:sz w:val="24"/>
                <w:szCs w:val="24"/>
              </w:rPr>
            </w:pPr>
          </w:p>
        </w:tc>
      </w:tr>
      <w:tr w:rsidR="00912A36" w:rsidRPr="00407FC3" w14:paraId="5E87C079" w14:textId="77777777" w:rsidTr="00DC4AFA">
        <w:trPr>
          <w:gridAfter w:val="1"/>
          <w:wAfter w:w="9" w:type="dxa"/>
          <w:cantSplit/>
        </w:trPr>
        <w:tc>
          <w:tcPr>
            <w:tcW w:w="2144" w:type="dxa"/>
            <w:gridSpan w:val="7"/>
            <w:tcBorders>
              <w:bottom w:val="single" w:sz="4" w:space="0" w:color="auto"/>
            </w:tcBorders>
            <w:shd w:val="clear" w:color="auto" w:fill="EAEAEA"/>
          </w:tcPr>
          <w:p w14:paraId="058BDD56" w14:textId="77777777" w:rsidR="00912A36" w:rsidRPr="00407FC3" w:rsidRDefault="00912A36" w:rsidP="00CD1B9B">
            <w:pPr>
              <w:pStyle w:val="Spacer"/>
              <w:keepLines/>
            </w:pPr>
          </w:p>
        </w:tc>
        <w:tc>
          <w:tcPr>
            <w:tcW w:w="2875" w:type="dxa"/>
            <w:gridSpan w:val="5"/>
            <w:tcBorders>
              <w:top w:val="single" w:sz="4" w:space="0" w:color="auto"/>
              <w:bottom w:val="single" w:sz="4" w:space="0" w:color="auto"/>
            </w:tcBorders>
            <w:shd w:val="clear" w:color="auto" w:fill="EAEAEA"/>
          </w:tcPr>
          <w:p w14:paraId="61B6EBA1" w14:textId="77777777" w:rsidR="00912A36" w:rsidRPr="00407FC3" w:rsidRDefault="00912A36" w:rsidP="00CD1B9B">
            <w:pPr>
              <w:keepLines/>
              <w:rPr>
                <w:rFonts w:cs="Arial"/>
                <w:sz w:val="8"/>
                <w:szCs w:val="8"/>
              </w:rPr>
            </w:pPr>
          </w:p>
        </w:tc>
        <w:tc>
          <w:tcPr>
            <w:tcW w:w="274" w:type="dxa"/>
            <w:tcBorders>
              <w:top w:val="single" w:sz="4" w:space="0" w:color="auto"/>
              <w:bottom w:val="single" w:sz="4" w:space="0" w:color="auto"/>
            </w:tcBorders>
            <w:shd w:val="clear" w:color="auto" w:fill="EAEAEA"/>
          </w:tcPr>
          <w:p w14:paraId="417A72F4" w14:textId="77777777" w:rsidR="00912A36" w:rsidRPr="00407FC3" w:rsidRDefault="00912A36" w:rsidP="00CD1B9B">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1198D0F6" w14:textId="77777777" w:rsidR="00912A36" w:rsidRPr="00407FC3" w:rsidRDefault="00912A36" w:rsidP="00CD1B9B">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2E952A6F" w14:textId="77777777" w:rsidR="00912A36" w:rsidRPr="00407FC3" w:rsidRDefault="00912A36" w:rsidP="00CD1B9B">
            <w:pPr>
              <w:keepLines/>
              <w:rPr>
                <w:rFonts w:cs="Arial"/>
                <w:sz w:val="8"/>
                <w:szCs w:val="8"/>
              </w:rPr>
            </w:pPr>
          </w:p>
        </w:tc>
        <w:tc>
          <w:tcPr>
            <w:tcW w:w="236" w:type="dxa"/>
            <w:tcBorders>
              <w:bottom w:val="single" w:sz="4" w:space="0" w:color="auto"/>
            </w:tcBorders>
            <w:shd w:val="clear" w:color="auto" w:fill="EAEAEA"/>
          </w:tcPr>
          <w:p w14:paraId="2B89BF97" w14:textId="77777777" w:rsidR="00912A36" w:rsidRPr="00407FC3" w:rsidRDefault="00912A36" w:rsidP="00CD1B9B">
            <w:pPr>
              <w:keepLines/>
              <w:rPr>
                <w:rFonts w:cs="Arial"/>
                <w:sz w:val="8"/>
                <w:szCs w:val="8"/>
              </w:rPr>
            </w:pPr>
          </w:p>
        </w:tc>
      </w:tr>
    </w:tbl>
    <w:p w14:paraId="18EFB9C7" w14:textId="77777777" w:rsidR="00BC1BEE" w:rsidRDefault="00BC1BEE" w:rsidP="006634A3">
      <w:pPr>
        <w:pStyle w:val="Heading2"/>
        <w:rPr>
          <w:color w:val="BE3A34"/>
          <w:sz w:val="26"/>
          <w:szCs w:val="26"/>
        </w:rPr>
      </w:pPr>
      <w:r w:rsidRPr="00EE323B">
        <w:rPr>
          <w:color w:val="BE3A34"/>
          <w:sz w:val="26"/>
          <w:szCs w:val="26"/>
        </w:rPr>
        <w:t>Previous employment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14:paraId="07E74C38" w14:textId="77777777" w:rsidTr="00CF46D8">
        <w:trPr>
          <w:gridAfter w:val="1"/>
          <w:wAfter w:w="9" w:type="dxa"/>
          <w:cantSplit/>
        </w:trPr>
        <w:tc>
          <w:tcPr>
            <w:tcW w:w="2144" w:type="dxa"/>
            <w:gridSpan w:val="7"/>
            <w:shd w:val="clear" w:color="auto" w:fill="EAEAEA"/>
          </w:tcPr>
          <w:p w14:paraId="3FB6B646" w14:textId="77777777"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14:paraId="5F7B70FF" w14:textId="77777777" w:rsidR="00A40FE2" w:rsidRPr="00407FC3" w:rsidRDefault="00A40FE2" w:rsidP="00CF46D8">
            <w:pPr>
              <w:keepNext/>
              <w:keepLines/>
              <w:rPr>
                <w:rFonts w:cs="Arial"/>
                <w:sz w:val="8"/>
                <w:szCs w:val="8"/>
              </w:rPr>
            </w:pPr>
          </w:p>
        </w:tc>
        <w:tc>
          <w:tcPr>
            <w:tcW w:w="274" w:type="dxa"/>
            <w:tcBorders>
              <w:bottom w:val="nil"/>
            </w:tcBorders>
            <w:shd w:val="clear" w:color="auto" w:fill="EAEAEA"/>
          </w:tcPr>
          <w:p w14:paraId="1DAAD11D" w14:textId="77777777" w:rsidR="00A40FE2" w:rsidRPr="00407FC3" w:rsidRDefault="00A40FE2" w:rsidP="00CF46D8">
            <w:pPr>
              <w:keepNext/>
              <w:keepLines/>
              <w:rPr>
                <w:rFonts w:cs="Arial"/>
                <w:sz w:val="8"/>
                <w:szCs w:val="8"/>
              </w:rPr>
            </w:pPr>
          </w:p>
        </w:tc>
        <w:tc>
          <w:tcPr>
            <w:tcW w:w="2264" w:type="dxa"/>
            <w:gridSpan w:val="6"/>
            <w:shd w:val="clear" w:color="auto" w:fill="EAEAEA"/>
          </w:tcPr>
          <w:p w14:paraId="3D24FD48" w14:textId="77777777"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14:paraId="4F159264" w14:textId="77777777" w:rsidR="00A40FE2" w:rsidRPr="00407FC3" w:rsidRDefault="00A40FE2" w:rsidP="00CF46D8">
            <w:pPr>
              <w:keepNext/>
              <w:keepLines/>
              <w:rPr>
                <w:rFonts w:cs="Arial"/>
                <w:sz w:val="8"/>
                <w:szCs w:val="8"/>
              </w:rPr>
            </w:pPr>
          </w:p>
        </w:tc>
        <w:tc>
          <w:tcPr>
            <w:tcW w:w="236" w:type="dxa"/>
            <w:shd w:val="clear" w:color="auto" w:fill="EAEAEA"/>
          </w:tcPr>
          <w:p w14:paraId="099DDB00" w14:textId="77777777" w:rsidR="00A40FE2" w:rsidRPr="00407FC3" w:rsidRDefault="00A40FE2" w:rsidP="00CF46D8">
            <w:pPr>
              <w:keepNext/>
              <w:keepLines/>
              <w:rPr>
                <w:rFonts w:cs="Arial"/>
                <w:sz w:val="8"/>
                <w:szCs w:val="8"/>
              </w:rPr>
            </w:pPr>
          </w:p>
        </w:tc>
      </w:tr>
      <w:tr w:rsidR="00A40FE2" w14:paraId="4262177E" w14:textId="77777777" w:rsidTr="00CF46D8">
        <w:trPr>
          <w:gridAfter w:val="1"/>
          <w:wAfter w:w="9" w:type="dxa"/>
          <w:cantSplit/>
        </w:trPr>
        <w:tc>
          <w:tcPr>
            <w:tcW w:w="1052" w:type="dxa"/>
            <w:tcBorders>
              <w:right w:val="single" w:sz="4" w:space="0" w:color="auto"/>
            </w:tcBorders>
            <w:shd w:val="clear" w:color="auto" w:fill="EAEAEA"/>
          </w:tcPr>
          <w:p w14:paraId="4F63C32E" w14:textId="77777777"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41439673" w14:textId="77777777" w:rsidR="00A40FE2" w:rsidRDefault="006C73CA" w:rsidP="00CF46D8">
            <w:pPr>
              <w:pStyle w:val="Answer"/>
              <w:keepNext/>
              <w:keepLines/>
              <w:rPr>
                <w:sz w:val="21"/>
                <w:szCs w:val="21"/>
              </w:rPr>
            </w:pPr>
            <w:sdt>
              <w:sdtPr>
                <w:id w:val="-2131167027"/>
                <w:placeholder>
                  <w:docPart w:val="47793AAA07004555A084351777499C00"/>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58EF9257" w14:textId="77777777"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14:paraId="79CE0844" w14:textId="77777777"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02011C9" w14:textId="77777777" w:rsidR="00A40FE2" w:rsidRPr="00EC0896" w:rsidRDefault="006C73CA" w:rsidP="00CF46D8">
            <w:pPr>
              <w:pStyle w:val="Answer"/>
              <w:keepNext/>
              <w:keepLines/>
            </w:pPr>
            <w:sdt>
              <w:sdtPr>
                <w:id w:val="967010058"/>
                <w:placeholder>
                  <w:docPart w:val="5A33A4426D3C4BC3A02C16A694B9F3C5"/>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19573A3E" w14:textId="77777777" w:rsidR="00A40FE2" w:rsidRDefault="00A40FE2" w:rsidP="00CF46D8">
            <w:pPr>
              <w:keepNext/>
              <w:keepLines/>
              <w:rPr>
                <w:rFonts w:cs="Arial"/>
                <w:szCs w:val="21"/>
              </w:rPr>
            </w:pPr>
          </w:p>
        </w:tc>
      </w:tr>
      <w:tr w:rsidR="00A40FE2" w:rsidRPr="00407FC3" w14:paraId="610B09CA" w14:textId="77777777" w:rsidTr="00CF46D8">
        <w:trPr>
          <w:gridAfter w:val="1"/>
          <w:wAfter w:w="9" w:type="dxa"/>
          <w:cantSplit/>
        </w:trPr>
        <w:tc>
          <w:tcPr>
            <w:tcW w:w="2144" w:type="dxa"/>
            <w:gridSpan w:val="7"/>
            <w:shd w:val="clear" w:color="auto" w:fill="EAEAEA"/>
          </w:tcPr>
          <w:p w14:paraId="482C14BD" w14:textId="77777777"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14:paraId="5E2479F0" w14:textId="77777777" w:rsidR="00A40FE2" w:rsidRPr="00407FC3" w:rsidRDefault="00A40FE2" w:rsidP="00CF46D8">
            <w:pPr>
              <w:pStyle w:val="Spacer"/>
              <w:keepNext/>
              <w:keepLines/>
            </w:pPr>
          </w:p>
        </w:tc>
        <w:tc>
          <w:tcPr>
            <w:tcW w:w="274" w:type="dxa"/>
            <w:tcBorders>
              <w:top w:val="nil"/>
              <w:bottom w:val="nil"/>
            </w:tcBorders>
            <w:shd w:val="clear" w:color="auto" w:fill="EAEAEA"/>
          </w:tcPr>
          <w:p w14:paraId="3866DFE1" w14:textId="77777777" w:rsidR="00A40FE2" w:rsidRPr="00407FC3" w:rsidRDefault="00A40FE2" w:rsidP="00CF46D8">
            <w:pPr>
              <w:pStyle w:val="Spacer"/>
              <w:keepNext/>
              <w:keepLines/>
            </w:pPr>
          </w:p>
        </w:tc>
        <w:tc>
          <w:tcPr>
            <w:tcW w:w="2264" w:type="dxa"/>
            <w:gridSpan w:val="6"/>
            <w:shd w:val="clear" w:color="auto" w:fill="EAEAEA"/>
          </w:tcPr>
          <w:p w14:paraId="5DA77F99" w14:textId="77777777"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14:paraId="7DD6E7A5" w14:textId="77777777" w:rsidR="00A40FE2" w:rsidRPr="00407FC3" w:rsidRDefault="00A40FE2" w:rsidP="00CF46D8">
            <w:pPr>
              <w:pStyle w:val="Spacer"/>
              <w:keepNext/>
              <w:keepLines/>
            </w:pPr>
          </w:p>
        </w:tc>
        <w:tc>
          <w:tcPr>
            <w:tcW w:w="236" w:type="dxa"/>
            <w:shd w:val="clear" w:color="auto" w:fill="EAEAEA"/>
          </w:tcPr>
          <w:p w14:paraId="3881A7B1" w14:textId="77777777" w:rsidR="00A40FE2" w:rsidRPr="00407FC3" w:rsidRDefault="00A40FE2" w:rsidP="00CF46D8">
            <w:pPr>
              <w:pStyle w:val="Spacer"/>
              <w:keepNext/>
              <w:keepLines/>
            </w:pPr>
          </w:p>
        </w:tc>
      </w:tr>
      <w:tr w:rsidR="00A40FE2" w14:paraId="3F619C35" w14:textId="77777777" w:rsidTr="00CF46D8">
        <w:trPr>
          <w:gridAfter w:val="1"/>
          <w:wAfter w:w="9" w:type="dxa"/>
          <w:cantSplit/>
        </w:trPr>
        <w:tc>
          <w:tcPr>
            <w:tcW w:w="1701" w:type="dxa"/>
            <w:gridSpan w:val="4"/>
            <w:tcBorders>
              <w:right w:val="single" w:sz="4" w:space="0" w:color="auto"/>
            </w:tcBorders>
            <w:shd w:val="clear" w:color="auto" w:fill="EAEAEA"/>
          </w:tcPr>
          <w:p w14:paraId="7F837813" w14:textId="77777777"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71A26E1B" w14:textId="77777777" w:rsidR="00A40FE2" w:rsidRPr="00FB44EB" w:rsidRDefault="006C73CA" w:rsidP="00CF46D8">
            <w:pPr>
              <w:pStyle w:val="Answer"/>
              <w:keepNext/>
              <w:keepLines/>
            </w:pPr>
            <w:sdt>
              <w:sdtPr>
                <w:id w:val="1258718062"/>
                <w:placeholder>
                  <w:docPart w:val="0FDD914B838D48E2A89E58B1DD6D0478"/>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7F66EFBA" w14:textId="77777777"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14:paraId="2B079E65" w14:textId="77777777"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E544ADA" w14:textId="77777777" w:rsidR="00A40FE2" w:rsidRPr="00EC0896" w:rsidRDefault="006C73CA" w:rsidP="00CF46D8">
            <w:pPr>
              <w:pStyle w:val="Answer"/>
              <w:keepNext/>
              <w:keepLines/>
            </w:pPr>
            <w:sdt>
              <w:sdtPr>
                <w:id w:val="1897701672"/>
                <w:placeholder>
                  <w:docPart w:val="4EA0C0AD9401432BAA912D7317F8A872"/>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62C875F1" w14:textId="77777777" w:rsidR="00A40FE2" w:rsidRPr="00EC0896" w:rsidRDefault="00A40FE2" w:rsidP="00CF46D8">
            <w:pPr>
              <w:keepNext/>
              <w:keepLines/>
              <w:rPr>
                <w:rFonts w:cs="Arial"/>
                <w:sz w:val="24"/>
                <w:szCs w:val="24"/>
              </w:rPr>
            </w:pPr>
          </w:p>
        </w:tc>
      </w:tr>
      <w:tr w:rsidR="00A40FE2" w:rsidRPr="00407FC3" w14:paraId="7E5ACAD9" w14:textId="77777777"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1EB2682F" w14:textId="77777777" w:rsidR="00A40FE2" w:rsidRPr="00407FC3" w:rsidRDefault="00A40FE2" w:rsidP="00CF46D8">
            <w:pPr>
              <w:pStyle w:val="Spacer"/>
              <w:keepNext/>
              <w:keepLines/>
            </w:pPr>
          </w:p>
        </w:tc>
        <w:tc>
          <w:tcPr>
            <w:tcW w:w="1990" w:type="dxa"/>
            <w:gridSpan w:val="4"/>
            <w:shd w:val="clear" w:color="auto" w:fill="EAEAEA"/>
          </w:tcPr>
          <w:p w14:paraId="3D539F20" w14:textId="77777777" w:rsidR="00A40FE2" w:rsidRPr="00407FC3" w:rsidRDefault="00A40FE2" w:rsidP="00CF46D8">
            <w:pPr>
              <w:pStyle w:val="Spacer"/>
              <w:keepNext/>
              <w:keepLines/>
            </w:pPr>
          </w:p>
        </w:tc>
        <w:tc>
          <w:tcPr>
            <w:tcW w:w="236" w:type="dxa"/>
            <w:shd w:val="clear" w:color="auto" w:fill="EAEAEA"/>
          </w:tcPr>
          <w:p w14:paraId="4C0C767A" w14:textId="77777777" w:rsidR="00A40FE2" w:rsidRPr="00407FC3" w:rsidRDefault="00A40FE2" w:rsidP="00CF46D8">
            <w:pPr>
              <w:pStyle w:val="Spacer"/>
              <w:keepNext/>
              <w:keepLines/>
            </w:pPr>
          </w:p>
        </w:tc>
        <w:tc>
          <w:tcPr>
            <w:tcW w:w="2818" w:type="dxa"/>
            <w:gridSpan w:val="6"/>
            <w:shd w:val="clear" w:color="auto" w:fill="EAEAEA"/>
          </w:tcPr>
          <w:p w14:paraId="1529F6B9" w14:textId="77777777" w:rsidR="00A40FE2" w:rsidRPr="00407FC3" w:rsidRDefault="00A40FE2" w:rsidP="00CF46D8">
            <w:pPr>
              <w:pStyle w:val="Spacer"/>
              <w:keepNext/>
              <w:keepLines/>
            </w:pPr>
          </w:p>
        </w:tc>
        <w:tc>
          <w:tcPr>
            <w:tcW w:w="3211" w:type="dxa"/>
            <w:gridSpan w:val="3"/>
            <w:shd w:val="clear" w:color="auto" w:fill="EAEAEA"/>
          </w:tcPr>
          <w:p w14:paraId="05EAC6DE" w14:textId="77777777" w:rsidR="00A40FE2" w:rsidRPr="00407FC3" w:rsidRDefault="00A40FE2" w:rsidP="00CF46D8">
            <w:pPr>
              <w:pStyle w:val="Spacer"/>
              <w:keepNext/>
              <w:keepLines/>
            </w:pPr>
          </w:p>
        </w:tc>
        <w:tc>
          <w:tcPr>
            <w:tcW w:w="263" w:type="dxa"/>
            <w:gridSpan w:val="3"/>
            <w:shd w:val="clear" w:color="auto" w:fill="EAEAEA"/>
          </w:tcPr>
          <w:p w14:paraId="1ADBD3D8" w14:textId="77777777" w:rsidR="00A40FE2" w:rsidRPr="00407FC3" w:rsidRDefault="00A40FE2" w:rsidP="00CF46D8">
            <w:pPr>
              <w:pStyle w:val="Spacer"/>
              <w:keepNext/>
              <w:keepLines/>
            </w:pPr>
          </w:p>
        </w:tc>
      </w:tr>
      <w:tr w:rsidR="00A40FE2" w14:paraId="17738749" w14:textId="77777777" w:rsidTr="00CF46D8">
        <w:trPr>
          <w:gridAfter w:val="1"/>
          <w:wAfter w:w="9" w:type="dxa"/>
          <w:cantSplit/>
        </w:trPr>
        <w:tc>
          <w:tcPr>
            <w:tcW w:w="1134" w:type="dxa"/>
            <w:gridSpan w:val="2"/>
            <w:tcBorders>
              <w:bottom w:val="nil"/>
              <w:right w:val="single" w:sz="4" w:space="0" w:color="auto"/>
            </w:tcBorders>
            <w:shd w:val="clear" w:color="auto" w:fill="EAEAEA"/>
          </w:tcPr>
          <w:p w14:paraId="7C24EEAC" w14:textId="77777777"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FE548D4" w14:textId="77777777" w:rsidR="00A40FE2" w:rsidRDefault="006C73CA" w:rsidP="00CF46D8">
            <w:pPr>
              <w:pStyle w:val="Answer"/>
              <w:keepNext/>
              <w:keepLines/>
              <w:rPr>
                <w:sz w:val="21"/>
                <w:szCs w:val="21"/>
              </w:rPr>
            </w:pPr>
            <w:sdt>
              <w:sdtPr>
                <w:id w:val="-608585762"/>
                <w:placeholder>
                  <w:docPart w:val="B5DC370AC816489284F2237E8DC36D7E"/>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14:paraId="0A27A8BD" w14:textId="77777777"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2E810539" w14:textId="77777777"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26B215C7" w14:textId="77777777" w:rsidR="00A40FE2" w:rsidRPr="004A245D" w:rsidRDefault="006C73CA" w:rsidP="00CF46D8">
            <w:pPr>
              <w:pStyle w:val="Answer"/>
              <w:keepNext/>
              <w:keepLines/>
              <w:rPr>
                <w:rFonts w:cstheme="minorBidi"/>
                <w:b/>
                <w:sz w:val="21"/>
                <w:szCs w:val="22"/>
              </w:rPr>
            </w:pPr>
            <w:sdt>
              <w:sdtPr>
                <w:id w:val="655967540"/>
                <w:placeholder>
                  <w:docPart w:val="486AE63B2AD64714B970F43832B5232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14:paraId="18FA445E" w14:textId="77777777"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541D9227" w14:textId="77777777"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0D7CD15D" w14:textId="77777777" w:rsidR="00A40FE2" w:rsidRPr="004A245D" w:rsidRDefault="006C73CA" w:rsidP="00CF46D8">
            <w:pPr>
              <w:pStyle w:val="Answer"/>
              <w:keepNext/>
              <w:keepLines/>
              <w:rPr>
                <w:rFonts w:cstheme="minorBidi"/>
                <w:b/>
                <w:sz w:val="21"/>
                <w:szCs w:val="22"/>
              </w:rPr>
            </w:pPr>
            <w:sdt>
              <w:sdtPr>
                <w:id w:val="663130758"/>
                <w:placeholder>
                  <w:docPart w:val="8FDFE88AD3F1420592591A3B9DFA5650"/>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14:paraId="0878A58B" w14:textId="77777777" w:rsidR="00A40FE2" w:rsidRPr="004A245D" w:rsidRDefault="00A40FE2" w:rsidP="00CF46D8">
            <w:pPr>
              <w:pStyle w:val="Question"/>
              <w:keepNext/>
              <w:keepLines/>
              <w:rPr>
                <w:rFonts w:cstheme="minorBidi"/>
                <w:b w:val="0"/>
                <w:color w:val="auto"/>
                <w:sz w:val="21"/>
                <w:szCs w:val="22"/>
              </w:rPr>
            </w:pPr>
          </w:p>
        </w:tc>
      </w:tr>
      <w:tr w:rsidR="00A40FE2" w14:paraId="46EFF525" w14:textId="77777777" w:rsidTr="00CF46D8">
        <w:trPr>
          <w:gridAfter w:val="1"/>
          <w:wAfter w:w="9" w:type="dxa"/>
          <w:cantSplit/>
        </w:trPr>
        <w:tc>
          <w:tcPr>
            <w:tcW w:w="2144" w:type="dxa"/>
            <w:gridSpan w:val="7"/>
            <w:tcBorders>
              <w:top w:val="nil"/>
            </w:tcBorders>
            <w:shd w:val="clear" w:color="auto" w:fill="EAEAEA"/>
          </w:tcPr>
          <w:p w14:paraId="4619C16D"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651E5E7E"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591BF731"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20E6F077"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56A3BAA7" w14:textId="77777777" w:rsidR="00A40FE2" w:rsidRDefault="00A40FE2" w:rsidP="00CF46D8">
            <w:pPr>
              <w:pStyle w:val="Spacer"/>
              <w:keepNext/>
              <w:keepLines/>
            </w:pPr>
          </w:p>
        </w:tc>
        <w:tc>
          <w:tcPr>
            <w:tcW w:w="236" w:type="dxa"/>
            <w:tcBorders>
              <w:top w:val="nil"/>
            </w:tcBorders>
            <w:shd w:val="clear" w:color="auto" w:fill="EAEAEA"/>
          </w:tcPr>
          <w:p w14:paraId="623C8610" w14:textId="77777777" w:rsidR="00A40FE2" w:rsidRDefault="00A40FE2" w:rsidP="00CF46D8">
            <w:pPr>
              <w:pStyle w:val="Spacer"/>
              <w:keepNext/>
              <w:keepLines/>
            </w:pPr>
          </w:p>
        </w:tc>
      </w:tr>
      <w:tr w:rsidR="00A40FE2" w14:paraId="5A0A85CE" w14:textId="77777777" w:rsidTr="00CF46D8">
        <w:trPr>
          <w:gridAfter w:val="1"/>
          <w:wAfter w:w="9" w:type="dxa"/>
          <w:cantSplit/>
          <w:trHeight w:val="320"/>
        </w:trPr>
        <w:tc>
          <w:tcPr>
            <w:tcW w:w="1985" w:type="dxa"/>
            <w:gridSpan w:val="5"/>
            <w:tcBorders>
              <w:right w:val="single" w:sz="4" w:space="0" w:color="auto"/>
            </w:tcBorders>
            <w:shd w:val="clear" w:color="auto" w:fill="EAEAEA"/>
          </w:tcPr>
          <w:p w14:paraId="7E9C6467" w14:textId="77777777"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50C4CD0F" w14:textId="77777777" w:rsidR="00A40FE2" w:rsidRPr="00EC0896" w:rsidRDefault="006C73CA" w:rsidP="00CF46D8">
            <w:pPr>
              <w:pStyle w:val="Answer"/>
              <w:keepNext/>
              <w:keepLines/>
            </w:pPr>
            <w:sdt>
              <w:sdtPr>
                <w:id w:val="-2070487997"/>
                <w:placeholder>
                  <w:docPart w:val="4AE9BD0235784F8C8090C48089D00212"/>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28FBAC37" w14:textId="77777777" w:rsidR="00A40FE2" w:rsidRPr="00EC0896" w:rsidRDefault="00A40FE2" w:rsidP="00CF46D8">
            <w:pPr>
              <w:keepNext/>
              <w:keepLines/>
              <w:rPr>
                <w:rFonts w:cs="Arial"/>
                <w:sz w:val="24"/>
                <w:szCs w:val="24"/>
              </w:rPr>
            </w:pPr>
          </w:p>
        </w:tc>
      </w:tr>
      <w:tr w:rsidR="00A40FE2" w14:paraId="36F8CB03" w14:textId="77777777" w:rsidTr="00CF46D8">
        <w:trPr>
          <w:gridAfter w:val="1"/>
          <w:wAfter w:w="9" w:type="dxa"/>
          <w:cantSplit/>
        </w:trPr>
        <w:tc>
          <w:tcPr>
            <w:tcW w:w="2144" w:type="dxa"/>
            <w:gridSpan w:val="7"/>
            <w:tcBorders>
              <w:top w:val="nil"/>
            </w:tcBorders>
            <w:shd w:val="clear" w:color="auto" w:fill="EAEAEA"/>
          </w:tcPr>
          <w:p w14:paraId="60BC2925"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2D834D34"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213598C9"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20332925"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65BE26EA" w14:textId="77777777" w:rsidR="00A40FE2" w:rsidRDefault="00A40FE2" w:rsidP="00CF46D8">
            <w:pPr>
              <w:pStyle w:val="Spacer"/>
              <w:keepNext/>
              <w:keepLines/>
            </w:pPr>
          </w:p>
        </w:tc>
        <w:tc>
          <w:tcPr>
            <w:tcW w:w="236" w:type="dxa"/>
            <w:tcBorders>
              <w:top w:val="nil"/>
            </w:tcBorders>
            <w:shd w:val="clear" w:color="auto" w:fill="EAEAEA"/>
          </w:tcPr>
          <w:p w14:paraId="4AE7BADF" w14:textId="77777777" w:rsidR="00A40FE2" w:rsidRDefault="00A40FE2" w:rsidP="00CF46D8">
            <w:pPr>
              <w:pStyle w:val="Spacer"/>
              <w:keepNext/>
              <w:keepLines/>
            </w:pPr>
          </w:p>
        </w:tc>
      </w:tr>
      <w:tr w:rsidR="00A40FE2" w14:paraId="40E88BE0"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01910F4E" w14:textId="77777777"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3504D550" w14:textId="77777777" w:rsidR="00A40FE2" w:rsidRPr="00EC0896" w:rsidRDefault="006C73CA" w:rsidP="007865A3">
            <w:pPr>
              <w:pStyle w:val="Answer"/>
              <w:keepNext/>
              <w:keepLines/>
            </w:pPr>
            <w:sdt>
              <w:sdtPr>
                <w:id w:val="1704753025"/>
                <w:placeholder>
                  <w:docPart w:val="EF0C378FAA4E431999CBB8E78C77C190"/>
                </w:placeholder>
                <w:showingPlcHdr/>
                <w15:appearance w15:val="hidden"/>
                <w:text w:multiLine="1"/>
              </w:sdtPr>
              <w:sdtEndPr/>
              <w:sdtContent>
                <w:r w:rsidR="007865A3">
                  <w:t xml:space="preserve"> </w:t>
                </w:r>
              </w:sdtContent>
            </w:sdt>
          </w:p>
        </w:tc>
        <w:tc>
          <w:tcPr>
            <w:tcW w:w="236" w:type="dxa"/>
            <w:tcBorders>
              <w:left w:val="single" w:sz="4" w:space="0" w:color="auto"/>
              <w:right w:val="single" w:sz="4" w:space="0" w:color="auto"/>
            </w:tcBorders>
            <w:shd w:val="clear" w:color="auto" w:fill="EAEAEA"/>
          </w:tcPr>
          <w:p w14:paraId="15783DD3" w14:textId="77777777" w:rsidR="00A40FE2" w:rsidRPr="00EC0896" w:rsidRDefault="00A40FE2" w:rsidP="00CF46D8">
            <w:pPr>
              <w:keepNext/>
              <w:keepLines/>
              <w:rPr>
                <w:rFonts w:cs="Arial"/>
                <w:sz w:val="24"/>
                <w:szCs w:val="24"/>
              </w:rPr>
            </w:pPr>
          </w:p>
        </w:tc>
      </w:tr>
      <w:tr w:rsidR="00A40FE2" w:rsidRPr="00407FC3" w14:paraId="687DCCF9" w14:textId="77777777" w:rsidTr="00CF46D8">
        <w:trPr>
          <w:gridAfter w:val="1"/>
          <w:wAfter w:w="9" w:type="dxa"/>
          <w:cantSplit/>
        </w:trPr>
        <w:tc>
          <w:tcPr>
            <w:tcW w:w="2144" w:type="dxa"/>
            <w:gridSpan w:val="7"/>
            <w:tcBorders>
              <w:bottom w:val="single" w:sz="4" w:space="0" w:color="auto"/>
            </w:tcBorders>
            <w:shd w:val="clear" w:color="auto" w:fill="EAEAEA"/>
          </w:tcPr>
          <w:p w14:paraId="344AE5C2" w14:textId="77777777"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14:paraId="385D094F" w14:textId="77777777"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14:paraId="643B00A0" w14:textId="77777777"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4693EDAA" w14:textId="77777777"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3411700B" w14:textId="77777777"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14:paraId="1C04354F" w14:textId="77777777" w:rsidR="00A40FE2" w:rsidRPr="00407FC3" w:rsidRDefault="00A40FE2" w:rsidP="00CF46D8">
            <w:pPr>
              <w:keepLines/>
              <w:rPr>
                <w:rFonts w:cs="Arial"/>
                <w:sz w:val="8"/>
                <w:szCs w:val="8"/>
              </w:rPr>
            </w:pPr>
          </w:p>
        </w:tc>
      </w:tr>
    </w:tbl>
    <w:p w14:paraId="3D2D4BEB" w14:textId="77777777" w:rsidR="00A40FE2" w:rsidRPr="00310EF5" w:rsidRDefault="00A40FE2" w:rsidP="00310EF5">
      <w:pPr>
        <w:pStyle w:val="Spacer2"/>
      </w:pPr>
    </w:p>
    <w:p w14:paraId="0DC63996" w14:textId="77777777" w:rsidR="00BC1BEE" w:rsidRPr="00EE323B" w:rsidRDefault="00BC1BEE" w:rsidP="006634A3">
      <w:pPr>
        <w:pStyle w:val="Heading2"/>
        <w:pageBreakBefore/>
        <w:rPr>
          <w:color w:val="BE3A34"/>
          <w:sz w:val="26"/>
          <w:szCs w:val="26"/>
        </w:rPr>
      </w:pPr>
      <w:r w:rsidRPr="00EE323B">
        <w:rPr>
          <w:color w:val="BE3A34"/>
          <w:sz w:val="26"/>
          <w:szCs w:val="26"/>
        </w:rPr>
        <w:t>Previous employment (continued)</w:t>
      </w:r>
      <w:r w:rsidR="008A73B4">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14:paraId="62776D0E" w14:textId="77777777" w:rsidTr="00CF46D8">
        <w:trPr>
          <w:gridAfter w:val="1"/>
          <w:wAfter w:w="9" w:type="dxa"/>
          <w:cantSplit/>
        </w:trPr>
        <w:tc>
          <w:tcPr>
            <w:tcW w:w="2144" w:type="dxa"/>
            <w:gridSpan w:val="7"/>
            <w:shd w:val="clear" w:color="auto" w:fill="EAEAEA"/>
          </w:tcPr>
          <w:p w14:paraId="089BE059" w14:textId="77777777"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14:paraId="5EFA7A4A" w14:textId="77777777" w:rsidR="00A40FE2" w:rsidRPr="00407FC3" w:rsidRDefault="00A40FE2" w:rsidP="00CF46D8">
            <w:pPr>
              <w:keepNext/>
              <w:keepLines/>
              <w:rPr>
                <w:rFonts w:cs="Arial"/>
                <w:sz w:val="8"/>
                <w:szCs w:val="8"/>
              </w:rPr>
            </w:pPr>
          </w:p>
        </w:tc>
        <w:tc>
          <w:tcPr>
            <w:tcW w:w="274" w:type="dxa"/>
            <w:tcBorders>
              <w:bottom w:val="nil"/>
            </w:tcBorders>
            <w:shd w:val="clear" w:color="auto" w:fill="EAEAEA"/>
          </w:tcPr>
          <w:p w14:paraId="4A325F6B" w14:textId="77777777" w:rsidR="00A40FE2" w:rsidRPr="00407FC3" w:rsidRDefault="00A40FE2" w:rsidP="00CF46D8">
            <w:pPr>
              <w:keepNext/>
              <w:keepLines/>
              <w:rPr>
                <w:rFonts w:cs="Arial"/>
                <w:sz w:val="8"/>
                <w:szCs w:val="8"/>
              </w:rPr>
            </w:pPr>
          </w:p>
        </w:tc>
        <w:tc>
          <w:tcPr>
            <w:tcW w:w="2264" w:type="dxa"/>
            <w:gridSpan w:val="6"/>
            <w:shd w:val="clear" w:color="auto" w:fill="EAEAEA"/>
          </w:tcPr>
          <w:p w14:paraId="0983735A" w14:textId="77777777"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14:paraId="12ECF141" w14:textId="77777777" w:rsidR="00A40FE2" w:rsidRPr="00407FC3" w:rsidRDefault="00A40FE2" w:rsidP="00CF46D8">
            <w:pPr>
              <w:keepNext/>
              <w:keepLines/>
              <w:rPr>
                <w:rFonts w:cs="Arial"/>
                <w:sz w:val="8"/>
                <w:szCs w:val="8"/>
              </w:rPr>
            </w:pPr>
          </w:p>
        </w:tc>
        <w:tc>
          <w:tcPr>
            <w:tcW w:w="236" w:type="dxa"/>
            <w:shd w:val="clear" w:color="auto" w:fill="EAEAEA"/>
          </w:tcPr>
          <w:p w14:paraId="26F00EE0" w14:textId="77777777" w:rsidR="00A40FE2" w:rsidRPr="00407FC3" w:rsidRDefault="00A40FE2" w:rsidP="00CF46D8">
            <w:pPr>
              <w:keepNext/>
              <w:keepLines/>
              <w:rPr>
                <w:rFonts w:cs="Arial"/>
                <w:sz w:val="8"/>
                <w:szCs w:val="8"/>
              </w:rPr>
            </w:pPr>
          </w:p>
        </w:tc>
      </w:tr>
      <w:tr w:rsidR="00A40FE2" w14:paraId="5CF15BE1" w14:textId="77777777" w:rsidTr="00CF46D8">
        <w:trPr>
          <w:gridAfter w:val="1"/>
          <w:wAfter w:w="9" w:type="dxa"/>
          <w:cantSplit/>
        </w:trPr>
        <w:tc>
          <w:tcPr>
            <w:tcW w:w="1052" w:type="dxa"/>
            <w:tcBorders>
              <w:right w:val="single" w:sz="4" w:space="0" w:color="auto"/>
            </w:tcBorders>
            <w:shd w:val="clear" w:color="auto" w:fill="EAEAEA"/>
          </w:tcPr>
          <w:p w14:paraId="1A9FAF72" w14:textId="77777777"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B1A5777" w14:textId="77777777" w:rsidR="00A40FE2" w:rsidRDefault="006C73CA" w:rsidP="00CF46D8">
            <w:pPr>
              <w:pStyle w:val="Answer"/>
              <w:keepNext/>
              <w:keepLines/>
              <w:rPr>
                <w:sz w:val="21"/>
                <w:szCs w:val="21"/>
              </w:rPr>
            </w:pPr>
            <w:sdt>
              <w:sdtPr>
                <w:id w:val="513894173"/>
                <w:placeholder>
                  <w:docPart w:val="7AC77334F2174853A96199283025CFE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3C9A7321" w14:textId="77777777"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14:paraId="0C3F9F6B" w14:textId="77777777"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FD38AF5" w14:textId="77777777" w:rsidR="00A40FE2" w:rsidRPr="00EC0896" w:rsidRDefault="006C73CA" w:rsidP="00CF46D8">
            <w:pPr>
              <w:pStyle w:val="Answer"/>
              <w:keepNext/>
              <w:keepLines/>
            </w:pPr>
            <w:sdt>
              <w:sdtPr>
                <w:id w:val="184035577"/>
                <w:placeholder>
                  <w:docPart w:val="C03AF2FB02704FDB884BF36291CB899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7186D6F5" w14:textId="77777777" w:rsidR="00A40FE2" w:rsidRDefault="00A40FE2" w:rsidP="00CF46D8">
            <w:pPr>
              <w:keepNext/>
              <w:keepLines/>
              <w:rPr>
                <w:rFonts w:cs="Arial"/>
                <w:szCs w:val="21"/>
              </w:rPr>
            </w:pPr>
          </w:p>
        </w:tc>
      </w:tr>
      <w:tr w:rsidR="00A40FE2" w:rsidRPr="00407FC3" w14:paraId="665F4FFE" w14:textId="77777777" w:rsidTr="00CF46D8">
        <w:trPr>
          <w:gridAfter w:val="1"/>
          <w:wAfter w:w="9" w:type="dxa"/>
          <w:cantSplit/>
        </w:trPr>
        <w:tc>
          <w:tcPr>
            <w:tcW w:w="2144" w:type="dxa"/>
            <w:gridSpan w:val="7"/>
            <w:shd w:val="clear" w:color="auto" w:fill="EAEAEA"/>
          </w:tcPr>
          <w:p w14:paraId="325EAFB7" w14:textId="77777777"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14:paraId="7587C550" w14:textId="77777777" w:rsidR="00A40FE2" w:rsidRPr="00407FC3" w:rsidRDefault="00A40FE2" w:rsidP="00CF46D8">
            <w:pPr>
              <w:pStyle w:val="Spacer"/>
              <w:keepNext/>
              <w:keepLines/>
            </w:pPr>
          </w:p>
        </w:tc>
        <w:tc>
          <w:tcPr>
            <w:tcW w:w="274" w:type="dxa"/>
            <w:tcBorders>
              <w:top w:val="nil"/>
              <w:bottom w:val="nil"/>
            </w:tcBorders>
            <w:shd w:val="clear" w:color="auto" w:fill="EAEAEA"/>
          </w:tcPr>
          <w:p w14:paraId="74A972FD" w14:textId="77777777" w:rsidR="00A40FE2" w:rsidRPr="00407FC3" w:rsidRDefault="00A40FE2" w:rsidP="00CF46D8">
            <w:pPr>
              <w:pStyle w:val="Spacer"/>
              <w:keepNext/>
              <w:keepLines/>
            </w:pPr>
          </w:p>
        </w:tc>
        <w:tc>
          <w:tcPr>
            <w:tcW w:w="2264" w:type="dxa"/>
            <w:gridSpan w:val="6"/>
            <w:shd w:val="clear" w:color="auto" w:fill="EAEAEA"/>
          </w:tcPr>
          <w:p w14:paraId="23AD4787" w14:textId="77777777"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14:paraId="499DC402" w14:textId="77777777" w:rsidR="00A40FE2" w:rsidRPr="00407FC3" w:rsidRDefault="00A40FE2" w:rsidP="00CF46D8">
            <w:pPr>
              <w:pStyle w:val="Spacer"/>
              <w:keepNext/>
              <w:keepLines/>
            </w:pPr>
          </w:p>
        </w:tc>
        <w:tc>
          <w:tcPr>
            <w:tcW w:w="236" w:type="dxa"/>
            <w:shd w:val="clear" w:color="auto" w:fill="EAEAEA"/>
          </w:tcPr>
          <w:p w14:paraId="447562E2" w14:textId="77777777" w:rsidR="00A40FE2" w:rsidRPr="00407FC3" w:rsidRDefault="00A40FE2" w:rsidP="00CF46D8">
            <w:pPr>
              <w:pStyle w:val="Spacer"/>
              <w:keepNext/>
              <w:keepLines/>
            </w:pPr>
          </w:p>
        </w:tc>
      </w:tr>
      <w:tr w:rsidR="00A40FE2" w14:paraId="22948C8C" w14:textId="77777777" w:rsidTr="00CF46D8">
        <w:trPr>
          <w:gridAfter w:val="1"/>
          <w:wAfter w:w="9" w:type="dxa"/>
          <w:cantSplit/>
        </w:trPr>
        <w:tc>
          <w:tcPr>
            <w:tcW w:w="1701" w:type="dxa"/>
            <w:gridSpan w:val="4"/>
            <w:tcBorders>
              <w:right w:val="single" w:sz="4" w:space="0" w:color="auto"/>
            </w:tcBorders>
            <w:shd w:val="clear" w:color="auto" w:fill="EAEAEA"/>
          </w:tcPr>
          <w:p w14:paraId="718C9F95" w14:textId="77777777"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3AD30EF1" w14:textId="77777777" w:rsidR="00A40FE2" w:rsidRPr="00FB44EB" w:rsidRDefault="006C73CA" w:rsidP="00CF46D8">
            <w:pPr>
              <w:pStyle w:val="Answer"/>
              <w:keepNext/>
              <w:keepLines/>
            </w:pPr>
            <w:sdt>
              <w:sdtPr>
                <w:id w:val="398708227"/>
                <w:placeholder>
                  <w:docPart w:val="3B0E5F56466040B9BB75425F1426EA26"/>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4DF0F81C" w14:textId="77777777"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14:paraId="306B2BBB" w14:textId="77777777"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1A796B72" w14:textId="77777777" w:rsidR="00A40FE2" w:rsidRPr="00EC0896" w:rsidRDefault="006C73CA" w:rsidP="00CF46D8">
            <w:pPr>
              <w:pStyle w:val="Answer"/>
              <w:keepNext/>
              <w:keepLines/>
            </w:pPr>
            <w:sdt>
              <w:sdtPr>
                <w:id w:val="-1454706907"/>
                <w:placeholder>
                  <w:docPart w:val="7CE5E077C5CF461CB65E3A2473AB2EAB"/>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3F1BA4F8" w14:textId="77777777" w:rsidR="00A40FE2" w:rsidRPr="00EC0896" w:rsidRDefault="00A40FE2" w:rsidP="00CF46D8">
            <w:pPr>
              <w:keepNext/>
              <w:keepLines/>
              <w:rPr>
                <w:rFonts w:cs="Arial"/>
                <w:sz w:val="24"/>
                <w:szCs w:val="24"/>
              </w:rPr>
            </w:pPr>
          </w:p>
        </w:tc>
      </w:tr>
      <w:tr w:rsidR="00A40FE2" w:rsidRPr="00407FC3" w14:paraId="3834B8C6" w14:textId="77777777"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37E09128" w14:textId="77777777" w:rsidR="00A40FE2" w:rsidRPr="00407FC3" w:rsidRDefault="00A40FE2" w:rsidP="00CF46D8">
            <w:pPr>
              <w:pStyle w:val="Spacer"/>
              <w:keepNext/>
              <w:keepLines/>
            </w:pPr>
          </w:p>
        </w:tc>
        <w:tc>
          <w:tcPr>
            <w:tcW w:w="1990" w:type="dxa"/>
            <w:gridSpan w:val="4"/>
            <w:shd w:val="clear" w:color="auto" w:fill="EAEAEA"/>
          </w:tcPr>
          <w:p w14:paraId="3D2D6B25" w14:textId="77777777" w:rsidR="00A40FE2" w:rsidRPr="00407FC3" w:rsidRDefault="00A40FE2" w:rsidP="00CF46D8">
            <w:pPr>
              <w:pStyle w:val="Spacer"/>
              <w:keepNext/>
              <w:keepLines/>
            </w:pPr>
          </w:p>
        </w:tc>
        <w:tc>
          <w:tcPr>
            <w:tcW w:w="236" w:type="dxa"/>
            <w:shd w:val="clear" w:color="auto" w:fill="EAEAEA"/>
          </w:tcPr>
          <w:p w14:paraId="12744C73" w14:textId="77777777" w:rsidR="00A40FE2" w:rsidRPr="00407FC3" w:rsidRDefault="00A40FE2" w:rsidP="00CF46D8">
            <w:pPr>
              <w:pStyle w:val="Spacer"/>
              <w:keepNext/>
              <w:keepLines/>
            </w:pPr>
          </w:p>
        </w:tc>
        <w:tc>
          <w:tcPr>
            <w:tcW w:w="2818" w:type="dxa"/>
            <w:gridSpan w:val="6"/>
            <w:shd w:val="clear" w:color="auto" w:fill="EAEAEA"/>
          </w:tcPr>
          <w:p w14:paraId="12A5A1BC" w14:textId="77777777" w:rsidR="00A40FE2" w:rsidRPr="00407FC3" w:rsidRDefault="00A40FE2" w:rsidP="00CF46D8">
            <w:pPr>
              <w:pStyle w:val="Spacer"/>
              <w:keepNext/>
              <w:keepLines/>
            </w:pPr>
          </w:p>
        </w:tc>
        <w:tc>
          <w:tcPr>
            <w:tcW w:w="3211" w:type="dxa"/>
            <w:gridSpan w:val="3"/>
            <w:shd w:val="clear" w:color="auto" w:fill="EAEAEA"/>
          </w:tcPr>
          <w:p w14:paraId="773A677C" w14:textId="77777777" w:rsidR="00A40FE2" w:rsidRPr="00407FC3" w:rsidRDefault="00A40FE2" w:rsidP="00CF46D8">
            <w:pPr>
              <w:pStyle w:val="Spacer"/>
              <w:keepNext/>
              <w:keepLines/>
            </w:pPr>
          </w:p>
        </w:tc>
        <w:tc>
          <w:tcPr>
            <w:tcW w:w="263" w:type="dxa"/>
            <w:gridSpan w:val="3"/>
            <w:shd w:val="clear" w:color="auto" w:fill="EAEAEA"/>
          </w:tcPr>
          <w:p w14:paraId="16A0F71C" w14:textId="77777777" w:rsidR="00A40FE2" w:rsidRPr="00407FC3" w:rsidRDefault="00A40FE2" w:rsidP="00CF46D8">
            <w:pPr>
              <w:pStyle w:val="Spacer"/>
              <w:keepNext/>
              <w:keepLines/>
            </w:pPr>
          </w:p>
        </w:tc>
      </w:tr>
      <w:tr w:rsidR="00A40FE2" w14:paraId="2B6F6EFF" w14:textId="77777777" w:rsidTr="00CF46D8">
        <w:trPr>
          <w:gridAfter w:val="1"/>
          <w:wAfter w:w="9" w:type="dxa"/>
          <w:cantSplit/>
        </w:trPr>
        <w:tc>
          <w:tcPr>
            <w:tcW w:w="1134" w:type="dxa"/>
            <w:gridSpan w:val="2"/>
            <w:tcBorders>
              <w:bottom w:val="nil"/>
              <w:right w:val="single" w:sz="4" w:space="0" w:color="auto"/>
            </w:tcBorders>
            <w:shd w:val="clear" w:color="auto" w:fill="EAEAEA"/>
          </w:tcPr>
          <w:p w14:paraId="59A16855" w14:textId="77777777"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02C6E01" w14:textId="77777777" w:rsidR="00A40FE2" w:rsidRDefault="006C73CA" w:rsidP="00CF46D8">
            <w:pPr>
              <w:pStyle w:val="Answer"/>
              <w:keepNext/>
              <w:keepLines/>
              <w:rPr>
                <w:sz w:val="21"/>
                <w:szCs w:val="21"/>
              </w:rPr>
            </w:pPr>
            <w:sdt>
              <w:sdtPr>
                <w:id w:val="-887411822"/>
                <w:placeholder>
                  <w:docPart w:val="D594F0DD8C3541D8912DAC178643902C"/>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14:paraId="6384F022" w14:textId="77777777"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7DFD2509" w14:textId="77777777"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7382BE8E" w14:textId="77777777" w:rsidR="00A40FE2" w:rsidRPr="004A245D" w:rsidRDefault="006C73CA" w:rsidP="00CF46D8">
            <w:pPr>
              <w:pStyle w:val="Answer"/>
              <w:keepNext/>
              <w:keepLines/>
              <w:rPr>
                <w:rFonts w:cstheme="minorBidi"/>
                <w:b/>
                <w:sz w:val="21"/>
                <w:szCs w:val="22"/>
              </w:rPr>
            </w:pPr>
            <w:sdt>
              <w:sdtPr>
                <w:id w:val="-528419945"/>
                <w:placeholder>
                  <w:docPart w:val="A79C671D2AE8494BAB43894026185CA5"/>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14:paraId="79D54A30" w14:textId="77777777"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068C1657" w14:textId="77777777"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4741C7AB" w14:textId="77777777" w:rsidR="00A40FE2" w:rsidRPr="004A245D" w:rsidRDefault="006C73CA" w:rsidP="00CF46D8">
            <w:pPr>
              <w:pStyle w:val="Answer"/>
              <w:keepNext/>
              <w:keepLines/>
              <w:rPr>
                <w:rFonts w:cstheme="minorBidi"/>
                <w:b/>
                <w:sz w:val="21"/>
                <w:szCs w:val="22"/>
              </w:rPr>
            </w:pPr>
            <w:sdt>
              <w:sdtPr>
                <w:id w:val="1254552199"/>
                <w:placeholder>
                  <w:docPart w:val="4CA712E63C4A423A8D5F58998CB53DA2"/>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14:paraId="4195D093" w14:textId="77777777" w:rsidR="00A40FE2" w:rsidRPr="004A245D" w:rsidRDefault="00A40FE2" w:rsidP="00CF46D8">
            <w:pPr>
              <w:pStyle w:val="Question"/>
              <w:keepNext/>
              <w:keepLines/>
              <w:rPr>
                <w:rFonts w:cstheme="minorBidi"/>
                <w:b w:val="0"/>
                <w:color w:val="auto"/>
                <w:sz w:val="21"/>
                <w:szCs w:val="22"/>
              </w:rPr>
            </w:pPr>
          </w:p>
        </w:tc>
      </w:tr>
      <w:tr w:rsidR="00A40FE2" w14:paraId="191D7D60" w14:textId="77777777" w:rsidTr="00CF46D8">
        <w:trPr>
          <w:gridAfter w:val="1"/>
          <w:wAfter w:w="9" w:type="dxa"/>
          <w:cantSplit/>
        </w:trPr>
        <w:tc>
          <w:tcPr>
            <w:tcW w:w="2144" w:type="dxa"/>
            <w:gridSpan w:val="7"/>
            <w:tcBorders>
              <w:top w:val="nil"/>
            </w:tcBorders>
            <w:shd w:val="clear" w:color="auto" w:fill="EAEAEA"/>
          </w:tcPr>
          <w:p w14:paraId="6D01ED13"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7DF0D3D5"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1AFB7BCE"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3CC95731"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1322C5F9" w14:textId="77777777" w:rsidR="00A40FE2" w:rsidRDefault="00A40FE2" w:rsidP="00CF46D8">
            <w:pPr>
              <w:pStyle w:val="Spacer"/>
              <w:keepNext/>
              <w:keepLines/>
            </w:pPr>
          </w:p>
        </w:tc>
        <w:tc>
          <w:tcPr>
            <w:tcW w:w="236" w:type="dxa"/>
            <w:tcBorders>
              <w:top w:val="nil"/>
            </w:tcBorders>
            <w:shd w:val="clear" w:color="auto" w:fill="EAEAEA"/>
          </w:tcPr>
          <w:p w14:paraId="3811ACC3" w14:textId="77777777" w:rsidR="00A40FE2" w:rsidRDefault="00A40FE2" w:rsidP="00CF46D8">
            <w:pPr>
              <w:pStyle w:val="Spacer"/>
              <w:keepNext/>
              <w:keepLines/>
            </w:pPr>
          </w:p>
        </w:tc>
      </w:tr>
      <w:tr w:rsidR="00A40FE2" w14:paraId="077B7685" w14:textId="77777777" w:rsidTr="00CF46D8">
        <w:trPr>
          <w:gridAfter w:val="1"/>
          <w:wAfter w:w="9" w:type="dxa"/>
          <w:cantSplit/>
          <w:trHeight w:val="320"/>
        </w:trPr>
        <w:tc>
          <w:tcPr>
            <w:tcW w:w="1985" w:type="dxa"/>
            <w:gridSpan w:val="5"/>
            <w:tcBorders>
              <w:right w:val="single" w:sz="4" w:space="0" w:color="auto"/>
            </w:tcBorders>
            <w:shd w:val="clear" w:color="auto" w:fill="EAEAEA"/>
          </w:tcPr>
          <w:p w14:paraId="1B5F78C2" w14:textId="77777777"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38A87CC0" w14:textId="77777777" w:rsidR="00A40FE2" w:rsidRPr="00EC0896" w:rsidRDefault="006C73CA" w:rsidP="00CF46D8">
            <w:pPr>
              <w:pStyle w:val="Answer"/>
              <w:keepNext/>
              <w:keepLines/>
            </w:pPr>
            <w:sdt>
              <w:sdtPr>
                <w:id w:val="-1613883940"/>
                <w:placeholder>
                  <w:docPart w:val="2AE1204EE3F64AF58996D8D1B3509A2E"/>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32C69629" w14:textId="77777777" w:rsidR="00A40FE2" w:rsidRPr="00EC0896" w:rsidRDefault="00A40FE2" w:rsidP="00CF46D8">
            <w:pPr>
              <w:keepNext/>
              <w:keepLines/>
              <w:rPr>
                <w:rFonts w:cs="Arial"/>
                <w:sz w:val="24"/>
                <w:szCs w:val="24"/>
              </w:rPr>
            </w:pPr>
          </w:p>
        </w:tc>
      </w:tr>
      <w:tr w:rsidR="00A40FE2" w14:paraId="39ECD482" w14:textId="77777777" w:rsidTr="00CF46D8">
        <w:trPr>
          <w:gridAfter w:val="1"/>
          <w:wAfter w:w="9" w:type="dxa"/>
          <w:cantSplit/>
        </w:trPr>
        <w:tc>
          <w:tcPr>
            <w:tcW w:w="2144" w:type="dxa"/>
            <w:gridSpan w:val="7"/>
            <w:tcBorders>
              <w:top w:val="nil"/>
            </w:tcBorders>
            <w:shd w:val="clear" w:color="auto" w:fill="EAEAEA"/>
          </w:tcPr>
          <w:p w14:paraId="267E74B4"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5C4FF38F"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023F8A72"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5AAEF48E"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04E8CDD3" w14:textId="77777777" w:rsidR="00A40FE2" w:rsidRDefault="00A40FE2" w:rsidP="00CF46D8">
            <w:pPr>
              <w:pStyle w:val="Spacer"/>
              <w:keepNext/>
              <w:keepLines/>
            </w:pPr>
          </w:p>
        </w:tc>
        <w:tc>
          <w:tcPr>
            <w:tcW w:w="236" w:type="dxa"/>
            <w:tcBorders>
              <w:top w:val="nil"/>
            </w:tcBorders>
            <w:shd w:val="clear" w:color="auto" w:fill="EAEAEA"/>
          </w:tcPr>
          <w:p w14:paraId="722CC0C9" w14:textId="77777777" w:rsidR="00A40FE2" w:rsidRDefault="00A40FE2" w:rsidP="00CF46D8">
            <w:pPr>
              <w:pStyle w:val="Spacer"/>
              <w:keepNext/>
              <w:keepLines/>
            </w:pPr>
          </w:p>
        </w:tc>
      </w:tr>
      <w:tr w:rsidR="00A40FE2" w14:paraId="604E2D77"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4DA151DF" w14:textId="77777777"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40CEBF43" w14:textId="77777777" w:rsidR="00A40FE2" w:rsidRPr="00EC0896" w:rsidRDefault="006C73CA" w:rsidP="00CF46D8">
            <w:pPr>
              <w:pStyle w:val="Answer"/>
              <w:keepNext/>
              <w:keepLines/>
            </w:pPr>
            <w:sdt>
              <w:sdtPr>
                <w:id w:val="-260995870"/>
                <w:placeholder>
                  <w:docPart w:val="22C97A36505540D6BDD7C773E76EBEE7"/>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568C52B7" w14:textId="77777777" w:rsidR="00A40FE2" w:rsidRPr="00EC0896" w:rsidRDefault="00A40FE2" w:rsidP="00CF46D8">
            <w:pPr>
              <w:keepNext/>
              <w:keepLines/>
              <w:rPr>
                <w:rFonts w:cs="Arial"/>
                <w:sz w:val="24"/>
                <w:szCs w:val="24"/>
              </w:rPr>
            </w:pPr>
          </w:p>
        </w:tc>
      </w:tr>
      <w:tr w:rsidR="00A40FE2" w:rsidRPr="00407FC3" w14:paraId="37F15DB8" w14:textId="77777777" w:rsidTr="00CF46D8">
        <w:trPr>
          <w:gridAfter w:val="1"/>
          <w:wAfter w:w="9" w:type="dxa"/>
          <w:cantSplit/>
        </w:trPr>
        <w:tc>
          <w:tcPr>
            <w:tcW w:w="2144" w:type="dxa"/>
            <w:gridSpan w:val="7"/>
            <w:tcBorders>
              <w:bottom w:val="single" w:sz="4" w:space="0" w:color="auto"/>
            </w:tcBorders>
            <w:shd w:val="clear" w:color="auto" w:fill="EAEAEA"/>
          </w:tcPr>
          <w:p w14:paraId="32331928" w14:textId="77777777"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14:paraId="6D58CEB9" w14:textId="77777777"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14:paraId="02FF7C15" w14:textId="77777777"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1E47E242" w14:textId="77777777"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46BFD366" w14:textId="77777777"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14:paraId="481DBD3B" w14:textId="77777777" w:rsidR="00A40FE2" w:rsidRPr="00407FC3" w:rsidRDefault="00A40FE2" w:rsidP="00CF46D8">
            <w:pPr>
              <w:keepLines/>
              <w:rPr>
                <w:rFonts w:cs="Arial"/>
                <w:sz w:val="8"/>
                <w:szCs w:val="8"/>
              </w:rPr>
            </w:pPr>
          </w:p>
        </w:tc>
      </w:tr>
    </w:tbl>
    <w:p w14:paraId="41A53B27" w14:textId="77777777" w:rsidR="00AA0618" w:rsidRDefault="00AA0618" w:rsidP="00AA0618">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A0618" w:rsidRPr="00407FC3" w14:paraId="0B4893E4" w14:textId="77777777" w:rsidTr="005F2955">
        <w:trPr>
          <w:gridAfter w:val="1"/>
          <w:wAfter w:w="9" w:type="dxa"/>
          <w:cantSplit/>
        </w:trPr>
        <w:tc>
          <w:tcPr>
            <w:tcW w:w="2144" w:type="dxa"/>
            <w:gridSpan w:val="7"/>
            <w:shd w:val="clear" w:color="auto" w:fill="EAEAEA"/>
          </w:tcPr>
          <w:p w14:paraId="7ADB22CD" w14:textId="77777777" w:rsidR="00AA0618" w:rsidRPr="00407FC3" w:rsidRDefault="00AA0618" w:rsidP="005F2955">
            <w:pPr>
              <w:pStyle w:val="Spacer"/>
              <w:keepNext/>
              <w:keepLines/>
            </w:pPr>
          </w:p>
        </w:tc>
        <w:tc>
          <w:tcPr>
            <w:tcW w:w="2875" w:type="dxa"/>
            <w:gridSpan w:val="5"/>
            <w:tcBorders>
              <w:bottom w:val="single" w:sz="4" w:space="0" w:color="auto"/>
            </w:tcBorders>
            <w:shd w:val="clear" w:color="auto" w:fill="EAEAEA"/>
          </w:tcPr>
          <w:p w14:paraId="43D3184B" w14:textId="77777777" w:rsidR="00AA0618" w:rsidRPr="00407FC3" w:rsidRDefault="00AA0618" w:rsidP="005F2955">
            <w:pPr>
              <w:keepNext/>
              <w:keepLines/>
              <w:rPr>
                <w:rFonts w:cs="Arial"/>
                <w:sz w:val="8"/>
                <w:szCs w:val="8"/>
              </w:rPr>
            </w:pPr>
          </w:p>
        </w:tc>
        <w:tc>
          <w:tcPr>
            <w:tcW w:w="274" w:type="dxa"/>
            <w:tcBorders>
              <w:bottom w:val="nil"/>
            </w:tcBorders>
            <w:shd w:val="clear" w:color="auto" w:fill="EAEAEA"/>
          </w:tcPr>
          <w:p w14:paraId="1457DEF9" w14:textId="77777777" w:rsidR="00AA0618" w:rsidRPr="00407FC3" w:rsidRDefault="00AA0618" w:rsidP="005F2955">
            <w:pPr>
              <w:keepNext/>
              <w:keepLines/>
              <w:rPr>
                <w:rFonts w:cs="Arial"/>
                <w:sz w:val="8"/>
                <w:szCs w:val="8"/>
              </w:rPr>
            </w:pPr>
          </w:p>
        </w:tc>
        <w:tc>
          <w:tcPr>
            <w:tcW w:w="2264" w:type="dxa"/>
            <w:gridSpan w:val="6"/>
            <w:shd w:val="clear" w:color="auto" w:fill="EAEAEA"/>
          </w:tcPr>
          <w:p w14:paraId="0A11B540" w14:textId="77777777" w:rsidR="00AA0618" w:rsidRPr="00407FC3" w:rsidRDefault="00AA0618" w:rsidP="005F2955">
            <w:pPr>
              <w:keepNext/>
              <w:keepLines/>
              <w:rPr>
                <w:rFonts w:cs="Arial"/>
                <w:sz w:val="8"/>
                <w:szCs w:val="8"/>
              </w:rPr>
            </w:pPr>
          </w:p>
        </w:tc>
        <w:tc>
          <w:tcPr>
            <w:tcW w:w="2794" w:type="dxa"/>
            <w:gridSpan w:val="2"/>
            <w:tcBorders>
              <w:bottom w:val="single" w:sz="4" w:space="0" w:color="auto"/>
            </w:tcBorders>
            <w:shd w:val="clear" w:color="auto" w:fill="EAEAEA"/>
          </w:tcPr>
          <w:p w14:paraId="646313F7" w14:textId="77777777" w:rsidR="00AA0618" w:rsidRPr="00407FC3" w:rsidRDefault="00AA0618" w:rsidP="005F2955">
            <w:pPr>
              <w:keepNext/>
              <w:keepLines/>
              <w:rPr>
                <w:rFonts w:cs="Arial"/>
                <w:sz w:val="8"/>
                <w:szCs w:val="8"/>
              </w:rPr>
            </w:pPr>
          </w:p>
        </w:tc>
        <w:tc>
          <w:tcPr>
            <w:tcW w:w="236" w:type="dxa"/>
            <w:shd w:val="clear" w:color="auto" w:fill="EAEAEA"/>
          </w:tcPr>
          <w:p w14:paraId="4801E204" w14:textId="77777777" w:rsidR="00AA0618" w:rsidRPr="00407FC3" w:rsidRDefault="00AA0618" w:rsidP="005F2955">
            <w:pPr>
              <w:keepNext/>
              <w:keepLines/>
              <w:rPr>
                <w:rFonts w:cs="Arial"/>
                <w:sz w:val="8"/>
                <w:szCs w:val="8"/>
              </w:rPr>
            </w:pPr>
          </w:p>
        </w:tc>
      </w:tr>
      <w:tr w:rsidR="00AA0618" w14:paraId="27023250" w14:textId="77777777" w:rsidTr="005F2955">
        <w:trPr>
          <w:gridAfter w:val="1"/>
          <w:wAfter w:w="9" w:type="dxa"/>
          <w:cantSplit/>
        </w:trPr>
        <w:tc>
          <w:tcPr>
            <w:tcW w:w="1052" w:type="dxa"/>
            <w:tcBorders>
              <w:right w:val="single" w:sz="4" w:space="0" w:color="auto"/>
            </w:tcBorders>
            <w:shd w:val="clear" w:color="auto" w:fill="EAEAEA"/>
          </w:tcPr>
          <w:p w14:paraId="7A5E3C89" w14:textId="77777777" w:rsidR="00AA0618" w:rsidRDefault="00AA0618" w:rsidP="005F2955">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C454224" w14:textId="77777777" w:rsidR="00AA0618" w:rsidRDefault="006C73CA" w:rsidP="005F2955">
            <w:pPr>
              <w:pStyle w:val="Answer"/>
              <w:keepNext/>
              <w:keepLines/>
              <w:rPr>
                <w:sz w:val="21"/>
                <w:szCs w:val="21"/>
              </w:rPr>
            </w:pPr>
            <w:sdt>
              <w:sdtPr>
                <w:id w:val="-23875660"/>
                <w:placeholder>
                  <w:docPart w:val="CFA5FC58B4E843A4BCACDD720E42E8CD"/>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14:paraId="580727FB" w14:textId="77777777" w:rsidR="00AA0618" w:rsidRDefault="00AA0618" w:rsidP="005F2955">
            <w:pPr>
              <w:keepNext/>
              <w:keepLines/>
              <w:rPr>
                <w:rFonts w:cs="Arial"/>
                <w:szCs w:val="21"/>
              </w:rPr>
            </w:pPr>
          </w:p>
        </w:tc>
        <w:tc>
          <w:tcPr>
            <w:tcW w:w="1228" w:type="dxa"/>
            <w:gridSpan w:val="3"/>
            <w:tcBorders>
              <w:left w:val="nil"/>
              <w:right w:val="single" w:sz="4" w:space="0" w:color="auto"/>
            </w:tcBorders>
            <w:shd w:val="clear" w:color="auto" w:fill="EAEAEA"/>
          </w:tcPr>
          <w:p w14:paraId="2595BE46" w14:textId="77777777" w:rsidR="00AA0618" w:rsidRDefault="00AA0618" w:rsidP="005F2955">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CB14118" w14:textId="77777777" w:rsidR="00AA0618" w:rsidRPr="00EC0896" w:rsidRDefault="006C73CA" w:rsidP="005F2955">
            <w:pPr>
              <w:pStyle w:val="Answer"/>
              <w:keepNext/>
              <w:keepLines/>
            </w:pPr>
            <w:sdt>
              <w:sdtPr>
                <w:id w:val="-113753014"/>
                <w:placeholder>
                  <w:docPart w:val="DD54B03BD88740969F850D626930BE0A"/>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14:paraId="371B225E" w14:textId="77777777" w:rsidR="00AA0618" w:rsidRDefault="00AA0618" w:rsidP="005F2955">
            <w:pPr>
              <w:keepNext/>
              <w:keepLines/>
              <w:rPr>
                <w:rFonts w:cs="Arial"/>
                <w:szCs w:val="21"/>
              </w:rPr>
            </w:pPr>
          </w:p>
        </w:tc>
      </w:tr>
      <w:tr w:rsidR="00AA0618" w:rsidRPr="00407FC3" w14:paraId="1E1BDE76" w14:textId="77777777" w:rsidTr="005F2955">
        <w:trPr>
          <w:gridAfter w:val="1"/>
          <w:wAfter w:w="9" w:type="dxa"/>
          <w:cantSplit/>
        </w:trPr>
        <w:tc>
          <w:tcPr>
            <w:tcW w:w="2144" w:type="dxa"/>
            <w:gridSpan w:val="7"/>
            <w:shd w:val="clear" w:color="auto" w:fill="EAEAEA"/>
          </w:tcPr>
          <w:p w14:paraId="1A50E974" w14:textId="77777777" w:rsidR="00AA0618" w:rsidRPr="00407FC3" w:rsidRDefault="00AA0618" w:rsidP="005F2955">
            <w:pPr>
              <w:pStyle w:val="Spacer"/>
              <w:keepNext/>
              <w:keepLines/>
            </w:pPr>
          </w:p>
        </w:tc>
        <w:tc>
          <w:tcPr>
            <w:tcW w:w="2875" w:type="dxa"/>
            <w:gridSpan w:val="5"/>
            <w:tcBorders>
              <w:top w:val="single" w:sz="4" w:space="0" w:color="auto"/>
              <w:bottom w:val="single" w:sz="4" w:space="0" w:color="auto"/>
            </w:tcBorders>
            <w:shd w:val="clear" w:color="auto" w:fill="EAEAEA"/>
          </w:tcPr>
          <w:p w14:paraId="2D18B812" w14:textId="77777777" w:rsidR="00AA0618" w:rsidRPr="00407FC3" w:rsidRDefault="00AA0618" w:rsidP="005F2955">
            <w:pPr>
              <w:pStyle w:val="Spacer"/>
              <w:keepNext/>
              <w:keepLines/>
            </w:pPr>
          </w:p>
        </w:tc>
        <w:tc>
          <w:tcPr>
            <w:tcW w:w="274" w:type="dxa"/>
            <w:tcBorders>
              <w:top w:val="nil"/>
              <w:bottom w:val="nil"/>
            </w:tcBorders>
            <w:shd w:val="clear" w:color="auto" w:fill="EAEAEA"/>
          </w:tcPr>
          <w:p w14:paraId="285A5578" w14:textId="77777777" w:rsidR="00AA0618" w:rsidRPr="00407FC3" w:rsidRDefault="00AA0618" w:rsidP="005F2955">
            <w:pPr>
              <w:pStyle w:val="Spacer"/>
              <w:keepNext/>
              <w:keepLines/>
            </w:pPr>
          </w:p>
        </w:tc>
        <w:tc>
          <w:tcPr>
            <w:tcW w:w="2264" w:type="dxa"/>
            <w:gridSpan w:val="6"/>
            <w:shd w:val="clear" w:color="auto" w:fill="EAEAEA"/>
          </w:tcPr>
          <w:p w14:paraId="2C8DA8A6" w14:textId="77777777" w:rsidR="00AA0618" w:rsidRPr="00407FC3" w:rsidRDefault="00AA0618" w:rsidP="005F2955">
            <w:pPr>
              <w:pStyle w:val="Spacer"/>
              <w:keepNext/>
              <w:keepLines/>
            </w:pPr>
          </w:p>
        </w:tc>
        <w:tc>
          <w:tcPr>
            <w:tcW w:w="2794" w:type="dxa"/>
            <w:gridSpan w:val="2"/>
            <w:tcBorders>
              <w:top w:val="single" w:sz="4" w:space="0" w:color="auto"/>
              <w:bottom w:val="single" w:sz="4" w:space="0" w:color="auto"/>
            </w:tcBorders>
            <w:shd w:val="clear" w:color="auto" w:fill="EAEAEA"/>
          </w:tcPr>
          <w:p w14:paraId="518BA9CB" w14:textId="77777777" w:rsidR="00AA0618" w:rsidRPr="00407FC3" w:rsidRDefault="00AA0618" w:rsidP="005F2955">
            <w:pPr>
              <w:pStyle w:val="Spacer"/>
              <w:keepNext/>
              <w:keepLines/>
            </w:pPr>
          </w:p>
        </w:tc>
        <w:tc>
          <w:tcPr>
            <w:tcW w:w="236" w:type="dxa"/>
            <w:shd w:val="clear" w:color="auto" w:fill="EAEAEA"/>
          </w:tcPr>
          <w:p w14:paraId="75FDA124" w14:textId="77777777" w:rsidR="00AA0618" w:rsidRPr="00407FC3" w:rsidRDefault="00AA0618" w:rsidP="005F2955">
            <w:pPr>
              <w:pStyle w:val="Spacer"/>
              <w:keepNext/>
              <w:keepLines/>
            </w:pPr>
          </w:p>
        </w:tc>
      </w:tr>
      <w:tr w:rsidR="00AA0618" w14:paraId="24EE823C" w14:textId="77777777" w:rsidTr="005F2955">
        <w:trPr>
          <w:gridAfter w:val="1"/>
          <w:wAfter w:w="9" w:type="dxa"/>
          <w:cantSplit/>
        </w:trPr>
        <w:tc>
          <w:tcPr>
            <w:tcW w:w="1701" w:type="dxa"/>
            <w:gridSpan w:val="4"/>
            <w:tcBorders>
              <w:right w:val="single" w:sz="4" w:space="0" w:color="auto"/>
            </w:tcBorders>
            <w:shd w:val="clear" w:color="auto" w:fill="EAEAEA"/>
          </w:tcPr>
          <w:p w14:paraId="2E321C6D" w14:textId="77777777" w:rsidR="00AA0618" w:rsidRDefault="00AA0618" w:rsidP="005F2955">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537946FB" w14:textId="77777777" w:rsidR="00AA0618" w:rsidRPr="00FB44EB" w:rsidRDefault="006C73CA" w:rsidP="005F2955">
            <w:pPr>
              <w:pStyle w:val="Answer"/>
              <w:keepNext/>
              <w:keepLines/>
            </w:pPr>
            <w:sdt>
              <w:sdtPr>
                <w:id w:val="437270398"/>
                <w:placeholder>
                  <w:docPart w:val="E23D6C5AB54440DFA03365E54B5D0347"/>
                </w:placeholder>
                <w:showingPlcHdr/>
                <w15:appearance w15:val="hidden"/>
                <w:text/>
              </w:sdtPr>
              <w:sdtEndPr/>
              <w:sdtContent>
                <w:r w:rsidR="00AA0618">
                  <w:t xml:space="preserve"> </w:t>
                </w:r>
              </w:sdtContent>
            </w:sdt>
          </w:p>
        </w:tc>
        <w:tc>
          <w:tcPr>
            <w:tcW w:w="274" w:type="dxa"/>
            <w:tcBorders>
              <w:top w:val="nil"/>
              <w:left w:val="single" w:sz="4" w:space="0" w:color="auto"/>
              <w:bottom w:val="nil"/>
              <w:right w:val="nil"/>
            </w:tcBorders>
            <w:shd w:val="clear" w:color="auto" w:fill="EAEAEA"/>
          </w:tcPr>
          <w:p w14:paraId="6EA4ECAA" w14:textId="77777777" w:rsidR="00AA0618" w:rsidRPr="00EC0896" w:rsidRDefault="00AA0618" w:rsidP="005F2955">
            <w:pPr>
              <w:keepNext/>
              <w:keepLines/>
              <w:rPr>
                <w:rFonts w:cs="Arial"/>
                <w:sz w:val="24"/>
                <w:szCs w:val="24"/>
              </w:rPr>
            </w:pPr>
          </w:p>
        </w:tc>
        <w:tc>
          <w:tcPr>
            <w:tcW w:w="1087" w:type="dxa"/>
            <w:gridSpan w:val="2"/>
            <w:tcBorders>
              <w:left w:val="nil"/>
              <w:right w:val="single" w:sz="4" w:space="0" w:color="auto"/>
            </w:tcBorders>
            <w:shd w:val="clear" w:color="auto" w:fill="EAEAEA"/>
          </w:tcPr>
          <w:p w14:paraId="48181BA9" w14:textId="77777777" w:rsidR="00AA0618" w:rsidRDefault="00AA0618" w:rsidP="005F2955">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FE9FD6E" w14:textId="77777777" w:rsidR="00AA0618" w:rsidRPr="00EC0896" w:rsidRDefault="006C73CA" w:rsidP="005F2955">
            <w:pPr>
              <w:pStyle w:val="Answer"/>
              <w:keepNext/>
              <w:keepLines/>
            </w:pPr>
            <w:sdt>
              <w:sdtPr>
                <w:id w:val="616096717"/>
                <w:placeholder>
                  <w:docPart w:val="25CAF4284E34455F8B8319D404789486"/>
                </w:placeholder>
                <w:showingPlcHdr/>
                <w15:appearance w15:val="hidden"/>
                <w:text/>
              </w:sdtPr>
              <w:sdtEndPr/>
              <w:sdtContent>
                <w:r w:rsidR="00AA0618">
                  <w:t xml:space="preserve"> </w:t>
                </w:r>
              </w:sdtContent>
            </w:sdt>
          </w:p>
        </w:tc>
        <w:tc>
          <w:tcPr>
            <w:tcW w:w="236" w:type="dxa"/>
            <w:tcBorders>
              <w:left w:val="single" w:sz="4" w:space="0" w:color="auto"/>
            </w:tcBorders>
            <w:shd w:val="clear" w:color="auto" w:fill="EAEAEA"/>
          </w:tcPr>
          <w:p w14:paraId="2EAC5967" w14:textId="77777777" w:rsidR="00AA0618" w:rsidRPr="00EC0896" w:rsidRDefault="00AA0618" w:rsidP="005F2955">
            <w:pPr>
              <w:keepNext/>
              <w:keepLines/>
              <w:rPr>
                <w:rFonts w:cs="Arial"/>
                <w:sz w:val="24"/>
                <w:szCs w:val="24"/>
              </w:rPr>
            </w:pPr>
          </w:p>
        </w:tc>
      </w:tr>
      <w:tr w:rsidR="00AA0618" w:rsidRPr="00407FC3" w14:paraId="1513BCF4" w14:textId="77777777" w:rsidTr="005F2955">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6D070C04" w14:textId="77777777" w:rsidR="00AA0618" w:rsidRPr="00407FC3" w:rsidRDefault="00AA0618" w:rsidP="005F2955">
            <w:pPr>
              <w:pStyle w:val="Spacer"/>
              <w:keepNext/>
              <w:keepLines/>
            </w:pPr>
          </w:p>
        </w:tc>
        <w:tc>
          <w:tcPr>
            <w:tcW w:w="1990" w:type="dxa"/>
            <w:gridSpan w:val="4"/>
            <w:shd w:val="clear" w:color="auto" w:fill="EAEAEA"/>
          </w:tcPr>
          <w:p w14:paraId="4264D596" w14:textId="77777777" w:rsidR="00AA0618" w:rsidRPr="00407FC3" w:rsidRDefault="00AA0618" w:rsidP="005F2955">
            <w:pPr>
              <w:pStyle w:val="Spacer"/>
              <w:keepNext/>
              <w:keepLines/>
            </w:pPr>
          </w:p>
        </w:tc>
        <w:tc>
          <w:tcPr>
            <w:tcW w:w="236" w:type="dxa"/>
            <w:shd w:val="clear" w:color="auto" w:fill="EAEAEA"/>
          </w:tcPr>
          <w:p w14:paraId="3162B721" w14:textId="77777777" w:rsidR="00AA0618" w:rsidRPr="00407FC3" w:rsidRDefault="00AA0618" w:rsidP="005F2955">
            <w:pPr>
              <w:pStyle w:val="Spacer"/>
              <w:keepNext/>
              <w:keepLines/>
            </w:pPr>
          </w:p>
        </w:tc>
        <w:tc>
          <w:tcPr>
            <w:tcW w:w="2818" w:type="dxa"/>
            <w:gridSpan w:val="6"/>
            <w:shd w:val="clear" w:color="auto" w:fill="EAEAEA"/>
          </w:tcPr>
          <w:p w14:paraId="33184C73" w14:textId="77777777" w:rsidR="00AA0618" w:rsidRPr="00407FC3" w:rsidRDefault="00AA0618" w:rsidP="005F2955">
            <w:pPr>
              <w:pStyle w:val="Spacer"/>
              <w:keepNext/>
              <w:keepLines/>
            </w:pPr>
          </w:p>
        </w:tc>
        <w:tc>
          <w:tcPr>
            <w:tcW w:w="3211" w:type="dxa"/>
            <w:gridSpan w:val="3"/>
            <w:shd w:val="clear" w:color="auto" w:fill="EAEAEA"/>
          </w:tcPr>
          <w:p w14:paraId="46399AFD" w14:textId="77777777" w:rsidR="00AA0618" w:rsidRPr="00407FC3" w:rsidRDefault="00AA0618" w:rsidP="005F2955">
            <w:pPr>
              <w:pStyle w:val="Spacer"/>
              <w:keepNext/>
              <w:keepLines/>
            </w:pPr>
          </w:p>
        </w:tc>
        <w:tc>
          <w:tcPr>
            <w:tcW w:w="263" w:type="dxa"/>
            <w:gridSpan w:val="3"/>
            <w:shd w:val="clear" w:color="auto" w:fill="EAEAEA"/>
          </w:tcPr>
          <w:p w14:paraId="2AFBB321" w14:textId="77777777" w:rsidR="00AA0618" w:rsidRPr="00407FC3" w:rsidRDefault="00AA0618" w:rsidP="005F2955">
            <w:pPr>
              <w:pStyle w:val="Spacer"/>
              <w:keepNext/>
              <w:keepLines/>
            </w:pPr>
          </w:p>
        </w:tc>
      </w:tr>
      <w:tr w:rsidR="00AA0618" w14:paraId="597ECA33" w14:textId="77777777" w:rsidTr="005F2955">
        <w:trPr>
          <w:gridAfter w:val="1"/>
          <w:wAfter w:w="9" w:type="dxa"/>
          <w:cantSplit/>
        </w:trPr>
        <w:tc>
          <w:tcPr>
            <w:tcW w:w="1134" w:type="dxa"/>
            <w:gridSpan w:val="2"/>
            <w:tcBorders>
              <w:bottom w:val="nil"/>
              <w:right w:val="single" w:sz="4" w:space="0" w:color="auto"/>
            </w:tcBorders>
            <w:shd w:val="clear" w:color="auto" w:fill="EAEAEA"/>
          </w:tcPr>
          <w:p w14:paraId="31448674" w14:textId="77777777" w:rsidR="00AA0618" w:rsidRDefault="00AA0618" w:rsidP="005F2955">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CE6D141" w14:textId="77777777" w:rsidR="00AA0618" w:rsidRDefault="006C73CA" w:rsidP="005F2955">
            <w:pPr>
              <w:pStyle w:val="Answer"/>
              <w:keepNext/>
              <w:keepLines/>
              <w:rPr>
                <w:sz w:val="21"/>
                <w:szCs w:val="21"/>
              </w:rPr>
            </w:pPr>
            <w:sdt>
              <w:sdtPr>
                <w:id w:val="-1901820345"/>
                <w:placeholder>
                  <w:docPart w:val="3CFDE8814216466EA89E14946230D889"/>
                </w:placeholder>
                <w:showingPlcHdr/>
                <w15:appearance w15:val="hidden"/>
                <w:text/>
              </w:sdtPr>
              <w:sdtEndPr/>
              <w:sdtContent>
                <w:r w:rsidR="00AA0618">
                  <w:t xml:space="preserve"> </w:t>
                </w:r>
              </w:sdtContent>
            </w:sdt>
          </w:p>
        </w:tc>
        <w:tc>
          <w:tcPr>
            <w:tcW w:w="284" w:type="dxa"/>
            <w:tcBorders>
              <w:top w:val="nil"/>
              <w:left w:val="single" w:sz="4" w:space="0" w:color="auto"/>
              <w:bottom w:val="nil"/>
              <w:right w:val="nil"/>
            </w:tcBorders>
            <w:shd w:val="clear" w:color="auto" w:fill="EAEAEA"/>
          </w:tcPr>
          <w:p w14:paraId="2DF67E89" w14:textId="77777777" w:rsidR="00AA0618" w:rsidRPr="004A245D" w:rsidRDefault="00AA0618" w:rsidP="005F2955">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64611207" w14:textId="77777777" w:rsidR="00AA0618" w:rsidRPr="004A245D" w:rsidRDefault="00AA0618" w:rsidP="005F2955">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7AFD8296" w14:textId="77777777" w:rsidR="00AA0618" w:rsidRPr="004A245D" w:rsidRDefault="006C73CA" w:rsidP="005F2955">
            <w:pPr>
              <w:pStyle w:val="Answer"/>
              <w:keepNext/>
              <w:keepLines/>
              <w:rPr>
                <w:rFonts w:cstheme="minorBidi"/>
                <w:b/>
                <w:sz w:val="21"/>
                <w:szCs w:val="22"/>
              </w:rPr>
            </w:pPr>
            <w:sdt>
              <w:sdtPr>
                <w:id w:val="-1306474213"/>
                <w:placeholder>
                  <w:docPart w:val="FB7464DB54274593A2F51B00328337BF"/>
                </w:placeholder>
                <w:showingPlcHdr/>
                <w15:appearance w15:val="hidden"/>
                <w:text/>
              </w:sdtPr>
              <w:sdtEndPr/>
              <w:sdtContent>
                <w:r w:rsidR="00AA0618">
                  <w:t xml:space="preserve"> </w:t>
                </w:r>
              </w:sdtContent>
            </w:sdt>
          </w:p>
        </w:tc>
        <w:tc>
          <w:tcPr>
            <w:tcW w:w="283" w:type="dxa"/>
            <w:tcBorders>
              <w:top w:val="nil"/>
              <w:left w:val="single" w:sz="4" w:space="0" w:color="auto"/>
              <w:bottom w:val="nil"/>
              <w:right w:val="nil"/>
            </w:tcBorders>
            <w:shd w:val="clear" w:color="auto" w:fill="EAEAEA"/>
          </w:tcPr>
          <w:p w14:paraId="6A87B1D8" w14:textId="77777777" w:rsidR="00AA0618" w:rsidRPr="004A245D" w:rsidRDefault="00AA0618" w:rsidP="005F2955">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72BEA753" w14:textId="77777777" w:rsidR="00AA0618" w:rsidRPr="004A245D" w:rsidRDefault="00AA0618" w:rsidP="005F2955">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1725FEA9" w14:textId="77777777" w:rsidR="00AA0618" w:rsidRPr="004A245D" w:rsidRDefault="006C73CA" w:rsidP="005F2955">
            <w:pPr>
              <w:pStyle w:val="Answer"/>
              <w:keepNext/>
              <w:keepLines/>
              <w:rPr>
                <w:rFonts w:cstheme="minorBidi"/>
                <w:b/>
                <w:sz w:val="21"/>
                <w:szCs w:val="22"/>
              </w:rPr>
            </w:pPr>
            <w:sdt>
              <w:sdtPr>
                <w:id w:val="2102530513"/>
                <w:placeholder>
                  <w:docPart w:val="8E0BF844F2444FBFAECC640377AEDD8E"/>
                </w:placeholder>
                <w:showingPlcHdr/>
                <w15:appearance w15:val="hidden"/>
                <w:text/>
              </w:sdtPr>
              <w:sdtEndPr/>
              <w:sdtContent>
                <w:r w:rsidR="00AA0618">
                  <w:t xml:space="preserve"> </w:t>
                </w:r>
              </w:sdtContent>
            </w:sdt>
          </w:p>
        </w:tc>
        <w:tc>
          <w:tcPr>
            <w:tcW w:w="254" w:type="dxa"/>
            <w:gridSpan w:val="2"/>
            <w:tcBorders>
              <w:top w:val="nil"/>
              <w:left w:val="single" w:sz="4" w:space="0" w:color="auto"/>
              <w:bottom w:val="nil"/>
            </w:tcBorders>
            <w:shd w:val="clear" w:color="auto" w:fill="EAEAEA"/>
          </w:tcPr>
          <w:p w14:paraId="27A75544" w14:textId="77777777" w:rsidR="00AA0618" w:rsidRPr="004A245D" w:rsidRDefault="00AA0618" w:rsidP="005F2955">
            <w:pPr>
              <w:pStyle w:val="Question"/>
              <w:keepNext/>
              <w:keepLines/>
              <w:rPr>
                <w:rFonts w:cstheme="minorBidi"/>
                <w:b w:val="0"/>
                <w:color w:val="auto"/>
                <w:sz w:val="21"/>
                <w:szCs w:val="22"/>
              </w:rPr>
            </w:pPr>
          </w:p>
        </w:tc>
      </w:tr>
      <w:tr w:rsidR="00AA0618" w14:paraId="6A4CADF8" w14:textId="77777777" w:rsidTr="005F2955">
        <w:trPr>
          <w:gridAfter w:val="1"/>
          <w:wAfter w:w="9" w:type="dxa"/>
          <w:cantSplit/>
        </w:trPr>
        <w:tc>
          <w:tcPr>
            <w:tcW w:w="2144" w:type="dxa"/>
            <w:gridSpan w:val="7"/>
            <w:tcBorders>
              <w:top w:val="nil"/>
            </w:tcBorders>
            <w:shd w:val="clear" w:color="auto" w:fill="EAEAEA"/>
          </w:tcPr>
          <w:p w14:paraId="701FDEB7" w14:textId="77777777"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14:paraId="11B00AAB" w14:textId="77777777" w:rsidR="00AA0618" w:rsidRDefault="00AA0618" w:rsidP="005F2955">
            <w:pPr>
              <w:pStyle w:val="Spacer"/>
              <w:keepNext/>
              <w:keepLines/>
            </w:pPr>
          </w:p>
        </w:tc>
        <w:tc>
          <w:tcPr>
            <w:tcW w:w="274" w:type="dxa"/>
            <w:tcBorders>
              <w:top w:val="nil"/>
              <w:bottom w:val="single" w:sz="4" w:space="0" w:color="auto"/>
            </w:tcBorders>
            <w:shd w:val="clear" w:color="auto" w:fill="EAEAEA"/>
          </w:tcPr>
          <w:p w14:paraId="29960316" w14:textId="77777777"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14:paraId="7B0128F9" w14:textId="77777777"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14:paraId="768DCB52" w14:textId="77777777" w:rsidR="00AA0618" w:rsidRDefault="00AA0618" w:rsidP="005F2955">
            <w:pPr>
              <w:pStyle w:val="Spacer"/>
              <w:keepNext/>
              <w:keepLines/>
            </w:pPr>
          </w:p>
        </w:tc>
        <w:tc>
          <w:tcPr>
            <w:tcW w:w="236" w:type="dxa"/>
            <w:tcBorders>
              <w:top w:val="nil"/>
            </w:tcBorders>
            <w:shd w:val="clear" w:color="auto" w:fill="EAEAEA"/>
          </w:tcPr>
          <w:p w14:paraId="38BDF429" w14:textId="77777777" w:rsidR="00AA0618" w:rsidRDefault="00AA0618" w:rsidP="005F2955">
            <w:pPr>
              <w:pStyle w:val="Spacer"/>
              <w:keepNext/>
              <w:keepLines/>
            </w:pPr>
          </w:p>
        </w:tc>
      </w:tr>
      <w:tr w:rsidR="00AA0618" w14:paraId="761CFF87" w14:textId="77777777" w:rsidTr="005F2955">
        <w:trPr>
          <w:gridAfter w:val="1"/>
          <w:wAfter w:w="9" w:type="dxa"/>
          <w:cantSplit/>
          <w:trHeight w:val="320"/>
        </w:trPr>
        <w:tc>
          <w:tcPr>
            <w:tcW w:w="1985" w:type="dxa"/>
            <w:gridSpan w:val="5"/>
            <w:tcBorders>
              <w:right w:val="single" w:sz="4" w:space="0" w:color="auto"/>
            </w:tcBorders>
            <w:shd w:val="clear" w:color="auto" w:fill="EAEAEA"/>
          </w:tcPr>
          <w:p w14:paraId="1ABB0493" w14:textId="77777777" w:rsidR="00AA0618" w:rsidRDefault="00AA0618" w:rsidP="005F2955">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13AB2A16" w14:textId="77777777" w:rsidR="00AA0618" w:rsidRPr="00EC0896" w:rsidRDefault="006C73CA" w:rsidP="005F2955">
            <w:pPr>
              <w:pStyle w:val="Answer"/>
              <w:keepNext/>
              <w:keepLines/>
            </w:pPr>
            <w:sdt>
              <w:sdtPr>
                <w:id w:val="-778019353"/>
                <w:placeholder>
                  <w:docPart w:val="9C28652DA7584A01B3CD4D2A2A5C6C7E"/>
                </w:placeholder>
                <w:showingPlcHdr/>
                <w15:appearance w15:val="hidden"/>
                <w:text/>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14:paraId="287A47B0" w14:textId="77777777" w:rsidR="00AA0618" w:rsidRPr="00EC0896" w:rsidRDefault="00AA0618" w:rsidP="005F2955">
            <w:pPr>
              <w:keepNext/>
              <w:keepLines/>
              <w:rPr>
                <w:rFonts w:cs="Arial"/>
                <w:sz w:val="24"/>
                <w:szCs w:val="24"/>
              </w:rPr>
            </w:pPr>
          </w:p>
        </w:tc>
      </w:tr>
      <w:tr w:rsidR="00AA0618" w14:paraId="3B01B21D" w14:textId="77777777" w:rsidTr="005F2955">
        <w:trPr>
          <w:gridAfter w:val="1"/>
          <w:wAfter w:w="9" w:type="dxa"/>
          <w:cantSplit/>
        </w:trPr>
        <w:tc>
          <w:tcPr>
            <w:tcW w:w="2144" w:type="dxa"/>
            <w:gridSpan w:val="7"/>
            <w:tcBorders>
              <w:top w:val="nil"/>
            </w:tcBorders>
            <w:shd w:val="clear" w:color="auto" w:fill="EAEAEA"/>
          </w:tcPr>
          <w:p w14:paraId="5183E104" w14:textId="77777777" w:rsidR="00AA0618" w:rsidRDefault="00AA0618" w:rsidP="005F2955">
            <w:pPr>
              <w:pStyle w:val="Spacer"/>
              <w:keepNext/>
              <w:keepLines/>
            </w:pPr>
          </w:p>
        </w:tc>
        <w:tc>
          <w:tcPr>
            <w:tcW w:w="2875" w:type="dxa"/>
            <w:gridSpan w:val="5"/>
            <w:tcBorders>
              <w:top w:val="nil"/>
              <w:bottom w:val="single" w:sz="4" w:space="0" w:color="auto"/>
            </w:tcBorders>
            <w:shd w:val="clear" w:color="auto" w:fill="EAEAEA"/>
          </w:tcPr>
          <w:p w14:paraId="4B5C43C6" w14:textId="77777777" w:rsidR="00AA0618" w:rsidRDefault="00AA0618" w:rsidP="005F2955">
            <w:pPr>
              <w:pStyle w:val="Spacer"/>
              <w:keepNext/>
              <w:keepLines/>
            </w:pPr>
          </w:p>
        </w:tc>
        <w:tc>
          <w:tcPr>
            <w:tcW w:w="274" w:type="dxa"/>
            <w:tcBorders>
              <w:top w:val="nil"/>
              <w:bottom w:val="single" w:sz="4" w:space="0" w:color="auto"/>
            </w:tcBorders>
            <w:shd w:val="clear" w:color="auto" w:fill="EAEAEA"/>
          </w:tcPr>
          <w:p w14:paraId="2DA0DD4B" w14:textId="77777777" w:rsidR="00AA0618" w:rsidRDefault="00AA0618" w:rsidP="005F2955">
            <w:pPr>
              <w:pStyle w:val="Spacer"/>
              <w:keepNext/>
              <w:keepLines/>
            </w:pPr>
          </w:p>
        </w:tc>
        <w:tc>
          <w:tcPr>
            <w:tcW w:w="2264" w:type="dxa"/>
            <w:gridSpan w:val="6"/>
            <w:tcBorders>
              <w:top w:val="nil"/>
              <w:bottom w:val="single" w:sz="4" w:space="0" w:color="auto"/>
            </w:tcBorders>
            <w:shd w:val="clear" w:color="auto" w:fill="EAEAEA"/>
          </w:tcPr>
          <w:p w14:paraId="0F566256" w14:textId="77777777" w:rsidR="00AA0618" w:rsidRDefault="00AA0618" w:rsidP="005F2955">
            <w:pPr>
              <w:pStyle w:val="Spacer"/>
              <w:keepNext/>
              <w:keepLines/>
            </w:pPr>
          </w:p>
        </w:tc>
        <w:tc>
          <w:tcPr>
            <w:tcW w:w="2794" w:type="dxa"/>
            <w:gridSpan w:val="2"/>
            <w:tcBorders>
              <w:top w:val="nil"/>
              <w:bottom w:val="single" w:sz="4" w:space="0" w:color="auto"/>
            </w:tcBorders>
            <w:shd w:val="clear" w:color="auto" w:fill="EAEAEA"/>
          </w:tcPr>
          <w:p w14:paraId="000739CA" w14:textId="77777777" w:rsidR="00AA0618" w:rsidRDefault="00AA0618" w:rsidP="005F2955">
            <w:pPr>
              <w:pStyle w:val="Spacer"/>
              <w:keepNext/>
              <w:keepLines/>
            </w:pPr>
          </w:p>
        </w:tc>
        <w:tc>
          <w:tcPr>
            <w:tcW w:w="236" w:type="dxa"/>
            <w:tcBorders>
              <w:top w:val="nil"/>
            </w:tcBorders>
            <w:shd w:val="clear" w:color="auto" w:fill="EAEAEA"/>
          </w:tcPr>
          <w:p w14:paraId="3040A4DE" w14:textId="77777777" w:rsidR="00AA0618" w:rsidRDefault="00AA0618" w:rsidP="005F2955">
            <w:pPr>
              <w:pStyle w:val="Spacer"/>
              <w:keepNext/>
              <w:keepLines/>
            </w:pPr>
          </w:p>
        </w:tc>
      </w:tr>
      <w:tr w:rsidR="00AA0618" w14:paraId="78C421CE"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4B1AE55D" w14:textId="77777777" w:rsidR="00AA0618" w:rsidRDefault="00AA0618" w:rsidP="005F2955">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61DE1107" w14:textId="77777777" w:rsidR="00AA0618" w:rsidRPr="00EC0896" w:rsidRDefault="006C73CA" w:rsidP="005F2955">
            <w:pPr>
              <w:pStyle w:val="Answer"/>
              <w:keepNext/>
              <w:keepLines/>
            </w:pPr>
            <w:sdt>
              <w:sdtPr>
                <w:id w:val="-1303996999"/>
                <w:placeholder>
                  <w:docPart w:val="0BE59AB9C0FC454F85B8ED8C7D8B0C96"/>
                </w:placeholder>
                <w:showingPlcHdr/>
                <w15:appearance w15:val="hidden"/>
                <w:text w:multiLine="1"/>
              </w:sdtPr>
              <w:sdtEndPr/>
              <w:sdtContent>
                <w:r w:rsidR="00AA0618">
                  <w:t xml:space="preserve"> </w:t>
                </w:r>
              </w:sdtContent>
            </w:sdt>
          </w:p>
        </w:tc>
        <w:tc>
          <w:tcPr>
            <w:tcW w:w="236" w:type="dxa"/>
            <w:tcBorders>
              <w:left w:val="single" w:sz="4" w:space="0" w:color="auto"/>
              <w:right w:val="single" w:sz="4" w:space="0" w:color="auto"/>
            </w:tcBorders>
            <w:shd w:val="clear" w:color="auto" w:fill="EAEAEA"/>
          </w:tcPr>
          <w:p w14:paraId="1F401721" w14:textId="77777777" w:rsidR="00AA0618" w:rsidRPr="00EC0896" w:rsidRDefault="00AA0618" w:rsidP="005F2955">
            <w:pPr>
              <w:keepNext/>
              <w:keepLines/>
              <w:rPr>
                <w:rFonts w:cs="Arial"/>
                <w:sz w:val="24"/>
                <w:szCs w:val="24"/>
              </w:rPr>
            </w:pPr>
          </w:p>
        </w:tc>
      </w:tr>
      <w:tr w:rsidR="00AA0618" w:rsidRPr="00407FC3" w14:paraId="4B4EC9DB" w14:textId="77777777" w:rsidTr="005F2955">
        <w:trPr>
          <w:gridAfter w:val="1"/>
          <w:wAfter w:w="9" w:type="dxa"/>
          <w:cantSplit/>
        </w:trPr>
        <w:tc>
          <w:tcPr>
            <w:tcW w:w="2144" w:type="dxa"/>
            <w:gridSpan w:val="7"/>
            <w:tcBorders>
              <w:bottom w:val="single" w:sz="4" w:space="0" w:color="auto"/>
            </w:tcBorders>
            <w:shd w:val="clear" w:color="auto" w:fill="EAEAEA"/>
          </w:tcPr>
          <w:p w14:paraId="1751CD5B" w14:textId="77777777" w:rsidR="00AA0618" w:rsidRPr="00407FC3" w:rsidRDefault="00AA0618" w:rsidP="005F2955">
            <w:pPr>
              <w:pStyle w:val="Spacer"/>
              <w:keepLines/>
            </w:pPr>
          </w:p>
        </w:tc>
        <w:tc>
          <w:tcPr>
            <w:tcW w:w="2875" w:type="dxa"/>
            <w:gridSpan w:val="5"/>
            <w:tcBorders>
              <w:top w:val="single" w:sz="4" w:space="0" w:color="auto"/>
              <w:bottom w:val="single" w:sz="4" w:space="0" w:color="auto"/>
            </w:tcBorders>
            <w:shd w:val="clear" w:color="auto" w:fill="EAEAEA"/>
          </w:tcPr>
          <w:p w14:paraId="383FD6BA" w14:textId="77777777" w:rsidR="00AA0618" w:rsidRPr="00407FC3" w:rsidRDefault="00AA0618" w:rsidP="005F2955">
            <w:pPr>
              <w:keepLines/>
              <w:rPr>
                <w:rFonts w:cs="Arial"/>
                <w:sz w:val="8"/>
                <w:szCs w:val="8"/>
              </w:rPr>
            </w:pPr>
          </w:p>
        </w:tc>
        <w:tc>
          <w:tcPr>
            <w:tcW w:w="274" w:type="dxa"/>
            <w:tcBorders>
              <w:top w:val="single" w:sz="4" w:space="0" w:color="auto"/>
              <w:bottom w:val="single" w:sz="4" w:space="0" w:color="auto"/>
            </w:tcBorders>
            <w:shd w:val="clear" w:color="auto" w:fill="EAEAEA"/>
          </w:tcPr>
          <w:p w14:paraId="041D8008" w14:textId="77777777" w:rsidR="00AA0618" w:rsidRPr="00407FC3" w:rsidRDefault="00AA0618" w:rsidP="005F2955">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7AC559F1" w14:textId="77777777" w:rsidR="00AA0618" w:rsidRPr="00407FC3" w:rsidRDefault="00AA0618" w:rsidP="005F2955">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001864BF" w14:textId="77777777" w:rsidR="00AA0618" w:rsidRPr="00407FC3" w:rsidRDefault="00AA0618" w:rsidP="005F2955">
            <w:pPr>
              <w:keepLines/>
              <w:rPr>
                <w:rFonts w:cs="Arial"/>
                <w:sz w:val="8"/>
                <w:szCs w:val="8"/>
              </w:rPr>
            </w:pPr>
          </w:p>
        </w:tc>
        <w:tc>
          <w:tcPr>
            <w:tcW w:w="236" w:type="dxa"/>
            <w:tcBorders>
              <w:bottom w:val="single" w:sz="4" w:space="0" w:color="auto"/>
            </w:tcBorders>
            <w:shd w:val="clear" w:color="auto" w:fill="EAEAEA"/>
          </w:tcPr>
          <w:p w14:paraId="42DD9FF8" w14:textId="77777777" w:rsidR="00AA0618" w:rsidRPr="00407FC3" w:rsidRDefault="00AA0618" w:rsidP="005F2955">
            <w:pPr>
              <w:keepLines/>
              <w:rPr>
                <w:rFonts w:cs="Arial"/>
                <w:sz w:val="8"/>
                <w:szCs w:val="8"/>
              </w:rPr>
            </w:pPr>
          </w:p>
        </w:tc>
      </w:tr>
    </w:tbl>
    <w:p w14:paraId="28A2B917" w14:textId="77777777" w:rsidR="00ED5146" w:rsidRPr="00EE323B" w:rsidRDefault="00ED5146" w:rsidP="00ED5146">
      <w:pPr>
        <w:pStyle w:val="Heading2"/>
        <w:pageBreakBefore/>
        <w:rPr>
          <w:color w:val="BE3A34"/>
          <w:sz w:val="26"/>
          <w:szCs w:val="26"/>
        </w:rPr>
      </w:pPr>
      <w:r w:rsidRPr="00EE323B">
        <w:rPr>
          <w:color w:val="BE3A34"/>
          <w:sz w:val="26"/>
          <w:szCs w:val="26"/>
        </w:rPr>
        <w:t>Previous employment (continued)</w:t>
      </w:r>
      <w:r>
        <w:rPr>
          <w:color w:val="BE3A34"/>
          <w:sz w:val="32"/>
          <w:szCs w:val="32"/>
        </w:rPr>
        <w:t xml:space="preserve">   </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A40FE2" w:rsidRPr="00407FC3" w14:paraId="6FD27ADA" w14:textId="77777777" w:rsidTr="00CF46D8">
        <w:trPr>
          <w:gridAfter w:val="1"/>
          <w:wAfter w:w="9" w:type="dxa"/>
          <w:cantSplit/>
        </w:trPr>
        <w:tc>
          <w:tcPr>
            <w:tcW w:w="2144" w:type="dxa"/>
            <w:gridSpan w:val="7"/>
            <w:shd w:val="clear" w:color="auto" w:fill="EAEAEA"/>
          </w:tcPr>
          <w:p w14:paraId="05A37BBB" w14:textId="77777777" w:rsidR="00A40FE2" w:rsidRPr="00407FC3" w:rsidRDefault="00A40FE2" w:rsidP="00CF46D8">
            <w:pPr>
              <w:pStyle w:val="Spacer"/>
              <w:keepNext/>
              <w:keepLines/>
            </w:pPr>
          </w:p>
        </w:tc>
        <w:tc>
          <w:tcPr>
            <w:tcW w:w="2875" w:type="dxa"/>
            <w:gridSpan w:val="5"/>
            <w:tcBorders>
              <w:bottom w:val="single" w:sz="4" w:space="0" w:color="auto"/>
            </w:tcBorders>
            <w:shd w:val="clear" w:color="auto" w:fill="EAEAEA"/>
          </w:tcPr>
          <w:p w14:paraId="6BCE5646" w14:textId="77777777" w:rsidR="00A40FE2" w:rsidRPr="00407FC3" w:rsidRDefault="00A40FE2" w:rsidP="00CF46D8">
            <w:pPr>
              <w:keepNext/>
              <w:keepLines/>
              <w:rPr>
                <w:rFonts w:cs="Arial"/>
                <w:sz w:val="8"/>
                <w:szCs w:val="8"/>
              </w:rPr>
            </w:pPr>
          </w:p>
        </w:tc>
        <w:tc>
          <w:tcPr>
            <w:tcW w:w="274" w:type="dxa"/>
            <w:tcBorders>
              <w:bottom w:val="nil"/>
            </w:tcBorders>
            <w:shd w:val="clear" w:color="auto" w:fill="EAEAEA"/>
          </w:tcPr>
          <w:p w14:paraId="65D0B51C" w14:textId="77777777" w:rsidR="00A40FE2" w:rsidRPr="00407FC3" w:rsidRDefault="00A40FE2" w:rsidP="00CF46D8">
            <w:pPr>
              <w:keepNext/>
              <w:keepLines/>
              <w:rPr>
                <w:rFonts w:cs="Arial"/>
                <w:sz w:val="8"/>
                <w:szCs w:val="8"/>
              </w:rPr>
            </w:pPr>
          </w:p>
        </w:tc>
        <w:tc>
          <w:tcPr>
            <w:tcW w:w="2264" w:type="dxa"/>
            <w:gridSpan w:val="6"/>
            <w:shd w:val="clear" w:color="auto" w:fill="EAEAEA"/>
          </w:tcPr>
          <w:p w14:paraId="12C0F2C7" w14:textId="77777777" w:rsidR="00A40FE2" w:rsidRPr="00407FC3" w:rsidRDefault="00A40FE2" w:rsidP="00CF46D8">
            <w:pPr>
              <w:keepNext/>
              <w:keepLines/>
              <w:rPr>
                <w:rFonts w:cs="Arial"/>
                <w:sz w:val="8"/>
                <w:szCs w:val="8"/>
              </w:rPr>
            </w:pPr>
          </w:p>
        </w:tc>
        <w:tc>
          <w:tcPr>
            <w:tcW w:w="2794" w:type="dxa"/>
            <w:gridSpan w:val="2"/>
            <w:tcBorders>
              <w:bottom w:val="single" w:sz="4" w:space="0" w:color="auto"/>
            </w:tcBorders>
            <w:shd w:val="clear" w:color="auto" w:fill="EAEAEA"/>
          </w:tcPr>
          <w:p w14:paraId="0F2E7C96" w14:textId="77777777" w:rsidR="00A40FE2" w:rsidRPr="00407FC3" w:rsidRDefault="00A40FE2" w:rsidP="00CF46D8">
            <w:pPr>
              <w:keepNext/>
              <w:keepLines/>
              <w:rPr>
                <w:rFonts w:cs="Arial"/>
                <w:sz w:val="8"/>
                <w:szCs w:val="8"/>
              </w:rPr>
            </w:pPr>
          </w:p>
        </w:tc>
        <w:tc>
          <w:tcPr>
            <w:tcW w:w="236" w:type="dxa"/>
            <w:shd w:val="clear" w:color="auto" w:fill="EAEAEA"/>
          </w:tcPr>
          <w:p w14:paraId="056E3421" w14:textId="77777777" w:rsidR="00A40FE2" w:rsidRPr="00407FC3" w:rsidRDefault="00A40FE2" w:rsidP="00CF46D8">
            <w:pPr>
              <w:keepNext/>
              <w:keepLines/>
              <w:rPr>
                <w:rFonts w:cs="Arial"/>
                <w:sz w:val="8"/>
                <w:szCs w:val="8"/>
              </w:rPr>
            </w:pPr>
          </w:p>
        </w:tc>
      </w:tr>
      <w:tr w:rsidR="00A40FE2" w14:paraId="6E83DFB7" w14:textId="77777777" w:rsidTr="00CF46D8">
        <w:trPr>
          <w:gridAfter w:val="1"/>
          <w:wAfter w:w="9" w:type="dxa"/>
          <w:cantSplit/>
        </w:trPr>
        <w:tc>
          <w:tcPr>
            <w:tcW w:w="1052" w:type="dxa"/>
            <w:tcBorders>
              <w:right w:val="single" w:sz="4" w:space="0" w:color="auto"/>
            </w:tcBorders>
            <w:shd w:val="clear" w:color="auto" w:fill="EAEAEA"/>
          </w:tcPr>
          <w:p w14:paraId="78BFE51E" w14:textId="77777777" w:rsidR="00A40FE2" w:rsidRDefault="00A40FE2" w:rsidP="00CF46D8">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74C5ADB3" w14:textId="77777777" w:rsidR="00A40FE2" w:rsidRDefault="006C73CA" w:rsidP="00CF46D8">
            <w:pPr>
              <w:pStyle w:val="Answer"/>
              <w:keepNext/>
              <w:keepLines/>
              <w:rPr>
                <w:sz w:val="21"/>
                <w:szCs w:val="21"/>
              </w:rPr>
            </w:pPr>
            <w:sdt>
              <w:sdtPr>
                <w:id w:val="1374043702"/>
                <w:placeholder>
                  <w:docPart w:val="720E06EFA32D461A9C430744B22B7BC1"/>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5EA5AB54" w14:textId="77777777" w:rsidR="00A40FE2" w:rsidRDefault="00A40FE2" w:rsidP="00CF46D8">
            <w:pPr>
              <w:keepNext/>
              <w:keepLines/>
              <w:rPr>
                <w:rFonts w:cs="Arial"/>
                <w:szCs w:val="21"/>
              </w:rPr>
            </w:pPr>
          </w:p>
        </w:tc>
        <w:tc>
          <w:tcPr>
            <w:tcW w:w="1228" w:type="dxa"/>
            <w:gridSpan w:val="3"/>
            <w:tcBorders>
              <w:left w:val="nil"/>
              <w:right w:val="single" w:sz="4" w:space="0" w:color="auto"/>
            </w:tcBorders>
            <w:shd w:val="clear" w:color="auto" w:fill="EAEAEA"/>
          </w:tcPr>
          <w:p w14:paraId="14AAA6BC" w14:textId="77777777" w:rsidR="00A40FE2" w:rsidRDefault="00A40FE2" w:rsidP="00CF46D8">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1CB3F61" w14:textId="77777777" w:rsidR="00A40FE2" w:rsidRPr="00EC0896" w:rsidRDefault="006C73CA" w:rsidP="00CF46D8">
            <w:pPr>
              <w:pStyle w:val="Answer"/>
              <w:keepNext/>
              <w:keepLines/>
            </w:pPr>
            <w:sdt>
              <w:sdtPr>
                <w:id w:val="-420646278"/>
                <w:placeholder>
                  <w:docPart w:val="003B3813537F4501B03DC5B383528C0A"/>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1D4B5836" w14:textId="77777777" w:rsidR="00A40FE2" w:rsidRDefault="00A40FE2" w:rsidP="00CF46D8">
            <w:pPr>
              <w:keepNext/>
              <w:keepLines/>
              <w:rPr>
                <w:rFonts w:cs="Arial"/>
                <w:szCs w:val="21"/>
              </w:rPr>
            </w:pPr>
          </w:p>
        </w:tc>
      </w:tr>
      <w:tr w:rsidR="00A40FE2" w:rsidRPr="00407FC3" w14:paraId="7FF5FF25" w14:textId="77777777" w:rsidTr="00CF46D8">
        <w:trPr>
          <w:gridAfter w:val="1"/>
          <w:wAfter w:w="9" w:type="dxa"/>
          <w:cantSplit/>
        </w:trPr>
        <w:tc>
          <w:tcPr>
            <w:tcW w:w="2144" w:type="dxa"/>
            <w:gridSpan w:val="7"/>
            <w:shd w:val="clear" w:color="auto" w:fill="EAEAEA"/>
          </w:tcPr>
          <w:p w14:paraId="542A4FFD" w14:textId="77777777" w:rsidR="00A40FE2" w:rsidRPr="00407FC3" w:rsidRDefault="00A40FE2" w:rsidP="00CF46D8">
            <w:pPr>
              <w:pStyle w:val="Spacer"/>
              <w:keepNext/>
              <w:keepLines/>
            </w:pPr>
          </w:p>
        </w:tc>
        <w:tc>
          <w:tcPr>
            <w:tcW w:w="2875" w:type="dxa"/>
            <w:gridSpan w:val="5"/>
            <w:tcBorders>
              <w:top w:val="single" w:sz="4" w:space="0" w:color="auto"/>
              <w:bottom w:val="single" w:sz="4" w:space="0" w:color="auto"/>
            </w:tcBorders>
            <w:shd w:val="clear" w:color="auto" w:fill="EAEAEA"/>
          </w:tcPr>
          <w:p w14:paraId="764B74F3" w14:textId="77777777" w:rsidR="00A40FE2" w:rsidRPr="00407FC3" w:rsidRDefault="00A40FE2" w:rsidP="00CF46D8">
            <w:pPr>
              <w:pStyle w:val="Spacer"/>
              <w:keepNext/>
              <w:keepLines/>
            </w:pPr>
          </w:p>
        </w:tc>
        <w:tc>
          <w:tcPr>
            <w:tcW w:w="274" w:type="dxa"/>
            <w:tcBorders>
              <w:top w:val="nil"/>
              <w:bottom w:val="nil"/>
            </w:tcBorders>
            <w:shd w:val="clear" w:color="auto" w:fill="EAEAEA"/>
          </w:tcPr>
          <w:p w14:paraId="47D27887" w14:textId="77777777" w:rsidR="00A40FE2" w:rsidRPr="00407FC3" w:rsidRDefault="00A40FE2" w:rsidP="00CF46D8">
            <w:pPr>
              <w:pStyle w:val="Spacer"/>
              <w:keepNext/>
              <w:keepLines/>
            </w:pPr>
          </w:p>
        </w:tc>
        <w:tc>
          <w:tcPr>
            <w:tcW w:w="2264" w:type="dxa"/>
            <w:gridSpan w:val="6"/>
            <w:shd w:val="clear" w:color="auto" w:fill="EAEAEA"/>
          </w:tcPr>
          <w:p w14:paraId="70669C65" w14:textId="77777777" w:rsidR="00A40FE2" w:rsidRPr="00407FC3" w:rsidRDefault="00A40FE2" w:rsidP="00CF46D8">
            <w:pPr>
              <w:pStyle w:val="Spacer"/>
              <w:keepNext/>
              <w:keepLines/>
            </w:pPr>
          </w:p>
        </w:tc>
        <w:tc>
          <w:tcPr>
            <w:tcW w:w="2794" w:type="dxa"/>
            <w:gridSpan w:val="2"/>
            <w:tcBorders>
              <w:top w:val="single" w:sz="4" w:space="0" w:color="auto"/>
              <w:bottom w:val="single" w:sz="4" w:space="0" w:color="auto"/>
            </w:tcBorders>
            <w:shd w:val="clear" w:color="auto" w:fill="EAEAEA"/>
          </w:tcPr>
          <w:p w14:paraId="2B8AC83A" w14:textId="77777777" w:rsidR="00A40FE2" w:rsidRPr="00407FC3" w:rsidRDefault="00A40FE2" w:rsidP="00CF46D8">
            <w:pPr>
              <w:pStyle w:val="Spacer"/>
              <w:keepNext/>
              <w:keepLines/>
            </w:pPr>
          </w:p>
        </w:tc>
        <w:tc>
          <w:tcPr>
            <w:tcW w:w="236" w:type="dxa"/>
            <w:shd w:val="clear" w:color="auto" w:fill="EAEAEA"/>
          </w:tcPr>
          <w:p w14:paraId="06302487" w14:textId="77777777" w:rsidR="00A40FE2" w:rsidRPr="00407FC3" w:rsidRDefault="00A40FE2" w:rsidP="00CF46D8">
            <w:pPr>
              <w:pStyle w:val="Spacer"/>
              <w:keepNext/>
              <w:keepLines/>
            </w:pPr>
          </w:p>
        </w:tc>
      </w:tr>
      <w:tr w:rsidR="00A40FE2" w14:paraId="6A0A4AAE" w14:textId="77777777" w:rsidTr="00CF46D8">
        <w:trPr>
          <w:gridAfter w:val="1"/>
          <w:wAfter w:w="9" w:type="dxa"/>
          <w:cantSplit/>
        </w:trPr>
        <w:tc>
          <w:tcPr>
            <w:tcW w:w="1701" w:type="dxa"/>
            <w:gridSpan w:val="4"/>
            <w:tcBorders>
              <w:right w:val="single" w:sz="4" w:space="0" w:color="auto"/>
            </w:tcBorders>
            <w:shd w:val="clear" w:color="auto" w:fill="EAEAEA"/>
          </w:tcPr>
          <w:p w14:paraId="1B4A1FCF" w14:textId="77777777" w:rsidR="00A40FE2" w:rsidRDefault="00A40FE2" w:rsidP="00CF46D8">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05B31B4C" w14:textId="77777777" w:rsidR="00A40FE2" w:rsidRPr="00FB44EB" w:rsidRDefault="006C73CA" w:rsidP="00CF46D8">
            <w:pPr>
              <w:pStyle w:val="Answer"/>
              <w:keepNext/>
              <w:keepLines/>
            </w:pPr>
            <w:sdt>
              <w:sdtPr>
                <w:id w:val="-6519306"/>
                <w:placeholder>
                  <w:docPart w:val="74C9124F6B1A4C39AFE82EA9A470E67E"/>
                </w:placeholder>
                <w:showingPlcHdr/>
                <w15:appearance w15:val="hidden"/>
                <w:text/>
              </w:sdtPr>
              <w:sdtEndPr/>
              <w:sdtContent>
                <w:r w:rsidR="00A40FE2">
                  <w:t xml:space="preserve"> </w:t>
                </w:r>
              </w:sdtContent>
            </w:sdt>
          </w:p>
        </w:tc>
        <w:tc>
          <w:tcPr>
            <w:tcW w:w="274" w:type="dxa"/>
            <w:tcBorders>
              <w:top w:val="nil"/>
              <w:left w:val="single" w:sz="4" w:space="0" w:color="auto"/>
              <w:bottom w:val="nil"/>
              <w:right w:val="nil"/>
            </w:tcBorders>
            <w:shd w:val="clear" w:color="auto" w:fill="EAEAEA"/>
          </w:tcPr>
          <w:p w14:paraId="432AF6F2" w14:textId="77777777" w:rsidR="00A40FE2" w:rsidRPr="00EC0896" w:rsidRDefault="00A40FE2" w:rsidP="00CF46D8">
            <w:pPr>
              <w:keepNext/>
              <w:keepLines/>
              <w:rPr>
                <w:rFonts w:cs="Arial"/>
                <w:sz w:val="24"/>
                <w:szCs w:val="24"/>
              </w:rPr>
            </w:pPr>
          </w:p>
        </w:tc>
        <w:tc>
          <w:tcPr>
            <w:tcW w:w="1087" w:type="dxa"/>
            <w:gridSpan w:val="2"/>
            <w:tcBorders>
              <w:left w:val="nil"/>
              <w:right w:val="single" w:sz="4" w:space="0" w:color="auto"/>
            </w:tcBorders>
            <w:shd w:val="clear" w:color="auto" w:fill="EAEAEA"/>
          </w:tcPr>
          <w:p w14:paraId="62506E90" w14:textId="77777777" w:rsidR="00A40FE2" w:rsidRDefault="00A40FE2" w:rsidP="00CF46D8">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42AE838C" w14:textId="77777777" w:rsidR="00A40FE2" w:rsidRPr="00EC0896" w:rsidRDefault="006C73CA" w:rsidP="00CF46D8">
            <w:pPr>
              <w:pStyle w:val="Answer"/>
              <w:keepNext/>
              <w:keepLines/>
            </w:pPr>
            <w:sdt>
              <w:sdtPr>
                <w:id w:val="-1779399304"/>
                <w:placeholder>
                  <w:docPart w:val="5E42F219D4214934BDBA80106D59BF1E"/>
                </w:placeholder>
                <w:showingPlcHdr/>
                <w15:appearance w15:val="hidden"/>
                <w:text/>
              </w:sdtPr>
              <w:sdtEndPr/>
              <w:sdtContent>
                <w:r w:rsidR="00A40FE2">
                  <w:t xml:space="preserve"> </w:t>
                </w:r>
              </w:sdtContent>
            </w:sdt>
          </w:p>
        </w:tc>
        <w:tc>
          <w:tcPr>
            <w:tcW w:w="236" w:type="dxa"/>
            <w:tcBorders>
              <w:left w:val="single" w:sz="4" w:space="0" w:color="auto"/>
            </w:tcBorders>
            <w:shd w:val="clear" w:color="auto" w:fill="EAEAEA"/>
          </w:tcPr>
          <w:p w14:paraId="3BF967A7" w14:textId="77777777" w:rsidR="00A40FE2" w:rsidRPr="00EC0896" w:rsidRDefault="00A40FE2" w:rsidP="00CF46D8">
            <w:pPr>
              <w:keepNext/>
              <w:keepLines/>
              <w:rPr>
                <w:rFonts w:cs="Arial"/>
                <w:sz w:val="24"/>
                <w:szCs w:val="24"/>
              </w:rPr>
            </w:pPr>
          </w:p>
        </w:tc>
      </w:tr>
      <w:tr w:rsidR="00A40FE2" w:rsidRPr="00407FC3" w14:paraId="136BEECA" w14:textId="77777777" w:rsidTr="00CF46D8">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27DFED53" w14:textId="77777777" w:rsidR="00A40FE2" w:rsidRPr="00407FC3" w:rsidRDefault="00A40FE2" w:rsidP="00CF46D8">
            <w:pPr>
              <w:pStyle w:val="Spacer"/>
              <w:keepNext/>
              <w:keepLines/>
            </w:pPr>
          </w:p>
        </w:tc>
        <w:tc>
          <w:tcPr>
            <w:tcW w:w="1990" w:type="dxa"/>
            <w:gridSpan w:val="4"/>
            <w:shd w:val="clear" w:color="auto" w:fill="EAEAEA"/>
          </w:tcPr>
          <w:p w14:paraId="54A04325" w14:textId="77777777" w:rsidR="00A40FE2" w:rsidRPr="00407FC3" w:rsidRDefault="00A40FE2" w:rsidP="00CF46D8">
            <w:pPr>
              <w:pStyle w:val="Spacer"/>
              <w:keepNext/>
              <w:keepLines/>
            </w:pPr>
          </w:p>
        </w:tc>
        <w:tc>
          <w:tcPr>
            <w:tcW w:w="236" w:type="dxa"/>
            <w:shd w:val="clear" w:color="auto" w:fill="EAEAEA"/>
          </w:tcPr>
          <w:p w14:paraId="233CD2E9" w14:textId="77777777" w:rsidR="00A40FE2" w:rsidRPr="00407FC3" w:rsidRDefault="00A40FE2" w:rsidP="00CF46D8">
            <w:pPr>
              <w:pStyle w:val="Spacer"/>
              <w:keepNext/>
              <w:keepLines/>
            </w:pPr>
          </w:p>
        </w:tc>
        <w:tc>
          <w:tcPr>
            <w:tcW w:w="2818" w:type="dxa"/>
            <w:gridSpan w:val="6"/>
            <w:shd w:val="clear" w:color="auto" w:fill="EAEAEA"/>
          </w:tcPr>
          <w:p w14:paraId="6F7400C5" w14:textId="77777777" w:rsidR="00A40FE2" w:rsidRPr="00407FC3" w:rsidRDefault="00A40FE2" w:rsidP="00CF46D8">
            <w:pPr>
              <w:pStyle w:val="Spacer"/>
              <w:keepNext/>
              <w:keepLines/>
            </w:pPr>
          </w:p>
        </w:tc>
        <w:tc>
          <w:tcPr>
            <w:tcW w:w="3211" w:type="dxa"/>
            <w:gridSpan w:val="3"/>
            <w:shd w:val="clear" w:color="auto" w:fill="EAEAEA"/>
          </w:tcPr>
          <w:p w14:paraId="504E7462" w14:textId="77777777" w:rsidR="00A40FE2" w:rsidRPr="00407FC3" w:rsidRDefault="00A40FE2" w:rsidP="00CF46D8">
            <w:pPr>
              <w:pStyle w:val="Spacer"/>
              <w:keepNext/>
              <w:keepLines/>
            </w:pPr>
          </w:p>
        </w:tc>
        <w:tc>
          <w:tcPr>
            <w:tcW w:w="263" w:type="dxa"/>
            <w:gridSpan w:val="3"/>
            <w:shd w:val="clear" w:color="auto" w:fill="EAEAEA"/>
          </w:tcPr>
          <w:p w14:paraId="6CD3C650" w14:textId="77777777" w:rsidR="00A40FE2" w:rsidRPr="00407FC3" w:rsidRDefault="00A40FE2" w:rsidP="00CF46D8">
            <w:pPr>
              <w:pStyle w:val="Spacer"/>
              <w:keepNext/>
              <w:keepLines/>
            </w:pPr>
          </w:p>
        </w:tc>
      </w:tr>
      <w:tr w:rsidR="00A40FE2" w14:paraId="0ABD45F8" w14:textId="77777777" w:rsidTr="00CF46D8">
        <w:trPr>
          <w:gridAfter w:val="1"/>
          <w:wAfter w:w="9" w:type="dxa"/>
          <w:cantSplit/>
        </w:trPr>
        <w:tc>
          <w:tcPr>
            <w:tcW w:w="1134" w:type="dxa"/>
            <w:gridSpan w:val="2"/>
            <w:tcBorders>
              <w:bottom w:val="nil"/>
              <w:right w:val="single" w:sz="4" w:space="0" w:color="auto"/>
            </w:tcBorders>
            <w:shd w:val="clear" w:color="auto" w:fill="EAEAEA"/>
          </w:tcPr>
          <w:p w14:paraId="2EB47B73" w14:textId="77777777" w:rsidR="00A40FE2" w:rsidRDefault="00A40FE2" w:rsidP="00CF46D8">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CF0A9DE" w14:textId="77777777" w:rsidR="00A40FE2" w:rsidRDefault="006C73CA" w:rsidP="00CF46D8">
            <w:pPr>
              <w:pStyle w:val="Answer"/>
              <w:keepNext/>
              <w:keepLines/>
              <w:rPr>
                <w:sz w:val="21"/>
                <w:szCs w:val="21"/>
              </w:rPr>
            </w:pPr>
            <w:sdt>
              <w:sdtPr>
                <w:id w:val="-1627007161"/>
                <w:placeholder>
                  <w:docPart w:val="78164BBC725546F3A45AE46FB2CFDEF1"/>
                </w:placeholder>
                <w:showingPlcHdr/>
                <w15:appearance w15:val="hidden"/>
                <w:text/>
              </w:sdtPr>
              <w:sdtEndPr/>
              <w:sdtContent>
                <w:r w:rsidR="00A40FE2">
                  <w:t xml:space="preserve"> </w:t>
                </w:r>
              </w:sdtContent>
            </w:sdt>
          </w:p>
        </w:tc>
        <w:tc>
          <w:tcPr>
            <w:tcW w:w="284" w:type="dxa"/>
            <w:tcBorders>
              <w:top w:val="nil"/>
              <w:left w:val="single" w:sz="4" w:space="0" w:color="auto"/>
              <w:bottom w:val="nil"/>
              <w:right w:val="nil"/>
            </w:tcBorders>
            <w:shd w:val="clear" w:color="auto" w:fill="EAEAEA"/>
          </w:tcPr>
          <w:p w14:paraId="17B1813E" w14:textId="77777777" w:rsidR="00A40FE2" w:rsidRPr="004A245D" w:rsidRDefault="00A40FE2" w:rsidP="00CF46D8">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0FB7E7F7" w14:textId="77777777" w:rsidR="00A40FE2" w:rsidRPr="004A245D" w:rsidRDefault="00A40FE2" w:rsidP="00CF46D8">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1D4AAA4D" w14:textId="77777777" w:rsidR="00A40FE2" w:rsidRPr="004A245D" w:rsidRDefault="006C73CA" w:rsidP="00CF46D8">
            <w:pPr>
              <w:pStyle w:val="Answer"/>
              <w:keepNext/>
              <w:keepLines/>
              <w:rPr>
                <w:rFonts w:cstheme="minorBidi"/>
                <w:b/>
                <w:sz w:val="21"/>
                <w:szCs w:val="22"/>
              </w:rPr>
            </w:pPr>
            <w:sdt>
              <w:sdtPr>
                <w:id w:val="565225259"/>
                <w:placeholder>
                  <w:docPart w:val="6A3E9A52A7CB4BCEA284BCEEF011B1A0"/>
                </w:placeholder>
                <w:showingPlcHdr/>
                <w15:appearance w15:val="hidden"/>
                <w:text/>
              </w:sdtPr>
              <w:sdtEndPr/>
              <w:sdtContent>
                <w:r w:rsidR="00A40FE2">
                  <w:t xml:space="preserve"> </w:t>
                </w:r>
              </w:sdtContent>
            </w:sdt>
          </w:p>
        </w:tc>
        <w:tc>
          <w:tcPr>
            <w:tcW w:w="283" w:type="dxa"/>
            <w:tcBorders>
              <w:top w:val="nil"/>
              <w:left w:val="single" w:sz="4" w:space="0" w:color="auto"/>
              <w:bottom w:val="nil"/>
              <w:right w:val="nil"/>
            </w:tcBorders>
            <w:shd w:val="clear" w:color="auto" w:fill="EAEAEA"/>
          </w:tcPr>
          <w:p w14:paraId="54740EF5" w14:textId="77777777" w:rsidR="00A40FE2" w:rsidRPr="004A245D" w:rsidRDefault="00A40FE2" w:rsidP="00CF46D8">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036EB5AF" w14:textId="77777777" w:rsidR="00A40FE2" w:rsidRPr="004A245D" w:rsidRDefault="00A40FE2" w:rsidP="00CF46D8">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493CA489" w14:textId="77777777" w:rsidR="00A40FE2" w:rsidRPr="004A245D" w:rsidRDefault="006C73CA" w:rsidP="00CF46D8">
            <w:pPr>
              <w:pStyle w:val="Answer"/>
              <w:keepNext/>
              <w:keepLines/>
              <w:rPr>
                <w:rFonts w:cstheme="minorBidi"/>
                <w:b/>
                <w:sz w:val="21"/>
                <w:szCs w:val="22"/>
              </w:rPr>
            </w:pPr>
            <w:sdt>
              <w:sdtPr>
                <w:id w:val="-2049675882"/>
                <w:placeholder>
                  <w:docPart w:val="5794A304C82045B290AEA7B65836A28E"/>
                </w:placeholder>
                <w:showingPlcHdr/>
                <w15:appearance w15:val="hidden"/>
                <w:text/>
              </w:sdtPr>
              <w:sdtEndPr/>
              <w:sdtContent>
                <w:r w:rsidR="00A40FE2">
                  <w:t xml:space="preserve"> </w:t>
                </w:r>
              </w:sdtContent>
            </w:sdt>
          </w:p>
        </w:tc>
        <w:tc>
          <w:tcPr>
            <w:tcW w:w="254" w:type="dxa"/>
            <w:gridSpan w:val="2"/>
            <w:tcBorders>
              <w:top w:val="nil"/>
              <w:left w:val="single" w:sz="4" w:space="0" w:color="auto"/>
              <w:bottom w:val="nil"/>
            </w:tcBorders>
            <w:shd w:val="clear" w:color="auto" w:fill="EAEAEA"/>
          </w:tcPr>
          <w:p w14:paraId="3680EAD2" w14:textId="77777777" w:rsidR="00A40FE2" w:rsidRPr="004A245D" w:rsidRDefault="00A40FE2" w:rsidP="00CF46D8">
            <w:pPr>
              <w:pStyle w:val="Question"/>
              <w:keepNext/>
              <w:keepLines/>
              <w:rPr>
                <w:rFonts w:cstheme="minorBidi"/>
                <w:b w:val="0"/>
                <w:color w:val="auto"/>
                <w:sz w:val="21"/>
                <w:szCs w:val="22"/>
              </w:rPr>
            </w:pPr>
          </w:p>
        </w:tc>
      </w:tr>
      <w:tr w:rsidR="00A40FE2" w14:paraId="175B98A6" w14:textId="77777777" w:rsidTr="00CF46D8">
        <w:trPr>
          <w:gridAfter w:val="1"/>
          <w:wAfter w:w="9" w:type="dxa"/>
          <w:cantSplit/>
        </w:trPr>
        <w:tc>
          <w:tcPr>
            <w:tcW w:w="2144" w:type="dxa"/>
            <w:gridSpan w:val="7"/>
            <w:tcBorders>
              <w:top w:val="nil"/>
            </w:tcBorders>
            <w:shd w:val="clear" w:color="auto" w:fill="EAEAEA"/>
          </w:tcPr>
          <w:p w14:paraId="1A32001B"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0B3ACA74"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697571EB"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59A043E6"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7459AE3C" w14:textId="77777777" w:rsidR="00A40FE2" w:rsidRDefault="00A40FE2" w:rsidP="00CF46D8">
            <w:pPr>
              <w:pStyle w:val="Spacer"/>
              <w:keepNext/>
              <w:keepLines/>
            </w:pPr>
          </w:p>
        </w:tc>
        <w:tc>
          <w:tcPr>
            <w:tcW w:w="236" w:type="dxa"/>
            <w:tcBorders>
              <w:top w:val="nil"/>
            </w:tcBorders>
            <w:shd w:val="clear" w:color="auto" w:fill="EAEAEA"/>
          </w:tcPr>
          <w:p w14:paraId="2F7E3247" w14:textId="77777777" w:rsidR="00A40FE2" w:rsidRDefault="00A40FE2" w:rsidP="00CF46D8">
            <w:pPr>
              <w:pStyle w:val="Spacer"/>
              <w:keepNext/>
              <w:keepLines/>
            </w:pPr>
          </w:p>
        </w:tc>
      </w:tr>
      <w:tr w:rsidR="00A40FE2" w14:paraId="5A321628" w14:textId="77777777" w:rsidTr="00CF46D8">
        <w:trPr>
          <w:gridAfter w:val="1"/>
          <w:wAfter w:w="9" w:type="dxa"/>
          <w:cantSplit/>
          <w:trHeight w:val="320"/>
        </w:trPr>
        <w:tc>
          <w:tcPr>
            <w:tcW w:w="1985" w:type="dxa"/>
            <w:gridSpan w:val="5"/>
            <w:tcBorders>
              <w:right w:val="single" w:sz="4" w:space="0" w:color="auto"/>
            </w:tcBorders>
            <w:shd w:val="clear" w:color="auto" w:fill="EAEAEA"/>
          </w:tcPr>
          <w:p w14:paraId="2FFBDD64" w14:textId="77777777" w:rsidR="00A40FE2" w:rsidRDefault="00A40FE2" w:rsidP="00CF46D8">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6C690AEF" w14:textId="77777777" w:rsidR="00A40FE2" w:rsidRPr="00EC0896" w:rsidRDefault="006C73CA" w:rsidP="00CF46D8">
            <w:pPr>
              <w:pStyle w:val="Answer"/>
              <w:keepNext/>
              <w:keepLines/>
            </w:pPr>
            <w:sdt>
              <w:sdtPr>
                <w:id w:val="1732272422"/>
                <w:placeholder>
                  <w:docPart w:val="95883782E58342F78CF175BD06D17CC1"/>
                </w:placeholder>
                <w:showingPlcHdr/>
                <w15:appearance w15:val="hidden"/>
                <w:text/>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14D56937" w14:textId="77777777" w:rsidR="00A40FE2" w:rsidRPr="00EC0896" w:rsidRDefault="00A40FE2" w:rsidP="00CF46D8">
            <w:pPr>
              <w:keepNext/>
              <w:keepLines/>
              <w:rPr>
                <w:rFonts w:cs="Arial"/>
                <w:sz w:val="24"/>
                <w:szCs w:val="24"/>
              </w:rPr>
            </w:pPr>
          </w:p>
        </w:tc>
      </w:tr>
      <w:tr w:rsidR="00A40FE2" w14:paraId="003B6C64" w14:textId="77777777" w:rsidTr="00CF46D8">
        <w:trPr>
          <w:gridAfter w:val="1"/>
          <w:wAfter w:w="9" w:type="dxa"/>
          <w:cantSplit/>
        </w:trPr>
        <w:tc>
          <w:tcPr>
            <w:tcW w:w="2144" w:type="dxa"/>
            <w:gridSpan w:val="7"/>
            <w:tcBorders>
              <w:top w:val="nil"/>
            </w:tcBorders>
            <w:shd w:val="clear" w:color="auto" w:fill="EAEAEA"/>
          </w:tcPr>
          <w:p w14:paraId="4E88D8B1" w14:textId="77777777" w:rsidR="00A40FE2" w:rsidRDefault="00A40FE2" w:rsidP="00CF46D8">
            <w:pPr>
              <w:pStyle w:val="Spacer"/>
              <w:keepNext/>
              <w:keepLines/>
            </w:pPr>
          </w:p>
        </w:tc>
        <w:tc>
          <w:tcPr>
            <w:tcW w:w="2875" w:type="dxa"/>
            <w:gridSpan w:val="5"/>
            <w:tcBorders>
              <w:top w:val="nil"/>
              <w:bottom w:val="single" w:sz="4" w:space="0" w:color="auto"/>
            </w:tcBorders>
            <w:shd w:val="clear" w:color="auto" w:fill="EAEAEA"/>
          </w:tcPr>
          <w:p w14:paraId="72EDE82C" w14:textId="77777777" w:rsidR="00A40FE2" w:rsidRDefault="00A40FE2" w:rsidP="00CF46D8">
            <w:pPr>
              <w:pStyle w:val="Spacer"/>
              <w:keepNext/>
              <w:keepLines/>
            </w:pPr>
          </w:p>
        </w:tc>
        <w:tc>
          <w:tcPr>
            <w:tcW w:w="274" w:type="dxa"/>
            <w:tcBorders>
              <w:top w:val="nil"/>
              <w:bottom w:val="single" w:sz="4" w:space="0" w:color="auto"/>
            </w:tcBorders>
            <w:shd w:val="clear" w:color="auto" w:fill="EAEAEA"/>
          </w:tcPr>
          <w:p w14:paraId="2BF0D313" w14:textId="77777777" w:rsidR="00A40FE2" w:rsidRDefault="00A40FE2" w:rsidP="00CF46D8">
            <w:pPr>
              <w:pStyle w:val="Spacer"/>
              <w:keepNext/>
              <w:keepLines/>
            </w:pPr>
          </w:p>
        </w:tc>
        <w:tc>
          <w:tcPr>
            <w:tcW w:w="2264" w:type="dxa"/>
            <w:gridSpan w:val="6"/>
            <w:tcBorders>
              <w:top w:val="nil"/>
              <w:bottom w:val="single" w:sz="4" w:space="0" w:color="auto"/>
            </w:tcBorders>
            <w:shd w:val="clear" w:color="auto" w:fill="EAEAEA"/>
          </w:tcPr>
          <w:p w14:paraId="50DE59BE" w14:textId="77777777" w:rsidR="00A40FE2" w:rsidRDefault="00A40FE2" w:rsidP="00CF46D8">
            <w:pPr>
              <w:pStyle w:val="Spacer"/>
              <w:keepNext/>
              <w:keepLines/>
            </w:pPr>
          </w:p>
        </w:tc>
        <w:tc>
          <w:tcPr>
            <w:tcW w:w="2794" w:type="dxa"/>
            <w:gridSpan w:val="2"/>
            <w:tcBorders>
              <w:top w:val="nil"/>
              <w:bottom w:val="single" w:sz="4" w:space="0" w:color="auto"/>
            </w:tcBorders>
            <w:shd w:val="clear" w:color="auto" w:fill="EAEAEA"/>
          </w:tcPr>
          <w:p w14:paraId="7D259FB1" w14:textId="77777777" w:rsidR="00A40FE2" w:rsidRDefault="00A40FE2" w:rsidP="00CF46D8">
            <w:pPr>
              <w:pStyle w:val="Spacer"/>
              <w:keepNext/>
              <w:keepLines/>
            </w:pPr>
          </w:p>
        </w:tc>
        <w:tc>
          <w:tcPr>
            <w:tcW w:w="236" w:type="dxa"/>
            <w:tcBorders>
              <w:top w:val="nil"/>
            </w:tcBorders>
            <w:shd w:val="clear" w:color="auto" w:fill="EAEAEA"/>
          </w:tcPr>
          <w:p w14:paraId="276C490E" w14:textId="77777777" w:rsidR="00A40FE2" w:rsidRDefault="00A40FE2" w:rsidP="00CF46D8">
            <w:pPr>
              <w:pStyle w:val="Spacer"/>
              <w:keepNext/>
              <w:keepLines/>
            </w:pPr>
          </w:p>
        </w:tc>
      </w:tr>
      <w:tr w:rsidR="00A40FE2" w14:paraId="6FA7778D"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02B9E4B1" w14:textId="77777777" w:rsidR="00A40FE2" w:rsidRDefault="00A40FE2" w:rsidP="00CF46D8">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3086FBCC" w14:textId="77777777" w:rsidR="00A40FE2" w:rsidRPr="00EC0896" w:rsidRDefault="006C73CA" w:rsidP="00CF46D8">
            <w:pPr>
              <w:pStyle w:val="Answer"/>
              <w:keepNext/>
              <w:keepLines/>
            </w:pPr>
            <w:sdt>
              <w:sdtPr>
                <w:id w:val="866248672"/>
                <w:placeholder>
                  <w:docPart w:val="406C23F34D704AF78DA8BBB2014798EC"/>
                </w:placeholder>
                <w:showingPlcHdr/>
                <w15:appearance w15:val="hidden"/>
                <w:text w:multiLine="1"/>
              </w:sdtPr>
              <w:sdtEndPr/>
              <w:sdtContent>
                <w:r w:rsidR="00A40FE2">
                  <w:t xml:space="preserve"> </w:t>
                </w:r>
              </w:sdtContent>
            </w:sdt>
          </w:p>
        </w:tc>
        <w:tc>
          <w:tcPr>
            <w:tcW w:w="236" w:type="dxa"/>
            <w:tcBorders>
              <w:left w:val="single" w:sz="4" w:space="0" w:color="auto"/>
              <w:right w:val="single" w:sz="4" w:space="0" w:color="auto"/>
            </w:tcBorders>
            <w:shd w:val="clear" w:color="auto" w:fill="EAEAEA"/>
          </w:tcPr>
          <w:p w14:paraId="45768A61" w14:textId="77777777" w:rsidR="00A40FE2" w:rsidRPr="00EC0896" w:rsidRDefault="00A40FE2" w:rsidP="00CF46D8">
            <w:pPr>
              <w:keepNext/>
              <w:keepLines/>
              <w:rPr>
                <w:rFonts w:cs="Arial"/>
                <w:sz w:val="24"/>
                <w:szCs w:val="24"/>
              </w:rPr>
            </w:pPr>
          </w:p>
        </w:tc>
      </w:tr>
      <w:tr w:rsidR="00A40FE2" w:rsidRPr="00407FC3" w14:paraId="03BC3782" w14:textId="77777777" w:rsidTr="00CF46D8">
        <w:trPr>
          <w:gridAfter w:val="1"/>
          <w:wAfter w:w="9" w:type="dxa"/>
          <w:cantSplit/>
        </w:trPr>
        <w:tc>
          <w:tcPr>
            <w:tcW w:w="2144" w:type="dxa"/>
            <w:gridSpan w:val="7"/>
            <w:tcBorders>
              <w:bottom w:val="single" w:sz="4" w:space="0" w:color="auto"/>
            </w:tcBorders>
            <w:shd w:val="clear" w:color="auto" w:fill="EAEAEA"/>
          </w:tcPr>
          <w:p w14:paraId="06A24952" w14:textId="77777777" w:rsidR="00A40FE2" w:rsidRPr="00407FC3" w:rsidRDefault="00A40FE2" w:rsidP="00CF46D8">
            <w:pPr>
              <w:pStyle w:val="Spacer"/>
              <w:keepLines/>
            </w:pPr>
          </w:p>
        </w:tc>
        <w:tc>
          <w:tcPr>
            <w:tcW w:w="2875" w:type="dxa"/>
            <w:gridSpan w:val="5"/>
            <w:tcBorders>
              <w:top w:val="single" w:sz="4" w:space="0" w:color="auto"/>
              <w:bottom w:val="single" w:sz="4" w:space="0" w:color="auto"/>
            </w:tcBorders>
            <w:shd w:val="clear" w:color="auto" w:fill="EAEAEA"/>
          </w:tcPr>
          <w:p w14:paraId="1AE39440" w14:textId="77777777" w:rsidR="00A40FE2" w:rsidRPr="00407FC3" w:rsidRDefault="00A40FE2" w:rsidP="00CF46D8">
            <w:pPr>
              <w:keepLines/>
              <w:rPr>
                <w:rFonts w:cs="Arial"/>
                <w:sz w:val="8"/>
                <w:szCs w:val="8"/>
              </w:rPr>
            </w:pPr>
          </w:p>
        </w:tc>
        <w:tc>
          <w:tcPr>
            <w:tcW w:w="274" w:type="dxa"/>
            <w:tcBorders>
              <w:top w:val="single" w:sz="4" w:space="0" w:color="auto"/>
              <w:bottom w:val="single" w:sz="4" w:space="0" w:color="auto"/>
            </w:tcBorders>
            <w:shd w:val="clear" w:color="auto" w:fill="EAEAEA"/>
          </w:tcPr>
          <w:p w14:paraId="27BB1D57" w14:textId="77777777" w:rsidR="00A40FE2" w:rsidRPr="00407FC3" w:rsidRDefault="00A40FE2" w:rsidP="00CF46D8">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50614E06" w14:textId="77777777" w:rsidR="00A40FE2" w:rsidRPr="00407FC3" w:rsidRDefault="00A40FE2" w:rsidP="00CF46D8">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3FFB1798" w14:textId="77777777" w:rsidR="00A40FE2" w:rsidRPr="00407FC3" w:rsidRDefault="00A40FE2" w:rsidP="00CF46D8">
            <w:pPr>
              <w:keepLines/>
              <w:rPr>
                <w:rFonts w:cs="Arial"/>
                <w:sz w:val="8"/>
                <w:szCs w:val="8"/>
              </w:rPr>
            </w:pPr>
          </w:p>
        </w:tc>
        <w:tc>
          <w:tcPr>
            <w:tcW w:w="236" w:type="dxa"/>
            <w:tcBorders>
              <w:bottom w:val="single" w:sz="4" w:space="0" w:color="auto"/>
            </w:tcBorders>
            <w:shd w:val="clear" w:color="auto" w:fill="EAEAEA"/>
          </w:tcPr>
          <w:p w14:paraId="1EC4ECC6" w14:textId="77777777" w:rsidR="00A40FE2" w:rsidRPr="00407FC3" w:rsidRDefault="00A40FE2" w:rsidP="00CF46D8">
            <w:pPr>
              <w:keepLines/>
              <w:rPr>
                <w:rFonts w:cs="Arial"/>
                <w:sz w:val="8"/>
                <w:szCs w:val="8"/>
              </w:rPr>
            </w:pPr>
          </w:p>
        </w:tc>
      </w:tr>
    </w:tbl>
    <w:p w14:paraId="66AA25F4" w14:textId="77777777" w:rsidR="00ED5146" w:rsidRDefault="00ED5146" w:rsidP="00ED5146">
      <w:pPr>
        <w:pStyle w:val="Spacer2"/>
      </w:pP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052"/>
        <w:gridCol w:w="82"/>
        <w:gridCol w:w="490"/>
        <w:gridCol w:w="77"/>
        <w:gridCol w:w="284"/>
        <w:gridCol w:w="93"/>
        <w:gridCol w:w="66"/>
        <w:gridCol w:w="833"/>
        <w:gridCol w:w="284"/>
        <w:gridCol w:w="807"/>
        <w:gridCol w:w="236"/>
        <w:gridCol w:w="715"/>
        <w:gridCol w:w="274"/>
        <w:gridCol w:w="804"/>
        <w:gridCol w:w="283"/>
        <w:gridCol w:w="141"/>
        <w:gridCol w:w="601"/>
        <w:gridCol w:w="109"/>
        <w:gridCol w:w="326"/>
        <w:gridCol w:w="2776"/>
        <w:gridCol w:w="18"/>
        <w:gridCol w:w="236"/>
        <w:gridCol w:w="9"/>
      </w:tblGrid>
      <w:tr w:rsidR="00ED5146" w:rsidRPr="00407FC3" w14:paraId="3BFAC8E8" w14:textId="77777777" w:rsidTr="00ED5146">
        <w:trPr>
          <w:gridAfter w:val="1"/>
          <w:wAfter w:w="9" w:type="dxa"/>
          <w:cantSplit/>
        </w:trPr>
        <w:tc>
          <w:tcPr>
            <w:tcW w:w="2144" w:type="dxa"/>
            <w:gridSpan w:val="7"/>
            <w:shd w:val="clear" w:color="auto" w:fill="EAEAEA"/>
          </w:tcPr>
          <w:p w14:paraId="287EF688" w14:textId="77777777" w:rsidR="00ED5146" w:rsidRPr="00407FC3" w:rsidRDefault="00ED5146" w:rsidP="00ED5146">
            <w:pPr>
              <w:pStyle w:val="Spacer"/>
              <w:keepNext/>
              <w:keepLines/>
            </w:pPr>
          </w:p>
        </w:tc>
        <w:tc>
          <w:tcPr>
            <w:tcW w:w="2875" w:type="dxa"/>
            <w:gridSpan w:val="5"/>
            <w:tcBorders>
              <w:bottom w:val="single" w:sz="4" w:space="0" w:color="auto"/>
            </w:tcBorders>
            <w:shd w:val="clear" w:color="auto" w:fill="EAEAEA"/>
          </w:tcPr>
          <w:p w14:paraId="29C480AC" w14:textId="77777777" w:rsidR="00ED5146" w:rsidRPr="00407FC3" w:rsidRDefault="00ED5146" w:rsidP="00ED5146">
            <w:pPr>
              <w:keepNext/>
              <w:keepLines/>
              <w:rPr>
                <w:rFonts w:cs="Arial"/>
                <w:sz w:val="8"/>
                <w:szCs w:val="8"/>
              </w:rPr>
            </w:pPr>
          </w:p>
        </w:tc>
        <w:tc>
          <w:tcPr>
            <w:tcW w:w="274" w:type="dxa"/>
            <w:tcBorders>
              <w:bottom w:val="nil"/>
            </w:tcBorders>
            <w:shd w:val="clear" w:color="auto" w:fill="EAEAEA"/>
          </w:tcPr>
          <w:p w14:paraId="728901FA" w14:textId="77777777" w:rsidR="00ED5146" w:rsidRPr="00407FC3" w:rsidRDefault="00ED5146" w:rsidP="00ED5146">
            <w:pPr>
              <w:keepNext/>
              <w:keepLines/>
              <w:rPr>
                <w:rFonts w:cs="Arial"/>
                <w:sz w:val="8"/>
                <w:szCs w:val="8"/>
              </w:rPr>
            </w:pPr>
          </w:p>
        </w:tc>
        <w:tc>
          <w:tcPr>
            <w:tcW w:w="2264" w:type="dxa"/>
            <w:gridSpan w:val="6"/>
            <w:shd w:val="clear" w:color="auto" w:fill="EAEAEA"/>
          </w:tcPr>
          <w:p w14:paraId="0D1DB634" w14:textId="77777777" w:rsidR="00ED5146" w:rsidRPr="00407FC3" w:rsidRDefault="00ED5146" w:rsidP="00ED5146">
            <w:pPr>
              <w:keepNext/>
              <w:keepLines/>
              <w:rPr>
                <w:rFonts w:cs="Arial"/>
                <w:sz w:val="8"/>
                <w:szCs w:val="8"/>
              </w:rPr>
            </w:pPr>
          </w:p>
        </w:tc>
        <w:tc>
          <w:tcPr>
            <w:tcW w:w="2794" w:type="dxa"/>
            <w:gridSpan w:val="2"/>
            <w:tcBorders>
              <w:bottom w:val="single" w:sz="4" w:space="0" w:color="auto"/>
            </w:tcBorders>
            <w:shd w:val="clear" w:color="auto" w:fill="EAEAEA"/>
          </w:tcPr>
          <w:p w14:paraId="47E3AF66" w14:textId="77777777" w:rsidR="00ED5146" w:rsidRPr="00407FC3" w:rsidRDefault="00ED5146" w:rsidP="00ED5146">
            <w:pPr>
              <w:keepNext/>
              <w:keepLines/>
              <w:rPr>
                <w:rFonts w:cs="Arial"/>
                <w:sz w:val="8"/>
                <w:szCs w:val="8"/>
              </w:rPr>
            </w:pPr>
          </w:p>
        </w:tc>
        <w:tc>
          <w:tcPr>
            <w:tcW w:w="236" w:type="dxa"/>
            <w:shd w:val="clear" w:color="auto" w:fill="EAEAEA"/>
          </w:tcPr>
          <w:p w14:paraId="04CCB2FA" w14:textId="77777777" w:rsidR="00ED5146" w:rsidRPr="00407FC3" w:rsidRDefault="00ED5146" w:rsidP="00ED5146">
            <w:pPr>
              <w:keepNext/>
              <w:keepLines/>
              <w:rPr>
                <w:rFonts w:cs="Arial"/>
                <w:sz w:val="8"/>
                <w:szCs w:val="8"/>
              </w:rPr>
            </w:pPr>
          </w:p>
        </w:tc>
      </w:tr>
      <w:tr w:rsidR="00ED5146" w14:paraId="6DB85F53" w14:textId="77777777" w:rsidTr="00ED5146">
        <w:trPr>
          <w:gridAfter w:val="1"/>
          <w:wAfter w:w="9" w:type="dxa"/>
          <w:cantSplit/>
        </w:trPr>
        <w:tc>
          <w:tcPr>
            <w:tcW w:w="1052" w:type="dxa"/>
            <w:tcBorders>
              <w:right w:val="single" w:sz="4" w:space="0" w:color="auto"/>
            </w:tcBorders>
            <w:shd w:val="clear" w:color="auto" w:fill="EAEAEA"/>
          </w:tcPr>
          <w:p w14:paraId="1EFA4CF1" w14:textId="77777777" w:rsidR="00ED5146" w:rsidRDefault="00ED5146" w:rsidP="00ED5146">
            <w:pPr>
              <w:pStyle w:val="Question"/>
              <w:keepNext/>
              <w:keepLines/>
            </w:pPr>
            <w:r>
              <w:t>Job title:</w:t>
            </w:r>
          </w:p>
        </w:tc>
        <w:tc>
          <w:tcPr>
            <w:tcW w:w="3967" w:type="dxa"/>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366792B" w14:textId="77777777" w:rsidR="00ED5146" w:rsidRDefault="006C73CA" w:rsidP="00ED5146">
            <w:pPr>
              <w:pStyle w:val="Answer"/>
              <w:keepNext/>
              <w:keepLines/>
              <w:rPr>
                <w:sz w:val="21"/>
                <w:szCs w:val="21"/>
              </w:rPr>
            </w:pPr>
            <w:sdt>
              <w:sdtPr>
                <w:id w:val="746227315"/>
                <w:placeholder>
                  <w:docPart w:val="7DC9503DB79C436489FD11BF44745313"/>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14:paraId="0D432244" w14:textId="77777777" w:rsidR="00ED5146" w:rsidRDefault="00ED5146" w:rsidP="00ED5146">
            <w:pPr>
              <w:keepNext/>
              <w:keepLines/>
              <w:rPr>
                <w:rFonts w:cs="Arial"/>
                <w:szCs w:val="21"/>
              </w:rPr>
            </w:pPr>
          </w:p>
        </w:tc>
        <w:tc>
          <w:tcPr>
            <w:tcW w:w="1228" w:type="dxa"/>
            <w:gridSpan w:val="3"/>
            <w:tcBorders>
              <w:left w:val="nil"/>
              <w:right w:val="single" w:sz="4" w:space="0" w:color="auto"/>
            </w:tcBorders>
            <w:shd w:val="clear" w:color="auto" w:fill="EAEAEA"/>
          </w:tcPr>
          <w:p w14:paraId="638654A8" w14:textId="77777777" w:rsidR="00ED5146" w:rsidRDefault="00ED5146" w:rsidP="00ED5146">
            <w:pPr>
              <w:pStyle w:val="Question"/>
              <w:keepNext/>
              <w:keepLines/>
            </w:pPr>
            <w:r>
              <w:t>Employer:</w:t>
            </w:r>
          </w:p>
        </w:tc>
        <w:tc>
          <w:tcPr>
            <w:tcW w:w="383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336A9596" w14:textId="77777777" w:rsidR="00ED5146" w:rsidRPr="00EC0896" w:rsidRDefault="006C73CA" w:rsidP="00ED5146">
            <w:pPr>
              <w:pStyle w:val="Answer"/>
              <w:keepNext/>
              <w:keepLines/>
            </w:pPr>
            <w:sdt>
              <w:sdtPr>
                <w:id w:val="1255393322"/>
                <w:placeholder>
                  <w:docPart w:val="C1985AA11D0E4EF8AFC4E7B17F2628B8"/>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14:paraId="1AF96C31" w14:textId="77777777" w:rsidR="00ED5146" w:rsidRDefault="00ED5146" w:rsidP="00ED5146">
            <w:pPr>
              <w:keepNext/>
              <w:keepLines/>
              <w:rPr>
                <w:rFonts w:cs="Arial"/>
                <w:szCs w:val="21"/>
              </w:rPr>
            </w:pPr>
          </w:p>
        </w:tc>
      </w:tr>
      <w:tr w:rsidR="00ED5146" w:rsidRPr="00407FC3" w14:paraId="219B0674" w14:textId="77777777" w:rsidTr="00ED5146">
        <w:trPr>
          <w:gridAfter w:val="1"/>
          <w:wAfter w:w="9" w:type="dxa"/>
          <w:cantSplit/>
        </w:trPr>
        <w:tc>
          <w:tcPr>
            <w:tcW w:w="2144" w:type="dxa"/>
            <w:gridSpan w:val="7"/>
            <w:shd w:val="clear" w:color="auto" w:fill="EAEAEA"/>
          </w:tcPr>
          <w:p w14:paraId="552DF6F3" w14:textId="77777777" w:rsidR="00ED5146" w:rsidRPr="00407FC3" w:rsidRDefault="00ED5146" w:rsidP="00ED5146">
            <w:pPr>
              <w:pStyle w:val="Spacer"/>
              <w:keepNext/>
              <w:keepLines/>
            </w:pPr>
          </w:p>
        </w:tc>
        <w:tc>
          <w:tcPr>
            <w:tcW w:w="2875" w:type="dxa"/>
            <w:gridSpan w:val="5"/>
            <w:tcBorders>
              <w:top w:val="single" w:sz="4" w:space="0" w:color="auto"/>
              <w:bottom w:val="single" w:sz="4" w:space="0" w:color="auto"/>
            </w:tcBorders>
            <w:shd w:val="clear" w:color="auto" w:fill="EAEAEA"/>
          </w:tcPr>
          <w:p w14:paraId="5F67B599" w14:textId="77777777" w:rsidR="00ED5146" w:rsidRPr="00407FC3" w:rsidRDefault="00ED5146" w:rsidP="00ED5146">
            <w:pPr>
              <w:pStyle w:val="Spacer"/>
              <w:keepNext/>
              <w:keepLines/>
            </w:pPr>
          </w:p>
        </w:tc>
        <w:tc>
          <w:tcPr>
            <w:tcW w:w="274" w:type="dxa"/>
            <w:tcBorders>
              <w:top w:val="nil"/>
              <w:bottom w:val="nil"/>
            </w:tcBorders>
            <w:shd w:val="clear" w:color="auto" w:fill="EAEAEA"/>
          </w:tcPr>
          <w:p w14:paraId="28AE88F3" w14:textId="77777777" w:rsidR="00ED5146" w:rsidRPr="00407FC3" w:rsidRDefault="00ED5146" w:rsidP="00ED5146">
            <w:pPr>
              <w:pStyle w:val="Spacer"/>
              <w:keepNext/>
              <w:keepLines/>
            </w:pPr>
          </w:p>
        </w:tc>
        <w:tc>
          <w:tcPr>
            <w:tcW w:w="2264" w:type="dxa"/>
            <w:gridSpan w:val="6"/>
            <w:shd w:val="clear" w:color="auto" w:fill="EAEAEA"/>
          </w:tcPr>
          <w:p w14:paraId="4AC88800" w14:textId="77777777" w:rsidR="00ED5146" w:rsidRPr="00407FC3" w:rsidRDefault="00ED5146" w:rsidP="00ED5146">
            <w:pPr>
              <w:pStyle w:val="Spacer"/>
              <w:keepNext/>
              <w:keepLines/>
            </w:pPr>
          </w:p>
        </w:tc>
        <w:tc>
          <w:tcPr>
            <w:tcW w:w="2794" w:type="dxa"/>
            <w:gridSpan w:val="2"/>
            <w:tcBorders>
              <w:top w:val="single" w:sz="4" w:space="0" w:color="auto"/>
              <w:bottom w:val="single" w:sz="4" w:space="0" w:color="auto"/>
            </w:tcBorders>
            <w:shd w:val="clear" w:color="auto" w:fill="EAEAEA"/>
          </w:tcPr>
          <w:p w14:paraId="0A164AE9" w14:textId="77777777" w:rsidR="00ED5146" w:rsidRPr="00407FC3" w:rsidRDefault="00ED5146" w:rsidP="00ED5146">
            <w:pPr>
              <w:pStyle w:val="Spacer"/>
              <w:keepNext/>
              <w:keepLines/>
            </w:pPr>
          </w:p>
        </w:tc>
        <w:tc>
          <w:tcPr>
            <w:tcW w:w="236" w:type="dxa"/>
            <w:shd w:val="clear" w:color="auto" w:fill="EAEAEA"/>
          </w:tcPr>
          <w:p w14:paraId="14447722" w14:textId="77777777" w:rsidR="00ED5146" w:rsidRPr="00407FC3" w:rsidRDefault="00ED5146" w:rsidP="00ED5146">
            <w:pPr>
              <w:pStyle w:val="Spacer"/>
              <w:keepNext/>
              <w:keepLines/>
            </w:pPr>
          </w:p>
        </w:tc>
      </w:tr>
      <w:tr w:rsidR="00ED5146" w14:paraId="5977A80D" w14:textId="77777777" w:rsidTr="00ED5146">
        <w:trPr>
          <w:gridAfter w:val="1"/>
          <w:wAfter w:w="9" w:type="dxa"/>
          <w:cantSplit/>
        </w:trPr>
        <w:tc>
          <w:tcPr>
            <w:tcW w:w="1701" w:type="dxa"/>
            <w:gridSpan w:val="4"/>
            <w:tcBorders>
              <w:right w:val="single" w:sz="4" w:space="0" w:color="auto"/>
            </w:tcBorders>
            <w:shd w:val="clear" w:color="auto" w:fill="EAEAEA"/>
          </w:tcPr>
          <w:p w14:paraId="53536555" w14:textId="77777777" w:rsidR="00ED5146" w:rsidRDefault="00ED5146" w:rsidP="00ED5146">
            <w:pPr>
              <w:pStyle w:val="Question"/>
              <w:keepNext/>
              <w:keepLines/>
            </w:pPr>
            <w:r>
              <w:t>Industry sector:</w:t>
            </w:r>
          </w:p>
        </w:tc>
        <w:tc>
          <w:tcPr>
            <w:tcW w:w="3318"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1635BE0" w14:textId="77777777" w:rsidR="00ED5146" w:rsidRPr="00FB44EB" w:rsidRDefault="006C73CA" w:rsidP="00ED5146">
            <w:pPr>
              <w:pStyle w:val="Answer"/>
              <w:keepNext/>
              <w:keepLines/>
            </w:pPr>
            <w:sdt>
              <w:sdtPr>
                <w:id w:val="1723481769"/>
                <w:placeholder>
                  <w:docPart w:val="932B3D231ABC48E2B5A71E5F89432242"/>
                </w:placeholder>
                <w:showingPlcHdr/>
                <w15:appearance w15:val="hidden"/>
                <w:text/>
              </w:sdtPr>
              <w:sdtEndPr/>
              <w:sdtContent>
                <w:r w:rsidR="00ED5146">
                  <w:t xml:space="preserve"> </w:t>
                </w:r>
              </w:sdtContent>
            </w:sdt>
          </w:p>
        </w:tc>
        <w:tc>
          <w:tcPr>
            <w:tcW w:w="274" w:type="dxa"/>
            <w:tcBorders>
              <w:top w:val="nil"/>
              <w:left w:val="single" w:sz="4" w:space="0" w:color="auto"/>
              <w:bottom w:val="nil"/>
              <w:right w:val="nil"/>
            </w:tcBorders>
            <w:shd w:val="clear" w:color="auto" w:fill="EAEAEA"/>
          </w:tcPr>
          <w:p w14:paraId="1BC86CBB" w14:textId="77777777" w:rsidR="00ED5146" w:rsidRPr="00EC0896" w:rsidRDefault="00ED5146" w:rsidP="00ED5146">
            <w:pPr>
              <w:keepNext/>
              <w:keepLines/>
              <w:rPr>
                <w:rFonts w:cs="Arial"/>
                <w:sz w:val="24"/>
                <w:szCs w:val="24"/>
              </w:rPr>
            </w:pPr>
          </w:p>
        </w:tc>
        <w:tc>
          <w:tcPr>
            <w:tcW w:w="1087" w:type="dxa"/>
            <w:gridSpan w:val="2"/>
            <w:tcBorders>
              <w:left w:val="nil"/>
              <w:right w:val="single" w:sz="4" w:space="0" w:color="auto"/>
            </w:tcBorders>
            <w:shd w:val="clear" w:color="auto" w:fill="EAEAEA"/>
          </w:tcPr>
          <w:p w14:paraId="72FFF8EE" w14:textId="77777777" w:rsidR="00ED5146" w:rsidRDefault="00ED5146" w:rsidP="00ED5146">
            <w:pPr>
              <w:pStyle w:val="Question"/>
              <w:keepNext/>
              <w:keepLines/>
            </w:pPr>
            <w:r>
              <w:t>Country:</w:t>
            </w:r>
          </w:p>
        </w:tc>
        <w:tc>
          <w:tcPr>
            <w:tcW w:w="3971"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0FDA8BD" w14:textId="77777777" w:rsidR="00ED5146" w:rsidRPr="00EC0896" w:rsidRDefault="006C73CA" w:rsidP="00ED5146">
            <w:pPr>
              <w:pStyle w:val="Answer"/>
              <w:keepNext/>
              <w:keepLines/>
            </w:pPr>
            <w:sdt>
              <w:sdtPr>
                <w:id w:val="823162100"/>
                <w:placeholder>
                  <w:docPart w:val="99F1F84983914D1796598DD1951140D0"/>
                </w:placeholder>
                <w:showingPlcHdr/>
                <w15:appearance w15:val="hidden"/>
                <w:text/>
              </w:sdtPr>
              <w:sdtEndPr/>
              <w:sdtContent>
                <w:r w:rsidR="00ED5146">
                  <w:t xml:space="preserve"> </w:t>
                </w:r>
              </w:sdtContent>
            </w:sdt>
          </w:p>
        </w:tc>
        <w:tc>
          <w:tcPr>
            <w:tcW w:w="236" w:type="dxa"/>
            <w:tcBorders>
              <w:left w:val="single" w:sz="4" w:space="0" w:color="auto"/>
            </w:tcBorders>
            <w:shd w:val="clear" w:color="auto" w:fill="EAEAEA"/>
          </w:tcPr>
          <w:p w14:paraId="7E3F323F" w14:textId="77777777" w:rsidR="00ED5146" w:rsidRPr="00EC0896" w:rsidRDefault="00ED5146" w:rsidP="00ED5146">
            <w:pPr>
              <w:keepNext/>
              <w:keepLines/>
              <w:rPr>
                <w:rFonts w:cs="Arial"/>
                <w:sz w:val="24"/>
                <w:szCs w:val="24"/>
              </w:rPr>
            </w:pPr>
          </w:p>
        </w:tc>
      </w:tr>
      <w:tr w:rsidR="00ED5146" w:rsidRPr="00407FC3" w14:paraId="0DB3DAFE" w14:textId="77777777" w:rsidTr="00ED5146">
        <w:tblPrEx>
          <w:tblBorders>
            <w:top w:val="single" w:sz="8" w:space="0" w:color="auto"/>
            <w:left w:val="single" w:sz="8" w:space="0" w:color="auto"/>
            <w:bottom w:val="single" w:sz="8" w:space="0" w:color="auto"/>
            <w:right w:val="single" w:sz="8" w:space="0" w:color="auto"/>
          </w:tblBorders>
        </w:tblPrEx>
        <w:trPr>
          <w:cantSplit/>
        </w:trPr>
        <w:tc>
          <w:tcPr>
            <w:tcW w:w="2078" w:type="dxa"/>
            <w:gridSpan w:val="6"/>
            <w:shd w:val="clear" w:color="auto" w:fill="EAEAEA"/>
          </w:tcPr>
          <w:p w14:paraId="5E76DCA7" w14:textId="77777777" w:rsidR="00ED5146" w:rsidRPr="00407FC3" w:rsidRDefault="00ED5146" w:rsidP="00ED5146">
            <w:pPr>
              <w:pStyle w:val="Spacer"/>
              <w:keepNext/>
              <w:keepLines/>
            </w:pPr>
          </w:p>
        </w:tc>
        <w:tc>
          <w:tcPr>
            <w:tcW w:w="1990" w:type="dxa"/>
            <w:gridSpan w:val="4"/>
            <w:shd w:val="clear" w:color="auto" w:fill="EAEAEA"/>
          </w:tcPr>
          <w:p w14:paraId="10FBDC05" w14:textId="77777777" w:rsidR="00ED5146" w:rsidRPr="00407FC3" w:rsidRDefault="00ED5146" w:rsidP="00ED5146">
            <w:pPr>
              <w:pStyle w:val="Spacer"/>
              <w:keepNext/>
              <w:keepLines/>
            </w:pPr>
          </w:p>
        </w:tc>
        <w:tc>
          <w:tcPr>
            <w:tcW w:w="236" w:type="dxa"/>
            <w:shd w:val="clear" w:color="auto" w:fill="EAEAEA"/>
          </w:tcPr>
          <w:p w14:paraId="29346E21" w14:textId="77777777" w:rsidR="00ED5146" w:rsidRPr="00407FC3" w:rsidRDefault="00ED5146" w:rsidP="00ED5146">
            <w:pPr>
              <w:pStyle w:val="Spacer"/>
              <w:keepNext/>
              <w:keepLines/>
            </w:pPr>
          </w:p>
        </w:tc>
        <w:tc>
          <w:tcPr>
            <w:tcW w:w="2818" w:type="dxa"/>
            <w:gridSpan w:val="6"/>
            <w:shd w:val="clear" w:color="auto" w:fill="EAEAEA"/>
          </w:tcPr>
          <w:p w14:paraId="5B71B84F" w14:textId="77777777" w:rsidR="00ED5146" w:rsidRPr="00407FC3" w:rsidRDefault="00ED5146" w:rsidP="00ED5146">
            <w:pPr>
              <w:pStyle w:val="Spacer"/>
              <w:keepNext/>
              <w:keepLines/>
            </w:pPr>
          </w:p>
        </w:tc>
        <w:tc>
          <w:tcPr>
            <w:tcW w:w="3211" w:type="dxa"/>
            <w:gridSpan w:val="3"/>
            <w:shd w:val="clear" w:color="auto" w:fill="EAEAEA"/>
          </w:tcPr>
          <w:p w14:paraId="34B8A41D" w14:textId="77777777" w:rsidR="00ED5146" w:rsidRPr="00407FC3" w:rsidRDefault="00ED5146" w:rsidP="00ED5146">
            <w:pPr>
              <w:pStyle w:val="Spacer"/>
              <w:keepNext/>
              <w:keepLines/>
            </w:pPr>
          </w:p>
        </w:tc>
        <w:tc>
          <w:tcPr>
            <w:tcW w:w="263" w:type="dxa"/>
            <w:gridSpan w:val="3"/>
            <w:shd w:val="clear" w:color="auto" w:fill="EAEAEA"/>
          </w:tcPr>
          <w:p w14:paraId="2A7CB837" w14:textId="77777777" w:rsidR="00ED5146" w:rsidRPr="00407FC3" w:rsidRDefault="00ED5146" w:rsidP="00ED5146">
            <w:pPr>
              <w:pStyle w:val="Spacer"/>
              <w:keepNext/>
              <w:keepLines/>
            </w:pPr>
          </w:p>
        </w:tc>
      </w:tr>
      <w:tr w:rsidR="00ED5146" w14:paraId="158F2A0C" w14:textId="77777777" w:rsidTr="00ED5146">
        <w:trPr>
          <w:gridAfter w:val="1"/>
          <w:wAfter w:w="9" w:type="dxa"/>
          <w:cantSplit/>
        </w:trPr>
        <w:tc>
          <w:tcPr>
            <w:tcW w:w="1134" w:type="dxa"/>
            <w:gridSpan w:val="2"/>
            <w:tcBorders>
              <w:bottom w:val="nil"/>
              <w:right w:val="single" w:sz="4" w:space="0" w:color="auto"/>
            </w:tcBorders>
            <w:shd w:val="clear" w:color="auto" w:fill="EAEAEA"/>
          </w:tcPr>
          <w:p w14:paraId="47E500EA" w14:textId="77777777" w:rsidR="00ED5146" w:rsidRDefault="00ED5146" w:rsidP="00ED5146">
            <w:pPr>
              <w:pStyle w:val="Question"/>
              <w:keepNext/>
              <w:keepLines/>
              <w:ind w:right="-108"/>
            </w:pPr>
            <w:r>
              <w:t>Start date:</w:t>
            </w: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760E527" w14:textId="77777777" w:rsidR="00ED5146" w:rsidRDefault="006C73CA" w:rsidP="00ED5146">
            <w:pPr>
              <w:pStyle w:val="Answer"/>
              <w:keepNext/>
              <w:keepLines/>
              <w:rPr>
                <w:sz w:val="21"/>
                <w:szCs w:val="21"/>
              </w:rPr>
            </w:pPr>
            <w:sdt>
              <w:sdtPr>
                <w:id w:val="258736362"/>
                <w:placeholder>
                  <w:docPart w:val="5DB646CD733246A98BD16127EFF8818D"/>
                </w:placeholder>
                <w:showingPlcHdr/>
                <w15:appearance w15:val="hidden"/>
                <w:text/>
              </w:sdtPr>
              <w:sdtEndPr/>
              <w:sdtContent>
                <w:r w:rsidR="00ED5146">
                  <w:t xml:space="preserve"> </w:t>
                </w:r>
              </w:sdtContent>
            </w:sdt>
          </w:p>
        </w:tc>
        <w:tc>
          <w:tcPr>
            <w:tcW w:w="284" w:type="dxa"/>
            <w:tcBorders>
              <w:top w:val="nil"/>
              <w:left w:val="single" w:sz="4" w:space="0" w:color="auto"/>
              <w:bottom w:val="nil"/>
              <w:right w:val="nil"/>
            </w:tcBorders>
            <w:shd w:val="clear" w:color="auto" w:fill="EAEAEA"/>
          </w:tcPr>
          <w:p w14:paraId="1B43E256" w14:textId="77777777" w:rsidR="00ED5146" w:rsidRPr="004A245D" w:rsidRDefault="00ED5146" w:rsidP="00ED5146">
            <w:pPr>
              <w:pStyle w:val="Question"/>
              <w:keepNext/>
              <w:keepLines/>
              <w:rPr>
                <w:rFonts w:cstheme="minorBidi"/>
                <w:b w:val="0"/>
                <w:color w:val="auto"/>
                <w:sz w:val="21"/>
                <w:szCs w:val="22"/>
              </w:rPr>
            </w:pPr>
          </w:p>
        </w:tc>
        <w:tc>
          <w:tcPr>
            <w:tcW w:w="1043" w:type="dxa"/>
            <w:gridSpan w:val="2"/>
            <w:tcBorders>
              <w:top w:val="nil"/>
              <w:left w:val="nil"/>
              <w:bottom w:val="nil"/>
            </w:tcBorders>
            <w:shd w:val="clear" w:color="auto" w:fill="EAEAEA"/>
          </w:tcPr>
          <w:p w14:paraId="164EB691" w14:textId="77777777" w:rsidR="00ED5146" w:rsidRPr="004A245D" w:rsidRDefault="00ED5146" w:rsidP="00ED5146">
            <w:pPr>
              <w:pStyle w:val="Question"/>
              <w:keepNext/>
              <w:keepLines/>
            </w:pPr>
            <w:r>
              <w:t>End date:</w:t>
            </w:r>
          </w:p>
        </w:tc>
        <w:tc>
          <w:tcPr>
            <w:tcW w:w="1793" w:type="dxa"/>
            <w:gridSpan w:val="3"/>
            <w:tcBorders>
              <w:top w:val="single" w:sz="4" w:space="0" w:color="auto"/>
              <w:left w:val="single" w:sz="4" w:space="0" w:color="auto"/>
              <w:bottom w:val="single" w:sz="4" w:space="0" w:color="auto"/>
            </w:tcBorders>
            <w:shd w:val="clear" w:color="auto" w:fill="FFFFFF" w:themeFill="background1"/>
          </w:tcPr>
          <w:p w14:paraId="64BE8A6D" w14:textId="77777777" w:rsidR="00ED5146" w:rsidRPr="004A245D" w:rsidRDefault="006C73CA" w:rsidP="00ED5146">
            <w:pPr>
              <w:pStyle w:val="Answer"/>
              <w:keepNext/>
              <w:keepLines/>
              <w:rPr>
                <w:rFonts w:cstheme="minorBidi"/>
                <w:b/>
                <w:sz w:val="21"/>
                <w:szCs w:val="22"/>
              </w:rPr>
            </w:pPr>
            <w:sdt>
              <w:sdtPr>
                <w:id w:val="1549571809"/>
                <w:placeholder>
                  <w:docPart w:val="096121957F9D4A2ABC85C69A9263C2FF"/>
                </w:placeholder>
                <w:showingPlcHdr/>
                <w15:appearance w15:val="hidden"/>
                <w:text/>
              </w:sdtPr>
              <w:sdtEndPr/>
              <w:sdtContent>
                <w:r w:rsidR="00ED5146">
                  <w:t xml:space="preserve"> </w:t>
                </w:r>
              </w:sdtContent>
            </w:sdt>
          </w:p>
        </w:tc>
        <w:tc>
          <w:tcPr>
            <w:tcW w:w="283" w:type="dxa"/>
            <w:tcBorders>
              <w:top w:val="nil"/>
              <w:left w:val="single" w:sz="4" w:space="0" w:color="auto"/>
              <w:bottom w:val="nil"/>
              <w:right w:val="nil"/>
            </w:tcBorders>
            <w:shd w:val="clear" w:color="auto" w:fill="EAEAEA"/>
          </w:tcPr>
          <w:p w14:paraId="7CD168D0" w14:textId="77777777" w:rsidR="00ED5146" w:rsidRPr="004A245D" w:rsidRDefault="00ED5146" w:rsidP="00ED5146">
            <w:pPr>
              <w:pStyle w:val="Question"/>
              <w:keepNext/>
              <w:keepLines/>
              <w:rPr>
                <w:rFonts w:cstheme="minorBidi"/>
                <w:b w:val="0"/>
                <w:color w:val="auto"/>
                <w:sz w:val="21"/>
                <w:szCs w:val="22"/>
              </w:rPr>
            </w:pPr>
          </w:p>
        </w:tc>
        <w:tc>
          <w:tcPr>
            <w:tcW w:w="851" w:type="dxa"/>
            <w:gridSpan w:val="3"/>
            <w:tcBorders>
              <w:top w:val="nil"/>
              <w:left w:val="nil"/>
              <w:bottom w:val="nil"/>
            </w:tcBorders>
            <w:shd w:val="clear" w:color="auto" w:fill="EAEAEA"/>
          </w:tcPr>
          <w:p w14:paraId="08AEDF03" w14:textId="77777777" w:rsidR="00ED5146" w:rsidRPr="004A245D" w:rsidRDefault="00ED5146" w:rsidP="00ED5146">
            <w:pPr>
              <w:pStyle w:val="Question"/>
              <w:keepNext/>
              <w:keepLines/>
            </w:pPr>
            <w:r>
              <w:t>Salary:</w:t>
            </w:r>
          </w:p>
        </w:tc>
        <w:tc>
          <w:tcPr>
            <w:tcW w:w="3102" w:type="dxa"/>
            <w:gridSpan w:val="2"/>
            <w:tcBorders>
              <w:top w:val="single" w:sz="4" w:space="0" w:color="auto"/>
              <w:left w:val="single" w:sz="4" w:space="0" w:color="auto"/>
              <w:bottom w:val="single" w:sz="4" w:space="0" w:color="auto"/>
            </w:tcBorders>
            <w:shd w:val="clear" w:color="auto" w:fill="FFFFFF" w:themeFill="background1"/>
          </w:tcPr>
          <w:p w14:paraId="37AE3BD9" w14:textId="77777777" w:rsidR="00ED5146" w:rsidRPr="004A245D" w:rsidRDefault="006C73CA" w:rsidP="00ED5146">
            <w:pPr>
              <w:pStyle w:val="Answer"/>
              <w:keepNext/>
              <w:keepLines/>
              <w:rPr>
                <w:rFonts w:cstheme="minorBidi"/>
                <w:b/>
                <w:sz w:val="21"/>
                <w:szCs w:val="22"/>
              </w:rPr>
            </w:pPr>
            <w:sdt>
              <w:sdtPr>
                <w:id w:val="-2092767153"/>
                <w:placeholder>
                  <w:docPart w:val="764C52CD6D7446A7AA37073D43E93591"/>
                </w:placeholder>
                <w:showingPlcHdr/>
                <w15:appearance w15:val="hidden"/>
                <w:text/>
              </w:sdtPr>
              <w:sdtEndPr/>
              <w:sdtContent>
                <w:r w:rsidR="00ED5146">
                  <w:t xml:space="preserve"> </w:t>
                </w:r>
              </w:sdtContent>
            </w:sdt>
          </w:p>
        </w:tc>
        <w:tc>
          <w:tcPr>
            <w:tcW w:w="254" w:type="dxa"/>
            <w:gridSpan w:val="2"/>
            <w:tcBorders>
              <w:top w:val="nil"/>
              <w:left w:val="single" w:sz="4" w:space="0" w:color="auto"/>
              <w:bottom w:val="nil"/>
            </w:tcBorders>
            <w:shd w:val="clear" w:color="auto" w:fill="EAEAEA"/>
          </w:tcPr>
          <w:p w14:paraId="323AD1CB" w14:textId="77777777" w:rsidR="00ED5146" w:rsidRPr="004A245D" w:rsidRDefault="00ED5146" w:rsidP="00ED5146">
            <w:pPr>
              <w:pStyle w:val="Question"/>
              <w:keepNext/>
              <w:keepLines/>
              <w:rPr>
                <w:rFonts w:cstheme="minorBidi"/>
                <w:b w:val="0"/>
                <w:color w:val="auto"/>
                <w:sz w:val="21"/>
                <w:szCs w:val="22"/>
              </w:rPr>
            </w:pPr>
          </w:p>
        </w:tc>
      </w:tr>
      <w:tr w:rsidR="00ED5146" w14:paraId="33509C7A" w14:textId="77777777" w:rsidTr="00ED5146">
        <w:trPr>
          <w:gridAfter w:val="1"/>
          <w:wAfter w:w="9" w:type="dxa"/>
          <w:cantSplit/>
        </w:trPr>
        <w:tc>
          <w:tcPr>
            <w:tcW w:w="2144" w:type="dxa"/>
            <w:gridSpan w:val="7"/>
            <w:tcBorders>
              <w:top w:val="nil"/>
            </w:tcBorders>
            <w:shd w:val="clear" w:color="auto" w:fill="EAEAEA"/>
          </w:tcPr>
          <w:p w14:paraId="304CC4E9" w14:textId="77777777"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14:paraId="0C2ADB1D" w14:textId="77777777" w:rsidR="00ED5146" w:rsidRDefault="00ED5146" w:rsidP="00ED5146">
            <w:pPr>
              <w:pStyle w:val="Spacer"/>
              <w:keepNext/>
              <w:keepLines/>
            </w:pPr>
          </w:p>
        </w:tc>
        <w:tc>
          <w:tcPr>
            <w:tcW w:w="274" w:type="dxa"/>
            <w:tcBorders>
              <w:top w:val="nil"/>
              <w:bottom w:val="single" w:sz="4" w:space="0" w:color="auto"/>
            </w:tcBorders>
            <w:shd w:val="clear" w:color="auto" w:fill="EAEAEA"/>
          </w:tcPr>
          <w:p w14:paraId="6324B16A" w14:textId="77777777"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14:paraId="11B70D19" w14:textId="77777777"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14:paraId="367E268A" w14:textId="77777777" w:rsidR="00ED5146" w:rsidRDefault="00ED5146" w:rsidP="00ED5146">
            <w:pPr>
              <w:pStyle w:val="Spacer"/>
              <w:keepNext/>
              <w:keepLines/>
            </w:pPr>
          </w:p>
        </w:tc>
        <w:tc>
          <w:tcPr>
            <w:tcW w:w="236" w:type="dxa"/>
            <w:tcBorders>
              <w:top w:val="nil"/>
            </w:tcBorders>
            <w:shd w:val="clear" w:color="auto" w:fill="EAEAEA"/>
          </w:tcPr>
          <w:p w14:paraId="2099474A" w14:textId="77777777" w:rsidR="00ED5146" w:rsidRDefault="00ED5146" w:rsidP="00ED5146">
            <w:pPr>
              <w:pStyle w:val="Spacer"/>
              <w:keepNext/>
              <w:keepLines/>
            </w:pPr>
          </w:p>
        </w:tc>
      </w:tr>
      <w:tr w:rsidR="00ED5146" w14:paraId="60662EDC" w14:textId="77777777" w:rsidTr="00ED5146">
        <w:trPr>
          <w:gridAfter w:val="1"/>
          <w:wAfter w:w="9" w:type="dxa"/>
          <w:cantSplit/>
          <w:trHeight w:val="320"/>
        </w:trPr>
        <w:tc>
          <w:tcPr>
            <w:tcW w:w="1985" w:type="dxa"/>
            <w:gridSpan w:val="5"/>
            <w:tcBorders>
              <w:right w:val="single" w:sz="4" w:space="0" w:color="auto"/>
            </w:tcBorders>
            <w:shd w:val="clear" w:color="auto" w:fill="EAEAEA"/>
          </w:tcPr>
          <w:p w14:paraId="368FCFCF" w14:textId="77777777" w:rsidR="00ED5146" w:rsidRDefault="00ED5146" w:rsidP="00ED5146">
            <w:pPr>
              <w:pStyle w:val="Question"/>
              <w:keepNext/>
              <w:keepLines/>
            </w:pPr>
            <w:r>
              <w:t>Reason for leaving:</w:t>
            </w:r>
          </w:p>
        </w:tc>
        <w:tc>
          <w:tcPr>
            <w:tcW w:w="8366"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462409B9" w14:textId="77777777" w:rsidR="00ED5146" w:rsidRPr="00EC0896" w:rsidRDefault="006C73CA" w:rsidP="00ED5146">
            <w:pPr>
              <w:pStyle w:val="Answer"/>
              <w:keepNext/>
              <w:keepLines/>
            </w:pPr>
            <w:sdt>
              <w:sdtPr>
                <w:id w:val="-2052607631"/>
                <w:placeholder>
                  <w:docPart w:val="1A0AF6F5255A454C8A3425906FB2E1C8"/>
                </w:placeholder>
                <w:showingPlcHdr/>
                <w15:appearance w15:val="hidden"/>
                <w:text/>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14:paraId="6F95C9A8" w14:textId="77777777" w:rsidR="00ED5146" w:rsidRPr="00EC0896" w:rsidRDefault="00ED5146" w:rsidP="00ED5146">
            <w:pPr>
              <w:keepNext/>
              <w:keepLines/>
              <w:rPr>
                <w:rFonts w:cs="Arial"/>
                <w:sz w:val="24"/>
                <w:szCs w:val="24"/>
              </w:rPr>
            </w:pPr>
          </w:p>
        </w:tc>
      </w:tr>
      <w:tr w:rsidR="00ED5146" w14:paraId="4A3AEB19" w14:textId="77777777" w:rsidTr="00ED5146">
        <w:trPr>
          <w:gridAfter w:val="1"/>
          <w:wAfter w:w="9" w:type="dxa"/>
          <w:cantSplit/>
        </w:trPr>
        <w:tc>
          <w:tcPr>
            <w:tcW w:w="2144" w:type="dxa"/>
            <w:gridSpan w:val="7"/>
            <w:tcBorders>
              <w:top w:val="nil"/>
            </w:tcBorders>
            <w:shd w:val="clear" w:color="auto" w:fill="EAEAEA"/>
          </w:tcPr>
          <w:p w14:paraId="4B209F70" w14:textId="77777777" w:rsidR="00ED5146" w:rsidRDefault="00ED5146" w:rsidP="00ED5146">
            <w:pPr>
              <w:pStyle w:val="Spacer"/>
              <w:keepNext/>
              <w:keepLines/>
            </w:pPr>
          </w:p>
        </w:tc>
        <w:tc>
          <w:tcPr>
            <w:tcW w:w="2875" w:type="dxa"/>
            <w:gridSpan w:val="5"/>
            <w:tcBorders>
              <w:top w:val="nil"/>
              <w:bottom w:val="single" w:sz="4" w:space="0" w:color="auto"/>
            </w:tcBorders>
            <w:shd w:val="clear" w:color="auto" w:fill="EAEAEA"/>
          </w:tcPr>
          <w:p w14:paraId="3D916CA5" w14:textId="77777777" w:rsidR="00ED5146" w:rsidRDefault="00ED5146" w:rsidP="00ED5146">
            <w:pPr>
              <w:pStyle w:val="Spacer"/>
              <w:keepNext/>
              <w:keepLines/>
            </w:pPr>
          </w:p>
        </w:tc>
        <w:tc>
          <w:tcPr>
            <w:tcW w:w="274" w:type="dxa"/>
            <w:tcBorders>
              <w:top w:val="nil"/>
              <w:bottom w:val="single" w:sz="4" w:space="0" w:color="auto"/>
            </w:tcBorders>
            <w:shd w:val="clear" w:color="auto" w:fill="EAEAEA"/>
          </w:tcPr>
          <w:p w14:paraId="0F01D16F" w14:textId="77777777" w:rsidR="00ED5146" w:rsidRDefault="00ED5146" w:rsidP="00ED5146">
            <w:pPr>
              <w:pStyle w:val="Spacer"/>
              <w:keepNext/>
              <w:keepLines/>
            </w:pPr>
          </w:p>
        </w:tc>
        <w:tc>
          <w:tcPr>
            <w:tcW w:w="2264" w:type="dxa"/>
            <w:gridSpan w:val="6"/>
            <w:tcBorders>
              <w:top w:val="nil"/>
              <w:bottom w:val="single" w:sz="4" w:space="0" w:color="auto"/>
            </w:tcBorders>
            <w:shd w:val="clear" w:color="auto" w:fill="EAEAEA"/>
          </w:tcPr>
          <w:p w14:paraId="53CC3A7B" w14:textId="77777777" w:rsidR="00ED5146" w:rsidRDefault="00ED5146" w:rsidP="00ED5146">
            <w:pPr>
              <w:pStyle w:val="Spacer"/>
              <w:keepNext/>
              <w:keepLines/>
            </w:pPr>
          </w:p>
        </w:tc>
        <w:tc>
          <w:tcPr>
            <w:tcW w:w="2794" w:type="dxa"/>
            <w:gridSpan w:val="2"/>
            <w:tcBorders>
              <w:top w:val="nil"/>
              <w:bottom w:val="single" w:sz="4" w:space="0" w:color="auto"/>
            </w:tcBorders>
            <w:shd w:val="clear" w:color="auto" w:fill="EAEAEA"/>
          </w:tcPr>
          <w:p w14:paraId="5CEC7280" w14:textId="77777777" w:rsidR="00ED5146" w:rsidRDefault="00ED5146" w:rsidP="00ED5146">
            <w:pPr>
              <w:pStyle w:val="Spacer"/>
              <w:keepNext/>
              <w:keepLines/>
            </w:pPr>
          </w:p>
        </w:tc>
        <w:tc>
          <w:tcPr>
            <w:tcW w:w="236" w:type="dxa"/>
            <w:tcBorders>
              <w:top w:val="nil"/>
            </w:tcBorders>
            <w:shd w:val="clear" w:color="auto" w:fill="EAEAEA"/>
          </w:tcPr>
          <w:p w14:paraId="75F16EF7" w14:textId="77777777" w:rsidR="00ED5146" w:rsidRDefault="00ED5146" w:rsidP="00ED5146">
            <w:pPr>
              <w:pStyle w:val="Spacer"/>
              <w:keepNext/>
              <w:keepLines/>
            </w:pPr>
          </w:p>
        </w:tc>
      </w:tr>
      <w:tr w:rsidR="00ED5146" w14:paraId="754F40F6" w14:textId="77777777" w:rsidTr="00ED5146">
        <w:trPr>
          <w:gridAfter w:val="1"/>
          <w:wAfter w:w="9" w:type="dxa"/>
          <w:cantSplit/>
          <w:trHeight w:val="1814"/>
        </w:trPr>
        <w:tc>
          <w:tcPr>
            <w:tcW w:w="1624" w:type="dxa"/>
            <w:gridSpan w:val="3"/>
            <w:tcBorders>
              <w:right w:val="single" w:sz="4" w:space="0" w:color="auto"/>
            </w:tcBorders>
            <w:shd w:val="clear" w:color="auto" w:fill="EAEAEA"/>
          </w:tcPr>
          <w:p w14:paraId="5159F12D" w14:textId="77777777" w:rsidR="00ED5146" w:rsidRDefault="00ED5146" w:rsidP="00ED5146">
            <w:pPr>
              <w:pStyle w:val="Question"/>
              <w:keepNext/>
              <w:keepLines/>
            </w:pPr>
            <w:r>
              <w:t>Main responsibilities:</w:t>
            </w:r>
          </w:p>
        </w:tc>
        <w:tc>
          <w:tcPr>
            <w:tcW w:w="8727" w:type="dxa"/>
            <w:gridSpan w:val="18"/>
            <w:tcBorders>
              <w:top w:val="single" w:sz="4" w:space="0" w:color="auto"/>
              <w:left w:val="single" w:sz="4" w:space="0" w:color="auto"/>
              <w:bottom w:val="single" w:sz="4" w:space="0" w:color="auto"/>
              <w:right w:val="single" w:sz="4" w:space="0" w:color="auto"/>
            </w:tcBorders>
            <w:shd w:val="clear" w:color="auto" w:fill="FFFFFF" w:themeFill="background1"/>
          </w:tcPr>
          <w:p w14:paraId="0286360D" w14:textId="77777777" w:rsidR="00ED5146" w:rsidRPr="00EC0896" w:rsidRDefault="006C73CA" w:rsidP="00ED5146">
            <w:pPr>
              <w:pStyle w:val="Answer"/>
              <w:keepNext/>
              <w:keepLines/>
            </w:pPr>
            <w:sdt>
              <w:sdtPr>
                <w:id w:val="-1527789798"/>
                <w:placeholder>
                  <w:docPart w:val="611FA8F0C36D447FA3F933B8AFDB91A2"/>
                </w:placeholder>
                <w:showingPlcHdr/>
                <w15:appearance w15:val="hidden"/>
                <w:text w:multiLine="1"/>
              </w:sdtPr>
              <w:sdtEndPr/>
              <w:sdtContent>
                <w:r w:rsidR="00ED5146">
                  <w:t xml:space="preserve"> </w:t>
                </w:r>
              </w:sdtContent>
            </w:sdt>
          </w:p>
        </w:tc>
        <w:tc>
          <w:tcPr>
            <w:tcW w:w="236" w:type="dxa"/>
            <w:tcBorders>
              <w:left w:val="single" w:sz="4" w:space="0" w:color="auto"/>
              <w:right w:val="single" w:sz="4" w:space="0" w:color="auto"/>
            </w:tcBorders>
            <w:shd w:val="clear" w:color="auto" w:fill="EAEAEA"/>
          </w:tcPr>
          <w:p w14:paraId="71D43702" w14:textId="77777777" w:rsidR="00ED5146" w:rsidRPr="00EC0896" w:rsidRDefault="00ED5146" w:rsidP="00ED5146">
            <w:pPr>
              <w:keepNext/>
              <w:keepLines/>
              <w:rPr>
                <w:rFonts w:cs="Arial"/>
                <w:sz w:val="24"/>
                <w:szCs w:val="24"/>
              </w:rPr>
            </w:pPr>
          </w:p>
        </w:tc>
      </w:tr>
      <w:tr w:rsidR="00ED5146" w:rsidRPr="00407FC3" w14:paraId="24EFFDEE" w14:textId="77777777" w:rsidTr="00ED5146">
        <w:trPr>
          <w:gridAfter w:val="1"/>
          <w:wAfter w:w="9" w:type="dxa"/>
          <w:cantSplit/>
        </w:trPr>
        <w:tc>
          <w:tcPr>
            <w:tcW w:w="2144" w:type="dxa"/>
            <w:gridSpan w:val="7"/>
            <w:tcBorders>
              <w:bottom w:val="single" w:sz="4" w:space="0" w:color="auto"/>
            </w:tcBorders>
            <w:shd w:val="clear" w:color="auto" w:fill="EAEAEA"/>
          </w:tcPr>
          <w:p w14:paraId="7C7C0A3C" w14:textId="77777777" w:rsidR="00ED5146" w:rsidRPr="00407FC3" w:rsidRDefault="00ED5146" w:rsidP="00ED5146">
            <w:pPr>
              <w:pStyle w:val="Spacer"/>
              <w:keepLines/>
            </w:pPr>
          </w:p>
        </w:tc>
        <w:tc>
          <w:tcPr>
            <w:tcW w:w="2875" w:type="dxa"/>
            <w:gridSpan w:val="5"/>
            <w:tcBorders>
              <w:top w:val="single" w:sz="4" w:space="0" w:color="auto"/>
              <w:bottom w:val="single" w:sz="4" w:space="0" w:color="auto"/>
            </w:tcBorders>
            <w:shd w:val="clear" w:color="auto" w:fill="EAEAEA"/>
          </w:tcPr>
          <w:p w14:paraId="3DA19D27" w14:textId="77777777" w:rsidR="00ED5146" w:rsidRPr="00407FC3" w:rsidRDefault="00ED5146" w:rsidP="00ED5146">
            <w:pPr>
              <w:keepLines/>
              <w:rPr>
                <w:rFonts w:cs="Arial"/>
                <w:sz w:val="8"/>
                <w:szCs w:val="8"/>
              </w:rPr>
            </w:pPr>
          </w:p>
        </w:tc>
        <w:tc>
          <w:tcPr>
            <w:tcW w:w="274" w:type="dxa"/>
            <w:tcBorders>
              <w:top w:val="single" w:sz="4" w:space="0" w:color="auto"/>
              <w:bottom w:val="single" w:sz="4" w:space="0" w:color="auto"/>
            </w:tcBorders>
            <w:shd w:val="clear" w:color="auto" w:fill="EAEAEA"/>
          </w:tcPr>
          <w:p w14:paraId="7C16B6A8" w14:textId="77777777" w:rsidR="00ED5146" w:rsidRPr="00407FC3" w:rsidRDefault="00ED5146" w:rsidP="00ED5146">
            <w:pPr>
              <w:keepLines/>
              <w:rPr>
                <w:rFonts w:cs="Arial"/>
                <w:sz w:val="8"/>
                <w:szCs w:val="8"/>
              </w:rPr>
            </w:pPr>
          </w:p>
        </w:tc>
        <w:tc>
          <w:tcPr>
            <w:tcW w:w="2264" w:type="dxa"/>
            <w:gridSpan w:val="6"/>
            <w:tcBorders>
              <w:top w:val="single" w:sz="4" w:space="0" w:color="auto"/>
              <w:bottom w:val="single" w:sz="4" w:space="0" w:color="auto"/>
            </w:tcBorders>
            <w:shd w:val="clear" w:color="auto" w:fill="EAEAEA"/>
          </w:tcPr>
          <w:p w14:paraId="0E6A54E7" w14:textId="77777777" w:rsidR="00ED5146" w:rsidRPr="00407FC3" w:rsidRDefault="00ED5146" w:rsidP="00ED5146">
            <w:pPr>
              <w:keepLines/>
              <w:rPr>
                <w:rFonts w:cs="Arial"/>
                <w:sz w:val="8"/>
                <w:szCs w:val="8"/>
              </w:rPr>
            </w:pPr>
          </w:p>
        </w:tc>
        <w:tc>
          <w:tcPr>
            <w:tcW w:w="2794" w:type="dxa"/>
            <w:gridSpan w:val="2"/>
            <w:tcBorders>
              <w:top w:val="single" w:sz="4" w:space="0" w:color="auto"/>
              <w:bottom w:val="single" w:sz="4" w:space="0" w:color="auto"/>
            </w:tcBorders>
            <w:shd w:val="clear" w:color="auto" w:fill="EAEAEA"/>
          </w:tcPr>
          <w:p w14:paraId="2047DDCA" w14:textId="77777777" w:rsidR="00ED5146" w:rsidRPr="00407FC3" w:rsidRDefault="00ED5146" w:rsidP="00ED5146">
            <w:pPr>
              <w:keepLines/>
              <w:rPr>
                <w:rFonts w:cs="Arial"/>
                <w:sz w:val="8"/>
                <w:szCs w:val="8"/>
              </w:rPr>
            </w:pPr>
          </w:p>
        </w:tc>
        <w:tc>
          <w:tcPr>
            <w:tcW w:w="236" w:type="dxa"/>
            <w:tcBorders>
              <w:bottom w:val="single" w:sz="4" w:space="0" w:color="auto"/>
            </w:tcBorders>
            <w:shd w:val="clear" w:color="auto" w:fill="EAEAEA"/>
          </w:tcPr>
          <w:p w14:paraId="001446E2" w14:textId="77777777" w:rsidR="00ED5146" w:rsidRPr="00407FC3" w:rsidRDefault="00ED5146" w:rsidP="00ED5146">
            <w:pPr>
              <w:keepLines/>
              <w:rPr>
                <w:rFonts w:cs="Arial"/>
                <w:sz w:val="8"/>
                <w:szCs w:val="8"/>
              </w:rPr>
            </w:pPr>
          </w:p>
        </w:tc>
      </w:tr>
    </w:tbl>
    <w:p w14:paraId="25ED6549" w14:textId="77777777" w:rsidR="00BC1BEE" w:rsidRPr="00BC1BEE" w:rsidRDefault="00BC1BEE" w:rsidP="00BC1BEE">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to record other jobs or work experience</w:t>
      </w:r>
    </w:p>
    <w:p w14:paraId="1F53701F" w14:textId="77777777" w:rsidR="00BC1BEE" w:rsidRPr="00EE323B" w:rsidRDefault="00BC1BEE" w:rsidP="00ED5146">
      <w:pPr>
        <w:pStyle w:val="Heading2"/>
        <w:rPr>
          <w:color w:val="BE3A34"/>
          <w:sz w:val="26"/>
          <w:szCs w:val="26"/>
        </w:rPr>
      </w:pPr>
      <w:r w:rsidRPr="00EE323B">
        <w:rPr>
          <w:color w:val="BE3A34"/>
          <w:sz w:val="26"/>
          <w:szCs w:val="26"/>
        </w:rPr>
        <w:t>Gaps in employment history</w:t>
      </w:r>
    </w:p>
    <w:p w14:paraId="5F011D7E" w14:textId="77777777" w:rsidR="00BC1BEE" w:rsidRPr="00BC1BEE" w:rsidRDefault="00BC1BEE" w:rsidP="006634A3">
      <w:pPr>
        <w:keepNext/>
        <w:keepLines/>
        <w:spacing w:before="120" w:after="120"/>
      </w:pPr>
      <w:r w:rsidRPr="00BC1BEE">
        <w:t>If there are any gaps in your employment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BC1BEE" w:rsidRPr="00407FC3" w14:paraId="5231337B" w14:textId="77777777" w:rsidTr="000260ED">
        <w:trPr>
          <w:cantSplit/>
        </w:trPr>
        <w:tc>
          <w:tcPr>
            <w:tcW w:w="2144" w:type="dxa"/>
            <w:gridSpan w:val="2"/>
            <w:shd w:val="clear" w:color="auto" w:fill="EAEAEA"/>
          </w:tcPr>
          <w:p w14:paraId="48D54882" w14:textId="77777777" w:rsidR="00BC1BEE" w:rsidRPr="00407FC3" w:rsidRDefault="00BC1BEE" w:rsidP="006634A3">
            <w:pPr>
              <w:pStyle w:val="Spacer"/>
              <w:keepNext/>
              <w:keepLines/>
            </w:pPr>
          </w:p>
        </w:tc>
        <w:tc>
          <w:tcPr>
            <w:tcW w:w="2874" w:type="dxa"/>
            <w:tcBorders>
              <w:bottom w:val="single" w:sz="4" w:space="0" w:color="auto"/>
            </w:tcBorders>
            <w:shd w:val="clear" w:color="auto" w:fill="EAEAEA"/>
          </w:tcPr>
          <w:p w14:paraId="394B85FC" w14:textId="77777777" w:rsidR="00BC1BEE" w:rsidRPr="00407FC3" w:rsidRDefault="00BC1BEE" w:rsidP="006634A3">
            <w:pPr>
              <w:keepNext/>
              <w:keepLines/>
              <w:rPr>
                <w:rFonts w:cs="Arial"/>
                <w:sz w:val="8"/>
                <w:szCs w:val="8"/>
              </w:rPr>
            </w:pPr>
          </w:p>
        </w:tc>
        <w:tc>
          <w:tcPr>
            <w:tcW w:w="274" w:type="dxa"/>
            <w:tcBorders>
              <w:bottom w:val="nil"/>
            </w:tcBorders>
            <w:shd w:val="clear" w:color="auto" w:fill="EAEAEA"/>
          </w:tcPr>
          <w:p w14:paraId="215FD776" w14:textId="77777777" w:rsidR="00BC1BEE" w:rsidRPr="00407FC3" w:rsidRDefault="00BC1BEE" w:rsidP="006634A3">
            <w:pPr>
              <w:keepNext/>
              <w:keepLines/>
              <w:rPr>
                <w:rFonts w:cs="Arial"/>
                <w:sz w:val="8"/>
                <w:szCs w:val="8"/>
              </w:rPr>
            </w:pPr>
          </w:p>
        </w:tc>
        <w:tc>
          <w:tcPr>
            <w:tcW w:w="2264" w:type="dxa"/>
            <w:shd w:val="clear" w:color="auto" w:fill="EAEAEA"/>
          </w:tcPr>
          <w:p w14:paraId="74D98535" w14:textId="77777777" w:rsidR="00BC1BEE" w:rsidRPr="00407FC3" w:rsidRDefault="00BC1BEE" w:rsidP="006634A3">
            <w:pPr>
              <w:keepNext/>
              <w:keepLines/>
              <w:rPr>
                <w:rFonts w:cs="Arial"/>
                <w:sz w:val="8"/>
                <w:szCs w:val="8"/>
              </w:rPr>
            </w:pPr>
          </w:p>
        </w:tc>
        <w:tc>
          <w:tcPr>
            <w:tcW w:w="2794" w:type="dxa"/>
            <w:tcBorders>
              <w:bottom w:val="single" w:sz="4" w:space="0" w:color="auto"/>
            </w:tcBorders>
            <w:shd w:val="clear" w:color="auto" w:fill="EAEAEA"/>
          </w:tcPr>
          <w:p w14:paraId="57D83D0F" w14:textId="77777777" w:rsidR="00BC1BEE" w:rsidRPr="00407FC3" w:rsidRDefault="00BC1BEE" w:rsidP="006634A3">
            <w:pPr>
              <w:keepNext/>
              <w:keepLines/>
              <w:rPr>
                <w:rFonts w:cs="Arial"/>
                <w:sz w:val="8"/>
                <w:szCs w:val="8"/>
              </w:rPr>
            </w:pPr>
          </w:p>
        </w:tc>
        <w:tc>
          <w:tcPr>
            <w:tcW w:w="234" w:type="dxa"/>
            <w:shd w:val="clear" w:color="auto" w:fill="EAEAEA"/>
          </w:tcPr>
          <w:p w14:paraId="1DAB5D91" w14:textId="77777777" w:rsidR="00BC1BEE" w:rsidRPr="00407FC3" w:rsidRDefault="00BC1BEE" w:rsidP="006634A3">
            <w:pPr>
              <w:keepNext/>
              <w:keepLines/>
              <w:rPr>
                <w:rFonts w:cs="Arial"/>
                <w:sz w:val="8"/>
                <w:szCs w:val="8"/>
              </w:rPr>
            </w:pPr>
          </w:p>
        </w:tc>
      </w:tr>
      <w:tr w:rsidR="00BC1BEE" w14:paraId="6349CD75" w14:textId="77777777" w:rsidTr="00495FD0">
        <w:trPr>
          <w:cantSplit/>
          <w:trHeight w:val="851"/>
        </w:trPr>
        <w:tc>
          <w:tcPr>
            <w:tcW w:w="993" w:type="dxa"/>
            <w:tcBorders>
              <w:right w:val="single" w:sz="4" w:space="0" w:color="auto"/>
            </w:tcBorders>
            <w:shd w:val="clear" w:color="auto" w:fill="EAEAEA"/>
          </w:tcPr>
          <w:p w14:paraId="4490CB2D" w14:textId="77777777" w:rsidR="00BC1BEE" w:rsidRDefault="00BC1BEE" w:rsidP="006634A3">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1CF60DB" w14:textId="77777777" w:rsidR="00BC1BEE" w:rsidRPr="00EC0896" w:rsidRDefault="006C73CA" w:rsidP="006634A3">
            <w:pPr>
              <w:pStyle w:val="Answer"/>
              <w:keepNext/>
              <w:keepLines/>
            </w:pPr>
            <w:sdt>
              <w:sdtPr>
                <w:id w:val="1256093949"/>
                <w:placeholder>
                  <w:docPart w:val="475B3C3F17B249969998B8E1B2F93AA8"/>
                </w:placeholder>
                <w:showingPlcHdr/>
                <w15:appearance w15:val="hidden"/>
                <w:text w:multiLine="1"/>
              </w:sdtPr>
              <w:sdtEndPr/>
              <w:sdtContent>
                <w:r w:rsidR="00BC1BEE">
                  <w:t xml:space="preserve"> </w:t>
                </w:r>
              </w:sdtContent>
            </w:sdt>
          </w:p>
        </w:tc>
        <w:tc>
          <w:tcPr>
            <w:tcW w:w="234" w:type="dxa"/>
            <w:tcBorders>
              <w:left w:val="single" w:sz="4" w:space="0" w:color="auto"/>
              <w:right w:val="single" w:sz="4" w:space="0" w:color="auto"/>
            </w:tcBorders>
            <w:shd w:val="clear" w:color="auto" w:fill="EAEAEA"/>
          </w:tcPr>
          <w:p w14:paraId="0BC36D6E" w14:textId="77777777" w:rsidR="00BC1BEE" w:rsidRPr="00EC0896" w:rsidRDefault="00BC1BEE" w:rsidP="006634A3">
            <w:pPr>
              <w:keepNext/>
              <w:keepLines/>
              <w:rPr>
                <w:rFonts w:cs="Arial"/>
                <w:sz w:val="24"/>
                <w:szCs w:val="24"/>
              </w:rPr>
            </w:pPr>
          </w:p>
        </w:tc>
      </w:tr>
      <w:tr w:rsidR="00BC1BEE" w:rsidRPr="00407FC3" w14:paraId="4E9258A4" w14:textId="77777777" w:rsidTr="000260ED">
        <w:trPr>
          <w:cantSplit/>
        </w:trPr>
        <w:tc>
          <w:tcPr>
            <w:tcW w:w="2144" w:type="dxa"/>
            <w:gridSpan w:val="2"/>
            <w:tcBorders>
              <w:bottom w:val="single" w:sz="4" w:space="0" w:color="auto"/>
            </w:tcBorders>
            <w:shd w:val="clear" w:color="auto" w:fill="EAEAEA"/>
          </w:tcPr>
          <w:p w14:paraId="215BF0B1" w14:textId="77777777" w:rsidR="00BC1BEE" w:rsidRPr="00407FC3" w:rsidRDefault="00BC1BEE" w:rsidP="00EE323B">
            <w:pPr>
              <w:pStyle w:val="Spacer"/>
              <w:keepLines/>
            </w:pPr>
          </w:p>
        </w:tc>
        <w:tc>
          <w:tcPr>
            <w:tcW w:w="2874" w:type="dxa"/>
            <w:tcBorders>
              <w:top w:val="single" w:sz="4" w:space="0" w:color="auto"/>
              <w:bottom w:val="single" w:sz="4" w:space="0" w:color="auto"/>
            </w:tcBorders>
            <w:shd w:val="clear" w:color="auto" w:fill="EAEAEA"/>
          </w:tcPr>
          <w:p w14:paraId="5F2D6FC5" w14:textId="77777777" w:rsidR="00BC1BEE" w:rsidRPr="00407FC3" w:rsidRDefault="00BC1BEE" w:rsidP="00EE323B">
            <w:pPr>
              <w:keepLines/>
              <w:rPr>
                <w:rFonts w:cs="Arial"/>
                <w:sz w:val="8"/>
                <w:szCs w:val="8"/>
              </w:rPr>
            </w:pPr>
          </w:p>
        </w:tc>
        <w:tc>
          <w:tcPr>
            <w:tcW w:w="274" w:type="dxa"/>
            <w:tcBorders>
              <w:top w:val="single" w:sz="4" w:space="0" w:color="auto"/>
              <w:bottom w:val="single" w:sz="4" w:space="0" w:color="auto"/>
            </w:tcBorders>
            <w:shd w:val="clear" w:color="auto" w:fill="EAEAEA"/>
          </w:tcPr>
          <w:p w14:paraId="6D25BE9E" w14:textId="77777777" w:rsidR="00BC1BEE" w:rsidRPr="00407FC3" w:rsidRDefault="00BC1BEE" w:rsidP="00EE323B">
            <w:pPr>
              <w:keepLines/>
              <w:rPr>
                <w:rFonts w:cs="Arial"/>
                <w:sz w:val="8"/>
                <w:szCs w:val="8"/>
              </w:rPr>
            </w:pPr>
          </w:p>
        </w:tc>
        <w:tc>
          <w:tcPr>
            <w:tcW w:w="2264" w:type="dxa"/>
            <w:tcBorders>
              <w:top w:val="single" w:sz="4" w:space="0" w:color="auto"/>
              <w:bottom w:val="single" w:sz="4" w:space="0" w:color="auto"/>
            </w:tcBorders>
            <w:shd w:val="clear" w:color="auto" w:fill="EAEAEA"/>
          </w:tcPr>
          <w:p w14:paraId="5C0E9C5F" w14:textId="77777777" w:rsidR="00BC1BEE" w:rsidRPr="00407FC3" w:rsidRDefault="00BC1BEE" w:rsidP="00EE323B">
            <w:pPr>
              <w:keepLines/>
              <w:rPr>
                <w:rFonts w:cs="Arial"/>
                <w:sz w:val="8"/>
                <w:szCs w:val="8"/>
              </w:rPr>
            </w:pPr>
          </w:p>
        </w:tc>
        <w:tc>
          <w:tcPr>
            <w:tcW w:w="2794" w:type="dxa"/>
            <w:tcBorders>
              <w:top w:val="single" w:sz="4" w:space="0" w:color="auto"/>
              <w:bottom w:val="single" w:sz="4" w:space="0" w:color="auto"/>
            </w:tcBorders>
            <w:shd w:val="clear" w:color="auto" w:fill="EAEAEA"/>
          </w:tcPr>
          <w:p w14:paraId="3791D4C9" w14:textId="77777777" w:rsidR="00BC1BEE" w:rsidRPr="00407FC3" w:rsidRDefault="00BC1BEE" w:rsidP="00EE323B">
            <w:pPr>
              <w:keepLines/>
              <w:rPr>
                <w:rFonts w:cs="Arial"/>
                <w:sz w:val="8"/>
                <w:szCs w:val="8"/>
              </w:rPr>
            </w:pPr>
          </w:p>
        </w:tc>
        <w:tc>
          <w:tcPr>
            <w:tcW w:w="234" w:type="dxa"/>
            <w:tcBorders>
              <w:bottom w:val="single" w:sz="4" w:space="0" w:color="auto"/>
            </w:tcBorders>
            <w:shd w:val="clear" w:color="auto" w:fill="EAEAEA"/>
          </w:tcPr>
          <w:p w14:paraId="709CE88D" w14:textId="77777777" w:rsidR="00BC1BEE" w:rsidRPr="00407FC3" w:rsidRDefault="00BC1BEE" w:rsidP="00EE323B">
            <w:pPr>
              <w:keepLines/>
              <w:rPr>
                <w:rFonts w:cs="Arial"/>
                <w:sz w:val="8"/>
                <w:szCs w:val="8"/>
              </w:rPr>
            </w:pPr>
          </w:p>
        </w:tc>
      </w:tr>
    </w:tbl>
    <w:p w14:paraId="5F5F6950" w14:textId="77777777" w:rsidR="002F5051" w:rsidRPr="00EE323B" w:rsidRDefault="002F5051" w:rsidP="00ED5146">
      <w:pPr>
        <w:pStyle w:val="Heading2"/>
        <w:pageBreakBefore/>
        <w:rPr>
          <w:color w:val="BE3A34"/>
          <w:sz w:val="32"/>
          <w:szCs w:val="32"/>
        </w:rPr>
      </w:pPr>
      <w:r w:rsidRPr="00EE323B">
        <w:rPr>
          <w:color w:val="BE3A34"/>
          <w:sz w:val="32"/>
          <w:szCs w:val="32"/>
        </w:rPr>
        <w:t>Education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6A5804D1" w14:textId="77777777" w:rsidR="002F5051" w:rsidRPr="002F5051" w:rsidRDefault="002F5051" w:rsidP="002F5051">
      <w:r w:rsidRPr="002F5051">
        <w:t>Please provide us with your complete education history, starting with the most recent, below. Also use this section to record any current studies that you are undertaking. If there are any gaps in your education history, please complete the section at the bottom of this page. If you need more space, p</w:t>
      </w:r>
      <w:r w:rsidR="00C32F04">
        <w:t xml:space="preserve">lease use the </w:t>
      </w:r>
      <w:r w:rsidR="00C32F04" w:rsidRPr="00484E40">
        <w:rPr>
          <w:b/>
          <w:color w:val="BE3A34"/>
        </w:rPr>
        <w:t>C</w:t>
      </w:r>
      <w:r w:rsidRPr="00484E40">
        <w:rPr>
          <w:b/>
          <w:color w:val="BE3A34"/>
        </w:rPr>
        <w:t>ontinuation sheet</w:t>
      </w:r>
      <w:r w:rsidRPr="002F5051">
        <w:t xml:space="preserve"> on page </w:t>
      </w:r>
      <w:r w:rsidR="00ED5146">
        <w:t>10</w:t>
      </w:r>
      <w:r w:rsidRPr="002F5051">
        <w:t>.</w:t>
      </w:r>
    </w:p>
    <w:p w14:paraId="4DBDAF33" w14:textId="77777777" w:rsidR="002F5051" w:rsidRPr="00EE323B" w:rsidRDefault="002F5051" w:rsidP="002F5051">
      <w:pPr>
        <w:pStyle w:val="Heading2"/>
        <w:rPr>
          <w:color w:val="BE3A34"/>
          <w:sz w:val="26"/>
          <w:szCs w:val="26"/>
        </w:rPr>
      </w:pPr>
      <w:r w:rsidRPr="00EE323B">
        <w:rPr>
          <w:color w:val="BE3A34"/>
          <w:sz w:val="26"/>
          <w:szCs w:val="26"/>
        </w:rPr>
        <w:t>Higher education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14:paraId="6392E120" w14:textId="77777777" w:rsidTr="000260ED">
        <w:trPr>
          <w:cantSplit/>
        </w:trPr>
        <w:tc>
          <w:tcPr>
            <w:tcW w:w="258" w:type="dxa"/>
            <w:shd w:val="clear" w:color="auto" w:fill="EAEAEA"/>
            <w:tcMar>
              <w:left w:w="0" w:type="dxa"/>
            </w:tcMar>
          </w:tcPr>
          <w:p w14:paraId="00F7193D" w14:textId="77777777" w:rsidR="002F5051" w:rsidRPr="00407FC3" w:rsidRDefault="002F5051"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14:paraId="228FE73E" w14:textId="77777777" w:rsidR="002F5051" w:rsidRPr="00746B03" w:rsidRDefault="002F5051" w:rsidP="002F5051">
            <w:pPr>
              <w:pStyle w:val="Question"/>
              <w:spacing w:before="80" w:after="80"/>
            </w:pPr>
            <w:r>
              <w:t>University/institute:</w:t>
            </w:r>
            <w:r>
              <w:br/>
              <w:t>(state country if not UL)</w:t>
            </w:r>
          </w:p>
        </w:tc>
        <w:tc>
          <w:tcPr>
            <w:tcW w:w="283" w:type="dxa"/>
            <w:shd w:val="clear" w:color="auto" w:fill="EAEAEA"/>
            <w:tcMar>
              <w:left w:w="0" w:type="dxa"/>
            </w:tcMar>
          </w:tcPr>
          <w:p w14:paraId="05A70434" w14:textId="77777777"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7358F33A" w14:textId="77777777" w:rsidR="002F5051" w:rsidRPr="00746B03" w:rsidRDefault="002F5051" w:rsidP="00EE323B">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e.g. BA Hons: English 2:1)</w:t>
            </w:r>
          </w:p>
        </w:tc>
        <w:tc>
          <w:tcPr>
            <w:tcW w:w="283" w:type="dxa"/>
            <w:shd w:val="clear" w:color="auto" w:fill="EAEAEA"/>
            <w:tcMar>
              <w:left w:w="0" w:type="dxa"/>
            </w:tcMar>
          </w:tcPr>
          <w:p w14:paraId="3677E055" w14:textId="77777777"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2FE60076" w14:textId="77777777"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14:paraId="25AC71B5" w14:textId="77777777" w:rsidR="002F5051" w:rsidRPr="00407FC3" w:rsidRDefault="002F5051" w:rsidP="00EE323B">
            <w:pPr>
              <w:pStyle w:val="Spacer"/>
              <w:keepNext/>
              <w:keepLines/>
              <w:spacing w:before="80" w:after="80"/>
            </w:pPr>
          </w:p>
        </w:tc>
      </w:tr>
      <w:tr w:rsidR="002F5051" w14:paraId="15062AE4" w14:textId="77777777" w:rsidTr="000260ED">
        <w:trPr>
          <w:cantSplit/>
        </w:trPr>
        <w:tc>
          <w:tcPr>
            <w:tcW w:w="258" w:type="dxa"/>
            <w:tcBorders>
              <w:right w:val="single" w:sz="4" w:space="0" w:color="auto"/>
            </w:tcBorders>
            <w:shd w:val="clear" w:color="auto" w:fill="EAEAEA"/>
          </w:tcPr>
          <w:p w14:paraId="14D3878E"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120420E4" w14:textId="77777777" w:rsidR="002F5051" w:rsidRDefault="006C73CA" w:rsidP="00EE323B">
            <w:pPr>
              <w:pStyle w:val="Answer"/>
              <w:keepNext/>
              <w:keepLines/>
              <w:rPr>
                <w:sz w:val="21"/>
                <w:szCs w:val="21"/>
              </w:rPr>
            </w:pPr>
            <w:sdt>
              <w:sdtPr>
                <w:id w:val="-1171564639"/>
                <w:placeholder>
                  <w:docPart w:val="6331EB98A57C473A87FAB5CB1BF4A8F4"/>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436E7730"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FDF344A" w14:textId="77777777" w:rsidR="002F5051" w:rsidRPr="00EC0896" w:rsidRDefault="006C73CA" w:rsidP="00EE323B">
            <w:pPr>
              <w:pStyle w:val="Answer"/>
              <w:keepNext/>
              <w:keepLines/>
            </w:pPr>
            <w:sdt>
              <w:sdtPr>
                <w:id w:val="581265580"/>
                <w:placeholder>
                  <w:docPart w:val="A345815A04434ADEA4D9287253E0FCE6"/>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30E60281"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02FAE004" w14:textId="77777777" w:rsidR="002F5051" w:rsidRPr="00372294" w:rsidRDefault="006C73CA" w:rsidP="00EE323B">
            <w:pPr>
              <w:pStyle w:val="Answer"/>
              <w:keepNext/>
              <w:keepLines/>
            </w:pPr>
            <w:sdt>
              <w:sdtPr>
                <w:id w:val="-322052153"/>
                <w:placeholder>
                  <w:docPart w:val="0DF1E8470DBB40F5AF5C45591C4C208B"/>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6D70A210" w14:textId="77777777" w:rsidR="002F5051" w:rsidRDefault="002F5051" w:rsidP="00EE323B">
            <w:pPr>
              <w:keepNext/>
              <w:keepLines/>
              <w:rPr>
                <w:rFonts w:cs="Arial"/>
                <w:szCs w:val="21"/>
              </w:rPr>
            </w:pPr>
          </w:p>
        </w:tc>
      </w:tr>
      <w:tr w:rsidR="002F5051" w:rsidRPr="00A075A6" w14:paraId="57D7A36B" w14:textId="77777777" w:rsidTr="000260ED">
        <w:trPr>
          <w:cantSplit/>
        </w:trPr>
        <w:tc>
          <w:tcPr>
            <w:tcW w:w="258" w:type="dxa"/>
            <w:shd w:val="clear" w:color="auto" w:fill="EAEAEA"/>
          </w:tcPr>
          <w:p w14:paraId="28A82699" w14:textId="77777777" w:rsidR="002F5051" w:rsidRPr="00A075A6" w:rsidRDefault="002F5051" w:rsidP="00A075A6">
            <w:pPr>
              <w:pStyle w:val="Spacer"/>
            </w:pPr>
          </w:p>
        </w:tc>
        <w:tc>
          <w:tcPr>
            <w:tcW w:w="3003" w:type="dxa"/>
            <w:tcBorders>
              <w:top w:val="single" w:sz="4" w:space="0" w:color="auto"/>
              <w:bottom w:val="single" w:sz="4" w:space="0" w:color="auto"/>
            </w:tcBorders>
            <w:shd w:val="clear" w:color="auto" w:fill="EAEAEA"/>
          </w:tcPr>
          <w:p w14:paraId="55DD9725" w14:textId="77777777" w:rsidR="002F5051" w:rsidRPr="00A075A6" w:rsidRDefault="002F5051" w:rsidP="00A075A6">
            <w:pPr>
              <w:pStyle w:val="Spacer"/>
            </w:pPr>
          </w:p>
        </w:tc>
        <w:tc>
          <w:tcPr>
            <w:tcW w:w="283" w:type="dxa"/>
            <w:shd w:val="clear" w:color="auto" w:fill="EAEAEA"/>
          </w:tcPr>
          <w:p w14:paraId="30FC3EEF" w14:textId="77777777" w:rsidR="002F5051" w:rsidRPr="00A075A6" w:rsidRDefault="002F5051" w:rsidP="00A075A6">
            <w:pPr>
              <w:pStyle w:val="Spacer"/>
            </w:pPr>
          </w:p>
        </w:tc>
        <w:tc>
          <w:tcPr>
            <w:tcW w:w="4253" w:type="dxa"/>
            <w:tcBorders>
              <w:top w:val="single" w:sz="4" w:space="0" w:color="auto"/>
              <w:bottom w:val="single" w:sz="4" w:space="0" w:color="auto"/>
            </w:tcBorders>
            <w:shd w:val="clear" w:color="auto" w:fill="EAEAEA"/>
          </w:tcPr>
          <w:p w14:paraId="58071E28" w14:textId="77777777" w:rsidR="002F5051" w:rsidRPr="00A075A6" w:rsidRDefault="002F5051" w:rsidP="00A075A6">
            <w:pPr>
              <w:pStyle w:val="Spacer"/>
            </w:pPr>
          </w:p>
        </w:tc>
        <w:tc>
          <w:tcPr>
            <w:tcW w:w="283" w:type="dxa"/>
            <w:shd w:val="clear" w:color="auto" w:fill="EAEAEA"/>
          </w:tcPr>
          <w:p w14:paraId="241CBB60" w14:textId="77777777" w:rsidR="002F5051" w:rsidRPr="00A075A6" w:rsidRDefault="002F5051" w:rsidP="00A075A6">
            <w:pPr>
              <w:pStyle w:val="Spacer"/>
            </w:pPr>
          </w:p>
        </w:tc>
        <w:tc>
          <w:tcPr>
            <w:tcW w:w="2179" w:type="dxa"/>
            <w:tcBorders>
              <w:top w:val="single" w:sz="4" w:space="0" w:color="auto"/>
              <w:bottom w:val="single" w:sz="4" w:space="0" w:color="auto"/>
            </w:tcBorders>
            <w:shd w:val="clear" w:color="auto" w:fill="EAEAEA"/>
          </w:tcPr>
          <w:p w14:paraId="7D4D195A" w14:textId="77777777" w:rsidR="002F5051" w:rsidRPr="00A075A6" w:rsidRDefault="002F5051" w:rsidP="00A075A6">
            <w:pPr>
              <w:pStyle w:val="Spacer"/>
            </w:pPr>
          </w:p>
        </w:tc>
        <w:tc>
          <w:tcPr>
            <w:tcW w:w="282" w:type="dxa"/>
            <w:shd w:val="clear" w:color="auto" w:fill="EAEAEA"/>
          </w:tcPr>
          <w:p w14:paraId="11D29CD7" w14:textId="77777777" w:rsidR="002F5051" w:rsidRPr="00A075A6" w:rsidRDefault="002F5051" w:rsidP="00A075A6">
            <w:pPr>
              <w:pStyle w:val="Spacer"/>
            </w:pPr>
          </w:p>
        </w:tc>
      </w:tr>
      <w:tr w:rsidR="002F5051" w14:paraId="5EF5F564" w14:textId="77777777" w:rsidTr="000260ED">
        <w:trPr>
          <w:cantSplit/>
        </w:trPr>
        <w:tc>
          <w:tcPr>
            <w:tcW w:w="258" w:type="dxa"/>
            <w:tcBorders>
              <w:right w:val="single" w:sz="4" w:space="0" w:color="auto"/>
            </w:tcBorders>
            <w:shd w:val="clear" w:color="auto" w:fill="EAEAEA"/>
          </w:tcPr>
          <w:p w14:paraId="06A52C5F"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09A3EC97" w14:textId="77777777" w:rsidR="002F5051" w:rsidRPr="00FB44EB" w:rsidRDefault="006C73CA" w:rsidP="00EE323B">
            <w:pPr>
              <w:pStyle w:val="Answer"/>
              <w:keepNext/>
              <w:keepLines/>
            </w:pPr>
            <w:sdt>
              <w:sdtPr>
                <w:id w:val="1130904529"/>
                <w:placeholder>
                  <w:docPart w:val="3D097DCF2F494907889DABDB65D278F3"/>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14:paraId="70B8198B"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1B8EEA4" w14:textId="77777777" w:rsidR="002F5051" w:rsidRPr="00EC0896" w:rsidRDefault="006C73CA" w:rsidP="00EE323B">
            <w:pPr>
              <w:pStyle w:val="Answer"/>
              <w:keepNext/>
              <w:keepLines/>
            </w:pPr>
            <w:sdt>
              <w:sdtPr>
                <w:id w:val="530150647"/>
                <w:placeholder>
                  <w:docPart w:val="4D71B32F4C8A4B3EA7AA7E1DBD54F434"/>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0EA8013E"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5E445E12" w14:textId="77777777" w:rsidR="002F5051" w:rsidRPr="00372294" w:rsidRDefault="006C73CA" w:rsidP="00EE323B">
            <w:pPr>
              <w:pStyle w:val="Answer"/>
              <w:keepNext/>
              <w:keepLines/>
            </w:pPr>
            <w:sdt>
              <w:sdtPr>
                <w:id w:val="1989827760"/>
                <w:placeholder>
                  <w:docPart w:val="C939D25CC45A44AC9C40DB95A0AF429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7FD9BB5E" w14:textId="77777777" w:rsidR="002F5051" w:rsidRPr="00EC0896" w:rsidRDefault="002F5051" w:rsidP="00EE323B">
            <w:pPr>
              <w:keepNext/>
              <w:keepLines/>
              <w:rPr>
                <w:rFonts w:cs="Arial"/>
                <w:sz w:val="24"/>
                <w:szCs w:val="24"/>
              </w:rPr>
            </w:pPr>
          </w:p>
        </w:tc>
      </w:tr>
      <w:tr w:rsidR="002F5051" w:rsidRPr="00407FC3" w14:paraId="3CACA2FA" w14:textId="77777777" w:rsidTr="000260ED">
        <w:trPr>
          <w:cantSplit/>
        </w:trPr>
        <w:tc>
          <w:tcPr>
            <w:tcW w:w="258" w:type="dxa"/>
            <w:shd w:val="clear" w:color="auto" w:fill="EAEAEA"/>
          </w:tcPr>
          <w:p w14:paraId="1CD3DB11" w14:textId="77777777"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14:paraId="0687D792" w14:textId="77777777" w:rsidR="002F5051" w:rsidRPr="00407FC3" w:rsidRDefault="002F5051" w:rsidP="00EE323B">
            <w:pPr>
              <w:pStyle w:val="Spacer"/>
              <w:keepNext/>
              <w:keepLines/>
            </w:pPr>
          </w:p>
        </w:tc>
        <w:tc>
          <w:tcPr>
            <w:tcW w:w="283" w:type="dxa"/>
            <w:shd w:val="clear" w:color="auto" w:fill="EAEAEA"/>
          </w:tcPr>
          <w:p w14:paraId="2465BEF4" w14:textId="77777777"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14:paraId="6E5B51FB" w14:textId="77777777" w:rsidR="002F5051" w:rsidRPr="00407FC3" w:rsidRDefault="002F5051" w:rsidP="00EE323B">
            <w:pPr>
              <w:pStyle w:val="Spacer"/>
              <w:keepNext/>
              <w:keepLines/>
            </w:pPr>
          </w:p>
        </w:tc>
        <w:tc>
          <w:tcPr>
            <w:tcW w:w="283" w:type="dxa"/>
            <w:shd w:val="clear" w:color="auto" w:fill="EAEAEA"/>
          </w:tcPr>
          <w:p w14:paraId="406504FE" w14:textId="77777777"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14:paraId="7E7D5305" w14:textId="77777777" w:rsidR="002F5051" w:rsidRPr="00407FC3" w:rsidRDefault="002F5051" w:rsidP="00EE323B">
            <w:pPr>
              <w:pStyle w:val="Spacer"/>
              <w:keepNext/>
              <w:keepLines/>
            </w:pPr>
          </w:p>
        </w:tc>
        <w:tc>
          <w:tcPr>
            <w:tcW w:w="282" w:type="dxa"/>
            <w:shd w:val="clear" w:color="auto" w:fill="EAEAEA"/>
          </w:tcPr>
          <w:p w14:paraId="28E6E359" w14:textId="77777777" w:rsidR="002F5051" w:rsidRPr="00407FC3" w:rsidRDefault="002F5051" w:rsidP="00EE323B">
            <w:pPr>
              <w:pStyle w:val="Spacer"/>
              <w:keepNext/>
              <w:keepLines/>
            </w:pPr>
          </w:p>
        </w:tc>
      </w:tr>
      <w:tr w:rsidR="002F5051" w14:paraId="61A6C26B" w14:textId="77777777" w:rsidTr="000260ED">
        <w:trPr>
          <w:cantSplit/>
        </w:trPr>
        <w:tc>
          <w:tcPr>
            <w:tcW w:w="258" w:type="dxa"/>
            <w:tcBorders>
              <w:right w:val="single" w:sz="4" w:space="0" w:color="auto"/>
            </w:tcBorders>
            <w:shd w:val="clear" w:color="auto" w:fill="EAEAEA"/>
          </w:tcPr>
          <w:p w14:paraId="45F51BE6"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673C208B" w14:textId="77777777" w:rsidR="002F5051" w:rsidRPr="00FB44EB" w:rsidRDefault="006C73CA" w:rsidP="00EE323B">
            <w:pPr>
              <w:pStyle w:val="Answer"/>
              <w:keepNext/>
              <w:keepLines/>
            </w:pPr>
            <w:sdt>
              <w:sdtPr>
                <w:id w:val="872650018"/>
                <w:placeholder>
                  <w:docPart w:val="934AC95C3550471A8A8032558409AE05"/>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08B9541C"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48DC60F5" w14:textId="77777777" w:rsidR="002F5051" w:rsidRPr="00EC0896" w:rsidRDefault="006C73CA" w:rsidP="00EE323B">
            <w:pPr>
              <w:pStyle w:val="Answer"/>
              <w:keepNext/>
              <w:keepLines/>
            </w:pPr>
            <w:sdt>
              <w:sdtPr>
                <w:id w:val="-1757355680"/>
                <w:placeholder>
                  <w:docPart w:val="08CD5DEB482E45A29FB10B219AEACAAE"/>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498065FA"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5DD512E4" w14:textId="77777777" w:rsidR="002F5051" w:rsidRPr="00372294" w:rsidRDefault="006C73CA" w:rsidP="00EE323B">
            <w:pPr>
              <w:pStyle w:val="Answer"/>
              <w:keepNext/>
              <w:keepLines/>
            </w:pPr>
            <w:sdt>
              <w:sdtPr>
                <w:id w:val="-1906599496"/>
                <w:placeholder>
                  <w:docPart w:val="6BE843B147BF42979B105EAABE35F917"/>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5242A452" w14:textId="77777777" w:rsidR="002F5051" w:rsidRPr="00EC0896" w:rsidRDefault="002F5051" w:rsidP="00EE323B">
            <w:pPr>
              <w:keepNext/>
              <w:keepLines/>
              <w:rPr>
                <w:rFonts w:cs="Arial"/>
                <w:sz w:val="24"/>
                <w:szCs w:val="24"/>
              </w:rPr>
            </w:pPr>
          </w:p>
        </w:tc>
      </w:tr>
      <w:tr w:rsidR="002F5051" w:rsidRPr="00407FC3" w14:paraId="0D0E5B92" w14:textId="77777777" w:rsidTr="000260ED">
        <w:trPr>
          <w:cantSplit/>
        </w:trPr>
        <w:tc>
          <w:tcPr>
            <w:tcW w:w="258" w:type="dxa"/>
            <w:tcBorders>
              <w:bottom w:val="single" w:sz="4" w:space="0" w:color="auto"/>
            </w:tcBorders>
            <w:shd w:val="clear" w:color="auto" w:fill="EAEAEA"/>
          </w:tcPr>
          <w:p w14:paraId="557D5A89" w14:textId="77777777"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14:paraId="4507278A"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3E84B6F2" w14:textId="77777777"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046B2547"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1D81D396" w14:textId="77777777"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189EDD36" w14:textId="77777777"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14:paraId="2199318B" w14:textId="77777777" w:rsidR="002F5051" w:rsidRPr="00407FC3" w:rsidRDefault="002F5051" w:rsidP="00EE323B">
            <w:pPr>
              <w:keepLines/>
              <w:rPr>
                <w:rFonts w:cs="Arial"/>
                <w:sz w:val="8"/>
                <w:szCs w:val="8"/>
              </w:rPr>
            </w:pPr>
          </w:p>
        </w:tc>
      </w:tr>
    </w:tbl>
    <w:p w14:paraId="7ADB9ABF" w14:textId="77777777" w:rsidR="002F5051" w:rsidRDefault="002F5051" w:rsidP="002F5051">
      <w:pPr>
        <w:pStyle w:val="Heading2"/>
        <w:rPr>
          <w:color w:val="BE3A34"/>
          <w:sz w:val="26"/>
          <w:szCs w:val="26"/>
        </w:rPr>
      </w:pPr>
      <w:r w:rsidRPr="00EE323B">
        <w:rPr>
          <w:color w:val="BE3A34"/>
          <w:sz w:val="26"/>
          <w:szCs w:val="26"/>
        </w:rPr>
        <w:t>Secondary and further education</w:t>
      </w:r>
    </w:p>
    <w:p w14:paraId="55CC7FC1" w14:textId="77777777" w:rsidR="00484E40" w:rsidRPr="00484E40" w:rsidRDefault="00462B3C" w:rsidP="00484E40">
      <w:r>
        <w:rPr>
          <w:rFonts w:cs="Arial"/>
          <w:color w:val="222222"/>
          <w:shd w:val="clear" w:color="auto" w:fill="FFFFFF"/>
        </w:rPr>
        <w:t>The DfE requires that applicants for teaching posts must have at least a standard equivalent to a grade 4/C GCSE in English and Maths, or have reached the equivalent standard. If you intend to train to teach pupils aged 3 – 11 (early years and primary), you must also have achieved a standard equivalent to a grade C/4, or above, in a GCSE science subject examination.</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2F5051" w:rsidRPr="00407FC3" w14:paraId="78012F51" w14:textId="77777777" w:rsidTr="000260ED">
        <w:trPr>
          <w:cantSplit/>
        </w:trPr>
        <w:tc>
          <w:tcPr>
            <w:tcW w:w="258" w:type="dxa"/>
            <w:shd w:val="clear" w:color="auto" w:fill="EAEAEA"/>
            <w:tcMar>
              <w:left w:w="0" w:type="dxa"/>
            </w:tcMar>
          </w:tcPr>
          <w:p w14:paraId="214DFE62" w14:textId="77777777" w:rsidR="002F5051" w:rsidRPr="00407FC3" w:rsidRDefault="002F5051"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14:paraId="4824C553" w14:textId="77777777" w:rsidR="002F5051" w:rsidRPr="00746B03" w:rsidRDefault="002F5051" w:rsidP="00EE323B">
            <w:pPr>
              <w:pStyle w:val="Question"/>
              <w:spacing w:before="80" w:after="80"/>
            </w:pPr>
            <w:r>
              <w:t>School/college:</w:t>
            </w:r>
            <w:r>
              <w:br/>
              <w:t>(state country if not UL)</w:t>
            </w:r>
          </w:p>
        </w:tc>
        <w:tc>
          <w:tcPr>
            <w:tcW w:w="283" w:type="dxa"/>
            <w:shd w:val="clear" w:color="auto" w:fill="EAEAEA"/>
            <w:tcMar>
              <w:left w:w="0" w:type="dxa"/>
            </w:tcMar>
          </w:tcPr>
          <w:p w14:paraId="45B2E52E" w14:textId="77777777" w:rsidR="002F5051" w:rsidRPr="00746B03" w:rsidRDefault="002F5051"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7B0F025B" w14:textId="77777777" w:rsidR="002F5051" w:rsidRPr="00746B03" w:rsidRDefault="002F5051" w:rsidP="002F5051">
            <w:pPr>
              <w:pStyle w:val="Question"/>
              <w:spacing w:before="80" w:after="80"/>
            </w:pPr>
            <w:r>
              <w:t>Education level, subject and grades</w:t>
            </w:r>
            <w:r w:rsidRPr="00746B03">
              <w:t>:</w:t>
            </w:r>
            <w:r>
              <w:br/>
            </w:r>
            <w:r w:rsidRPr="00CB2B31">
              <w:rPr>
                <w:rFonts w:ascii="Avenir LT Std 35 Light" w:hAnsi="Avenir LT Std 35 Light" w:cs="Avenir"/>
                <w:color w:val="727376"/>
                <w:szCs w:val="18"/>
              </w:rPr>
              <w:t>(</w:t>
            </w:r>
            <w:r w:rsidRPr="002F5051">
              <w:t xml:space="preserve">e.g. </w:t>
            </w:r>
            <w:r>
              <w:t>GCSEs: Maths A</w:t>
            </w:r>
            <w:r w:rsidRPr="002F5051">
              <w:t>)</w:t>
            </w:r>
          </w:p>
        </w:tc>
        <w:tc>
          <w:tcPr>
            <w:tcW w:w="283" w:type="dxa"/>
            <w:shd w:val="clear" w:color="auto" w:fill="EAEAEA"/>
            <w:tcMar>
              <w:left w:w="0" w:type="dxa"/>
            </w:tcMar>
          </w:tcPr>
          <w:p w14:paraId="09DA4570" w14:textId="77777777" w:rsidR="002F5051" w:rsidRPr="00746B03" w:rsidRDefault="002F5051"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15A68E37" w14:textId="77777777" w:rsidR="002F5051" w:rsidRPr="00746B03" w:rsidRDefault="002F5051" w:rsidP="00EE323B">
            <w:pPr>
              <w:pStyle w:val="Question"/>
              <w:spacing w:before="80" w:after="80"/>
            </w:pPr>
            <w:r>
              <w:t>Start and end dates</w:t>
            </w:r>
            <w:r w:rsidRPr="00746B03">
              <w:t>:</w:t>
            </w:r>
          </w:p>
        </w:tc>
        <w:tc>
          <w:tcPr>
            <w:tcW w:w="282" w:type="dxa"/>
            <w:shd w:val="clear" w:color="auto" w:fill="EAEAEA"/>
            <w:tcMar>
              <w:left w:w="0" w:type="dxa"/>
            </w:tcMar>
          </w:tcPr>
          <w:p w14:paraId="31AA941F" w14:textId="77777777" w:rsidR="002F5051" w:rsidRPr="00407FC3" w:rsidRDefault="002F5051" w:rsidP="00EE323B">
            <w:pPr>
              <w:pStyle w:val="Spacer"/>
              <w:keepNext/>
              <w:keepLines/>
              <w:spacing w:before="80" w:after="80"/>
            </w:pPr>
          </w:p>
        </w:tc>
      </w:tr>
      <w:tr w:rsidR="002F5051" w14:paraId="4B4CE5C1" w14:textId="77777777" w:rsidTr="000260ED">
        <w:trPr>
          <w:cantSplit/>
        </w:trPr>
        <w:tc>
          <w:tcPr>
            <w:tcW w:w="258" w:type="dxa"/>
            <w:tcBorders>
              <w:right w:val="single" w:sz="4" w:space="0" w:color="auto"/>
            </w:tcBorders>
            <w:shd w:val="clear" w:color="auto" w:fill="EAEAEA"/>
          </w:tcPr>
          <w:p w14:paraId="60813042"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57253B4D" w14:textId="77777777" w:rsidR="002F5051" w:rsidRDefault="006C73CA" w:rsidP="00EE323B">
            <w:pPr>
              <w:pStyle w:val="Answer"/>
              <w:keepNext/>
              <w:keepLines/>
              <w:rPr>
                <w:sz w:val="21"/>
                <w:szCs w:val="21"/>
              </w:rPr>
            </w:pPr>
            <w:sdt>
              <w:sdtPr>
                <w:id w:val="1293475582"/>
                <w:placeholder>
                  <w:docPart w:val="EF75ACCA8326405C98D67340262EA80A"/>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4A60E552"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024A474C" w14:textId="77777777" w:rsidR="002F5051" w:rsidRPr="00EC0896" w:rsidRDefault="006C73CA" w:rsidP="00EE323B">
            <w:pPr>
              <w:pStyle w:val="Answer"/>
              <w:keepNext/>
              <w:keepLines/>
            </w:pPr>
            <w:sdt>
              <w:sdtPr>
                <w:id w:val="643550722"/>
                <w:placeholder>
                  <w:docPart w:val="83C716427A0B4BB485413D8E825772B2"/>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769DCD2D"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1ED53BC0" w14:textId="77777777" w:rsidR="002F5051" w:rsidRPr="00372294" w:rsidRDefault="006C73CA" w:rsidP="00EE323B">
            <w:pPr>
              <w:pStyle w:val="Answer"/>
              <w:keepNext/>
              <w:keepLines/>
            </w:pPr>
            <w:sdt>
              <w:sdtPr>
                <w:id w:val="-1658833394"/>
                <w:placeholder>
                  <w:docPart w:val="4D0E5CD913924F1389DE6A5866C2D6AF"/>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7561FDA7" w14:textId="77777777" w:rsidR="002F5051" w:rsidRDefault="002F5051" w:rsidP="00EE323B">
            <w:pPr>
              <w:keepNext/>
              <w:keepLines/>
              <w:rPr>
                <w:rFonts w:cs="Arial"/>
                <w:szCs w:val="21"/>
              </w:rPr>
            </w:pPr>
          </w:p>
        </w:tc>
      </w:tr>
      <w:tr w:rsidR="002F5051" w:rsidRPr="00407FC3" w14:paraId="46FC7055" w14:textId="77777777" w:rsidTr="000260ED">
        <w:trPr>
          <w:cantSplit/>
        </w:trPr>
        <w:tc>
          <w:tcPr>
            <w:tcW w:w="258" w:type="dxa"/>
            <w:shd w:val="clear" w:color="auto" w:fill="EAEAEA"/>
          </w:tcPr>
          <w:p w14:paraId="60170124" w14:textId="77777777"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14:paraId="6D93AEB9" w14:textId="77777777" w:rsidR="002F5051" w:rsidRPr="00407FC3" w:rsidRDefault="002F5051" w:rsidP="00EE323B">
            <w:pPr>
              <w:pStyle w:val="Spacer"/>
              <w:keepNext/>
              <w:keepLines/>
            </w:pPr>
          </w:p>
        </w:tc>
        <w:tc>
          <w:tcPr>
            <w:tcW w:w="283" w:type="dxa"/>
            <w:shd w:val="clear" w:color="auto" w:fill="EAEAEA"/>
          </w:tcPr>
          <w:p w14:paraId="55A2D795" w14:textId="77777777"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14:paraId="63354A04" w14:textId="77777777" w:rsidR="002F5051" w:rsidRPr="00407FC3" w:rsidRDefault="002F5051" w:rsidP="00EE323B">
            <w:pPr>
              <w:pStyle w:val="Spacer"/>
              <w:keepNext/>
              <w:keepLines/>
            </w:pPr>
          </w:p>
        </w:tc>
        <w:tc>
          <w:tcPr>
            <w:tcW w:w="283" w:type="dxa"/>
            <w:shd w:val="clear" w:color="auto" w:fill="EAEAEA"/>
          </w:tcPr>
          <w:p w14:paraId="0E6561F5" w14:textId="77777777"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14:paraId="626BBA0F" w14:textId="77777777" w:rsidR="002F5051" w:rsidRPr="00407FC3" w:rsidRDefault="002F5051" w:rsidP="00EE323B">
            <w:pPr>
              <w:pStyle w:val="Spacer"/>
              <w:keepNext/>
              <w:keepLines/>
            </w:pPr>
          </w:p>
        </w:tc>
        <w:tc>
          <w:tcPr>
            <w:tcW w:w="282" w:type="dxa"/>
            <w:shd w:val="clear" w:color="auto" w:fill="EAEAEA"/>
          </w:tcPr>
          <w:p w14:paraId="59CDCB48" w14:textId="77777777" w:rsidR="002F5051" w:rsidRPr="00407FC3" w:rsidRDefault="002F5051" w:rsidP="00EE323B">
            <w:pPr>
              <w:pStyle w:val="Spacer"/>
              <w:keepNext/>
              <w:keepLines/>
            </w:pPr>
          </w:p>
        </w:tc>
      </w:tr>
      <w:tr w:rsidR="002F5051" w14:paraId="4FCCA58C" w14:textId="77777777" w:rsidTr="000260ED">
        <w:trPr>
          <w:cantSplit/>
        </w:trPr>
        <w:tc>
          <w:tcPr>
            <w:tcW w:w="258" w:type="dxa"/>
            <w:tcBorders>
              <w:right w:val="single" w:sz="4" w:space="0" w:color="auto"/>
            </w:tcBorders>
            <w:shd w:val="clear" w:color="auto" w:fill="EAEAEA"/>
          </w:tcPr>
          <w:p w14:paraId="5D6E4B49"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6B4B2AA0" w14:textId="77777777" w:rsidR="002F5051" w:rsidRPr="00FB44EB" w:rsidRDefault="006C73CA" w:rsidP="00EE323B">
            <w:pPr>
              <w:pStyle w:val="Answer"/>
              <w:keepNext/>
              <w:keepLines/>
            </w:pPr>
            <w:sdt>
              <w:sdtPr>
                <w:id w:val="-171338894"/>
                <w:placeholder>
                  <w:docPart w:val="7C9098F254B040F9BDECBCBCF141AF06"/>
                </w:placeholder>
                <w:showingPlcHdr/>
                <w15:appearance w15:val="hidden"/>
                <w:text/>
              </w:sdtPr>
              <w:sdtEndPr/>
              <w:sdtContent>
                <w:r w:rsidR="002F5051">
                  <w:t xml:space="preserve"> </w:t>
                </w:r>
              </w:sdtContent>
            </w:sdt>
            <w:r w:rsidR="002F5051">
              <w:t xml:space="preserve"> </w:t>
            </w:r>
          </w:p>
        </w:tc>
        <w:tc>
          <w:tcPr>
            <w:tcW w:w="283" w:type="dxa"/>
            <w:tcBorders>
              <w:left w:val="nil"/>
              <w:right w:val="single" w:sz="4" w:space="0" w:color="auto"/>
            </w:tcBorders>
            <w:shd w:val="clear" w:color="auto" w:fill="EAEAEA"/>
          </w:tcPr>
          <w:p w14:paraId="3DAF26AC"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036B79B7" w14:textId="77777777" w:rsidR="002F5051" w:rsidRPr="00EC0896" w:rsidRDefault="006C73CA" w:rsidP="00EE323B">
            <w:pPr>
              <w:pStyle w:val="Answer"/>
              <w:keepNext/>
              <w:keepLines/>
            </w:pPr>
            <w:sdt>
              <w:sdtPr>
                <w:id w:val="-462804673"/>
                <w:placeholder>
                  <w:docPart w:val="BF4915C42C5C4061B6111E0D5EF9915A"/>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4D29242B"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3E5D526C" w14:textId="77777777" w:rsidR="002F5051" w:rsidRPr="00372294" w:rsidRDefault="006C73CA" w:rsidP="00EE323B">
            <w:pPr>
              <w:pStyle w:val="Answer"/>
              <w:keepNext/>
              <w:keepLines/>
            </w:pPr>
            <w:sdt>
              <w:sdtPr>
                <w:id w:val="-1538664522"/>
                <w:placeholder>
                  <w:docPart w:val="FA44C6E6979D4A91BF08AE4379A81F41"/>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1D2FDA0B" w14:textId="77777777" w:rsidR="002F5051" w:rsidRPr="00EC0896" w:rsidRDefault="002F5051" w:rsidP="00EE323B">
            <w:pPr>
              <w:keepNext/>
              <w:keepLines/>
              <w:rPr>
                <w:rFonts w:cs="Arial"/>
                <w:sz w:val="24"/>
                <w:szCs w:val="24"/>
              </w:rPr>
            </w:pPr>
          </w:p>
        </w:tc>
      </w:tr>
      <w:tr w:rsidR="002F5051" w:rsidRPr="00407FC3" w14:paraId="3E1C3813" w14:textId="77777777" w:rsidTr="000260ED">
        <w:trPr>
          <w:cantSplit/>
        </w:trPr>
        <w:tc>
          <w:tcPr>
            <w:tcW w:w="258" w:type="dxa"/>
            <w:shd w:val="clear" w:color="auto" w:fill="EAEAEA"/>
          </w:tcPr>
          <w:p w14:paraId="78F7C59F" w14:textId="77777777" w:rsidR="002F5051" w:rsidRPr="00407FC3" w:rsidRDefault="002F5051" w:rsidP="00EE323B">
            <w:pPr>
              <w:pStyle w:val="Spacer"/>
              <w:keepNext/>
              <w:keepLines/>
            </w:pPr>
          </w:p>
        </w:tc>
        <w:tc>
          <w:tcPr>
            <w:tcW w:w="3003" w:type="dxa"/>
            <w:tcBorders>
              <w:top w:val="single" w:sz="4" w:space="0" w:color="auto"/>
              <w:bottom w:val="single" w:sz="4" w:space="0" w:color="auto"/>
            </w:tcBorders>
            <w:shd w:val="clear" w:color="auto" w:fill="EAEAEA"/>
          </w:tcPr>
          <w:p w14:paraId="546555D4" w14:textId="77777777" w:rsidR="002F5051" w:rsidRPr="00407FC3" w:rsidRDefault="002F5051" w:rsidP="00EE323B">
            <w:pPr>
              <w:pStyle w:val="Spacer"/>
              <w:keepNext/>
              <w:keepLines/>
            </w:pPr>
          </w:p>
        </w:tc>
        <w:tc>
          <w:tcPr>
            <w:tcW w:w="283" w:type="dxa"/>
            <w:shd w:val="clear" w:color="auto" w:fill="EAEAEA"/>
          </w:tcPr>
          <w:p w14:paraId="4E9A839A" w14:textId="77777777" w:rsidR="002F5051" w:rsidRPr="00407FC3" w:rsidRDefault="002F5051" w:rsidP="00EE323B">
            <w:pPr>
              <w:pStyle w:val="Spacer"/>
              <w:keepNext/>
              <w:keepLines/>
            </w:pPr>
          </w:p>
        </w:tc>
        <w:tc>
          <w:tcPr>
            <w:tcW w:w="4253" w:type="dxa"/>
            <w:tcBorders>
              <w:top w:val="single" w:sz="4" w:space="0" w:color="auto"/>
              <w:bottom w:val="single" w:sz="4" w:space="0" w:color="auto"/>
            </w:tcBorders>
            <w:shd w:val="clear" w:color="auto" w:fill="EAEAEA"/>
          </w:tcPr>
          <w:p w14:paraId="18B77FC4" w14:textId="77777777" w:rsidR="002F5051" w:rsidRPr="00407FC3" w:rsidRDefault="002F5051" w:rsidP="00EE323B">
            <w:pPr>
              <w:pStyle w:val="Spacer"/>
              <w:keepNext/>
              <w:keepLines/>
            </w:pPr>
          </w:p>
        </w:tc>
        <w:tc>
          <w:tcPr>
            <w:tcW w:w="283" w:type="dxa"/>
            <w:shd w:val="clear" w:color="auto" w:fill="EAEAEA"/>
          </w:tcPr>
          <w:p w14:paraId="52AD4D5B" w14:textId="77777777" w:rsidR="002F5051" w:rsidRPr="00407FC3" w:rsidRDefault="002F5051" w:rsidP="00EE323B">
            <w:pPr>
              <w:pStyle w:val="Spacer"/>
              <w:keepNext/>
              <w:keepLines/>
            </w:pPr>
          </w:p>
        </w:tc>
        <w:tc>
          <w:tcPr>
            <w:tcW w:w="2179" w:type="dxa"/>
            <w:tcBorders>
              <w:top w:val="single" w:sz="4" w:space="0" w:color="auto"/>
              <w:bottom w:val="single" w:sz="4" w:space="0" w:color="auto"/>
            </w:tcBorders>
            <w:shd w:val="clear" w:color="auto" w:fill="EAEAEA"/>
          </w:tcPr>
          <w:p w14:paraId="5D7D7D04" w14:textId="77777777" w:rsidR="002F5051" w:rsidRPr="00407FC3" w:rsidRDefault="002F5051" w:rsidP="00EE323B">
            <w:pPr>
              <w:pStyle w:val="Spacer"/>
              <w:keepNext/>
              <w:keepLines/>
            </w:pPr>
          </w:p>
        </w:tc>
        <w:tc>
          <w:tcPr>
            <w:tcW w:w="282" w:type="dxa"/>
            <w:shd w:val="clear" w:color="auto" w:fill="EAEAEA"/>
          </w:tcPr>
          <w:p w14:paraId="3231DDF1" w14:textId="77777777" w:rsidR="002F5051" w:rsidRPr="00407FC3" w:rsidRDefault="002F5051" w:rsidP="00EE323B">
            <w:pPr>
              <w:pStyle w:val="Spacer"/>
              <w:keepNext/>
              <w:keepLines/>
            </w:pPr>
          </w:p>
        </w:tc>
      </w:tr>
      <w:tr w:rsidR="002F5051" w14:paraId="30E669CC" w14:textId="77777777" w:rsidTr="000260ED">
        <w:trPr>
          <w:cantSplit/>
        </w:trPr>
        <w:tc>
          <w:tcPr>
            <w:tcW w:w="258" w:type="dxa"/>
            <w:tcBorders>
              <w:right w:val="single" w:sz="4" w:space="0" w:color="auto"/>
            </w:tcBorders>
            <w:shd w:val="clear" w:color="auto" w:fill="EAEAEA"/>
          </w:tcPr>
          <w:p w14:paraId="5B9FFC5B" w14:textId="77777777" w:rsidR="002F5051" w:rsidRDefault="002F5051"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23A10587" w14:textId="77777777" w:rsidR="002F5051" w:rsidRPr="00FB44EB" w:rsidRDefault="006C73CA" w:rsidP="00EE323B">
            <w:pPr>
              <w:pStyle w:val="Answer"/>
              <w:keepNext/>
              <w:keepLines/>
            </w:pPr>
            <w:sdt>
              <w:sdtPr>
                <w:id w:val="-968903049"/>
                <w:placeholder>
                  <w:docPart w:val="42E183A9FC3B46E69E5506A544FFE188"/>
                </w:placeholder>
                <w:showingPlcHdr/>
                <w15:appearance w15:val="hidden"/>
                <w:text/>
              </w:sdtPr>
              <w:sdtEndPr/>
              <w:sdtContent>
                <w:r w:rsidR="002F5051">
                  <w:t xml:space="preserve"> </w:t>
                </w:r>
              </w:sdtContent>
            </w:sdt>
          </w:p>
        </w:tc>
        <w:tc>
          <w:tcPr>
            <w:tcW w:w="283" w:type="dxa"/>
            <w:tcBorders>
              <w:left w:val="nil"/>
              <w:right w:val="single" w:sz="4" w:space="0" w:color="auto"/>
            </w:tcBorders>
            <w:shd w:val="clear" w:color="auto" w:fill="EAEAEA"/>
          </w:tcPr>
          <w:p w14:paraId="735DD70B" w14:textId="77777777" w:rsidR="002F5051" w:rsidRDefault="002F5051"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720FBA61" w14:textId="77777777" w:rsidR="002F5051" w:rsidRPr="00EC0896" w:rsidRDefault="006C73CA" w:rsidP="00EE323B">
            <w:pPr>
              <w:pStyle w:val="Answer"/>
              <w:keepNext/>
              <w:keepLines/>
            </w:pPr>
            <w:sdt>
              <w:sdtPr>
                <w:id w:val="1312838819"/>
                <w:placeholder>
                  <w:docPart w:val="5738C078EA374967A55C9BC04230981B"/>
                </w:placeholder>
                <w:showingPlcHdr/>
                <w15:appearance w15:val="hidden"/>
                <w:text/>
              </w:sdtPr>
              <w:sdtEndPr/>
              <w:sdtContent>
                <w:r w:rsidR="002F5051">
                  <w:t xml:space="preserve"> </w:t>
                </w:r>
              </w:sdtContent>
            </w:sdt>
          </w:p>
        </w:tc>
        <w:tc>
          <w:tcPr>
            <w:tcW w:w="283" w:type="dxa"/>
            <w:tcBorders>
              <w:left w:val="single" w:sz="4" w:space="0" w:color="auto"/>
              <w:right w:val="single" w:sz="4" w:space="0" w:color="auto"/>
            </w:tcBorders>
            <w:shd w:val="clear" w:color="auto" w:fill="EAEAEA"/>
          </w:tcPr>
          <w:p w14:paraId="606DFEF7" w14:textId="77777777" w:rsidR="002F5051" w:rsidRDefault="002F5051"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76DB40F0" w14:textId="77777777" w:rsidR="002F5051" w:rsidRPr="00372294" w:rsidRDefault="006C73CA" w:rsidP="00EE323B">
            <w:pPr>
              <w:pStyle w:val="Answer"/>
              <w:keepNext/>
              <w:keepLines/>
            </w:pPr>
            <w:sdt>
              <w:sdtPr>
                <w:id w:val="902023812"/>
                <w:placeholder>
                  <w:docPart w:val="2A2008BEEE4742DA8FE7E47B93A2A68A"/>
                </w:placeholder>
                <w:showingPlcHdr/>
                <w15:appearance w15:val="hidden"/>
                <w:text/>
              </w:sdtPr>
              <w:sdtEndPr/>
              <w:sdtContent>
                <w:r w:rsidR="002F5051">
                  <w:t xml:space="preserve"> </w:t>
                </w:r>
              </w:sdtContent>
            </w:sdt>
          </w:p>
        </w:tc>
        <w:tc>
          <w:tcPr>
            <w:tcW w:w="282" w:type="dxa"/>
            <w:tcBorders>
              <w:left w:val="single" w:sz="4" w:space="0" w:color="auto"/>
            </w:tcBorders>
            <w:shd w:val="clear" w:color="auto" w:fill="EAEAEA"/>
          </w:tcPr>
          <w:p w14:paraId="54573704" w14:textId="77777777" w:rsidR="002F5051" w:rsidRPr="00EC0896" w:rsidRDefault="002F5051" w:rsidP="00EE323B">
            <w:pPr>
              <w:keepNext/>
              <w:keepLines/>
              <w:rPr>
                <w:rFonts w:cs="Arial"/>
                <w:sz w:val="24"/>
                <w:szCs w:val="24"/>
              </w:rPr>
            </w:pPr>
          </w:p>
        </w:tc>
      </w:tr>
      <w:tr w:rsidR="002F5051" w:rsidRPr="00407FC3" w14:paraId="569EDDED" w14:textId="77777777" w:rsidTr="000260ED">
        <w:trPr>
          <w:cantSplit/>
        </w:trPr>
        <w:tc>
          <w:tcPr>
            <w:tcW w:w="258" w:type="dxa"/>
            <w:tcBorders>
              <w:bottom w:val="single" w:sz="4" w:space="0" w:color="auto"/>
            </w:tcBorders>
            <w:shd w:val="clear" w:color="auto" w:fill="EAEAEA"/>
          </w:tcPr>
          <w:p w14:paraId="12758CAE" w14:textId="77777777" w:rsidR="002F5051" w:rsidRPr="00407FC3" w:rsidRDefault="002F5051" w:rsidP="00EE323B">
            <w:pPr>
              <w:pStyle w:val="Spacer"/>
              <w:keepLines/>
            </w:pPr>
          </w:p>
        </w:tc>
        <w:tc>
          <w:tcPr>
            <w:tcW w:w="3003" w:type="dxa"/>
            <w:tcBorders>
              <w:top w:val="single" w:sz="4" w:space="0" w:color="auto"/>
              <w:bottom w:val="single" w:sz="4" w:space="0" w:color="auto"/>
            </w:tcBorders>
            <w:shd w:val="clear" w:color="auto" w:fill="EAEAEA"/>
          </w:tcPr>
          <w:p w14:paraId="42A2B352"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76C62EE5" w14:textId="77777777" w:rsidR="002F5051" w:rsidRPr="00407FC3" w:rsidRDefault="002F5051"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2C020CCA" w14:textId="77777777" w:rsidR="002F5051" w:rsidRPr="00407FC3" w:rsidRDefault="002F5051" w:rsidP="00EE323B">
            <w:pPr>
              <w:keepLines/>
              <w:rPr>
                <w:rFonts w:cs="Arial"/>
                <w:sz w:val="8"/>
                <w:szCs w:val="8"/>
              </w:rPr>
            </w:pPr>
          </w:p>
        </w:tc>
        <w:tc>
          <w:tcPr>
            <w:tcW w:w="283" w:type="dxa"/>
            <w:tcBorders>
              <w:bottom w:val="single" w:sz="4" w:space="0" w:color="auto"/>
            </w:tcBorders>
            <w:shd w:val="clear" w:color="auto" w:fill="EAEAEA"/>
          </w:tcPr>
          <w:p w14:paraId="65B17620" w14:textId="77777777" w:rsidR="002F5051" w:rsidRPr="00407FC3" w:rsidRDefault="002F5051"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640D942C" w14:textId="77777777" w:rsidR="002F5051" w:rsidRPr="00407FC3" w:rsidRDefault="002F5051" w:rsidP="00EE323B">
            <w:pPr>
              <w:keepLines/>
              <w:rPr>
                <w:rFonts w:cs="Arial"/>
                <w:sz w:val="8"/>
                <w:szCs w:val="8"/>
              </w:rPr>
            </w:pPr>
          </w:p>
        </w:tc>
        <w:tc>
          <w:tcPr>
            <w:tcW w:w="282" w:type="dxa"/>
            <w:tcBorders>
              <w:bottom w:val="single" w:sz="4" w:space="0" w:color="auto"/>
            </w:tcBorders>
            <w:shd w:val="clear" w:color="auto" w:fill="EAEAEA"/>
          </w:tcPr>
          <w:p w14:paraId="77FA410F" w14:textId="77777777" w:rsidR="002F5051" w:rsidRPr="00407FC3" w:rsidRDefault="002F5051" w:rsidP="00EE323B">
            <w:pPr>
              <w:keepLines/>
              <w:rPr>
                <w:rFonts w:cs="Arial"/>
                <w:sz w:val="8"/>
                <w:szCs w:val="8"/>
              </w:rPr>
            </w:pPr>
          </w:p>
        </w:tc>
      </w:tr>
    </w:tbl>
    <w:p w14:paraId="27B4A225" w14:textId="77777777" w:rsidR="00C1138C" w:rsidRPr="00BC1BEE" w:rsidRDefault="00C1138C" w:rsidP="00C1138C">
      <w:pPr>
        <w:spacing w:before="240" w:after="240"/>
      </w:pPr>
      <w:r w:rsidRPr="00BC1BEE">
        <w:t xml:space="preserve">Please use the </w:t>
      </w:r>
      <w:r w:rsidRPr="00484E40">
        <w:rPr>
          <w:b/>
          <w:color w:val="BE3A34"/>
        </w:rPr>
        <w:t>Continuation sheet</w:t>
      </w:r>
      <w:r w:rsidRPr="00484E40">
        <w:rPr>
          <w:color w:val="BE3A34"/>
        </w:rPr>
        <w:t xml:space="preserve"> </w:t>
      </w:r>
      <w:r w:rsidR="00ED5146">
        <w:t>on page 10</w:t>
      </w:r>
      <w:r w:rsidR="00C32F04">
        <w:t xml:space="preserve"> </w:t>
      </w:r>
      <w:r w:rsidRPr="00BC1BEE">
        <w:t xml:space="preserve">to record other </w:t>
      </w:r>
      <w:r>
        <w:t>education.</w:t>
      </w:r>
    </w:p>
    <w:p w14:paraId="57BD1F23" w14:textId="77777777" w:rsidR="00C1138C" w:rsidRPr="00EE323B" w:rsidRDefault="00C1138C" w:rsidP="00C1138C">
      <w:pPr>
        <w:pStyle w:val="Heading2"/>
        <w:rPr>
          <w:color w:val="BE3A34"/>
          <w:sz w:val="26"/>
          <w:szCs w:val="26"/>
        </w:rPr>
      </w:pPr>
      <w:r w:rsidRPr="00EE323B">
        <w:rPr>
          <w:color w:val="BE3A34"/>
          <w:sz w:val="26"/>
          <w:szCs w:val="26"/>
        </w:rPr>
        <w:t>Gaps in education history</w:t>
      </w:r>
    </w:p>
    <w:p w14:paraId="0D605650" w14:textId="77777777" w:rsidR="00C1138C" w:rsidRPr="00BC1BEE" w:rsidRDefault="00C1138C" w:rsidP="00C1138C">
      <w:pPr>
        <w:spacing w:before="120" w:after="120"/>
      </w:pPr>
      <w:r w:rsidRPr="00BC1BEE">
        <w:t xml:space="preserve">If there are any gaps in your </w:t>
      </w:r>
      <w:r>
        <w:t>education</w:t>
      </w:r>
      <w:r w:rsidRPr="00BC1BEE">
        <w:t xml:space="preserve"> history, please explain them below</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993"/>
        <w:gridCol w:w="1151"/>
        <w:gridCol w:w="2874"/>
        <w:gridCol w:w="274"/>
        <w:gridCol w:w="2264"/>
        <w:gridCol w:w="2794"/>
        <w:gridCol w:w="236"/>
      </w:tblGrid>
      <w:tr w:rsidR="00C1138C" w:rsidRPr="00407FC3" w14:paraId="2DCF3983" w14:textId="77777777" w:rsidTr="000260ED">
        <w:trPr>
          <w:cantSplit/>
        </w:trPr>
        <w:tc>
          <w:tcPr>
            <w:tcW w:w="2144" w:type="dxa"/>
            <w:gridSpan w:val="2"/>
            <w:shd w:val="clear" w:color="auto" w:fill="EAEAEA"/>
          </w:tcPr>
          <w:p w14:paraId="43DBF150" w14:textId="77777777" w:rsidR="00C1138C" w:rsidRPr="00407FC3" w:rsidRDefault="00C1138C" w:rsidP="00EE323B">
            <w:pPr>
              <w:pStyle w:val="Spacer"/>
              <w:keepNext/>
              <w:keepLines/>
            </w:pPr>
          </w:p>
        </w:tc>
        <w:tc>
          <w:tcPr>
            <w:tcW w:w="2874" w:type="dxa"/>
            <w:tcBorders>
              <w:bottom w:val="single" w:sz="4" w:space="0" w:color="auto"/>
            </w:tcBorders>
            <w:shd w:val="clear" w:color="auto" w:fill="EAEAEA"/>
          </w:tcPr>
          <w:p w14:paraId="67C55104" w14:textId="77777777" w:rsidR="00C1138C" w:rsidRPr="00407FC3" w:rsidRDefault="00C1138C" w:rsidP="00EE323B">
            <w:pPr>
              <w:keepNext/>
              <w:keepLines/>
              <w:rPr>
                <w:rFonts w:cs="Arial"/>
                <w:sz w:val="8"/>
                <w:szCs w:val="8"/>
              </w:rPr>
            </w:pPr>
          </w:p>
        </w:tc>
        <w:tc>
          <w:tcPr>
            <w:tcW w:w="274" w:type="dxa"/>
            <w:tcBorders>
              <w:bottom w:val="nil"/>
            </w:tcBorders>
            <w:shd w:val="clear" w:color="auto" w:fill="EAEAEA"/>
          </w:tcPr>
          <w:p w14:paraId="17C2072F" w14:textId="77777777" w:rsidR="00C1138C" w:rsidRPr="00407FC3" w:rsidRDefault="00C1138C" w:rsidP="00EE323B">
            <w:pPr>
              <w:keepNext/>
              <w:keepLines/>
              <w:rPr>
                <w:rFonts w:cs="Arial"/>
                <w:sz w:val="8"/>
                <w:szCs w:val="8"/>
              </w:rPr>
            </w:pPr>
          </w:p>
        </w:tc>
        <w:tc>
          <w:tcPr>
            <w:tcW w:w="2264" w:type="dxa"/>
            <w:shd w:val="clear" w:color="auto" w:fill="EAEAEA"/>
          </w:tcPr>
          <w:p w14:paraId="099A4BCD" w14:textId="77777777"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14:paraId="7F5AB403" w14:textId="77777777" w:rsidR="00C1138C" w:rsidRPr="00407FC3" w:rsidRDefault="00C1138C" w:rsidP="00EE323B">
            <w:pPr>
              <w:keepNext/>
              <w:keepLines/>
              <w:rPr>
                <w:rFonts w:cs="Arial"/>
                <w:sz w:val="8"/>
                <w:szCs w:val="8"/>
              </w:rPr>
            </w:pPr>
          </w:p>
        </w:tc>
        <w:tc>
          <w:tcPr>
            <w:tcW w:w="234" w:type="dxa"/>
            <w:shd w:val="clear" w:color="auto" w:fill="EAEAEA"/>
          </w:tcPr>
          <w:p w14:paraId="55B8CE4D" w14:textId="77777777" w:rsidR="00C1138C" w:rsidRPr="00407FC3" w:rsidRDefault="00C1138C" w:rsidP="00EE323B">
            <w:pPr>
              <w:keepNext/>
              <w:keepLines/>
              <w:rPr>
                <w:rFonts w:cs="Arial"/>
                <w:sz w:val="8"/>
                <w:szCs w:val="8"/>
              </w:rPr>
            </w:pPr>
          </w:p>
        </w:tc>
      </w:tr>
      <w:tr w:rsidR="00C1138C" w14:paraId="6E41EB09" w14:textId="77777777" w:rsidTr="00495FD0">
        <w:trPr>
          <w:cantSplit/>
          <w:trHeight w:val="851"/>
        </w:trPr>
        <w:tc>
          <w:tcPr>
            <w:tcW w:w="993" w:type="dxa"/>
            <w:tcBorders>
              <w:right w:val="single" w:sz="4" w:space="0" w:color="auto"/>
            </w:tcBorders>
            <w:shd w:val="clear" w:color="auto" w:fill="EAEAEA"/>
          </w:tcPr>
          <w:p w14:paraId="01DE32C1" w14:textId="77777777" w:rsidR="00C1138C" w:rsidRDefault="00C1138C" w:rsidP="00EE323B">
            <w:pPr>
              <w:pStyle w:val="Question"/>
              <w:keepNext/>
              <w:keepLines/>
            </w:pPr>
            <w:r>
              <w:t>Reason:</w:t>
            </w:r>
          </w:p>
        </w:tc>
        <w:tc>
          <w:tcPr>
            <w:tcW w:w="9357"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44DD9A0" w14:textId="77777777" w:rsidR="00C1138C" w:rsidRPr="00EC0896" w:rsidRDefault="006C73CA" w:rsidP="00EE323B">
            <w:pPr>
              <w:pStyle w:val="Answer"/>
              <w:keepNext/>
              <w:keepLines/>
            </w:pPr>
            <w:sdt>
              <w:sdtPr>
                <w:id w:val="944958418"/>
                <w:placeholder>
                  <w:docPart w:val="B23B82D92A53406C9039D1535115FEE8"/>
                </w:placeholder>
                <w:showingPlcHdr/>
                <w15:appearance w15:val="hidden"/>
                <w:text w:multiLine="1"/>
              </w:sdtPr>
              <w:sdtEndPr/>
              <w:sdtContent>
                <w:r w:rsidR="00C1138C">
                  <w:t xml:space="preserve"> </w:t>
                </w:r>
              </w:sdtContent>
            </w:sdt>
          </w:p>
        </w:tc>
        <w:tc>
          <w:tcPr>
            <w:tcW w:w="234" w:type="dxa"/>
            <w:tcBorders>
              <w:left w:val="single" w:sz="4" w:space="0" w:color="auto"/>
              <w:right w:val="single" w:sz="4" w:space="0" w:color="auto"/>
            </w:tcBorders>
            <w:shd w:val="clear" w:color="auto" w:fill="EAEAEA"/>
          </w:tcPr>
          <w:p w14:paraId="79A29BDA" w14:textId="77777777" w:rsidR="00C1138C" w:rsidRPr="00EC0896" w:rsidRDefault="00C1138C" w:rsidP="00EE323B">
            <w:pPr>
              <w:keepNext/>
              <w:keepLines/>
              <w:rPr>
                <w:rFonts w:cs="Arial"/>
                <w:sz w:val="24"/>
                <w:szCs w:val="24"/>
              </w:rPr>
            </w:pPr>
          </w:p>
        </w:tc>
      </w:tr>
      <w:tr w:rsidR="00C1138C" w:rsidRPr="00407FC3" w14:paraId="50CF26E7" w14:textId="77777777" w:rsidTr="000260ED">
        <w:trPr>
          <w:cantSplit/>
        </w:trPr>
        <w:tc>
          <w:tcPr>
            <w:tcW w:w="2144" w:type="dxa"/>
            <w:gridSpan w:val="2"/>
            <w:tcBorders>
              <w:bottom w:val="single" w:sz="4" w:space="0" w:color="auto"/>
            </w:tcBorders>
            <w:shd w:val="clear" w:color="auto" w:fill="EAEAEA"/>
          </w:tcPr>
          <w:p w14:paraId="71E2A763" w14:textId="77777777"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14:paraId="1F3C6931" w14:textId="77777777"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14:paraId="6B9C49C0" w14:textId="77777777"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14:paraId="65C6397E" w14:textId="77777777"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14:paraId="00988299" w14:textId="77777777" w:rsidR="00C1138C" w:rsidRPr="00407FC3" w:rsidRDefault="00C1138C" w:rsidP="00EE323B">
            <w:pPr>
              <w:keepLines/>
              <w:rPr>
                <w:rFonts w:cs="Arial"/>
                <w:sz w:val="8"/>
                <w:szCs w:val="8"/>
              </w:rPr>
            </w:pPr>
          </w:p>
        </w:tc>
        <w:tc>
          <w:tcPr>
            <w:tcW w:w="234" w:type="dxa"/>
            <w:tcBorders>
              <w:bottom w:val="single" w:sz="4" w:space="0" w:color="auto"/>
            </w:tcBorders>
            <w:shd w:val="clear" w:color="auto" w:fill="EAEAEA"/>
          </w:tcPr>
          <w:p w14:paraId="75D6E9AA" w14:textId="77777777" w:rsidR="00C1138C" w:rsidRPr="00407FC3" w:rsidRDefault="00C1138C" w:rsidP="00EE323B">
            <w:pPr>
              <w:keepLines/>
              <w:rPr>
                <w:rFonts w:cs="Arial"/>
                <w:sz w:val="8"/>
                <w:szCs w:val="8"/>
              </w:rPr>
            </w:pPr>
          </w:p>
        </w:tc>
      </w:tr>
    </w:tbl>
    <w:p w14:paraId="361452F2" w14:textId="77777777" w:rsidR="00C1138C" w:rsidRPr="00EE323B" w:rsidRDefault="00C1138C" w:rsidP="00C1138C">
      <w:pPr>
        <w:pStyle w:val="Heading2"/>
        <w:pageBreakBefore/>
        <w:rPr>
          <w:color w:val="BE3A34"/>
          <w:sz w:val="32"/>
          <w:szCs w:val="32"/>
        </w:rPr>
      </w:pPr>
      <w:r w:rsidRPr="00EE323B">
        <w:rPr>
          <w:color w:val="BE3A34"/>
          <w:sz w:val="32"/>
          <w:szCs w:val="32"/>
        </w:rPr>
        <w:t>Teaching qualifications</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44BEDE63" w14:textId="77777777" w:rsidR="00C1138C" w:rsidRPr="00D2425A" w:rsidRDefault="00C1138C" w:rsidP="00C1138C">
      <w:r w:rsidRPr="00732B18">
        <w:t xml:space="preserve">Please skip </w:t>
      </w:r>
      <w:r w:rsidR="00C32F04" w:rsidRPr="00732B18">
        <w:t xml:space="preserve">to the </w:t>
      </w:r>
      <w:r w:rsidR="00C32F04" w:rsidRPr="00732B18">
        <w:rPr>
          <w:b/>
          <w:color w:val="BE3A34"/>
        </w:rPr>
        <w:t>Other qualifications and memberships</w:t>
      </w:r>
      <w:r w:rsidRPr="00732B18">
        <w:t xml:space="preserve"> </w:t>
      </w:r>
      <w:r w:rsidR="00C32F04" w:rsidRPr="00732B18">
        <w:t xml:space="preserve">section </w:t>
      </w:r>
      <w:r w:rsidRPr="00732B18">
        <w:t>if you</w:t>
      </w:r>
      <w:r w:rsidR="00732B18" w:rsidRPr="00732B18">
        <w:t xml:space="preserve"> do not hold any teaching qualifications</w:t>
      </w:r>
      <w:r w:rsidRPr="00732B18">
        <w:t>.</w:t>
      </w:r>
    </w:p>
    <w:tbl>
      <w:tblPr>
        <w:tblStyle w:val="TableGrid"/>
        <w:tblW w:w="1059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698"/>
        <w:gridCol w:w="141"/>
        <w:gridCol w:w="235"/>
        <w:gridCol w:w="66"/>
        <w:gridCol w:w="1824"/>
        <w:gridCol w:w="99"/>
        <w:gridCol w:w="236"/>
        <w:gridCol w:w="92"/>
        <w:gridCol w:w="283"/>
        <w:gridCol w:w="340"/>
        <w:gridCol w:w="236"/>
        <w:gridCol w:w="842"/>
        <w:gridCol w:w="283"/>
        <w:gridCol w:w="284"/>
        <w:gridCol w:w="458"/>
        <w:gridCol w:w="250"/>
        <w:gridCol w:w="185"/>
        <w:gridCol w:w="243"/>
        <w:gridCol w:w="1136"/>
        <w:gridCol w:w="1396"/>
        <w:gridCol w:w="20"/>
        <w:gridCol w:w="236"/>
        <w:gridCol w:w="13"/>
      </w:tblGrid>
      <w:tr w:rsidR="00C1138C" w:rsidRPr="00407FC3" w14:paraId="09F64FDB" w14:textId="77777777" w:rsidTr="00A075A6">
        <w:trPr>
          <w:gridAfter w:val="1"/>
          <w:wAfter w:w="13" w:type="dxa"/>
          <w:cantSplit/>
        </w:trPr>
        <w:tc>
          <w:tcPr>
            <w:tcW w:w="2140" w:type="dxa"/>
            <w:gridSpan w:val="4"/>
            <w:tcBorders>
              <w:top w:val="single" w:sz="4" w:space="0" w:color="auto"/>
            </w:tcBorders>
            <w:shd w:val="clear" w:color="auto" w:fill="EAEAEA"/>
          </w:tcPr>
          <w:p w14:paraId="696658F3" w14:textId="77777777" w:rsidR="00C1138C" w:rsidRPr="00407FC3" w:rsidRDefault="00C1138C" w:rsidP="00EE323B">
            <w:pPr>
              <w:pStyle w:val="Spacer"/>
              <w:keepNext/>
              <w:keepLines/>
            </w:pPr>
          </w:p>
        </w:tc>
        <w:tc>
          <w:tcPr>
            <w:tcW w:w="2874" w:type="dxa"/>
            <w:gridSpan w:val="6"/>
            <w:tcBorders>
              <w:top w:val="single" w:sz="4" w:space="0" w:color="auto"/>
            </w:tcBorders>
            <w:shd w:val="clear" w:color="auto" w:fill="EAEAEA"/>
          </w:tcPr>
          <w:p w14:paraId="166F4C14" w14:textId="77777777"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14:paraId="46C66106" w14:textId="77777777" w:rsidR="00C1138C" w:rsidRPr="00407FC3" w:rsidRDefault="00C1138C" w:rsidP="00EE323B">
            <w:pPr>
              <w:keepNext/>
              <w:keepLines/>
              <w:rPr>
                <w:rFonts w:cs="Arial"/>
                <w:sz w:val="8"/>
                <w:szCs w:val="8"/>
              </w:rPr>
            </w:pPr>
          </w:p>
        </w:tc>
        <w:tc>
          <w:tcPr>
            <w:tcW w:w="2302" w:type="dxa"/>
            <w:gridSpan w:val="6"/>
            <w:tcBorders>
              <w:top w:val="single" w:sz="4" w:space="0" w:color="auto"/>
            </w:tcBorders>
            <w:shd w:val="clear" w:color="auto" w:fill="EAEAEA"/>
          </w:tcPr>
          <w:p w14:paraId="43850124" w14:textId="77777777" w:rsidR="00C1138C" w:rsidRPr="00407FC3" w:rsidRDefault="00C1138C" w:rsidP="00EE323B">
            <w:pPr>
              <w:keepNext/>
              <w:keepLines/>
              <w:rPr>
                <w:rFonts w:cs="Arial"/>
                <w:sz w:val="8"/>
                <w:szCs w:val="8"/>
              </w:rPr>
            </w:pPr>
          </w:p>
        </w:tc>
        <w:tc>
          <w:tcPr>
            <w:tcW w:w="2795" w:type="dxa"/>
            <w:gridSpan w:val="4"/>
            <w:tcBorders>
              <w:top w:val="single" w:sz="4" w:space="0" w:color="auto"/>
            </w:tcBorders>
            <w:shd w:val="clear" w:color="auto" w:fill="EAEAEA"/>
          </w:tcPr>
          <w:p w14:paraId="60899360" w14:textId="77777777" w:rsidR="00C1138C" w:rsidRPr="00407FC3" w:rsidRDefault="00C1138C" w:rsidP="00EE323B">
            <w:pPr>
              <w:keepNext/>
              <w:keepLines/>
              <w:rPr>
                <w:rFonts w:cs="Arial"/>
                <w:sz w:val="8"/>
                <w:szCs w:val="8"/>
              </w:rPr>
            </w:pPr>
          </w:p>
        </w:tc>
        <w:tc>
          <w:tcPr>
            <w:tcW w:w="236" w:type="dxa"/>
            <w:tcBorders>
              <w:top w:val="single" w:sz="4" w:space="0" w:color="auto"/>
            </w:tcBorders>
            <w:shd w:val="clear" w:color="auto" w:fill="EAEAEA"/>
          </w:tcPr>
          <w:p w14:paraId="18E7A6CA" w14:textId="77777777" w:rsidR="00C1138C" w:rsidRPr="00407FC3" w:rsidRDefault="00C1138C" w:rsidP="00EE323B">
            <w:pPr>
              <w:keepNext/>
              <w:keepLines/>
              <w:rPr>
                <w:rFonts w:cs="Arial"/>
                <w:sz w:val="8"/>
                <w:szCs w:val="8"/>
              </w:rPr>
            </w:pPr>
          </w:p>
        </w:tc>
      </w:tr>
      <w:tr w:rsidR="00C1138C" w14:paraId="5DCBA096" w14:textId="77777777" w:rsidTr="00A075A6">
        <w:trPr>
          <w:gridAfter w:val="1"/>
          <w:wAfter w:w="13" w:type="dxa"/>
          <w:cantSplit/>
          <w:trHeight w:val="320"/>
        </w:trPr>
        <w:tc>
          <w:tcPr>
            <w:tcW w:w="6375" w:type="dxa"/>
            <w:gridSpan w:val="13"/>
            <w:tcBorders>
              <w:bottom w:val="nil"/>
              <w:right w:val="single" w:sz="4" w:space="0" w:color="auto"/>
            </w:tcBorders>
            <w:shd w:val="clear" w:color="auto" w:fill="EAEAEA"/>
          </w:tcPr>
          <w:p w14:paraId="49622813" w14:textId="77777777" w:rsidR="00C1138C" w:rsidRDefault="00C1138C" w:rsidP="00EE323B">
            <w:pPr>
              <w:pStyle w:val="Question"/>
              <w:keepNext/>
              <w:keepLines/>
            </w:pPr>
            <w:r w:rsidRPr="00D2425A">
              <w:t>Are you recognised by the DfE as a qualified teacher in this country</w:t>
            </w:r>
            <w:proofErr w:type="gramStart"/>
            <w:r w:rsidRPr="00D2425A">
              <w:t>?</w:t>
            </w:r>
            <w:r>
              <w:t>:</w:t>
            </w:r>
            <w:proofErr w:type="gramEnd"/>
            <w:r w:rsidR="00EE323B">
              <w:t>*</w:t>
            </w:r>
          </w:p>
        </w:tc>
        <w:sdt>
          <w:sdtPr>
            <w:id w:val="1074868686"/>
            <w:placeholder>
              <w:docPart w:val="6858F4B239BE4A3982FE4F0771A3B197"/>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5A83E7D" w14:textId="77777777" w:rsidR="00C1138C" w:rsidRPr="00EC0896" w:rsidRDefault="00C1138C" w:rsidP="00EE323B">
                <w:pPr>
                  <w:pStyle w:val="Answer"/>
                  <w:keepNext/>
                  <w:keepLines/>
                </w:pPr>
                <w:r>
                  <w:rPr>
                    <w:rStyle w:val="PlaceholderText"/>
                  </w:rPr>
                  <w:t>Select</w:t>
                </w:r>
              </w:p>
            </w:tc>
          </w:sdtContent>
        </w:sdt>
        <w:tc>
          <w:tcPr>
            <w:tcW w:w="3216" w:type="dxa"/>
            <w:gridSpan w:val="6"/>
            <w:tcBorders>
              <w:left w:val="single" w:sz="4" w:space="0" w:color="auto"/>
              <w:bottom w:val="nil"/>
            </w:tcBorders>
            <w:shd w:val="clear" w:color="auto" w:fill="EAEAEA"/>
          </w:tcPr>
          <w:p w14:paraId="3272163B" w14:textId="77777777" w:rsidR="00C1138C" w:rsidRPr="00EC0896" w:rsidRDefault="00C1138C" w:rsidP="00EE323B">
            <w:pPr>
              <w:keepNext/>
              <w:keepLines/>
              <w:rPr>
                <w:rFonts w:cs="Arial"/>
                <w:sz w:val="24"/>
                <w:szCs w:val="24"/>
              </w:rPr>
            </w:pPr>
          </w:p>
        </w:tc>
      </w:tr>
      <w:tr w:rsidR="00C1138C" w14:paraId="1078C645" w14:textId="77777777" w:rsidTr="00A075A6">
        <w:trPr>
          <w:gridAfter w:val="1"/>
          <w:wAfter w:w="13" w:type="dxa"/>
          <w:cantSplit/>
        </w:trPr>
        <w:tc>
          <w:tcPr>
            <w:tcW w:w="10583" w:type="dxa"/>
            <w:gridSpan w:val="22"/>
            <w:tcBorders>
              <w:top w:val="nil"/>
              <w:bottom w:val="nil"/>
            </w:tcBorders>
            <w:shd w:val="clear" w:color="auto" w:fill="EAEAEA"/>
          </w:tcPr>
          <w:p w14:paraId="67DC7B73" w14:textId="77777777" w:rsidR="00C1138C" w:rsidRDefault="00C1138C" w:rsidP="00EE323B">
            <w:pPr>
              <w:pStyle w:val="Spacer"/>
              <w:keepNext/>
              <w:keepLines/>
            </w:pPr>
          </w:p>
        </w:tc>
      </w:tr>
      <w:tr w:rsidR="00C1138C" w14:paraId="08DDECAE" w14:textId="77777777" w:rsidTr="00A075A6">
        <w:trPr>
          <w:gridAfter w:val="1"/>
          <w:wAfter w:w="13" w:type="dxa"/>
          <w:cantSplit/>
          <w:trHeight w:val="271"/>
        </w:trPr>
        <w:tc>
          <w:tcPr>
            <w:tcW w:w="1698" w:type="dxa"/>
            <w:tcBorders>
              <w:top w:val="nil"/>
              <w:bottom w:val="nil"/>
              <w:right w:val="single" w:sz="4" w:space="0" w:color="auto"/>
            </w:tcBorders>
            <w:shd w:val="clear" w:color="auto" w:fill="EAEAEA"/>
          </w:tcPr>
          <w:p w14:paraId="045AF03B" w14:textId="77777777" w:rsidR="00C1138C" w:rsidRDefault="00C1138C" w:rsidP="00EE323B">
            <w:pPr>
              <w:pStyle w:val="Question"/>
              <w:keepNext/>
              <w:keepLines/>
            </w:pPr>
            <w:r>
              <w:t>DfE Number:</w:t>
            </w:r>
          </w:p>
        </w:tc>
        <w:tc>
          <w:tcPr>
            <w:tcW w:w="2693"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2FBEAC86" w14:textId="77777777" w:rsidR="00C1138C" w:rsidRDefault="006C73CA" w:rsidP="00EE323B">
            <w:pPr>
              <w:pStyle w:val="Answer"/>
              <w:keepNext/>
              <w:keepLines/>
              <w:rPr>
                <w:sz w:val="21"/>
                <w:szCs w:val="21"/>
              </w:rPr>
            </w:pPr>
            <w:sdt>
              <w:sdtPr>
                <w:id w:val="1262721436"/>
                <w:placeholder>
                  <w:docPart w:val="F6FA3F0FE8294D79A8C66E822B13AD1E"/>
                </w:placeholder>
                <w:showingPlcHdr/>
                <w15:appearance w15:val="hidden"/>
                <w:text/>
              </w:sdtPr>
              <w:sdtEndPr/>
              <w:sdtContent>
                <w:r w:rsidR="00C1138C">
                  <w:t xml:space="preserve"> </w:t>
                </w:r>
              </w:sdtContent>
            </w:sdt>
          </w:p>
        </w:tc>
        <w:tc>
          <w:tcPr>
            <w:tcW w:w="283" w:type="dxa"/>
            <w:tcBorders>
              <w:top w:val="nil"/>
              <w:left w:val="single" w:sz="4" w:space="0" w:color="auto"/>
              <w:bottom w:val="nil"/>
            </w:tcBorders>
            <w:shd w:val="clear" w:color="auto" w:fill="EAEAEA"/>
          </w:tcPr>
          <w:p w14:paraId="40ED6726" w14:textId="77777777" w:rsidR="00C1138C" w:rsidRDefault="00C1138C" w:rsidP="00EE323B">
            <w:pPr>
              <w:keepNext/>
              <w:keepLines/>
              <w:rPr>
                <w:rFonts w:cs="Arial"/>
                <w:szCs w:val="21"/>
              </w:rPr>
            </w:pPr>
          </w:p>
        </w:tc>
        <w:tc>
          <w:tcPr>
            <w:tcW w:w="1985" w:type="dxa"/>
            <w:gridSpan w:val="5"/>
            <w:tcBorders>
              <w:top w:val="nil"/>
              <w:bottom w:val="nil"/>
              <w:right w:val="single" w:sz="4" w:space="0" w:color="auto"/>
            </w:tcBorders>
            <w:shd w:val="clear" w:color="auto" w:fill="EAEAEA"/>
          </w:tcPr>
          <w:p w14:paraId="6E9AE7CE" w14:textId="77777777" w:rsidR="00C1138C" w:rsidRDefault="00C1138C" w:rsidP="00EE323B">
            <w:pPr>
              <w:pStyle w:val="Question"/>
              <w:keepNext/>
              <w:keepLines/>
            </w:pPr>
            <w:r>
              <w:t>Date when qualified</w:t>
            </w:r>
            <w:r w:rsidR="000766DA">
              <w:t>:</w:t>
            </w:r>
          </w:p>
        </w:tc>
        <w:tc>
          <w:tcPr>
            <w:tcW w:w="3688"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7BBC338" w14:textId="77777777" w:rsidR="00C1138C" w:rsidRPr="00EC0896" w:rsidRDefault="006C73CA" w:rsidP="00EE323B">
            <w:pPr>
              <w:pStyle w:val="Answer"/>
              <w:keepNext/>
              <w:keepLines/>
            </w:pPr>
            <w:sdt>
              <w:sdtPr>
                <w:id w:val="1234979186"/>
                <w:placeholder>
                  <w:docPart w:val="F343306E62DB4CBAB2D2F8D618663939"/>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14:paraId="093D1F14" w14:textId="77777777" w:rsidR="00C1138C" w:rsidRDefault="00C1138C" w:rsidP="00EE323B">
            <w:pPr>
              <w:keepNext/>
              <w:keepLines/>
              <w:rPr>
                <w:rFonts w:cs="Arial"/>
                <w:szCs w:val="21"/>
              </w:rPr>
            </w:pPr>
          </w:p>
        </w:tc>
      </w:tr>
      <w:tr w:rsidR="00C1138C" w:rsidRPr="00407FC3" w14:paraId="1A01B849" w14:textId="77777777" w:rsidTr="00A075A6">
        <w:trPr>
          <w:gridAfter w:val="1"/>
          <w:wAfter w:w="13" w:type="dxa"/>
          <w:cantSplit/>
        </w:trPr>
        <w:tc>
          <w:tcPr>
            <w:tcW w:w="10583" w:type="dxa"/>
            <w:gridSpan w:val="22"/>
            <w:tcBorders>
              <w:top w:val="nil"/>
              <w:bottom w:val="nil"/>
            </w:tcBorders>
            <w:shd w:val="clear" w:color="auto" w:fill="EAEAEA"/>
          </w:tcPr>
          <w:p w14:paraId="44CD7B58" w14:textId="77777777" w:rsidR="00C1138C" w:rsidRPr="00407FC3" w:rsidRDefault="00C1138C" w:rsidP="00EE323B">
            <w:pPr>
              <w:pStyle w:val="Spacer"/>
              <w:keepNext/>
              <w:keepLines/>
            </w:pPr>
          </w:p>
        </w:tc>
      </w:tr>
      <w:tr w:rsidR="00A075A6" w14:paraId="48119530" w14:textId="77777777" w:rsidTr="00A075A6">
        <w:trPr>
          <w:gridAfter w:val="1"/>
          <w:wAfter w:w="13" w:type="dxa"/>
          <w:cantSplit/>
          <w:trHeight w:val="379"/>
        </w:trPr>
        <w:tc>
          <w:tcPr>
            <w:tcW w:w="1839" w:type="dxa"/>
            <w:gridSpan w:val="2"/>
            <w:tcBorders>
              <w:top w:val="nil"/>
              <w:bottom w:val="nil"/>
              <w:right w:val="single" w:sz="4" w:space="0" w:color="auto"/>
            </w:tcBorders>
            <w:shd w:val="clear" w:color="auto" w:fill="EAEAEA"/>
          </w:tcPr>
          <w:p w14:paraId="4F078FC7" w14:textId="77777777" w:rsidR="00A075A6" w:rsidRDefault="00A075A6" w:rsidP="00EE323B">
            <w:pPr>
              <w:pStyle w:val="Question"/>
              <w:keepNext/>
              <w:keepLines/>
            </w:pPr>
            <w:r>
              <w:t>TRN number:</w:t>
            </w:r>
          </w:p>
        </w:tc>
        <w:tc>
          <w:tcPr>
            <w:tcW w:w="255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023952A" w14:textId="77777777" w:rsidR="00A075A6" w:rsidRPr="00FB44EB" w:rsidRDefault="006C73CA" w:rsidP="00EE323B">
            <w:pPr>
              <w:pStyle w:val="Answer"/>
              <w:keepNext/>
              <w:keepLines/>
            </w:pPr>
            <w:sdt>
              <w:sdtPr>
                <w:id w:val="-141123443"/>
                <w:placeholder>
                  <w:docPart w:val="D7E2A1C11BFC4223914AFDC36BBC4F7A"/>
                </w:placeholder>
                <w:showingPlcHdr/>
                <w15:appearance w15:val="hidden"/>
                <w:text/>
              </w:sdtPr>
              <w:sdtEndPr/>
              <w:sdtContent>
                <w:r w:rsidR="00A075A6">
                  <w:t xml:space="preserve"> </w:t>
                </w:r>
              </w:sdtContent>
            </w:sdt>
          </w:p>
        </w:tc>
        <w:tc>
          <w:tcPr>
            <w:tcW w:w="6192" w:type="dxa"/>
            <w:gridSpan w:val="14"/>
            <w:tcBorders>
              <w:top w:val="nil"/>
              <w:left w:val="single" w:sz="4" w:space="0" w:color="auto"/>
              <w:bottom w:val="nil"/>
            </w:tcBorders>
            <w:shd w:val="clear" w:color="auto" w:fill="EAEAEA"/>
          </w:tcPr>
          <w:p w14:paraId="201E5E3A" w14:textId="77777777" w:rsidR="00A075A6" w:rsidRPr="00EC0896" w:rsidRDefault="00A075A6" w:rsidP="00EE323B">
            <w:pPr>
              <w:keepNext/>
              <w:keepLines/>
              <w:rPr>
                <w:rFonts w:cs="Arial"/>
                <w:sz w:val="24"/>
                <w:szCs w:val="24"/>
              </w:rPr>
            </w:pPr>
          </w:p>
        </w:tc>
      </w:tr>
      <w:tr w:rsidR="00C1138C" w14:paraId="24666D46" w14:textId="77777777" w:rsidTr="00A075A6">
        <w:trPr>
          <w:gridAfter w:val="1"/>
          <w:wAfter w:w="13" w:type="dxa"/>
          <w:cantSplit/>
        </w:trPr>
        <w:tc>
          <w:tcPr>
            <w:tcW w:w="10583" w:type="dxa"/>
            <w:gridSpan w:val="22"/>
            <w:tcBorders>
              <w:top w:val="nil"/>
              <w:bottom w:val="nil"/>
            </w:tcBorders>
            <w:shd w:val="clear" w:color="auto" w:fill="EAEAEA"/>
          </w:tcPr>
          <w:p w14:paraId="65951C2A" w14:textId="77777777" w:rsidR="00C1138C" w:rsidRDefault="00C1138C" w:rsidP="00EE323B">
            <w:pPr>
              <w:pStyle w:val="Spacer"/>
              <w:keepNext/>
              <w:keepLines/>
            </w:pPr>
          </w:p>
        </w:tc>
      </w:tr>
      <w:tr w:rsidR="00C1138C" w14:paraId="4659E5DA" w14:textId="77777777" w:rsidTr="00A075A6">
        <w:trPr>
          <w:gridAfter w:val="1"/>
          <w:wAfter w:w="13" w:type="dxa"/>
          <w:cantSplit/>
          <w:trHeight w:val="745"/>
        </w:trPr>
        <w:tc>
          <w:tcPr>
            <w:tcW w:w="6375" w:type="dxa"/>
            <w:gridSpan w:val="13"/>
            <w:tcBorders>
              <w:top w:val="nil"/>
              <w:bottom w:val="nil"/>
              <w:right w:val="single" w:sz="4" w:space="0" w:color="auto"/>
            </w:tcBorders>
            <w:shd w:val="clear" w:color="auto" w:fill="EAEAEA"/>
          </w:tcPr>
          <w:p w14:paraId="087ACD22" w14:textId="77777777" w:rsidR="00C1138C" w:rsidRDefault="00C1138C" w:rsidP="00EE323B">
            <w:pPr>
              <w:pStyle w:val="Question"/>
              <w:keepNext/>
              <w:keepLines/>
            </w:pPr>
            <w:r w:rsidRPr="00D2425A">
              <w:t xml:space="preserve">Have you successfully </w:t>
            </w:r>
            <w:r w:rsidR="00036D33">
              <w:t xml:space="preserve">completed a period of </w:t>
            </w:r>
            <w:r w:rsidRPr="00D2425A">
              <w:t>induction as a qualified teacher in this country as required by the DfE</w:t>
            </w:r>
            <w:proofErr w:type="gramStart"/>
            <w:r w:rsidRPr="00D2425A">
              <w:t>?</w:t>
            </w:r>
            <w:r w:rsidR="001A1418">
              <w:t>:</w:t>
            </w:r>
            <w:proofErr w:type="gramEnd"/>
            <w:r w:rsidRPr="00D2425A">
              <w:t>*</w:t>
            </w:r>
          </w:p>
        </w:tc>
        <w:sdt>
          <w:sdtPr>
            <w:id w:val="-1598170926"/>
            <w:placeholder>
              <w:docPart w:val="6226DD4EB8454DBEBE1ADF04A2A3201D"/>
            </w:placeholder>
            <w:showingPlcHdr/>
            <w:dropDownList>
              <w:listItem w:value="Choose an item."/>
              <w:listItem w:displayText="Yes" w:value="Yes"/>
              <w:listItem w:displayText="No" w:value="No"/>
            </w:dropDownList>
          </w:sdtPr>
          <w:sdtEndPr/>
          <w:sdtContent>
            <w:tc>
              <w:tcPr>
                <w:tcW w:w="99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1C3564" w14:textId="77777777" w:rsidR="00C1138C" w:rsidRPr="00EC0896" w:rsidRDefault="00C1138C" w:rsidP="00EE323B">
                <w:pPr>
                  <w:pStyle w:val="Answer"/>
                  <w:keepNext/>
                  <w:keepLines/>
                </w:pPr>
                <w:r>
                  <w:rPr>
                    <w:rStyle w:val="PlaceholderText"/>
                  </w:rPr>
                  <w:t>Select</w:t>
                </w:r>
              </w:p>
            </w:tc>
          </w:sdtContent>
        </w:sdt>
        <w:tc>
          <w:tcPr>
            <w:tcW w:w="3216" w:type="dxa"/>
            <w:gridSpan w:val="6"/>
            <w:tcBorders>
              <w:top w:val="nil"/>
              <w:left w:val="single" w:sz="4" w:space="0" w:color="auto"/>
              <w:bottom w:val="nil"/>
            </w:tcBorders>
            <w:shd w:val="clear" w:color="auto" w:fill="EAEAEA"/>
          </w:tcPr>
          <w:p w14:paraId="57392554" w14:textId="77777777" w:rsidR="00C1138C" w:rsidRPr="00EC0896" w:rsidRDefault="00C1138C" w:rsidP="00EE323B">
            <w:pPr>
              <w:keepNext/>
              <w:keepLines/>
              <w:rPr>
                <w:rFonts w:cs="Arial"/>
                <w:sz w:val="24"/>
                <w:szCs w:val="24"/>
              </w:rPr>
            </w:pPr>
          </w:p>
        </w:tc>
      </w:tr>
      <w:tr w:rsidR="00C1138C" w14:paraId="302C7DC4" w14:textId="77777777" w:rsidTr="00A075A6">
        <w:trPr>
          <w:gridAfter w:val="1"/>
          <w:wAfter w:w="13" w:type="dxa"/>
          <w:cantSplit/>
        </w:trPr>
        <w:tc>
          <w:tcPr>
            <w:tcW w:w="10583" w:type="dxa"/>
            <w:gridSpan w:val="22"/>
            <w:tcBorders>
              <w:top w:val="nil"/>
              <w:bottom w:val="nil"/>
            </w:tcBorders>
            <w:shd w:val="clear" w:color="auto" w:fill="EAEAEA"/>
          </w:tcPr>
          <w:p w14:paraId="01D3A9FA" w14:textId="77777777" w:rsidR="00C1138C" w:rsidRDefault="00C1138C" w:rsidP="00EE323B">
            <w:pPr>
              <w:pStyle w:val="Heading2"/>
              <w:spacing w:before="120"/>
              <w:outlineLvl w:val="1"/>
            </w:pPr>
            <w:r w:rsidRPr="000B4D00">
              <w:rPr>
                <w:color w:val="BE3A34"/>
                <w:sz w:val="24"/>
                <w:szCs w:val="24"/>
              </w:rPr>
              <w:t>For Headteacher applications only</w:t>
            </w:r>
          </w:p>
        </w:tc>
      </w:tr>
      <w:tr w:rsidR="00C1138C" w14:paraId="4148FFD5" w14:textId="77777777" w:rsidTr="00A075A6">
        <w:trPr>
          <w:gridAfter w:val="1"/>
          <w:wAfter w:w="13" w:type="dxa"/>
          <w:cantSplit/>
          <w:trHeight w:val="745"/>
        </w:trPr>
        <w:tc>
          <w:tcPr>
            <w:tcW w:w="7795" w:type="dxa"/>
            <w:gridSpan w:val="18"/>
            <w:tcBorders>
              <w:top w:val="nil"/>
              <w:right w:val="single" w:sz="4" w:space="0" w:color="auto"/>
            </w:tcBorders>
            <w:shd w:val="clear" w:color="auto" w:fill="EAEAEA"/>
          </w:tcPr>
          <w:p w14:paraId="35E1868C" w14:textId="77777777" w:rsidR="00C1138C" w:rsidRDefault="00C1138C" w:rsidP="00EE323B">
            <w:pPr>
              <w:pStyle w:val="Question"/>
              <w:keepNext/>
              <w:keepLines/>
            </w:pPr>
            <w:r w:rsidRPr="000B4D00">
              <w:t>Have you completed or enrolled to a National Professional qualification for Headship?*</w:t>
            </w:r>
          </w:p>
        </w:tc>
        <w:sdt>
          <w:sdtPr>
            <w:id w:val="-1184661327"/>
            <w:placeholder>
              <w:docPart w:val="C10F0BE68E9F4CC0BE0B11F1A8B9740A"/>
            </w:placeholder>
            <w:showingPlcHdr/>
            <w:dropDownList>
              <w:listItem w:value="Choose an item."/>
              <w:listItem w:displayText="Yes" w:value="Yes"/>
              <w:listItem w:displayText="No" w:value="No"/>
            </w:dropDownList>
          </w:sdtPr>
          <w:sdtEndPr/>
          <w:sdtContent>
            <w:tc>
              <w:tcPr>
                <w:tcW w:w="1136" w:type="dxa"/>
                <w:tcBorders>
                  <w:top w:val="single" w:sz="4" w:space="0" w:color="auto"/>
                  <w:left w:val="single" w:sz="4" w:space="0" w:color="auto"/>
                  <w:bottom w:val="single" w:sz="4" w:space="0" w:color="auto"/>
                  <w:right w:val="single" w:sz="4" w:space="0" w:color="auto"/>
                </w:tcBorders>
                <w:shd w:val="clear" w:color="auto" w:fill="FFFFFF" w:themeFill="background1"/>
              </w:tcPr>
              <w:p w14:paraId="27F37823" w14:textId="77777777" w:rsidR="00C1138C" w:rsidRPr="00EC0896" w:rsidRDefault="00C1138C" w:rsidP="00EE323B">
                <w:pPr>
                  <w:pStyle w:val="Answer"/>
                  <w:keepNext/>
                  <w:keepLines/>
                </w:pPr>
                <w:r>
                  <w:rPr>
                    <w:rStyle w:val="PlaceholderText"/>
                  </w:rPr>
                  <w:t>Select</w:t>
                </w:r>
              </w:p>
            </w:tc>
          </w:sdtContent>
        </w:sdt>
        <w:tc>
          <w:tcPr>
            <w:tcW w:w="1652" w:type="dxa"/>
            <w:gridSpan w:val="3"/>
            <w:tcBorders>
              <w:top w:val="nil"/>
              <w:left w:val="single" w:sz="4" w:space="0" w:color="auto"/>
            </w:tcBorders>
            <w:shd w:val="clear" w:color="auto" w:fill="EAEAEA"/>
          </w:tcPr>
          <w:p w14:paraId="425490EF" w14:textId="77777777" w:rsidR="00C1138C" w:rsidRPr="00EC0896" w:rsidRDefault="00C1138C" w:rsidP="00EE323B">
            <w:pPr>
              <w:keepNext/>
              <w:keepLines/>
              <w:rPr>
                <w:rFonts w:cs="Arial"/>
                <w:sz w:val="24"/>
                <w:szCs w:val="24"/>
              </w:rPr>
            </w:pPr>
          </w:p>
        </w:tc>
      </w:tr>
      <w:tr w:rsidR="00C1138C" w:rsidRPr="00407FC3" w14:paraId="0480CF33" w14:textId="77777777" w:rsidTr="00A075A6">
        <w:trPr>
          <w:cantSplit/>
        </w:trPr>
        <w:tc>
          <w:tcPr>
            <w:tcW w:w="2074" w:type="dxa"/>
            <w:gridSpan w:val="3"/>
            <w:shd w:val="clear" w:color="auto" w:fill="EAEAEA"/>
          </w:tcPr>
          <w:p w14:paraId="288B7482" w14:textId="77777777" w:rsidR="00C1138C" w:rsidRPr="00407FC3" w:rsidRDefault="00C1138C" w:rsidP="00EE323B">
            <w:pPr>
              <w:pStyle w:val="Spacer"/>
              <w:keepLines/>
            </w:pPr>
          </w:p>
        </w:tc>
        <w:tc>
          <w:tcPr>
            <w:tcW w:w="1989" w:type="dxa"/>
            <w:gridSpan w:val="3"/>
            <w:shd w:val="clear" w:color="auto" w:fill="EAEAEA"/>
          </w:tcPr>
          <w:p w14:paraId="090168CF" w14:textId="77777777" w:rsidR="00C1138C" w:rsidRPr="00407FC3" w:rsidRDefault="00C1138C" w:rsidP="00EE323B">
            <w:pPr>
              <w:pStyle w:val="Spacer"/>
              <w:keepLines/>
            </w:pPr>
          </w:p>
        </w:tc>
        <w:tc>
          <w:tcPr>
            <w:tcW w:w="236" w:type="dxa"/>
            <w:shd w:val="clear" w:color="auto" w:fill="EAEAEA"/>
          </w:tcPr>
          <w:p w14:paraId="161E8EEA" w14:textId="77777777" w:rsidR="00C1138C" w:rsidRPr="00407FC3" w:rsidRDefault="00C1138C" w:rsidP="00EE323B">
            <w:pPr>
              <w:pStyle w:val="Spacer"/>
              <w:keepLines/>
            </w:pPr>
          </w:p>
        </w:tc>
        <w:tc>
          <w:tcPr>
            <w:tcW w:w="2818" w:type="dxa"/>
            <w:gridSpan w:val="8"/>
            <w:shd w:val="clear" w:color="auto" w:fill="EAEAEA"/>
          </w:tcPr>
          <w:p w14:paraId="2D5D65F3" w14:textId="77777777" w:rsidR="00C1138C" w:rsidRPr="00407FC3" w:rsidRDefault="00C1138C" w:rsidP="00EE323B">
            <w:pPr>
              <w:pStyle w:val="Spacer"/>
              <w:keepLines/>
            </w:pPr>
          </w:p>
        </w:tc>
        <w:tc>
          <w:tcPr>
            <w:tcW w:w="3210" w:type="dxa"/>
            <w:gridSpan w:val="5"/>
            <w:shd w:val="clear" w:color="auto" w:fill="EAEAEA"/>
          </w:tcPr>
          <w:p w14:paraId="731CE4EE" w14:textId="77777777" w:rsidR="00C1138C" w:rsidRPr="00407FC3" w:rsidRDefault="00C1138C" w:rsidP="00EE323B">
            <w:pPr>
              <w:pStyle w:val="Spacer"/>
              <w:keepLines/>
            </w:pPr>
          </w:p>
        </w:tc>
        <w:tc>
          <w:tcPr>
            <w:tcW w:w="269" w:type="dxa"/>
            <w:gridSpan w:val="3"/>
            <w:shd w:val="clear" w:color="auto" w:fill="EAEAEA"/>
          </w:tcPr>
          <w:p w14:paraId="36876D81" w14:textId="77777777" w:rsidR="00C1138C" w:rsidRPr="00407FC3" w:rsidRDefault="00C1138C" w:rsidP="00EE323B">
            <w:pPr>
              <w:pStyle w:val="Spacer"/>
              <w:keepLines/>
            </w:pPr>
          </w:p>
        </w:tc>
      </w:tr>
      <w:tr w:rsidR="00C1138C" w14:paraId="7640A77B" w14:textId="77777777" w:rsidTr="00A075A6">
        <w:trPr>
          <w:gridAfter w:val="1"/>
          <w:wAfter w:w="13" w:type="dxa"/>
          <w:cantSplit/>
        </w:trPr>
        <w:tc>
          <w:tcPr>
            <w:tcW w:w="1698" w:type="dxa"/>
            <w:tcBorders>
              <w:bottom w:val="nil"/>
              <w:right w:val="single" w:sz="4" w:space="0" w:color="auto"/>
            </w:tcBorders>
            <w:shd w:val="clear" w:color="auto" w:fill="EAEAEA"/>
          </w:tcPr>
          <w:p w14:paraId="5C998921" w14:textId="77777777" w:rsidR="00C1138C" w:rsidRDefault="00C1138C" w:rsidP="00EE323B">
            <w:pPr>
              <w:pStyle w:val="Question"/>
              <w:keepNext/>
              <w:keepLines/>
            </w:pPr>
            <w:r>
              <w:t>Date completed:</w:t>
            </w:r>
          </w:p>
        </w:tc>
        <w:tc>
          <w:tcPr>
            <w:tcW w:w="226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92E9A46" w14:textId="77777777" w:rsidR="00C1138C" w:rsidRPr="00FB44EB" w:rsidRDefault="006C73CA" w:rsidP="00EE323B">
            <w:pPr>
              <w:pStyle w:val="Answer"/>
              <w:keepNext/>
              <w:keepLines/>
            </w:pPr>
            <w:sdt>
              <w:sdtPr>
                <w:id w:val="-844709962"/>
                <w:placeholder>
                  <w:docPart w:val="DB59131FA29E4EC59B181D21FCDD3585"/>
                </w:placeholder>
                <w:showingPlcHdr/>
                <w15:appearance w15:val="hidden"/>
                <w:text/>
              </w:sdtPr>
              <w:sdtEndPr/>
              <w:sdtContent>
                <w:r w:rsidR="00C1138C">
                  <w:t xml:space="preserve"> </w:t>
                </w:r>
              </w:sdtContent>
            </w:sdt>
          </w:p>
        </w:tc>
        <w:tc>
          <w:tcPr>
            <w:tcW w:w="710" w:type="dxa"/>
            <w:gridSpan w:val="4"/>
            <w:tcBorders>
              <w:left w:val="single" w:sz="4" w:space="0" w:color="auto"/>
              <w:bottom w:val="nil"/>
            </w:tcBorders>
            <w:shd w:val="clear" w:color="auto" w:fill="EAEAEA"/>
          </w:tcPr>
          <w:p w14:paraId="5BE11664" w14:textId="77777777" w:rsidR="00C1138C" w:rsidRPr="00EC0896" w:rsidRDefault="00C1138C" w:rsidP="00EE323B">
            <w:pPr>
              <w:keepNext/>
              <w:keepLines/>
              <w:rPr>
                <w:rFonts w:cs="Arial"/>
                <w:sz w:val="24"/>
                <w:szCs w:val="24"/>
              </w:rPr>
            </w:pPr>
          </w:p>
        </w:tc>
        <w:tc>
          <w:tcPr>
            <w:tcW w:w="3121" w:type="dxa"/>
            <w:gridSpan w:val="9"/>
            <w:tcBorders>
              <w:bottom w:val="nil"/>
              <w:right w:val="single" w:sz="4" w:space="0" w:color="auto"/>
            </w:tcBorders>
            <w:shd w:val="clear" w:color="auto" w:fill="EAEAEA"/>
          </w:tcPr>
          <w:p w14:paraId="6524E58C" w14:textId="77777777" w:rsidR="00C1138C" w:rsidRDefault="00C1138C" w:rsidP="00EE323B">
            <w:pPr>
              <w:pStyle w:val="Question"/>
              <w:keepNext/>
              <w:keepLines/>
            </w:pPr>
            <w:r>
              <w:t>OR        Date enrolled on course:</w:t>
            </w:r>
          </w:p>
        </w:tc>
        <w:tc>
          <w:tcPr>
            <w:tcW w:w="255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87294A" w14:textId="77777777" w:rsidR="00C1138C" w:rsidRPr="00EC0896" w:rsidRDefault="006C73CA" w:rsidP="00EE323B">
            <w:pPr>
              <w:pStyle w:val="Answer"/>
              <w:keepNext/>
              <w:keepLines/>
            </w:pPr>
            <w:sdt>
              <w:sdtPr>
                <w:id w:val="166525751"/>
                <w:placeholder>
                  <w:docPart w:val="543528B351824297955CDA75105DA27E"/>
                </w:placeholder>
                <w:showingPlcHdr/>
                <w15:appearance w15:val="hidden"/>
                <w:text/>
              </w:sdtPr>
              <w:sdtEndPr/>
              <w:sdtContent>
                <w:r w:rsidR="00C1138C">
                  <w:t xml:space="preserve"> </w:t>
                </w:r>
              </w:sdtContent>
            </w:sdt>
          </w:p>
        </w:tc>
        <w:tc>
          <w:tcPr>
            <w:tcW w:w="236" w:type="dxa"/>
            <w:tcBorders>
              <w:left w:val="single" w:sz="4" w:space="0" w:color="auto"/>
              <w:bottom w:val="nil"/>
            </w:tcBorders>
            <w:shd w:val="clear" w:color="auto" w:fill="EAEAEA"/>
          </w:tcPr>
          <w:p w14:paraId="0347D846" w14:textId="77777777" w:rsidR="00C1138C" w:rsidRPr="00EC0896" w:rsidRDefault="00C1138C" w:rsidP="00EE323B">
            <w:pPr>
              <w:keepNext/>
              <w:keepLines/>
              <w:rPr>
                <w:rFonts w:cs="Arial"/>
                <w:sz w:val="24"/>
                <w:szCs w:val="24"/>
              </w:rPr>
            </w:pPr>
          </w:p>
        </w:tc>
      </w:tr>
      <w:tr w:rsidR="00C1138C" w14:paraId="492AAE1C" w14:textId="77777777" w:rsidTr="00A075A6">
        <w:trPr>
          <w:gridAfter w:val="1"/>
          <w:wAfter w:w="13" w:type="dxa"/>
          <w:cantSplit/>
        </w:trPr>
        <w:tc>
          <w:tcPr>
            <w:tcW w:w="10583" w:type="dxa"/>
            <w:gridSpan w:val="22"/>
            <w:tcBorders>
              <w:top w:val="nil"/>
              <w:bottom w:val="nil"/>
            </w:tcBorders>
            <w:shd w:val="clear" w:color="auto" w:fill="EAEAEA"/>
          </w:tcPr>
          <w:p w14:paraId="2966006A" w14:textId="77777777" w:rsidR="00C1138C" w:rsidRDefault="00C1138C" w:rsidP="00EE323B">
            <w:pPr>
              <w:pStyle w:val="Spacer"/>
              <w:keepNext/>
              <w:keepLines/>
            </w:pPr>
          </w:p>
        </w:tc>
      </w:tr>
      <w:tr w:rsidR="00C1138C" w14:paraId="32400A40" w14:textId="77777777" w:rsidTr="00A075A6">
        <w:trPr>
          <w:gridAfter w:val="1"/>
          <w:wAfter w:w="13" w:type="dxa"/>
          <w:cantSplit/>
          <w:trHeight w:val="284"/>
        </w:trPr>
        <w:tc>
          <w:tcPr>
            <w:tcW w:w="6092" w:type="dxa"/>
            <w:gridSpan w:val="12"/>
            <w:tcBorders>
              <w:top w:val="nil"/>
              <w:bottom w:val="nil"/>
              <w:right w:val="single" w:sz="4" w:space="0" w:color="auto"/>
            </w:tcBorders>
            <w:shd w:val="clear" w:color="auto" w:fill="EAEAEA"/>
          </w:tcPr>
          <w:p w14:paraId="05664C94" w14:textId="77777777" w:rsidR="00C1138C" w:rsidRDefault="00C1138C" w:rsidP="00EE323B">
            <w:pPr>
              <w:pStyle w:val="Question"/>
              <w:keepNext/>
              <w:keepLines/>
            </w:pPr>
            <w:r w:rsidRPr="000B4D00">
              <w:t>If appointed, when would you be able to commence employment?*</w:t>
            </w:r>
          </w:p>
        </w:tc>
        <w:tc>
          <w:tcPr>
            <w:tcW w:w="4255" w:type="dxa"/>
            <w:gridSpan w:val="9"/>
            <w:tcBorders>
              <w:top w:val="single" w:sz="4" w:space="0" w:color="auto"/>
              <w:left w:val="single" w:sz="4" w:space="0" w:color="auto"/>
              <w:bottom w:val="single" w:sz="4" w:space="0" w:color="auto"/>
              <w:right w:val="single" w:sz="4" w:space="0" w:color="auto"/>
            </w:tcBorders>
            <w:shd w:val="clear" w:color="auto" w:fill="FFFFFF" w:themeFill="background1"/>
          </w:tcPr>
          <w:p w14:paraId="40948C87" w14:textId="77777777" w:rsidR="00C1138C" w:rsidRPr="00EC0896" w:rsidRDefault="006C73CA" w:rsidP="00EE323B">
            <w:pPr>
              <w:pStyle w:val="Answer"/>
              <w:keepNext/>
              <w:keepLines/>
            </w:pPr>
            <w:sdt>
              <w:sdtPr>
                <w:id w:val="1798264002"/>
                <w:placeholder>
                  <w:docPart w:val="56B2531B661E4276ABE2AA43128B356E"/>
                </w:placeholder>
                <w:showingPlcHdr/>
                <w15:appearance w15:val="hidden"/>
                <w:text/>
              </w:sdtPr>
              <w:sdtEndPr/>
              <w:sdtContent>
                <w:r w:rsidR="00C1138C">
                  <w:t xml:space="preserve"> </w:t>
                </w:r>
              </w:sdtContent>
            </w:sdt>
          </w:p>
        </w:tc>
        <w:tc>
          <w:tcPr>
            <w:tcW w:w="236" w:type="dxa"/>
            <w:tcBorders>
              <w:top w:val="nil"/>
              <w:left w:val="single" w:sz="4" w:space="0" w:color="auto"/>
              <w:bottom w:val="nil"/>
            </w:tcBorders>
            <w:shd w:val="clear" w:color="auto" w:fill="EAEAEA"/>
          </w:tcPr>
          <w:p w14:paraId="1DDFEAD1" w14:textId="77777777" w:rsidR="00C1138C" w:rsidRPr="00EC0896" w:rsidRDefault="00C1138C" w:rsidP="00EE323B">
            <w:pPr>
              <w:keepNext/>
              <w:keepLines/>
              <w:rPr>
                <w:rFonts w:cs="Arial"/>
                <w:sz w:val="24"/>
                <w:szCs w:val="24"/>
              </w:rPr>
            </w:pPr>
          </w:p>
        </w:tc>
      </w:tr>
      <w:tr w:rsidR="00C1138C" w:rsidRPr="00407FC3" w14:paraId="76DE1F96" w14:textId="77777777" w:rsidTr="00A075A6">
        <w:trPr>
          <w:gridAfter w:val="1"/>
          <w:wAfter w:w="13" w:type="dxa"/>
          <w:cantSplit/>
        </w:trPr>
        <w:tc>
          <w:tcPr>
            <w:tcW w:w="10583" w:type="dxa"/>
            <w:gridSpan w:val="22"/>
            <w:tcBorders>
              <w:top w:val="nil"/>
              <w:bottom w:val="single" w:sz="4" w:space="0" w:color="auto"/>
            </w:tcBorders>
            <w:shd w:val="clear" w:color="auto" w:fill="EAEAEA"/>
          </w:tcPr>
          <w:p w14:paraId="5DD6072D" w14:textId="77777777" w:rsidR="00C1138C" w:rsidRPr="00407FC3" w:rsidRDefault="00C1138C" w:rsidP="00EE323B">
            <w:pPr>
              <w:keepLines/>
              <w:rPr>
                <w:rFonts w:cs="Arial"/>
                <w:sz w:val="8"/>
                <w:szCs w:val="8"/>
              </w:rPr>
            </w:pPr>
          </w:p>
        </w:tc>
      </w:tr>
    </w:tbl>
    <w:p w14:paraId="426EC051" w14:textId="77777777" w:rsidR="00C1138C" w:rsidRPr="00EE323B" w:rsidRDefault="00C1138C" w:rsidP="00C1138C">
      <w:pPr>
        <w:pStyle w:val="Heading2"/>
        <w:rPr>
          <w:color w:val="BE3A34"/>
          <w:sz w:val="32"/>
          <w:szCs w:val="32"/>
        </w:rPr>
      </w:pPr>
      <w:r w:rsidRPr="00EE323B">
        <w:rPr>
          <w:color w:val="BE3A34"/>
          <w:sz w:val="32"/>
          <w:szCs w:val="32"/>
        </w:rPr>
        <w:t>Other qualifications and memberships</w:t>
      </w:r>
    </w:p>
    <w:p w14:paraId="2DD4C2F6" w14:textId="77777777" w:rsidR="00C1138C" w:rsidRPr="002F5051" w:rsidRDefault="00C1138C" w:rsidP="00C1138C">
      <w:r w:rsidRPr="00C1138C">
        <w:t>Please provide details of any other relev</w:t>
      </w:r>
      <w:r>
        <w:t>ant qualifications and training</w:t>
      </w:r>
      <w:r w:rsidRPr="002F5051">
        <w:t>.</w:t>
      </w:r>
    </w:p>
    <w:p w14:paraId="5648218C" w14:textId="77777777" w:rsidR="00C1138C" w:rsidRPr="00EE323B" w:rsidRDefault="00C1138C" w:rsidP="00C1138C">
      <w:pPr>
        <w:pStyle w:val="Heading2"/>
        <w:rPr>
          <w:color w:val="BE3A34"/>
          <w:sz w:val="26"/>
          <w:szCs w:val="26"/>
        </w:rPr>
      </w:pPr>
      <w:r w:rsidRPr="00EE323B">
        <w:rPr>
          <w:color w:val="BE3A34"/>
          <w:sz w:val="26"/>
          <w:szCs w:val="26"/>
        </w:rPr>
        <w:t>Other qualifications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14:paraId="2BD23CE7" w14:textId="77777777" w:rsidTr="000260ED">
        <w:trPr>
          <w:cantSplit/>
        </w:trPr>
        <w:tc>
          <w:tcPr>
            <w:tcW w:w="258" w:type="dxa"/>
            <w:shd w:val="clear" w:color="auto" w:fill="EAEAEA"/>
            <w:tcMar>
              <w:left w:w="0" w:type="dxa"/>
            </w:tcMar>
          </w:tcPr>
          <w:p w14:paraId="283BCAF5" w14:textId="77777777" w:rsidR="00C1138C" w:rsidRPr="00407FC3" w:rsidRDefault="00C1138C" w:rsidP="00EE323B">
            <w:pPr>
              <w:pStyle w:val="Spacer"/>
              <w:keepNext/>
              <w:keepLines/>
              <w:spacing w:before="80" w:after="80"/>
            </w:pPr>
            <w:r w:rsidRPr="00A26822">
              <w:rPr>
                <w:rFonts w:ascii="Calibri" w:hAnsi="Calibri"/>
                <w:b/>
                <w:bCs/>
                <w:color w:val="BE3A34"/>
                <w:sz w:val="18"/>
                <w:szCs w:val="18"/>
              </w:rPr>
              <w:t xml:space="preserve"> </w:t>
            </w:r>
          </w:p>
        </w:tc>
        <w:tc>
          <w:tcPr>
            <w:tcW w:w="3003" w:type="dxa"/>
            <w:tcBorders>
              <w:top w:val="single" w:sz="4" w:space="0" w:color="auto"/>
              <w:bottom w:val="single" w:sz="4" w:space="0" w:color="auto"/>
            </w:tcBorders>
            <w:shd w:val="clear" w:color="auto" w:fill="EAEAEA"/>
            <w:tcMar>
              <w:left w:w="0" w:type="dxa"/>
            </w:tcMar>
          </w:tcPr>
          <w:p w14:paraId="18E5DD57" w14:textId="77777777" w:rsidR="00C1138C" w:rsidRPr="00746B03" w:rsidRDefault="00C1138C" w:rsidP="00EE323B">
            <w:pPr>
              <w:pStyle w:val="Question"/>
              <w:spacing w:before="80" w:after="80"/>
            </w:pPr>
            <w:r>
              <w:t>Course training title</w:t>
            </w:r>
            <w:r w:rsidR="00484E40">
              <w:t>:</w:t>
            </w:r>
          </w:p>
        </w:tc>
        <w:tc>
          <w:tcPr>
            <w:tcW w:w="283" w:type="dxa"/>
            <w:shd w:val="clear" w:color="auto" w:fill="EAEAEA"/>
            <w:tcMar>
              <w:left w:w="0" w:type="dxa"/>
            </w:tcMar>
          </w:tcPr>
          <w:p w14:paraId="45691F42" w14:textId="77777777"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6CE0F9D8" w14:textId="77777777" w:rsidR="00C1138C" w:rsidRPr="00746B03" w:rsidRDefault="00C1138C" w:rsidP="00EE323B">
            <w:pPr>
              <w:pStyle w:val="Question"/>
              <w:spacing w:before="80" w:after="80"/>
            </w:pPr>
          </w:p>
        </w:tc>
        <w:tc>
          <w:tcPr>
            <w:tcW w:w="283" w:type="dxa"/>
            <w:shd w:val="clear" w:color="auto" w:fill="EAEAEA"/>
            <w:tcMar>
              <w:left w:w="0" w:type="dxa"/>
            </w:tcMar>
          </w:tcPr>
          <w:p w14:paraId="0DDDCFA1" w14:textId="77777777"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11730638" w14:textId="77777777"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14:paraId="04C244B3" w14:textId="77777777" w:rsidR="00C1138C" w:rsidRPr="00407FC3" w:rsidRDefault="00C1138C" w:rsidP="00EE323B">
            <w:pPr>
              <w:pStyle w:val="Spacer"/>
              <w:keepNext/>
              <w:keepLines/>
              <w:spacing w:before="80" w:after="80"/>
            </w:pPr>
          </w:p>
        </w:tc>
      </w:tr>
      <w:tr w:rsidR="00C1138C" w14:paraId="568093EF" w14:textId="77777777" w:rsidTr="000260ED">
        <w:trPr>
          <w:cantSplit/>
        </w:trPr>
        <w:tc>
          <w:tcPr>
            <w:tcW w:w="258" w:type="dxa"/>
            <w:tcBorders>
              <w:right w:val="single" w:sz="4" w:space="0" w:color="auto"/>
            </w:tcBorders>
            <w:shd w:val="clear" w:color="auto" w:fill="EAEAEA"/>
          </w:tcPr>
          <w:p w14:paraId="3B773466" w14:textId="77777777"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721F5A8" w14:textId="77777777" w:rsidR="00C1138C" w:rsidRPr="00C1138C" w:rsidRDefault="006C73CA" w:rsidP="00C1138C">
            <w:pPr>
              <w:pStyle w:val="Answer"/>
              <w:keepNext/>
              <w:keepLines/>
              <w:rPr>
                <w:sz w:val="21"/>
                <w:szCs w:val="21"/>
              </w:rPr>
            </w:pPr>
            <w:sdt>
              <w:sdtPr>
                <w:id w:val="315773487"/>
                <w:placeholder>
                  <w:docPart w:val="3AAB2B23B249474986CE3D8862236387"/>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1CDA2E9C"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793AE4D2" w14:textId="77777777" w:rsidR="00C1138C" w:rsidRPr="00372294" w:rsidRDefault="006C73CA" w:rsidP="00EE323B">
            <w:pPr>
              <w:pStyle w:val="Answer"/>
              <w:keepNext/>
              <w:keepLines/>
            </w:pPr>
            <w:sdt>
              <w:sdtPr>
                <w:id w:val="-1541044500"/>
                <w:placeholder>
                  <w:docPart w:val="8E41D82688F24AE3A65FFD5ADEB56DAC"/>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6369376F" w14:textId="77777777" w:rsidR="00C1138C" w:rsidRDefault="00C1138C" w:rsidP="00EE323B">
            <w:pPr>
              <w:keepNext/>
              <w:keepLines/>
              <w:rPr>
                <w:rFonts w:cs="Arial"/>
                <w:szCs w:val="21"/>
              </w:rPr>
            </w:pPr>
          </w:p>
        </w:tc>
      </w:tr>
      <w:tr w:rsidR="00C1138C" w:rsidRPr="00407FC3" w14:paraId="4853D834" w14:textId="77777777" w:rsidTr="000260ED">
        <w:trPr>
          <w:cantSplit/>
        </w:trPr>
        <w:tc>
          <w:tcPr>
            <w:tcW w:w="258" w:type="dxa"/>
            <w:shd w:val="clear" w:color="auto" w:fill="EAEAEA"/>
          </w:tcPr>
          <w:p w14:paraId="1DB82645"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3CA0F4DE" w14:textId="77777777" w:rsidR="00C1138C" w:rsidRPr="00407FC3" w:rsidRDefault="00C1138C" w:rsidP="00EE323B">
            <w:pPr>
              <w:pStyle w:val="Spacer"/>
              <w:keepNext/>
              <w:keepLines/>
            </w:pPr>
          </w:p>
        </w:tc>
        <w:tc>
          <w:tcPr>
            <w:tcW w:w="283" w:type="dxa"/>
            <w:shd w:val="clear" w:color="auto" w:fill="EAEAEA"/>
          </w:tcPr>
          <w:p w14:paraId="05DEAD49"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4AAA8BAE" w14:textId="77777777" w:rsidR="00C1138C" w:rsidRPr="00407FC3" w:rsidRDefault="00C1138C" w:rsidP="00EE323B">
            <w:pPr>
              <w:pStyle w:val="Spacer"/>
              <w:keepNext/>
              <w:keepLines/>
            </w:pPr>
          </w:p>
        </w:tc>
        <w:tc>
          <w:tcPr>
            <w:tcW w:w="283" w:type="dxa"/>
            <w:shd w:val="clear" w:color="auto" w:fill="EAEAEA"/>
          </w:tcPr>
          <w:p w14:paraId="0BBD7AF7"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7F2306A8" w14:textId="77777777" w:rsidR="00C1138C" w:rsidRPr="00407FC3" w:rsidRDefault="00C1138C" w:rsidP="00EE323B">
            <w:pPr>
              <w:pStyle w:val="Spacer"/>
              <w:keepNext/>
              <w:keepLines/>
            </w:pPr>
          </w:p>
        </w:tc>
        <w:tc>
          <w:tcPr>
            <w:tcW w:w="282" w:type="dxa"/>
            <w:shd w:val="clear" w:color="auto" w:fill="EAEAEA"/>
          </w:tcPr>
          <w:p w14:paraId="7DC34C52" w14:textId="77777777" w:rsidR="00C1138C" w:rsidRPr="00407FC3" w:rsidRDefault="00C1138C" w:rsidP="00EE323B">
            <w:pPr>
              <w:pStyle w:val="Spacer"/>
              <w:keepNext/>
              <w:keepLines/>
            </w:pPr>
          </w:p>
        </w:tc>
      </w:tr>
      <w:tr w:rsidR="00C1138C" w14:paraId="1D55048A" w14:textId="77777777" w:rsidTr="000260ED">
        <w:trPr>
          <w:cantSplit/>
        </w:trPr>
        <w:tc>
          <w:tcPr>
            <w:tcW w:w="258" w:type="dxa"/>
            <w:tcBorders>
              <w:right w:val="single" w:sz="4" w:space="0" w:color="auto"/>
            </w:tcBorders>
            <w:shd w:val="clear" w:color="auto" w:fill="EAEAEA"/>
          </w:tcPr>
          <w:p w14:paraId="539A2AD1" w14:textId="77777777"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C696B4A" w14:textId="77777777" w:rsidR="00C1138C" w:rsidRPr="00EC0896" w:rsidRDefault="006C73CA" w:rsidP="00C1138C">
            <w:pPr>
              <w:pStyle w:val="Answer"/>
              <w:keepNext/>
              <w:keepLines/>
            </w:pPr>
            <w:sdt>
              <w:sdtPr>
                <w:id w:val="1508480462"/>
                <w:placeholder>
                  <w:docPart w:val="709B9F756F8F4749B5ABED0F674EF318"/>
                </w:placeholder>
                <w:showingPlcHdr/>
                <w15:appearance w15:val="hidden"/>
                <w:text/>
              </w:sdtPr>
              <w:sdtEndPr/>
              <w:sdtContent>
                <w:r w:rsidR="00C1138C">
                  <w:t xml:space="preserve"> </w:t>
                </w:r>
              </w:sdtContent>
            </w:sdt>
            <w:r w:rsidR="00C1138C">
              <w:t xml:space="preserve"> </w:t>
            </w:r>
          </w:p>
        </w:tc>
        <w:tc>
          <w:tcPr>
            <w:tcW w:w="283" w:type="dxa"/>
            <w:tcBorders>
              <w:left w:val="single" w:sz="4" w:space="0" w:color="auto"/>
              <w:right w:val="single" w:sz="4" w:space="0" w:color="auto"/>
            </w:tcBorders>
            <w:shd w:val="clear" w:color="auto" w:fill="EAEAEA"/>
          </w:tcPr>
          <w:p w14:paraId="5345EE24"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3CCDC960" w14:textId="77777777" w:rsidR="00C1138C" w:rsidRPr="00372294" w:rsidRDefault="006C73CA" w:rsidP="00EE323B">
            <w:pPr>
              <w:pStyle w:val="Answer"/>
              <w:keepNext/>
              <w:keepLines/>
            </w:pPr>
            <w:sdt>
              <w:sdtPr>
                <w:id w:val="-1727682942"/>
                <w:placeholder>
                  <w:docPart w:val="267608BFC2CE469C9AE5C833AD95228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3DB329BD" w14:textId="77777777" w:rsidR="00C1138C" w:rsidRPr="00EC0896" w:rsidRDefault="00C1138C" w:rsidP="00EE323B">
            <w:pPr>
              <w:keepNext/>
              <w:keepLines/>
              <w:rPr>
                <w:rFonts w:cs="Arial"/>
                <w:sz w:val="24"/>
                <w:szCs w:val="24"/>
              </w:rPr>
            </w:pPr>
          </w:p>
        </w:tc>
      </w:tr>
      <w:tr w:rsidR="00C1138C" w:rsidRPr="00407FC3" w14:paraId="46077AE6" w14:textId="77777777" w:rsidTr="000260ED">
        <w:trPr>
          <w:cantSplit/>
        </w:trPr>
        <w:tc>
          <w:tcPr>
            <w:tcW w:w="258" w:type="dxa"/>
            <w:shd w:val="clear" w:color="auto" w:fill="EAEAEA"/>
          </w:tcPr>
          <w:p w14:paraId="619BE38B"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34753B4A" w14:textId="77777777" w:rsidR="00C1138C" w:rsidRPr="00407FC3" w:rsidRDefault="00C1138C" w:rsidP="00EE323B">
            <w:pPr>
              <w:pStyle w:val="Spacer"/>
              <w:keepNext/>
              <w:keepLines/>
            </w:pPr>
          </w:p>
        </w:tc>
        <w:tc>
          <w:tcPr>
            <w:tcW w:w="283" w:type="dxa"/>
            <w:shd w:val="clear" w:color="auto" w:fill="EAEAEA"/>
          </w:tcPr>
          <w:p w14:paraId="10706006"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42208D5D" w14:textId="77777777" w:rsidR="00C1138C" w:rsidRPr="00407FC3" w:rsidRDefault="00C1138C" w:rsidP="00EE323B">
            <w:pPr>
              <w:pStyle w:val="Spacer"/>
              <w:keepNext/>
              <w:keepLines/>
            </w:pPr>
          </w:p>
        </w:tc>
        <w:tc>
          <w:tcPr>
            <w:tcW w:w="283" w:type="dxa"/>
            <w:shd w:val="clear" w:color="auto" w:fill="EAEAEA"/>
          </w:tcPr>
          <w:p w14:paraId="75DBF1B0"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11D3E307" w14:textId="77777777" w:rsidR="00C1138C" w:rsidRPr="00407FC3" w:rsidRDefault="00C1138C" w:rsidP="00EE323B">
            <w:pPr>
              <w:pStyle w:val="Spacer"/>
              <w:keepNext/>
              <w:keepLines/>
            </w:pPr>
          </w:p>
        </w:tc>
        <w:tc>
          <w:tcPr>
            <w:tcW w:w="282" w:type="dxa"/>
            <w:shd w:val="clear" w:color="auto" w:fill="EAEAEA"/>
          </w:tcPr>
          <w:p w14:paraId="08B94136" w14:textId="77777777" w:rsidR="00C1138C" w:rsidRPr="00407FC3" w:rsidRDefault="00C1138C" w:rsidP="00EE323B">
            <w:pPr>
              <w:pStyle w:val="Spacer"/>
              <w:keepNext/>
              <w:keepLines/>
            </w:pPr>
          </w:p>
        </w:tc>
      </w:tr>
      <w:tr w:rsidR="00C1138C" w14:paraId="68F0195B" w14:textId="77777777" w:rsidTr="000260ED">
        <w:trPr>
          <w:cantSplit/>
        </w:trPr>
        <w:tc>
          <w:tcPr>
            <w:tcW w:w="258" w:type="dxa"/>
            <w:tcBorders>
              <w:right w:val="single" w:sz="4" w:space="0" w:color="auto"/>
            </w:tcBorders>
            <w:shd w:val="clear" w:color="auto" w:fill="EAEAEA"/>
          </w:tcPr>
          <w:p w14:paraId="2802B1EE" w14:textId="77777777" w:rsidR="00C1138C" w:rsidRDefault="00C1138C" w:rsidP="00EE323B">
            <w:pPr>
              <w:pStyle w:val="Question"/>
              <w:keepNext/>
              <w:keepLines/>
            </w:pPr>
          </w:p>
        </w:tc>
        <w:tc>
          <w:tcPr>
            <w:tcW w:w="753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A70D247" w14:textId="77777777" w:rsidR="00C1138C" w:rsidRPr="00EC0896" w:rsidRDefault="006C73CA" w:rsidP="00C1138C">
            <w:pPr>
              <w:pStyle w:val="Answer"/>
              <w:keepNext/>
              <w:keepLines/>
            </w:pPr>
            <w:sdt>
              <w:sdtPr>
                <w:id w:val="658109561"/>
                <w:placeholder>
                  <w:docPart w:val="5C53D8D7A06F4A129E0596FE71D1543F"/>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253FA6F7"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15F51BEA" w14:textId="77777777" w:rsidR="00C1138C" w:rsidRPr="00372294" w:rsidRDefault="006C73CA" w:rsidP="00EE323B">
            <w:pPr>
              <w:pStyle w:val="Answer"/>
              <w:keepNext/>
              <w:keepLines/>
            </w:pPr>
            <w:sdt>
              <w:sdtPr>
                <w:id w:val="410508159"/>
                <w:placeholder>
                  <w:docPart w:val="F454E1CB6EA2407C82BD3E01742FCDC1"/>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773C8CBD" w14:textId="77777777" w:rsidR="00C1138C" w:rsidRPr="00EC0896" w:rsidRDefault="00C1138C" w:rsidP="00EE323B">
            <w:pPr>
              <w:keepNext/>
              <w:keepLines/>
              <w:rPr>
                <w:rFonts w:cs="Arial"/>
                <w:sz w:val="24"/>
                <w:szCs w:val="24"/>
              </w:rPr>
            </w:pPr>
          </w:p>
        </w:tc>
      </w:tr>
      <w:tr w:rsidR="00C1138C" w:rsidRPr="00407FC3" w14:paraId="55C48DBB" w14:textId="77777777" w:rsidTr="000260ED">
        <w:trPr>
          <w:cantSplit/>
        </w:trPr>
        <w:tc>
          <w:tcPr>
            <w:tcW w:w="258" w:type="dxa"/>
            <w:tcBorders>
              <w:bottom w:val="single" w:sz="4" w:space="0" w:color="auto"/>
            </w:tcBorders>
            <w:shd w:val="clear" w:color="auto" w:fill="EAEAEA"/>
          </w:tcPr>
          <w:p w14:paraId="5E09AB12" w14:textId="77777777"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14:paraId="33F4CAC6"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5113E3B9" w14:textId="77777777"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0314093A"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32B2A174" w14:textId="77777777"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09E8BF81" w14:textId="77777777"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14:paraId="4107729B" w14:textId="77777777" w:rsidR="00C1138C" w:rsidRPr="00407FC3" w:rsidRDefault="00C1138C" w:rsidP="00EE323B">
            <w:pPr>
              <w:keepLines/>
              <w:rPr>
                <w:rFonts w:cs="Arial"/>
                <w:sz w:val="8"/>
                <w:szCs w:val="8"/>
              </w:rPr>
            </w:pPr>
          </w:p>
        </w:tc>
      </w:tr>
    </w:tbl>
    <w:p w14:paraId="707E2E93" w14:textId="77777777" w:rsidR="00C1138C" w:rsidRPr="00EE323B" w:rsidRDefault="00C1138C" w:rsidP="00C1138C">
      <w:pPr>
        <w:pStyle w:val="Heading2"/>
        <w:rPr>
          <w:color w:val="BE3A34"/>
          <w:sz w:val="26"/>
          <w:szCs w:val="26"/>
        </w:rPr>
      </w:pPr>
      <w:r w:rsidRPr="00EE323B">
        <w:rPr>
          <w:color w:val="BE3A34"/>
          <w:sz w:val="26"/>
          <w:szCs w:val="26"/>
        </w:rPr>
        <w:t>Memberships</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58"/>
        <w:gridCol w:w="3003"/>
        <w:gridCol w:w="283"/>
        <w:gridCol w:w="4253"/>
        <w:gridCol w:w="283"/>
        <w:gridCol w:w="2179"/>
        <w:gridCol w:w="282"/>
      </w:tblGrid>
      <w:tr w:rsidR="00C1138C" w:rsidRPr="00407FC3" w14:paraId="590FB079" w14:textId="77777777" w:rsidTr="000260ED">
        <w:trPr>
          <w:cantSplit/>
        </w:trPr>
        <w:tc>
          <w:tcPr>
            <w:tcW w:w="258" w:type="dxa"/>
            <w:shd w:val="clear" w:color="auto" w:fill="EAEAEA"/>
            <w:tcMar>
              <w:left w:w="0" w:type="dxa"/>
            </w:tcMar>
          </w:tcPr>
          <w:p w14:paraId="33CDAFF8" w14:textId="77777777" w:rsidR="00C1138C" w:rsidRPr="00407FC3" w:rsidRDefault="00C1138C" w:rsidP="00EE323B">
            <w:pPr>
              <w:pStyle w:val="Spacer"/>
              <w:keepNext/>
              <w:keepLines/>
              <w:spacing w:before="80" w:after="80"/>
            </w:pPr>
          </w:p>
        </w:tc>
        <w:tc>
          <w:tcPr>
            <w:tcW w:w="3003" w:type="dxa"/>
            <w:tcBorders>
              <w:top w:val="single" w:sz="4" w:space="0" w:color="auto"/>
              <w:bottom w:val="single" w:sz="4" w:space="0" w:color="auto"/>
            </w:tcBorders>
            <w:shd w:val="clear" w:color="auto" w:fill="EAEAEA"/>
            <w:tcMar>
              <w:left w:w="0" w:type="dxa"/>
            </w:tcMar>
          </w:tcPr>
          <w:p w14:paraId="74E48C97" w14:textId="77777777" w:rsidR="00C1138C" w:rsidRPr="00746B03" w:rsidRDefault="00C1138C" w:rsidP="00EE323B">
            <w:pPr>
              <w:pStyle w:val="Question"/>
              <w:spacing w:before="80" w:after="80"/>
            </w:pPr>
            <w:r>
              <w:t>Membership name and level</w:t>
            </w:r>
            <w:r w:rsidR="00484E40">
              <w:t>:</w:t>
            </w:r>
          </w:p>
        </w:tc>
        <w:tc>
          <w:tcPr>
            <w:tcW w:w="283" w:type="dxa"/>
            <w:shd w:val="clear" w:color="auto" w:fill="EAEAEA"/>
            <w:tcMar>
              <w:left w:w="0" w:type="dxa"/>
            </w:tcMar>
          </w:tcPr>
          <w:p w14:paraId="7EF27257" w14:textId="77777777" w:rsidR="00C1138C" w:rsidRPr="00746B03" w:rsidRDefault="00C1138C" w:rsidP="00EE323B">
            <w:pPr>
              <w:pStyle w:val="Question"/>
              <w:spacing w:before="80" w:after="80"/>
            </w:pPr>
          </w:p>
        </w:tc>
        <w:tc>
          <w:tcPr>
            <w:tcW w:w="4253" w:type="dxa"/>
            <w:tcBorders>
              <w:top w:val="single" w:sz="4" w:space="0" w:color="auto"/>
              <w:bottom w:val="single" w:sz="4" w:space="0" w:color="auto"/>
            </w:tcBorders>
            <w:shd w:val="clear" w:color="auto" w:fill="EAEAEA"/>
            <w:tcMar>
              <w:left w:w="0" w:type="dxa"/>
            </w:tcMar>
          </w:tcPr>
          <w:p w14:paraId="36196C9E" w14:textId="77777777" w:rsidR="00C1138C" w:rsidRPr="00746B03" w:rsidRDefault="00C1138C" w:rsidP="00EE323B">
            <w:pPr>
              <w:pStyle w:val="Question"/>
              <w:spacing w:before="80" w:after="80"/>
            </w:pPr>
            <w:r>
              <w:t>Membership number</w:t>
            </w:r>
            <w:r w:rsidR="00484E40">
              <w:t>:</w:t>
            </w:r>
          </w:p>
        </w:tc>
        <w:tc>
          <w:tcPr>
            <w:tcW w:w="283" w:type="dxa"/>
            <w:shd w:val="clear" w:color="auto" w:fill="EAEAEA"/>
            <w:tcMar>
              <w:left w:w="0" w:type="dxa"/>
            </w:tcMar>
          </w:tcPr>
          <w:p w14:paraId="0868AA5D" w14:textId="77777777" w:rsidR="00C1138C" w:rsidRPr="00746B03" w:rsidRDefault="00C1138C" w:rsidP="00EE323B">
            <w:pPr>
              <w:pStyle w:val="Question"/>
              <w:spacing w:before="80" w:after="80"/>
            </w:pPr>
          </w:p>
        </w:tc>
        <w:tc>
          <w:tcPr>
            <w:tcW w:w="2179" w:type="dxa"/>
            <w:tcBorders>
              <w:top w:val="single" w:sz="4" w:space="0" w:color="auto"/>
              <w:bottom w:val="single" w:sz="4" w:space="0" w:color="auto"/>
            </w:tcBorders>
            <w:shd w:val="clear" w:color="auto" w:fill="EAEAEA"/>
            <w:tcMar>
              <w:left w:w="0" w:type="dxa"/>
            </w:tcMar>
          </w:tcPr>
          <w:p w14:paraId="325C77C5" w14:textId="77777777" w:rsidR="00C1138C" w:rsidRPr="00746B03" w:rsidRDefault="00C1138C" w:rsidP="00EE323B">
            <w:pPr>
              <w:pStyle w:val="Question"/>
              <w:spacing w:before="80" w:after="80"/>
            </w:pPr>
            <w:r>
              <w:t>Start and end dates</w:t>
            </w:r>
            <w:r w:rsidRPr="00746B03">
              <w:t>:</w:t>
            </w:r>
          </w:p>
        </w:tc>
        <w:tc>
          <w:tcPr>
            <w:tcW w:w="282" w:type="dxa"/>
            <w:shd w:val="clear" w:color="auto" w:fill="EAEAEA"/>
            <w:tcMar>
              <w:left w:w="0" w:type="dxa"/>
            </w:tcMar>
          </w:tcPr>
          <w:p w14:paraId="206B8D12" w14:textId="77777777" w:rsidR="00C1138C" w:rsidRPr="00407FC3" w:rsidRDefault="00C1138C" w:rsidP="00EE323B">
            <w:pPr>
              <w:pStyle w:val="Spacer"/>
              <w:keepNext/>
              <w:keepLines/>
              <w:spacing w:before="80" w:after="80"/>
            </w:pPr>
          </w:p>
        </w:tc>
      </w:tr>
      <w:tr w:rsidR="00C1138C" w14:paraId="0FFA4CD6" w14:textId="77777777" w:rsidTr="000260ED">
        <w:trPr>
          <w:cantSplit/>
        </w:trPr>
        <w:tc>
          <w:tcPr>
            <w:tcW w:w="258" w:type="dxa"/>
            <w:tcBorders>
              <w:right w:val="single" w:sz="4" w:space="0" w:color="auto"/>
            </w:tcBorders>
            <w:shd w:val="clear" w:color="auto" w:fill="EAEAEA"/>
          </w:tcPr>
          <w:p w14:paraId="49F1EFFE" w14:textId="77777777"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6190BB8A" w14:textId="77777777" w:rsidR="00C1138C" w:rsidRDefault="006C73CA" w:rsidP="00EE323B">
            <w:pPr>
              <w:pStyle w:val="Answer"/>
              <w:keepNext/>
              <w:keepLines/>
              <w:rPr>
                <w:sz w:val="21"/>
                <w:szCs w:val="21"/>
              </w:rPr>
            </w:pPr>
            <w:sdt>
              <w:sdtPr>
                <w:id w:val="-169101592"/>
                <w:placeholder>
                  <w:docPart w:val="50248C312EBC460DA5598A5B492772AB"/>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14:paraId="087775ED" w14:textId="77777777"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69F3C1F0" w14:textId="77777777" w:rsidR="00C1138C" w:rsidRPr="00EC0896" w:rsidRDefault="006C73CA" w:rsidP="00EE323B">
            <w:pPr>
              <w:pStyle w:val="Answer"/>
              <w:keepNext/>
              <w:keepLines/>
            </w:pPr>
            <w:sdt>
              <w:sdtPr>
                <w:id w:val="1182395709"/>
                <w:placeholder>
                  <w:docPart w:val="3CC42A3EC1914D1CAF1F424892C173C4"/>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476400E9"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6283B39F" w14:textId="77777777" w:rsidR="00C1138C" w:rsidRPr="00372294" w:rsidRDefault="006C73CA" w:rsidP="00EE323B">
            <w:pPr>
              <w:pStyle w:val="Answer"/>
              <w:keepNext/>
              <w:keepLines/>
            </w:pPr>
            <w:sdt>
              <w:sdtPr>
                <w:id w:val="-1431808744"/>
                <w:placeholder>
                  <w:docPart w:val="8BB06B650BF648ED91DEB5D4765DB80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718ED7D0" w14:textId="77777777" w:rsidR="00C1138C" w:rsidRDefault="00C1138C" w:rsidP="00EE323B">
            <w:pPr>
              <w:keepNext/>
              <w:keepLines/>
              <w:rPr>
                <w:rFonts w:cs="Arial"/>
                <w:szCs w:val="21"/>
              </w:rPr>
            </w:pPr>
          </w:p>
        </w:tc>
      </w:tr>
      <w:tr w:rsidR="00C1138C" w:rsidRPr="00407FC3" w14:paraId="31AF5B64" w14:textId="77777777" w:rsidTr="000260ED">
        <w:trPr>
          <w:cantSplit/>
        </w:trPr>
        <w:tc>
          <w:tcPr>
            <w:tcW w:w="258" w:type="dxa"/>
            <w:shd w:val="clear" w:color="auto" w:fill="EAEAEA"/>
          </w:tcPr>
          <w:p w14:paraId="10627467"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2C1851E9" w14:textId="77777777" w:rsidR="00C1138C" w:rsidRPr="00407FC3" w:rsidRDefault="00C1138C" w:rsidP="00EE323B">
            <w:pPr>
              <w:pStyle w:val="Spacer"/>
              <w:keepNext/>
              <w:keepLines/>
            </w:pPr>
          </w:p>
        </w:tc>
        <w:tc>
          <w:tcPr>
            <w:tcW w:w="283" w:type="dxa"/>
            <w:shd w:val="clear" w:color="auto" w:fill="EAEAEA"/>
          </w:tcPr>
          <w:p w14:paraId="3C0B1DDA"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1185159B" w14:textId="77777777" w:rsidR="00C1138C" w:rsidRPr="00407FC3" w:rsidRDefault="00C1138C" w:rsidP="00EE323B">
            <w:pPr>
              <w:pStyle w:val="Spacer"/>
              <w:keepNext/>
              <w:keepLines/>
            </w:pPr>
          </w:p>
        </w:tc>
        <w:tc>
          <w:tcPr>
            <w:tcW w:w="283" w:type="dxa"/>
            <w:shd w:val="clear" w:color="auto" w:fill="EAEAEA"/>
          </w:tcPr>
          <w:p w14:paraId="399A93E1"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7A27FDE5" w14:textId="77777777" w:rsidR="00C1138C" w:rsidRPr="00407FC3" w:rsidRDefault="00C1138C" w:rsidP="00EE323B">
            <w:pPr>
              <w:pStyle w:val="Spacer"/>
              <w:keepNext/>
              <w:keepLines/>
            </w:pPr>
          </w:p>
        </w:tc>
        <w:tc>
          <w:tcPr>
            <w:tcW w:w="282" w:type="dxa"/>
            <w:shd w:val="clear" w:color="auto" w:fill="EAEAEA"/>
          </w:tcPr>
          <w:p w14:paraId="6B442E41" w14:textId="77777777" w:rsidR="00C1138C" w:rsidRPr="00407FC3" w:rsidRDefault="00C1138C" w:rsidP="00EE323B">
            <w:pPr>
              <w:pStyle w:val="Spacer"/>
              <w:keepNext/>
              <w:keepLines/>
            </w:pPr>
          </w:p>
        </w:tc>
      </w:tr>
      <w:tr w:rsidR="00C1138C" w14:paraId="1527D512" w14:textId="77777777" w:rsidTr="000260ED">
        <w:trPr>
          <w:cantSplit/>
        </w:trPr>
        <w:tc>
          <w:tcPr>
            <w:tcW w:w="258" w:type="dxa"/>
            <w:tcBorders>
              <w:right w:val="single" w:sz="4" w:space="0" w:color="auto"/>
            </w:tcBorders>
            <w:shd w:val="clear" w:color="auto" w:fill="EAEAEA"/>
          </w:tcPr>
          <w:p w14:paraId="2F51D4D6" w14:textId="77777777"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715ED07C" w14:textId="77777777" w:rsidR="00C1138C" w:rsidRPr="00FB44EB" w:rsidRDefault="006C73CA" w:rsidP="00EE323B">
            <w:pPr>
              <w:pStyle w:val="Answer"/>
              <w:keepNext/>
              <w:keepLines/>
            </w:pPr>
            <w:sdt>
              <w:sdtPr>
                <w:id w:val="-554388707"/>
                <w:placeholder>
                  <w:docPart w:val="12432C755EC041549DE457D7E455F874"/>
                </w:placeholder>
                <w:showingPlcHdr/>
                <w15:appearance w15:val="hidden"/>
                <w:text/>
              </w:sdtPr>
              <w:sdtEndPr/>
              <w:sdtContent>
                <w:r w:rsidR="00C1138C">
                  <w:t xml:space="preserve"> </w:t>
                </w:r>
              </w:sdtContent>
            </w:sdt>
            <w:r w:rsidR="00C1138C">
              <w:t xml:space="preserve"> </w:t>
            </w:r>
          </w:p>
        </w:tc>
        <w:tc>
          <w:tcPr>
            <w:tcW w:w="283" w:type="dxa"/>
            <w:tcBorders>
              <w:left w:val="nil"/>
              <w:right w:val="single" w:sz="4" w:space="0" w:color="auto"/>
            </w:tcBorders>
            <w:shd w:val="clear" w:color="auto" w:fill="EAEAEA"/>
          </w:tcPr>
          <w:p w14:paraId="5D710E78" w14:textId="77777777"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5450150" w14:textId="77777777" w:rsidR="00C1138C" w:rsidRPr="00EC0896" w:rsidRDefault="006C73CA" w:rsidP="00EE323B">
            <w:pPr>
              <w:pStyle w:val="Answer"/>
              <w:keepNext/>
              <w:keepLines/>
            </w:pPr>
            <w:sdt>
              <w:sdtPr>
                <w:id w:val="-1173025872"/>
                <w:placeholder>
                  <w:docPart w:val="B316B974B65140D6A4B1335C26047709"/>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53502D3B"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45E4221A" w14:textId="77777777" w:rsidR="00C1138C" w:rsidRPr="00372294" w:rsidRDefault="006C73CA" w:rsidP="00EE323B">
            <w:pPr>
              <w:pStyle w:val="Answer"/>
              <w:keepNext/>
              <w:keepLines/>
            </w:pPr>
            <w:sdt>
              <w:sdtPr>
                <w:id w:val="-1574656951"/>
                <w:placeholder>
                  <w:docPart w:val="6FEB869A2D154432A3818F3EB8AC841F"/>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5BFD07F9" w14:textId="77777777" w:rsidR="00C1138C" w:rsidRPr="00EC0896" w:rsidRDefault="00C1138C" w:rsidP="00EE323B">
            <w:pPr>
              <w:keepNext/>
              <w:keepLines/>
              <w:rPr>
                <w:rFonts w:cs="Arial"/>
                <w:sz w:val="24"/>
                <w:szCs w:val="24"/>
              </w:rPr>
            </w:pPr>
          </w:p>
        </w:tc>
      </w:tr>
      <w:tr w:rsidR="00C1138C" w:rsidRPr="00407FC3" w14:paraId="52448380" w14:textId="77777777" w:rsidTr="000260ED">
        <w:trPr>
          <w:cantSplit/>
        </w:trPr>
        <w:tc>
          <w:tcPr>
            <w:tcW w:w="258" w:type="dxa"/>
            <w:shd w:val="clear" w:color="auto" w:fill="EAEAEA"/>
          </w:tcPr>
          <w:p w14:paraId="3425BF73" w14:textId="77777777" w:rsidR="00C1138C" w:rsidRPr="00407FC3" w:rsidRDefault="00C1138C" w:rsidP="00EE323B">
            <w:pPr>
              <w:pStyle w:val="Spacer"/>
              <w:keepNext/>
              <w:keepLines/>
            </w:pPr>
          </w:p>
        </w:tc>
        <w:tc>
          <w:tcPr>
            <w:tcW w:w="3003" w:type="dxa"/>
            <w:tcBorders>
              <w:top w:val="single" w:sz="4" w:space="0" w:color="auto"/>
              <w:bottom w:val="single" w:sz="4" w:space="0" w:color="auto"/>
            </w:tcBorders>
            <w:shd w:val="clear" w:color="auto" w:fill="EAEAEA"/>
          </w:tcPr>
          <w:p w14:paraId="272E6330" w14:textId="77777777" w:rsidR="00C1138C" w:rsidRPr="00407FC3" w:rsidRDefault="00C1138C" w:rsidP="00EE323B">
            <w:pPr>
              <w:pStyle w:val="Spacer"/>
              <w:keepNext/>
              <w:keepLines/>
            </w:pPr>
          </w:p>
        </w:tc>
        <w:tc>
          <w:tcPr>
            <w:tcW w:w="283" w:type="dxa"/>
            <w:shd w:val="clear" w:color="auto" w:fill="EAEAEA"/>
          </w:tcPr>
          <w:p w14:paraId="399FFC0F" w14:textId="77777777" w:rsidR="00C1138C" w:rsidRPr="00407FC3" w:rsidRDefault="00C1138C" w:rsidP="00EE323B">
            <w:pPr>
              <w:pStyle w:val="Spacer"/>
              <w:keepNext/>
              <w:keepLines/>
            </w:pPr>
          </w:p>
        </w:tc>
        <w:tc>
          <w:tcPr>
            <w:tcW w:w="4253" w:type="dxa"/>
            <w:tcBorders>
              <w:top w:val="single" w:sz="4" w:space="0" w:color="auto"/>
              <w:bottom w:val="single" w:sz="4" w:space="0" w:color="auto"/>
            </w:tcBorders>
            <w:shd w:val="clear" w:color="auto" w:fill="EAEAEA"/>
          </w:tcPr>
          <w:p w14:paraId="49959A33" w14:textId="77777777" w:rsidR="00C1138C" w:rsidRPr="00407FC3" w:rsidRDefault="00C1138C" w:rsidP="00EE323B">
            <w:pPr>
              <w:pStyle w:val="Spacer"/>
              <w:keepNext/>
              <w:keepLines/>
            </w:pPr>
          </w:p>
        </w:tc>
        <w:tc>
          <w:tcPr>
            <w:tcW w:w="283" w:type="dxa"/>
            <w:shd w:val="clear" w:color="auto" w:fill="EAEAEA"/>
          </w:tcPr>
          <w:p w14:paraId="0B496CB3" w14:textId="77777777" w:rsidR="00C1138C" w:rsidRPr="00407FC3" w:rsidRDefault="00C1138C" w:rsidP="00EE323B">
            <w:pPr>
              <w:pStyle w:val="Spacer"/>
              <w:keepNext/>
              <w:keepLines/>
            </w:pPr>
          </w:p>
        </w:tc>
        <w:tc>
          <w:tcPr>
            <w:tcW w:w="2179" w:type="dxa"/>
            <w:tcBorders>
              <w:top w:val="single" w:sz="4" w:space="0" w:color="auto"/>
              <w:bottom w:val="single" w:sz="4" w:space="0" w:color="auto"/>
            </w:tcBorders>
            <w:shd w:val="clear" w:color="auto" w:fill="EAEAEA"/>
          </w:tcPr>
          <w:p w14:paraId="1ADBBE29" w14:textId="77777777" w:rsidR="00C1138C" w:rsidRPr="00407FC3" w:rsidRDefault="00C1138C" w:rsidP="00EE323B">
            <w:pPr>
              <w:pStyle w:val="Spacer"/>
              <w:keepNext/>
              <w:keepLines/>
            </w:pPr>
          </w:p>
        </w:tc>
        <w:tc>
          <w:tcPr>
            <w:tcW w:w="282" w:type="dxa"/>
            <w:shd w:val="clear" w:color="auto" w:fill="EAEAEA"/>
          </w:tcPr>
          <w:p w14:paraId="7B1AE808" w14:textId="77777777" w:rsidR="00C1138C" w:rsidRPr="00407FC3" w:rsidRDefault="00C1138C" w:rsidP="00EE323B">
            <w:pPr>
              <w:pStyle w:val="Spacer"/>
              <w:keepNext/>
              <w:keepLines/>
            </w:pPr>
          </w:p>
        </w:tc>
      </w:tr>
      <w:tr w:rsidR="00C1138C" w14:paraId="176C0751" w14:textId="77777777" w:rsidTr="000260ED">
        <w:trPr>
          <w:cantSplit/>
        </w:trPr>
        <w:tc>
          <w:tcPr>
            <w:tcW w:w="258" w:type="dxa"/>
            <w:tcBorders>
              <w:right w:val="single" w:sz="4" w:space="0" w:color="auto"/>
            </w:tcBorders>
            <w:shd w:val="clear" w:color="auto" w:fill="EAEAEA"/>
          </w:tcPr>
          <w:p w14:paraId="2975A470" w14:textId="77777777" w:rsidR="00C1138C" w:rsidRDefault="00C1138C" w:rsidP="00EE323B">
            <w:pPr>
              <w:pStyle w:val="Question"/>
              <w:keepNext/>
              <w:keepLines/>
            </w:pPr>
          </w:p>
        </w:tc>
        <w:tc>
          <w:tcPr>
            <w:tcW w:w="3003" w:type="dxa"/>
            <w:tcBorders>
              <w:top w:val="single" w:sz="4" w:space="0" w:color="auto"/>
              <w:left w:val="single" w:sz="4" w:space="0" w:color="auto"/>
              <w:bottom w:val="single" w:sz="4" w:space="0" w:color="auto"/>
              <w:right w:val="single" w:sz="4" w:space="0" w:color="auto"/>
            </w:tcBorders>
            <w:shd w:val="clear" w:color="auto" w:fill="FFFFFF" w:themeFill="background1"/>
          </w:tcPr>
          <w:p w14:paraId="2132157C" w14:textId="77777777" w:rsidR="00C1138C" w:rsidRPr="00FB44EB" w:rsidRDefault="006C73CA" w:rsidP="00EE323B">
            <w:pPr>
              <w:pStyle w:val="Answer"/>
              <w:keepNext/>
              <w:keepLines/>
            </w:pPr>
            <w:sdt>
              <w:sdtPr>
                <w:id w:val="-122700390"/>
                <w:placeholder>
                  <w:docPart w:val="887F8B72400C4C8FA3ED1014DF6FFFF0"/>
                </w:placeholder>
                <w:showingPlcHdr/>
                <w15:appearance w15:val="hidden"/>
                <w:text/>
              </w:sdtPr>
              <w:sdtEndPr/>
              <w:sdtContent>
                <w:r w:rsidR="00C1138C">
                  <w:t xml:space="preserve"> </w:t>
                </w:r>
              </w:sdtContent>
            </w:sdt>
          </w:p>
        </w:tc>
        <w:tc>
          <w:tcPr>
            <w:tcW w:w="283" w:type="dxa"/>
            <w:tcBorders>
              <w:left w:val="nil"/>
              <w:right w:val="single" w:sz="4" w:space="0" w:color="auto"/>
            </w:tcBorders>
            <w:shd w:val="clear" w:color="auto" w:fill="EAEAEA"/>
          </w:tcPr>
          <w:p w14:paraId="196F03C0" w14:textId="77777777" w:rsidR="00C1138C" w:rsidRDefault="00C1138C" w:rsidP="00EE323B">
            <w:pPr>
              <w:pStyle w:val="Question"/>
              <w:keepNext/>
              <w:keepLines/>
            </w:pPr>
          </w:p>
        </w:tc>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tcPr>
          <w:p w14:paraId="52EF9E16" w14:textId="77777777" w:rsidR="00C1138C" w:rsidRPr="00EC0896" w:rsidRDefault="006C73CA" w:rsidP="00EE323B">
            <w:pPr>
              <w:pStyle w:val="Answer"/>
              <w:keepNext/>
              <w:keepLines/>
            </w:pPr>
            <w:sdt>
              <w:sdtPr>
                <w:id w:val="545883832"/>
                <w:placeholder>
                  <w:docPart w:val="DD8D59ECAFBB4C51BB5E78907C56633D"/>
                </w:placeholder>
                <w:showingPlcHdr/>
                <w15:appearance w15:val="hidden"/>
                <w:text/>
              </w:sdtPr>
              <w:sdtEndPr/>
              <w:sdtContent>
                <w:r w:rsidR="00C1138C">
                  <w:t xml:space="preserve"> </w:t>
                </w:r>
              </w:sdtContent>
            </w:sdt>
          </w:p>
        </w:tc>
        <w:tc>
          <w:tcPr>
            <w:tcW w:w="283" w:type="dxa"/>
            <w:tcBorders>
              <w:left w:val="single" w:sz="4" w:space="0" w:color="auto"/>
              <w:right w:val="single" w:sz="4" w:space="0" w:color="auto"/>
            </w:tcBorders>
            <w:shd w:val="clear" w:color="auto" w:fill="EAEAEA"/>
          </w:tcPr>
          <w:p w14:paraId="4D909AD1" w14:textId="77777777" w:rsidR="00C1138C" w:rsidRDefault="00C1138C" w:rsidP="00EE323B">
            <w:pPr>
              <w:keepNext/>
              <w:keepLines/>
              <w:rPr>
                <w:rFonts w:cs="Arial"/>
                <w:szCs w:val="21"/>
              </w:rPr>
            </w:pPr>
          </w:p>
        </w:tc>
        <w:tc>
          <w:tcPr>
            <w:tcW w:w="2179" w:type="dxa"/>
            <w:tcBorders>
              <w:top w:val="single" w:sz="4" w:space="0" w:color="auto"/>
              <w:left w:val="single" w:sz="4" w:space="0" w:color="auto"/>
              <w:bottom w:val="single" w:sz="4" w:space="0" w:color="auto"/>
            </w:tcBorders>
            <w:shd w:val="clear" w:color="auto" w:fill="auto"/>
          </w:tcPr>
          <w:p w14:paraId="3F902230" w14:textId="77777777" w:rsidR="00C1138C" w:rsidRPr="00372294" w:rsidRDefault="006C73CA" w:rsidP="00EE323B">
            <w:pPr>
              <w:pStyle w:val="Answer"/>
              <w:keepNext/>
              <w:keepLines/>
            </w:pPr>
            <w:sdt>
              <w:sdtPr>
                <w:id w:val="-1544830960"/>
                <w:placeholder>
                  <w:docPart w:val="172F6E34993E4FFAA21C4CBE11F410DB"/>
                </w:placeholder>
                <w:showingPlcHdr/>
                <w15:appearance w15:val="hidden"/>
                <w:text/>
              </w:sdtPr>
              <w:sdtEndPr/>
              <w:sdtContent>
                <w:r w:rsidR="00C1138C">
                  <w:t xml:space="preserve"> </w:t>
                </w:r>
              </w:sdtContent>
            </w:sdt>
          </w:p>
        </w:tc>
        <w:tc>
          <w:tcPr>
            <w:tcW w:w="282" w:type="dxa"/>
            <w:tcBorders>
              <w:left w:val="single" w:sz="4" w:space="0" w:color="auto"/>
            </w:tcBorders>
            <w:shd w:val="clear" w:color="auto" w:fill="EAEAEA"/>
          </w:tcPr>
          <w:p w14:paraId="177C523F" w14:textId="77777777" w:rsidR="00C1138C" w:rsidRPr="00EC0896" w:rsidRDefault="00C1138C" w:rsidP="00EE323B">
            <w:pPr>
              <w:keepNext/>
              <w:keepLines/>
              <w:rPr>
                <w:rFonts w:cs="Arial"/>
                <w:sz w:val="24"/>
                <w:szCs w:val="24"/>
              </w:rPr>
            </w:pPr>
          </w:p>
        </w:tc>
      </w:tr>
      <w:tr w:rsidR="00C1138C" w:rsidRPr="00407FC3" w14:paraId="5D47119E" w14:textId="77777777" w:rsidTr="000260ED">
        <w:trPr>
          <w:cantSplit/>
        </w:trPr>
        <w:tc>
          <w:tcPr>
            <w:tcW w:w="258" w:type="dxa"/>
            <w:tcBorders>
              <w:bottom w:val="single" w:sz="4" w:space="0" w:color="auto"/>
            </w:tcBorders>
            <w:shd w:val="clear" w:color="auto" w:fill="EAEAEA"/>
          </w:tcPr>
          <w:p w14:paraId="26616C65" w14:textId="77777777" w:rsidR="00C1138C" w:rsidRPr="00407FC3" w:rsidRDefault="00C1138C" w:rsidP="00EE323B">
            <w:pPr>
              <w:pStyle w:val="Spacer"/>
              <w:keepLines/>
            </w:pPr>
          </w:p>
        </w:tc>
        <w:tc>
          <w:tcPr>
            <w:tcW w:w="3003" w:type="dxa"/>
            <w:tcBorders>
              <w:top w:val="single" w:sz="4" w:space="0" w:color="auto"/>
              <w:bottom w:val="single" w:sz="4" w:space="0" w:color="auto"/>
            </w:tcBorders>
            <w:shd w:val="clear" w:color="auto" w:fill="EAEAEA"/>
          </w:tcPr>
          <w:p w14:paraId="02881A7D"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3A6CDEF0" w14:textId="77777777" w:rsidR="00C1138C" w:rsidRPr="00407FC3" w:rsidRDefault="00C1138C" w:rsidP="00EE323B">
            <w:pPr>
              <w:keepLines/>
              <w:rPr>
                <w:rFonts w:cs="Arial"/>
                <w:sz w:val="8"/>
                <w:szCs w:val="8"/>
              </w:rPr>
            </w:pPr>
          </w:p>
        </w:tc>
        <w:tc>
          <w:tcPr>
            <w:tcW w:w="4253" w:type="dxa"/>
            <w:tcBorders>
              <w:top w:val="single" w:sz="4" w:space="0" w:color="auto"/>
              <w:bottom w:val="single" w:sz="4" w:space="0" w:color="auto"/>
            </w:tcBorders>
            <w:shd w:val="clear" w:color="auto" w:fill="EAEAEA"/>
          </w:tcPr>
          <w:p w14:paraId="7DB17980" w14:textId="77777777" w:rsidR="00C1138C" w:rsidRPr="00407FC3" w:rsidRDefault="00C1138C" w:rsidP="00EE323B">
            <w:pPr>
              <w:keepLines/>
              <w:rPr>
                <w:rFonts w:cs="Arial"/>
                <w:sz w:val="8"/>
                <w:szCs w:val="8"/>
              </w:rPr>
            </w:pPr>
          </w:p>
        </w:tc>
        <w:tc>
          <w:tcPr>
            <w:tcW w:w="283" w:type="dxa"/>
            <w:tcBorders>
              <w:bottom w:val="single" w:sz="4" w:space="0" w:color="auto"/>
            </w:tcBorders>
            <w:shd w:val="clear" w:color="auto" w:fill="EAEAEA"/>
          </w:tcPr>
          <w:p w14:paraId="1C8F0BF4" w14:textId="77777777" w:rsidR="00C1138C" w:rsidRPr="00407FC3" w:rsidRDefault="00C1138C" w:rsidP="00EE323B">
            <w:pPr>
              <w:keepLines/>
              <w:rPr>
                <w:rFonts w:cs="Arial"/>
                <w:sz w:val="8"/>
                <w:szCs w:val="8"/>
              </w:rPr>
            </w:pPr>
          </w:p>
        </w:tc>
        <w:tc>
          <w:tcPr>
            <w:tcW w:w="2179" w:type="dxa"/>
            <w:tcBorders>
              <w:top w:val="single" w:sz="4" w:space="0" w:color="auto"/>
              <w:bottom w:val="single" w:sz="4" w:space="0" w:color="auto"/>
            </w:tcBorders>
            <w:shd w:val="clear" w:color="auto" w:fill="EAEAEA"/>
          </w:tcPr>
          <w:p w14:paraId="36CA4B36" w14:textId="77777777" w:rsidR="00C1138C" w:rsidRPr="00407FC3" w:rsidRDefault="00C1138C" w:rsidP="00EE323B">
            <w:pPr>
              <w:keepLines/>
              <w:rPr>
                <w:rFonts w:cs="Arial"/>
                <w:sz w:val="8"/>
                <w:szCs w:val="8"/>
              </w:rPr>
            </w:pPr>
          </w:p>
        </w:tc>
        <w:tc>
          <w:tcPr>
            <w:tcW w:w="282" w:type="dxa"/>
            <w:tcBorders>
              <w:bottom w:val="single" w:sz="4" w:space="0" w:color="auto"/>
            </w:tcBorders>
            <w:shd w:val="clear" w:color="auto" w:fill="EAEAEA"/>
          </w:tcPr>
          <w:p w14:paraId="09B4199B" w14:textId="77777777" w:rsidR="00C1138C" w:rsidRPr="00407FC3" w:rsidRDefault="00C1138C" w:rsidP="00EE323B">
            <w:pPr>
              <w:keepLines/>
              <w:rPr>
                <w:rFonts w:cs="Arial"/>
                <w:sz w:val="8"/>
                <w:szCs w:val="8"/>
              </w:rPr>
            </w:pPr>
          </w:p>
        </w:tc>
      </w:tr>
    </w:tbl>
    <w:p w14:paraId="0A7BD117" w14:textId="77777777" w:rsidR="00C1138C" w:rsidRPr="00EE323B" w:rsidRDefault="00C1138C" w:rsidP="00C1138C">
      <w:pPr>
        <w:pStyle w:val="Heading2"/>
        <w:pageBreakBefore/>
        <w:rPr>
          <w:color w:val="BE3A34"/>
          <w:sz w:val="32"/>
          <w:szCs w:val="32"/>
        </w:rPr>
      </w:pPr>
      <w:r w:rsidRPr="00EE323B">
        <w:rPr>
          <w:color w:val="BE3A34"/>
          <w:sz w:val="32"/>
          <w:szCs w:val="32"/>
        </w:rPr>
        <w:t>Supporting statement</w:t>
      </w:r>
      <w:r w:rsidR="00EE2369">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4B11080B" w14:textId="77777777" w:rsidR="00C1138C" w:rsidRDefault="00C1138C" w:rsidP="00C1138C">
      <w:pPr>
        <w:spacing w:before="120" w:after="120"/>
      </w:pPr>
      <w:r>
        <w:t>Use this page to provide information to support your application.</w:t>
      </w:r>
    </w:p>
    <w:p w14:paraId="676E59AC" w14:textId="77777777" w:rsidR="00C1138C" w:rsidRPr="00EE2369" w:rsidRDefault="00C1138C" w:rsidP="00EE2369">
      <w:pPr>
        <w:widowControl w:val="0"/>
        <w:autoSpaceDE w:val="0"/>
        <w:autoSpaceDN w:val="0"/>
        <w:adjustRightInd w:val="0"/>
        <w:spacing w:before="120" w:after="120"/>
        <w:ind w:right="142"/>
        <w:rPr>
          <w:rFonts w:cs="Arial"/>
          <w:color w:val="000000" w:themeColor="text1"/>
          <w:sz w:val="24"/>
          <w:szCs w:val="24"/>
        </w:rPr>
      </w:pPr>
      <w:r>
        <w:t>Before completing your supporting statement, pleas</w:t>
      </w:r>
      <w:r w:rsidR="00EE2369">
        <w:t>e ensure that you have r</w:t>
      </w:r>
      <w:r w:rsidR="00EE2369" w:rsidRPr="00887EC7">
        <w:rPr>
          <w:rFonts w:cs="Arial"/>
          <w:color w:val="000000" w:themeColor="text1"/>
          <w:szCs w:val="21"/>
        </w:rPr>
        <w:t>ead</w:t>
      </w:r>
      <w:r w:rsidR="00EE2369" w:rsidRPr="00887EC7">
        <w:rPr>
          <w:rFonts w:cs="Arial"/>
          <w:color w:val="000000" w:themeColor="text1"/>
          <w:spacing w:val="-10"/>
          <w:szCs w:val="21"/>
        </w:rPr>
        <w:t xml:space="preserve"> </w:t>
      </w:r>
      <w:r w:rsidR="00EE2369">
        <w:rPr>
          <w:rFonts w:cs="Arial"/>
          <w:color w:val="000000" w:themeColor="text1"/>
          <w:szCs w:val="21"/>
        </w:rPr>
        <w:t xml:space="preserve">the advertisement, </w:t>
      </w:r>
      <w:r w:rsidR="00EE2369" w:rsidRPr="00887EC7">
        <w:rPr>
          <w:rFonts w:cs="Arial"/>
          <w:color w:val="000000" w:themeColor="text1"/>
          <w:szCs w:val="21"/>
        </w:rPr>
        <w:t xml:space="preserve">Job </w:t>
      </w:r>
      <w:r w:rsidR="00EE2369">
        <w:rPr>
          <w:rFonts w:cs="Arial"/>
          <w:color w:val="000000" w:themeColor="text1"/>
          <w:szCs w:val="21"/>
        </w:rPr>
        <w:t xml:space="preserve">Description including the </w:t>
      </w:r>
      <w:r w:rsidR="00EE2369" w:rsidRPr="00887EC7">
        <w:rPr>
          <w:rFonts w:cs="Arial"/>
          <w:color w:val="000000" w:themeColor="text1"/>
          <w:szCs w:val="21"/>
        </w:rPr>
        <w:t>Person Specification</w:t>
      </w:r>
      <w:r w:rsidR="00EE2369">
        <w:rPr>
          <w:rFonts w:cs="Arial"/>
          <w:color w:val="000000" w:themeColor="text1"/>
          <w:szCs w:val="21"/>
        </w:rPr>
        <w:t xml:space="preserve"> and any other information provided relevant to the role you are applying for</w:t>
      </w:r>
      <w:r w:rsidR="00EE2369" w:rsidRPr="00887EC7">
        <w:rPr>
          <w:rFonts w:cs="Arial"/>
          <w:color w:val="000000" w:themeColor="text1"/>
          <w:szCs w:val="21"/>
        </w:rPr>
        <w:t>.</w:t>
      </w:r>
      <w:r w:rsidR="00EE2369" w:rsidRPr="00887EC7">
        <w:rPr>
          <w:rFonts w:cs="Arial"/>
          <w:color w:val="000000" w:themeColor="text1"/>
          <w:spacing w:val="-12"/>
          <w:szCs w:val="21"/>
        </w:rPr>
        <w:t xml:space="preserve"> </w:t>
      </w:r>
      <w:r w:rsidR="00EE2369" w:rsidRPr="00887EC7">
        <w:rPr>
          <w:rFonts w:cs="Arial"/>
          <w:color w:val="000000" w:themeColor="text1"/>
          <w:szCs w:val="21"/>
        </w:rPr>
        <w:t>In o</w:t>
      </w:r>
      <w:r w:rsidR="00EE2369" w:rsidRPr="00887EC7">
        <w:rPr>
          <w:rFonts w:cs="Arial"/>
          <w:color w:val="000000" w:themeColor="text1"/>
          <w:spacing w:val="-4"/>
          <w:szCs w:val="21"/>
        </w:rPr>
        <w:t>r</w:t>
      </w:r>
      <w:r w:rsidR="00EE2369" w:rsidRPr="00887EC7">
        <w:rPr>
          <w:rFonts w:cs="Arial"/>
          <w:color w:val="000000" w:themeColor="text1"/>
          <w:szCs w:val="21"/>
        </w:rPr>
        <w:t>der to imp</w:t>
      </w:r>
      <w:r w:rsidR="00EE2369" w:rsidRPr="00887EC7">
        <w:rPr>
          <w:rFonts w:cs="Arial"/>
          <w:color w:val="000000" w:themeColor="text1"/>
          <w:spacing w:val="-4"/>
          <w:szCs w:val="21"/>
        </w:rPr>
        <w:t>r</w:t>
      </w:r>
      <w:r w:rsidR="00EE2369" w:rsidRPr="00887EC7">
        <w:rPr>
          <w:rFonts w:cs="Arial"/>
          <w:color w:val="000000" w:themeColor="text1"/>
          <w:szCs w:val="21"/>
        </w:rPr>
        <w:t>ove your chances</w:t>
      </w:r>
      <w:r w:rsidR="00EE2369">
        <w:rPr>
          <w:rFonts w:cs="Arial"/>
          <w:color w:val="000000" w:themeColor="text1"/>
          <w:szCs w:val="21"/>
        </w:rPr>
        <w:t xml:space="preserve"> of being selected, use this supporting statement to provide relevant </w:t>
      </w:r>
      <w:r w:rsidR="00EE2369" w:rsidRPr="00887EC7">
        <w:rPr>
          <w:rFonts w:cs="Arial"/>
          <w:color w:val="000000" w:themeColor="text1"/>
          <w:szCs w:val="21"/>
        </w:rPr>
        <w:t>examples</w:t>
      </w:r>
      <w:r w:rsidR="00EE2369" w:rsidRPr="00887EC7">
        <w:rPr>
          <w:rFonts w:cs="Arial"/>
          <w:color w:val="000000" w:themeColor="text1"/>
          <w:spacing w:val="-10"/>
          <w:szCs w:val="21"/>
        </w:rPr>
        <w:t xml:space="preserve"> </w:t>
      </w:r>
      <w:r w:rsidR="00EE2369" w:rsidRPr="00887EC7">
        <w:rPr>
          <w:rFonts w:cs="Arial"/>
          <w:color w:val="000000" w:themeColor="text1"/>
          <w:szCs w:val="21"/>
        </w:rPr>
        <w:t>f</w:t>
      </w:r>
      <w:r w:rsidR="00EE2369" w:rsidRPr="00887EC7">
        <w:rPr>
          <w:rFonts w:cs="Arial"/>
          <w:color w:val="000000" w:themeColor="text1"/>
          <w:spacing w:val="-4"/>
          <w:szCs w:val="21"/>
        </w:rPr>
        <w:t>r</w:t>
      </w:r>
      <w:r w:rsidR="00EE2369">
        <w:rPr>
          <w:rFonts w:cs="Arial"/>
          <w:color w:val="000000" w:themeColor="text1"/>
          <w:szCs w:val="21"/>
        </w:rPr>
        <w:t>om your experience to demonstrate how you meet the requirements of the role</w:t>
      </w:r>
      <w:r w:rsidR="00EE2369" w:rsidRPr="00887EC7">
        <w:rPr>
          <w:rFonts w:cs="Arial"/>
          <w:color w:val="000000" w:themeColor="text1"/>
          <w:szCs w:val="21"/>
        </w:rPr>
        <w:t>.</w:t>
      </w:r>
      <w:r w:rsidR="00EE2369" w:rsidRPr="006B1BFE">
        <w:rPr>
          <w:rFonts w:cs="Arial"/>
          <w:color w:val="000000" w:themeColor="text1"/>
          <w:sz w:val="24"/>
          <w:szCs w:val="24"/>
        </w:rPr>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47"/>
        <w:gridCol w:w="1130"/>
        <w:gridCol w:w="2826"/>
        <w:gridCol w:w="273"/>
        <w:gridCol w:w="2227"/>
        <w:gridCol w:w="2747"/>
        <w:gridCol w:w="236"/>
      </w:tblGrid>
      <w:tr w:rsidR="00C1138C" w:rsidRPr="00407FC3" w14:paraId="2E77117F" w14:textId="77777777" w:rsidTr="000260ED">
        <w:trPr>
          <w:cantSplit/>
        </w:trPr>
        <w:tc>
          <w:tcPr>
            <w:tcW w:w="2277" w:type="dxa"/>
            <w:gridSpan w:val="2"/>
            <w:shd w:val="clear" w:color="auto" w:fill="EAEAEA"/>
          </w:tcPr>
          <w:p w14:paraId="0F7306DC" w14:textId="77777777" w:rsidR="00C1138C" w:rsidRPr="00407FC3" w:rsidRDefault="00C1138C" w:rsidP="00EE323B">
            <w:pPr>
              <w:pStyle w:val="Spacer"/>
              <w:keepNext/>
              <w:keepLines/>
            </w:pPr>
          </w:p>
        </w:tc>
        <w:tc>
          <w:tcPr>
            <w:tcW w:w="2826" w:type="dxa"/>
            <w:tcBorders>
              <w:bottom w:val="single" w:sz="4" w:space="0" w:color="auto"/>
            </w:tcBorders>
            <w:shd w:val="clear" w:color="auto" w:fill="EAEAEA"/>
          </w:tcPr>
          <w:p w14:paraId="4ADAE490" w14:textId="77777777" w:rsidR="00C1138C" w:rsidRPr="00407FC3" w:rsidRDefault="00C1138C" w:rsidP="00EE323B">
            <w:pPr>
              <w:keepNext/>
              <w:keepLines/>
              <w:rPr>
                <w:rFonts w:cs="Arial"/>
                <w:sz w:val="8"/>
                <w:szCs w:val="8"/>
              </w:rPr>
            </w:pPr>
          </w:p>
        </w:tc>
        <w:tc>
          <w:tcPr>
            <w:tcW w:w="273" w:type="dxa"/>
            <w:tcBorders>
              <w:bottom w:val="nil"/>
            </w:tcBorders>
            <w:shd w:val="clear" w:color="auto" w:fill="EAEAEA"/>
          </w:tcPr>
          <w:p w14:paraId="4A7F3C75" w14:textId="77777777" w:rsidR="00C1138C" w:rsidRPr="00407FC3" w:rsidRDefault="00C1138C" w:rsidP="00EE323B">
            <w:pPr>
              <w:keepNext/>
              <w:keepLines/>
              <w:rPr>
                <w:rFonts w:cs="Arial"/>
                <w:sz w:val="8"/>
                <w:szCs w:val="8"/>
              </w:rPr>
            </w:pPr>
          </w:p>
        </w:tc>
        <w:tc>
          <w:tcPr>
            <w:tcW w:w="2227" w:type="dxa"/>
            <w:shd w:val="clear" w:color="auto" w:fill="EAEAEA"/>
          </w:tcPr>
          <w:p w14:paraId="0E3F2DAC" w14:textId="77777777" w:rsidR="00C1138C" w:rsidRPr="00407FC3" w:rsidRDefault="00C1138C" w:rsidP="00EE323B">
            <w:pPr>
              <w:keepNext/>
              <w:keepLines/>
              <w:rPr>
                <w:rFonts w:cs="Arial"/>
                <w:sz w:val="8"/>
                <w:szCs w:val="8"/>
              </w:rPr>
            </w:pPr>
          </w:p>
        </w:tc>
        <w:tc>
          <w:tcPr>
            <w:tcW w:w="2747" w:type="dxa"/>
            <w:tcBorders>
              <w:bottom w:val="single" w:sz="4" w:space="0" w:color="auto"/>
            </w:tcBorders>
            <w:shd w:val="clear" w:color="auto" w:fill="EAEAEA"/>
          </w:tcPr>
          <w:p w14:paraId="28C7D8CE" w14:textId="77777777" w:rsidR="00C1138C" w:rsidRPr="00407FC3" w:rsidRDefault="00C1138C" w:rsidP="00EE323B">
            <w:pPr>
              <w:keepNext/>
              <w:keepLines/>
              <w:rPr>
                <w:rFonts w:cs="Arial"/>
                <w:sz w:val="8"/>
                <w:szCs w:val="8"/>
              </w:rPr>
            </w:pPr>
          </w:p>
        </w:tc>
        <w:tc>
          <w:tcPr>
            <w:tcW w:w="236" w:type="dxa"/>
            <w:shd w:val="clear" w:color="auto" w:fill="EAEAEA"/>
          </w:tcPr>
          <w:p w14:paraId="15D52EF4" w14:textId="77777777" w:rsidR="00C1138C" w:rsidRPr="00407FC3" w:rsidRDefault="00C1138C" w:rsidP="00EE323B">
            <w:pPr>
              <w:keepNext/>
              <w:keepLines/>
              <w:rPr>
                <w:rFonts w:cs="Arial"/>
                <w:sz w:val="8"/>
                <w:szCs w:val="8"/>
              </w:rPr>
            </w:pPr>
          </w:p>
        </w:tc>
      </w:tr>
      <w:tr w:rsidR="00C1138C" w14:paraId="24DF0E52" w14:textId="77777777" w:rsidTr="000260ED">
        <w:trPr>
          <w:cantSplit/>
          <w:trHeight w:hRule="exact" w:val="11153"/>
        </w:trPr>
        <w:tc>
          <w:tcPr>
            <w:tcW w:w="1147" w:type="dxa"/>
            <w:tcBorders>
              <w:right w:val="single" w:sz="4" w:space="0" w:color="auto"/>
            </w:tcBorders>
            <w:shd w:val="clear" w:color="auto" w:fill="EAEAEA"/>
          </w:tcPr>
          <w:p w14:paraId="28E6FA39" w14:textId="77777777" w:rsidR="00C1138C" w:rsidRDefault="00C1138C" w:rsidP="00EE323B">
            <w:pPr>
              <w:pStyle w:val="Question"/>
              <w:keepNext/>
              <w:keepLines/>
            </w:pPr>
            <w:r>
              <w:t>Statement:</w:t>
            </w:r>
          </w:p>
        </w:tc>
        <w:tc>
          <w:tcPr>
            <w:tcW w:w="920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01A2251" w14:textId="77777777" w:rsidR="00C1138C" w:rsidRPr="00EC0896" w:rsidRDefault="006C73CA" w:rsidP="00EE323B">
            <w:pPr>
              <w:pStyle w:val="Answer"/>
              <w:keepNext/>
              <w:keepLines/>
            </w:pPr>
            <w:sdt>
              <w:sdtPr>
                <w:id w:val="-1945995116"/>
                <w:placeholder>
                  <w:docPart w:val="6FBED86BCFBD40A483D11C73EC8C2646"/>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14:paraId="45A34D73" w14:textId="77777777" w:rsidR="00C1138C" w:rsidRPr="00EC0896" w:rsidRDefault="00C1138C" w:rsidP="00EE323B">
            <w:pPr>
              <w:keepNext/>
              <w:keepLines/>
              <w:rPr>
                <w:rFonts w:cs="Arial"/>
                <w:sz w:val="24"/>
                <w:szCs w:val="24"/>
              </w:rPr>
            </w:pPr>
          </w:p>
        </w:tc>
      </w:tr>
      <w:tr w:rsidR="00C1138C" w:rsidRPr="00407FC3" w14:paraId="26806EAD" w14:textId="77777777" w:rsidTr="000260ED">
        <w:trPr>
          <w:cantSplit/>
        </w:trPr>
        <w:tc>
          <w:tcPr>
            <w:tcW w:w="2277" w:type="dxa"/>
            <w:gridSpan w:val="2"/>
            <w:tcBorders>
              <w:bottom w:val="single" w:sz="4" w:space="0" w:color="auto"/>
            </w:tcBorders>
            <w:shd w:val="clear" w:color="auto" w:fill="EAEAEA"/>
          </w:tcPr>
          <w:p w14:paraId="1C351597" w14:textId="77777777" w:rsidR="00C1138C" w:rsidRPr="00407FC3" w:rsidRDefault="00C1138C" w:rsidP="00EE323B">
            <w:pPr>
              <w:pStyle w:val="Spacer"/>
              <w:keepLines/>
            </w:pPr>
          </w:p>
        </w:tc>
        <w:tc>
          <w:tcPr>
            <w:tcW w:w="2826" w:type="dxa"/>
            <w:tcBorders>
              <w:top w:val="single" w:sz="4" w:space="0" w:color="auto"/>
              <w:bottom w:val="single" w:sz="4" w:space="0" w:color="auto"/>
            </w:tcBorders>
            <w:shd w:val="clear" w:color="auto" w:fill="EAEAEA"/>
          </w:tcPr>
          <w:p w14:paraId="3B8A055E" w14:textId="77777777" w:rsidR="00C1138C" w:rsidRPr="00407FC3" w:rsidRDefault="00C1138C" w:rsidP="00EE323B">
            <w:pPr>
              <w:keepLines/>
              <w:rPr>
                <w:rFonts w:cs="Arial"/>
                <w:sz w:val="8"/>
                <w:szCs w:val="8"/>
              </w:rPr>
            </w:pPr>
          </w:p>
        </w:tc>
        <w:tc>
          <w:tcPr>
            <w:tcW w:w="273" w:type="dxa"/>
            <w:tcBorders>
              <w:top w:val="single" w:sz="4" w:space="0" w:color="auto"/>
              <w:bottom w:val="single" w:sz="4" w:space="0" w:color="auto"/>
            </w:tcBorders>
            <w:shd w:val="clear" w:color="auto" w:fill="EAEAEA"/>
          </w:tcPr>
          <w:p w14:paraId="38FCB3E0" w14:textId="77777777" w:rsidR="00C1138C" w:rsidRPr="00407FC3" w:rsidRDefault="00C1138C" w:rsidP="00EE323B">
            <w:pPr>
              <w:keepLines/>
              <w:rPr>
                <w:rFonts w:cs="Arial"/>
                <w:sz w:val="8"/>
                <w:szCs w:val="8"/>
              </w:rPr>
            </w:pPr>
          </w:p>
        </w:tc>
        <w:tc>
          <w:tcPr>
            <w:tcW w:w="2227" w:type="dxa"/>
            <w:tcBorders>
              <w:top w:val="single" w:sz="4" w:space="0" w:color="auto"/>
              <w:bottom w:val="single" w:sz="4" w:space="0" w:color="auto"/>
            </w:tcBorders>
            <w:shd w:val="clear" w:color="auto" w:fill="EAEAEA"/>
          </w:tcPr>
          <w:p w14:paraId="518D7237" w14:textId="77777777" w:rsidR="00C1138C" w:rsidRPr="00407FC3" w:rsidRDefault="00C1138C" w:rsidP="00EE323B">
            <w:pPr>
              <w:keepLines/>
              <w:rPr>
                <w:rFonts w:cs="Arial"/>
                <w:sz w:val="8"/>
                <w:szCs w:val="8"/>
              </w:rPr>
            </w:pPr>
          </w:p>
        </w:tc>
        <w:tc>
          <w:tcPr>
            <w:tcW w:w="2747" w:type="dxa"/>
            <w:tcBorders>
              <w:top w:val="single" w:sz="4" w:space="0" w:color="auto"/>
              <w:bottom w:val="single" w:sz="4" w:space="0" w:color="auto"/>
            </w:tcBorders>
            <w:shd w:val="clear" w:color="auto" w:fill="EAEAEA"/>
          </w:tcPr>
          <w:p w14:paraId="3A6379A7" w14:textId="77777777"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14:paraId="153ED50F" w14:textId="77777777" w:rsidR="00C1138C" w:rsidRPr="00407FC3" w:rsidRDefault="00C1138C" w:rsidP="00EE323B">
            <w:pPr>
              <w:keepLines/>
              <w:rPr>
                <w:rFonts w:cs="Arial"/>
                <w:sz w:val="8"/>
                <w:szCs w:val="8"/>
              </w:rPr>
            </w:pPr>
          </w:p>
        </w:tc>
      </w:tr>
    </w:tbl>
    <w:p w14:paraId="2822AE9A" w14:textId="77777777" w:rsidR="00C1138C" w:rsidRPr="00EE323B" w:rsidRDefault="00C1138C" w:rsidP="006634A3">
      <w:pPr>
        <w:pStyle w:val="Heading2"/>
        <w:pageBreakBefore/>
        <w:rPr>
          <w:color w:val="BE3A34"/>
          <w:sz w:val="32"/>
          <w:szCs w:val="32"/>
        </w:rPr>
      </w:pPr>
      <w:r w:rsidRPr="00EE323B">
        <w:rPr>
          <w:color w:val="BE3A34"/>
          <w:sz w:val="32"/>
          <w:szCs w:val="32"/>
        </w:rPr>
        <w:t>Continuation sheet</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559115EC" w14:textId="77777777" w:rsidR="00C1138C" w:rsidRPr="00BC1BEE" w:rsidRDefault="00C1138C" w:rsidP="006634A3">
      <w:pPr>
        <w:keepNext/>
        <w:keepLines/>
        <w:spacing w:before="120" w:after="120"/>
      </w:pPr>
      <w:r w:rsidRPr="00C1138C">
        <w:t>Please use this page to provide us with any additional information (e.g. further work experience).</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67"/>
        <w:gridCol w:w="1277"/>
        <w:gridCol w:w="2874"/>
        <w:gridCol w:w="274"/>
        <w:gridCol w:w="2264"/>
        <w:gridCol w:w="2794"/>
        <w:gridCol w:w="236"/>
      </w:tblGrid>
      <w:tr w:rsidR="00C1138C" w:rsidRPr="00407FC3" w14:paraId="5C9C00E6" w14:textId="77777777" w:rsidTr="000260ED">
        <w:trPr>
          <w:cantSplit/>
        </w:trPr>
        <w:tc>
          <w:tcPr>
            <w:tcW w:w="2144" w:type="dxa"/>
            <w:gridSpan w:val="2"/>
            <w:shd w:val="clear" w:color="auto" w:fill="EAEAEA"/>
          </w:tcPr>
          <w:p w14:paraId="3A02DF9E" w14:textId="77777777" w:rsidR="00C1138C" w:rsidRPr="00407FC3" w:rsidRDefault="00C1138C" w:rsidP="00EE323B">
            <w:pPr>
              <w:pStyle w:val="Spacer"/>
              <w:keepNext/>
              <w:keepLines/>
            </w:pPr>
          </w:p>
        </w:tc>
        <w:tc>
          <w:tcPr>
            <w:tcW w:w="2874" w:type="dxa"/>
            <w:tcBorders>
              <w:bottom w:val="single" w:sz="4" w:space="0" w:color="auto"/>
            </w:tcBorders>
            <w:shd w:val="clear" w:color="auto" w:fill="EAEAEA"/>
          </w:tcPr>
          <w:p w14:paraId="1B4984EC" w14:textId="77777777" w:rsidR="00C1138C" w:rsidRPr="00407FC3" w:rsidRDefault="00C1138C" w:rsidP="00EE323B">
            <w:pPr>
              <w:keepNext/>
              <w:keepLines/>
              <w:rPr>
                <w:rFonts w:cs="Arial"/>
                <w:sz w:val="8"/>
                <w:szCs w:val="8"/>
              </w:rPr>
            </w:pPr>
          </w:p>
        </w:tc>
        <w:tc>
          <w:tcPr>
            <w:tcW w:w="274" w:type="dxa"/>
            <w:tcBorders>
              <w:bottom w:val="nil"/>
            </w:tcBorders>
            <w:shd w:val="clear" w:color="auto" w:fill="EAEAEA"/>
          </w:tcPr>
          <w:p w14:paraId="6E7D0103" w14:textId="77777777" w:rsidR="00C1138C" w:rsidRPr="00407FC3" w:rsidRDefault="00C1138C" w:rsidP="00EE323B">
            <w:pPr>
              <w:keepNext/>
              <w:keepLines/>
              <w:rPr>
                <w:rFonts w:cs="Arial"/>
                <w:sz w:val="8"/>
                <w:szCs w:val="8"/>
              </w:rPr>
            </w:pPr>
          </w:p>
        </w:tc>
        <w:tc>
          <w:tcPr>
            <w:tcW w:w="2264" w:type="dxa"/>
            <w:shd w:val="clear" w:color="auto" w:fill="EAEAEA"/>
          </w:tcPr>
          <w:p w14:paraId="4C9CC188" w14:textId="77777777" w:rsidR="00C1138C" w:rsidRPr="00407FC3" w:rsidRDefault="00C1138C" w:rsidP="00EE323B">
            <w:pPr>
              <w:keepNext/>
              <w:keepLines/>
              <w:rPr>
                <w:rFonts w:cs="Arial"/>
                <w:sz w:val="8"/>
                <w:szCs w:val="8"/>
              </w:rPr>
            </w:pPr>
          </w:p>
        </w:tc>
        <w:tc>
          <w:tcPr>
            <w:tcW w:w="2794" w:type="dxa"/>
            <w:tcBorders>
              <w:bottom w:val="single" w:sz="4" w:space="0" w:color="auto"/>
            </w:tcBorders>
            <w:shd w:val="clear" w:color="auto" w:fill="EAEAEA"/>
          </w:tcPr>
          <w:p w14:paraId="34B9588C" w14:textId="77777777" w:rsidR="00C1138C" w:rsidRPr="00407FC3" w:rsidRDefault="00C1138C" w:rsidP="00EE323B">
            <w:pPr>
              <w:keepNext/>
              <w:keepLines/>
              <w:rPr>
                <w:rFonts w:cs="Arial"/>
                <w:sz w:val="8"/>
                <w:szCs w:val="8"/>
              </w:rPr>
            </w:pPr>
          </w:p>
        </w:tc>
        <w:tc>
          <w:tcPr>
            <w:tcW w:w="236" w:type="dxa"/>
            <w:shd w:val="clear" w:color="auto" w:fill="EAEAEA"/>
          </w:tcPr>
          <w:p w14:paraId="4586BA0B" w14:textId="77777777" w:rsidR="00C1138C" w:rsidRPr="00407FC3" w:rsidRDefault="00C1138C" w:rsidP="00EE323B">
            <w:pPr>
              <w:keepNext/>
              <w:keepLines/>
              <w:rPr>
                <w:rFonts w:cs="Arial"/>
                <w:sz w:val="8"/>
                <w:szCs w:val="8"/>
              </w:rPr>
            </w:pPr>
          </w:p>
        </w:tc>
      </w:tr>
      <w:tr w:rsidR="00C1138C" w14:paraId="62ADD704" w14:textId="77777777" w:rsidTr="000260ED">
        <w:trPr>
          <w:trHeight w:hRule="exact" w:val="12287"/>
        </w:trPr>
        <w:tc>
          <w:tcPr>
            <w:tcW w:w="867" w:type="dxa"/>
            <w:tcBorders>
              <w:right w:val="single" w:sz="4" w:space="0" w:color="auto"/>
            </w:tcBorders>
            <w:shd w:val="clear" w:color="auto" w:fill="EAEAEA"/>
          </w:tcPr>
          <w:p w14:paraId="67DB6DA4" w14:textId="77777777" w:rsidR="00C1138C" w:rsidRDefault="00C1138C" w:rsidP="00EE323B">
            <w:pPr>
              <w:pStyle w:val="Question"/>
              <w:keepNext/>
              <w:keepLines/>
            </w:pPr>
            <w:r>
              <w:t>Details:</w:t>
            </w:r>
          </w:p>
        </w:tc>
        <w:tc>
          <w:tcPr>
            <w:tcW w:w="948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680A109B" w14:textId="77777777" w:rsidR="00C1138C" w:rsidRPr="00EC0896" w:rsidRDefault="006C73CA" w:rsidP="00EE323B">
            <w:pPr>
              <w:pStyle w:val="Answer"/>
              <w:keepNext/>
              <w:keepLines/>
            </w:pPr>
            <w:sdt>
              <w:sdtPr>
                <w:id w:val="604157552"/>
                <w:placeholder>
                  <w:docPart w:val="C7D8FBE796FF4F21951010C1538488DC"/>
                </w:placeholder>
                <w:showingPlcHdr/>
                <w15:appearance w15:val="hidden"/>
                <w:text w:multiLine="1"/>
              </w:sdtPr>
              <w:sdtEndPr/>
              <w:sdtContent>
                <w:r w:rsidR="00C1138C">
                  <w:t xml:space="preserve"> </w:t>
                </w:r>
              </w:sdtContent>
            </w:sdt>
          </w:p>
        </w:tc>
        <w:tc>
          <w:tcPr>
            <w:tcW w:w="236" w:type="dxa"/>
            <w:tcBorders>
              <w:left w:val="single" w:sz="4" w:space="0" w:color="auto"/>
              <w:right w:val="single" w:sz="4" w:space="0" w:color="auto"/>
            </w:tcBorders>
            <w:shd w:val="clear" w:color="auto" w:fill="EAEAEA"/>
          </w:tcPr>
          <w:p w14:paraId="652BF6F4" w14:textId="77777777" w:rsidR="00C1138C" w:rsidRPr="00EC0896" w:rsidRDefault="00C1138C" w:rsidP="00EE323B">
            <w:pPr>
              <w:keepNext/>
              <w:keepLines/>
              <w:rPr>
                <w:rFonts w:cs="Arial"/>
                <w:sz w:val="24"/>
                <w:szCs w:val="24"/>
              </w:rPr>
            </w:pPr>
          </w:p>
        </w:tc>
      </w:tr>
      <w:tr w:rsidR="00C1138C" w:rsidRPr="00407FC3" w14:paraId="65709F93" w14:textId="77777777" w:rsidTr="000260ED">
        <w:trPr>
          <w:cantSplit/>
        </w:trPr>
        <w:tc>
          <w:tcPr>
            <w:tcW w:w="2144" w:type="dxa"/>
            <w:gridSpan w:val="2"/>
            <w:tcBorders>
              <w:bottom w:val="single" w:sz="4" w:space="0" w:color="auto"/>
            </w:tcBorders>
            <w:shd w:val="clear" w:color="auto" w:fill="EAEAEA"/>
          </w:tcPr>
          <w:p w14:paraId="421E8F44" w14:textId="77777777" w:rsidR="00C1138C" w:rsidRPr="00407FC3" w:rsidRDefault="00C1138C" w:rsidP="00EE323B">
            <w:pPr>
              <w:pStyle w:val="Spacer"/>
              <w:keepLines/>
            </w:pPr>
          </w:p>
        </w:tc>
        <w:tc>
          <w:tcPr>
            <w:tcW w:w="2874" w:type="dxa"/>
            <w:tcBorders>
              <w:top w:val="single" w:sz="4" w:space="0" w:color="auto"/>
              <w:bottom w:val="single" w:sz="4" w:space="0" w:color="auto"/>
            </w:tcBorders>
            <w:shd w:val="clear" w:color="auto" w:fill="EAEAEA"/>
          </w:tcPr>
          <w:p w14:paraId="296B033D" w14:textId="77777777" w:rsidR="00C1138C" w:rsidRPr="00407FC3" w:rsidRDefault="00C1138C" w:rsidP="00EE323B">
            <w:pPr>
              <w:keepLines/>
              <w:rPr>
                <w:rFonts w:cs="Arial"/>
                <w:sz w:val="8"/>
                <w:szCs w:val="8"/>
              </w:rPr>
            </w:pPr>
          </w:p>
        </w:tc>
        <w:tc>
          <w:tcPr>
            <w:tcW w:w="274" w:type="dxa"/>
            <w:tcBorders>
              <w:top w:val="single" w:sz="4" w:space="0" w:color="auto"/>
              <w:bottom w:val="single" w:sz="4" w:space="0" w:color="auto"/>
            </w:tcBorders>
            <w:shd w:val="clear" w:color="auto" w:fill="EAEAEA"/>
          </w:tcPr>
          <w:p w14:paraId="09680558" w14:textId="77777777" w:rsidR="00C1138C" w:rsidRPr="00407FC3" w:rsidRDefault="00C1138C" w:rsidP="00EE323B">
            <w:pPr>
              <w:keepLines/>
              <w:rPr>
                <w:rFonts w:cs="Arial"/>
                <w:sz w:val="8"/>
                <w:szCs w:val="8"/>
              </w:rPr>
            </w:pPr>
          </w:p>
        </w:tc>
        <w:tc>
          <w:tcPr>
            <w:tcW w:w="2264" w:type="dxa"/>
            <w:tcBorders>
              <w:top w:val="single" w:sz="4" w:space="0" w:color="auto"/>
              <w:bottom w:val="single" w:sz="4" w:space="0" w:color="auto"/>
            </w:tcBorders>
            <w:shd w:val="clear" w:color="auto" w:fill="EAEAEA"/>
          </w:tcPr>
          <w:p w14:paraId="76A1ADB3" w14:textId="77777777" w:rsidR="00C1138C" w:rsidRPr="00407FC3" w:rsidRDefault="00C1138C" w:rsidP="00EE323B">
            <w:pPr>
              <w:keepLines/>
              <w:rPr>
                <w:rFonts w:cs="Arial"/>
                <w:sz w:val="8"/>
                <w:szCs w:val="8"/>
              </w:rPr>
            </w:pPr>
          </w:p>
        </w:tc>
        <w:tc>
          <w:tcPr>
            <w:tcW w:w="2794" w:type="dxa"/>
            <w:tcBorders>
              <w:top w:val="single" w:sz="4" w:space="0" w:color="auto"/>
              <w:bottom w:val="single" w:sz="4" w:space="0" w:color="auto"/>
            </w:tcBorders>
            <w:shd w:val="clear" w:color="auto" w:fill="EAEAEA"/>
          </w:tcPr>
          <w:p w14:paraId="339196BA" w14:textId="77777777" w:rsidR="00C1138C" w:rsidRPr="00407FC3" w:rsidRDefault="00C1138C" w:rsidP="00EE323B">
            <w:pPr>
              <w:keepLines/>
              <w:rPr>
                <w:rFonts w:cs="Arial"/>
                <w:sz w:val="8"/>
                <w:szCs w:val="8"/>
              </w:rPr>
            </w:pPr>
          </w:p>
        </w:tc>
        <w:tc>
          <w:tcPr>
            <w:tcW w:w="236" w:type="dxa"/>
            <w:tcBorders>
              <w:bottom w:val="single" w:sz="4" w:space="0" w:color="auto"/>
            </w:tcBorders>
            <w:shd w:val="clear" w:color="auto" w:fill="EAEAEA"/>
          </w:tcPr>
          <w:p w14:paraId="73502A38" w14:textId="77777777" w:rsidR="00C1138C" w:rsidRPr="00407FC3" w:rsidRDefault="00C1138C" w:rsidP="00EE323B">
            <w:pPr>
              <w:keepLines/>
              <w:rPr>
                <w:rFonts w:cs="Arial"/>
                <w:sz w:val="8"/>
                <w:szCs w:val="8"/>
              </w:rPr>
            </w:pPr>
          </w:p>
        </w:tc>
      </w:tr>
    </w:tbl>
    <w:p w14:paraId="2CA6C6B6" w14:textId="77777777" w:rsidR="00C1138C" w:rsidRPr="002F5051" w:rsidRDefault="00C1138C" w:rsidP="00C1138C"/>
    <w:p w14:paraId="1521F4B5" w14:textId="77777777" w:rsidR="00A65C86" w:rsidRDefault="00A65C86" w:rsidP="006634A3">
      <w:pPr>
        <w:pStyle w:val="Heading2"/>
        <w:pageBreakBefore/>
        <w:rPr>
          <w:color w:val="BE3A34"/>
          <w:sz w:val="32"/>
          <w:szCs w:val="32"/>
        </w:rPr>
      </w:pPr>
      <w:r>
        <w:rPr>
          <w:color w:val="BE3A34"/>
          <w:sz w:val="32"/>
          <w:szCs w:val="32"/>
        </w:rPr>
        <w:t>References</w:t>
      </w:r>
      <w:r w:rsidR="008A73B4">
        <w:rPr>
          <w:color w:val="BE3A34"/>
          <w:sz w:val="32"/>
          <w:szCs w:val="32"/>
        </w:rPr>
        <w:t xml:space="preserve">   </w:t>
      </w:r>
      <w:r w:rsidR="008A73B4" w:rsidRPr="008A73B4">
        <w:rPr>
          <w:rFonts w:eastAsiaTheme="minorHAnsi" w:cstheme="minorBidi"/>
          <w:b w:val="0"/>
          <w:color w:val="auto"/>
          <w:sz w:val="21"/>
          <w:szCs w:val="22"/>
        </w:rPr>
        <w:t xml:space="preserve">This page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52B58D42" w14:textId="77777777" w:rsidR="00036D33" w:rsidRPr="00DF43B4" w:rsidRDefault="00A65C86" w:rsidP="006634A3">
      <w:pPr>
        <w:keepNext/>
        <w:keepLines/>
        <w:spacing w:after="120"/>
      </w:pPr>
      <w:r w:rsidRPr="00DF43B4">
        <w:t xml:space="preserve">Use this page to supply details of two individuals, not related to you, from whom we may obtain references. </w:t>
      </w:r>
    </w:p>
    <w:p w14:paraId="19F8FE16" w14:textId="77777777" w:rsidR="00036D33" w:rsidRPr="00DF43B4" w:rsidRDefault="00A65C86" w:rsidP="00036D33">
      <w:pPr>
        <w:pStyle w:val="ListParagraph"/>
        <w:keepNext/>
        <w:keepLines/>
        <w:numPr>
          <w:ilvl w:val="0"/>
          <w:numId w:val="3"/>
        </w:numPr>
        <w:spacing w:after="120"/>
      </w:pPr>
      <w:r w:rsidRPr="00DF43B4">
        <w:t>At least one must be your p</w:t>
      </w:r>
      <w:r w:rsidR="00C90DBE" w:rsidRPr="00DF43B4">
        <w:t xml:space="preserve">resent or most recent employer and must be a senior person with appropriate authority (if the referee is school or college based, the reference should be confirmed by the headteacher/principal as accurate in respect </w:t>
      </w:r>
      <w:r w:rsidR="00495FD0">
        <w:t>to disciplinary investigations).</w:t>
      </w:r>
    </w:p>
    <w:p w14:paraId="0038550F" w14:textId="77777777" w:rsidR="00036D33" w:rsidRPr="00DF43B4" w:rsidRDefault="00C90DBE" w:rsidP="00036D33">
      <w:pPr>
        <w:pStyle w:val="ListParagraph"/>
        <w:keepNext/>
        <w:keepLines/>
        <w:numPr>
          <w:ilvl w:val="0"/>
          <w:numId w:val="3"/>
        </w:numPr>
        <w:spacing w:after="120"/>
      </w:pPr>
      <w:r w:rsidRPr="00DF43B4">
        <w:t>If your most recent employment did not involve working with children, please provide</w:t>
      </w:r>
      <w:r w:rsidR="00036D33" w:rsidRPr="00DF43B4">
        <w:t xml:space="preserve"> a</w:t>
      </w:r>
      <w:r w:rsidR="00C06424" w:rsidRPr="00DF43B4">
        <w:t xml:space="preserve"> second reference from a</w:t>
      </w:r>
      <w:r w:rsidR="00036D33" w:rsidRPr="00DF43B4">
        <w:t xml:space="preserve"> relevant</w:t>
      </w:r>
      <w:r w:rsidR="00205439" w:rsidRPr="00DF43B4">
        <w:t xml:space="preserve"> employer from the last time you</w:t>
      </w:r>
      <w:r w:rsidR="00495FD0">
        <w:t xml:space="preserve"> worked with children.</w:t>
      </w:r>
    </w:p>
    <w:p w14:paraId="0C23C35F" w14:textId="77777777" w:rsidR="00C90DBE" w:rsidRPr="00DF43B4" w:rsidRDefault="00C90DBE" w:rsidP="00036D33">
      <w:pPr>
        <w:pStyle w:val="ListParagraph"/>
        <w:keepNext/>
        <w:keepLines/>
        <w:numPr>
          <w:ilvl w:val="0"/>
          <w:numId w:val="3"/>
        </w:numPr>
        <w:spacing w:after="120"/>
      </w:pPr>
      <w:r w:rsidRPr="00DF43B4">
        <w:t xml:space="preserve">If you have never been in a role where you have worked with children or your current role involves you working with children, you must supply a details of second referee who can provide </w:t>
      </w:r>
      <w:r w:rsidR="00C73CBB" w:rsidRPr="00DF43B4">
        <w:t>can</w:t>
      </w:r>
      <w:r w:rsidRPr="00DF43B4">
        <w:t xml:space="preserve"> </w:t>
      </w:r>
      <w:r w:rsidR="00C73CBB" w:rsidRPr="00DF43B4">
        <w:t>factual information</w:t>
      </w:r>
      <w:r w:rsidR="00C06424" w:rsidRPr="00DF43B4">
        <w:t xml:space="preserve"> on your recent employment history relevant to</w:t>
      </w:r>
      <w:r w:rsidR="00C73CBB" w:rsidRPr="00DF43B4">
        <w:t xml:space="preserve"> this role. </w:t>
      </w:r>
    </w:p>
    <w:p w14:paraId="530AB95A" w14:textId="77777777" w:rsidR="00A65C86" w:rsidRPr="00DF43B4" w:rsidRDefault="00DF43B4" w:rsidP="00036D33">
      <w:pPr>
        <w:pStyle w:val="ListParagraph"/>
        <w:keepNext/>
        <w:keepLines/>
        <w:numPr>
          <w:ilvl w:val="0"/>
          <w:numId w:val="3"/>
        </w:numPr>
        <w:spacing w:after="120"/>
      </w:pPr>
      <w:r>
        <w:t xml:space="preserve">If you are currently studying or have recently completed your studies and are unable to provide two employment references, you can provide details of an academic reference.  </w:t>
      </w:r>
    </w:p>
    <w:p w14:paraId="5D758F7F" w14:textId="77777777" w:rsidR="00036D33" w:rsidRPr="00DF43B4" w:rsidRDefault="00C06424" w:rsidP="006634A3">
      <w:pPr>
        <w:keepNext/>
        <w:keepLines/>
        <w:spacing w:after="120"/>
      </w:pPr>
      <w:r w:rsidRPr="00DF43B4">
        <w:rPr>
          <w:b/>
        </w:rPr>
        <w:t>Please note:</w:t>
      </w:r>
      <w:r w:rsidRPr="00DF43B4">
        <w:t xml:space="preserve"> </w:t>
      </w:r>
      <w:r w:rsidR="00036D33" w:rsidRPr="00DF43B4">
        <w:t>personal ref</w:t>
      </w:r>
      <w:r w:rsidR="00C90DBE" w:rsidRPr="00DF43B4">
        <w:t xml:space="preserve">erences will not be accepted. </w:t>
      </w:r>
    </w:p>
    <w:p w14:paraId="020ED594" w14:textId="77777777" w:rsidR="00205439" w:rsidRDefault="00C90DBE" w:rsidP="006634A3">
      <w:pPr>
        <w:keepNext/>
        <w:keepLines/>
        <w:spacing w:after="120"/>
      </w:pPr>
      <w:r w:rsidRPr="00DF43B4">
        <w:t xml:space="preserve">In line with the </w:t>
      </w:r>
      <w:hyperlink r:id="rId16" w:history="1">
        <w:r w:rsidRPr="00DF43B4">
          <w:rPr>
            <w:rStyle w:val="Hyperlink"/>
          </w:rPr>
          <w:t>Keeping Chil</w:t>
        </w:r>
        <w:r w:rsidR="00C06424" w:rsidRPr="00DF43B4">
          <w:rPr>
            <w:rStyle w:val="Hyperlink"/>
          </w:rPr>
          <w:t>dren Safe in Education g</w:t>
        </w:r>
        <w:r w:rsidR="00205439" w:rsidRPr="00DF43B4">
          <w:rPr>
            <w:rStyle w:val="Hyperlink"/>
          </w:rPr>
          <w:t>uidance</w:t>
        </w:r>
      </w:hyperlink>
      <w:r w:rsidR="00495FD0">
        <w:t>, the s</w:t>
      </w:r>
      <w:r w:rsidR="00126268" w:rsidRPr="00DF43B4">
        <w:t>chool will obtain</w:t>
      </w:r>
      <w:r w:rsidR="00205439" w:rsidRPr="00DF43B4">
        <w:t xml:space="preserve"> references for </w:t>
      </w:r>
      <w:r w:rsidR="00DF43B4" w:rsidRPr="00DF43B4">
        <w:t xml:space="preserve">shortlisted </w:t>
      </w:r>
      <w:r w:rsidR="00205439" w:rsidRPr="00DF43B4">
        <w:t xml:space="preserve">candidates </w:t>
      </w:r>
      <w:r w:rsidR="00DF43B4" w:rsidRPr="00DF43B4">
        <w:t>before their interview</w:t>
      </w:r>
      <w:r w:rsidR="00205439" w:rsidRPr="00DF43B4">
        <w:t xml:space="preserve">. If you are invited for an interview, we will seek </w:t>
      </w:r>
      <w:r w:rsidR="00DF43B4" w:rsidRPr="00DF43B4">
        <w:t xml:space="preserve">your </w:t>
      </w:r>
      <w:r w:rsidR="00205439" w:rsidRPr="00DF43B4">
        <w:t xml:space="preserve">permission to approach your referees before your interview. </w:t>
      </w:r>
      <w:r w:rsidR="00495FD0">
        <w:rPr>
          <w:b/>
        </w:rPr>
        <w:t>N</w:t>
      </w:r>
      <w:r w:rsidR="00205439" w:rsidRPr="00DF43B4">
        <w:rPr>
          <w:b/>
        </w:rPr>
        <w:t>ote</w:t>
      </w:r>
      <w:r w:rsidR="00C06424" w:rsidRPr="00DF43B4">
        <w:rPr>
          <w:b/>
        </w:rPr>
        <w:t>:</w:t>
      </w:r>
      <w:r w:rsidR="00C06424" w:rsidRPr="00DF43B4">
        <w:t xml:space="preserve"> </w:t>
      </w:r>
      <w:r w:rsidR="00495FD0">
        <w:t xml:space="preserve"> the s</w:t>
      </w:r>
      <w:r w:rsidR="00205439" w:rsidRPr="00DF43B4">
        <w:t>chool may request additional or alternative references from those provided on this form</w:t>
      </w:r>
      <w:r w:rsidR="00C73CBB" w:rsidRPr="00DF43B4">
        <w:t>.</w:t>
      </w:r>
      <w:r w:rsidR="00C73CBB">
        <w:t xml:space="preserve"> </w:t>
      </w: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14:paraId="6B407994" w14:textId="77777777" w:rsidTr="000260ED">
        <w:trPr>
          <w:gridAfter w:val="1"/>
          <w:wAfter w:w="9" w:type="dxa"/>
          <w:cantSplit/>
        </w:trPr>
        <w:tc>
          <w:tcPr>
            <w:tcW w:w="2408" w:type="dxa"/>
            <w:gridSpan w:val="5"/>
            <w:tcBorders>
              <w:top w:val="single" w:sz="4" w:space="0" w:color="auto"/>
            </w:tcBorders>
            <w:shd w:val="clear" w:color="auto" w:fill="EAEAEA"/>
          </w:tcPr>
          <w:p w14:paraId="0E244B76" w14:textId="77777777"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14:paraId="216FA64B" w14:textId="77777777"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14:paraId="534B4D1B" w14:textId="77777777"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14:paraId="0AD9F80D" w14:textId="77777777"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14:paraId="670DCC22" w14:textId="77777777"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14:paraId="175D2426" w14:textId="77777777" w:rsidR="00A65C86" w:rsidRPr="00407FC3" w:rsidRDefault="00A65C86" w:rsidP="00A0766C">
            <w:pPr>
              <w:keepNext/>
              <w:keepLines/>
              <w:rPr>
                <w:rFonts w:cs="Arial"/>
                <w:sz w:val="8"/>
                <w:szCs w:val="8"/>
              </w:rPr>
            </w:pPr>
          </w:p>
        </w:tc>
      </w:tr>
      <w:tr w:rsidR="00A65C86" w14:paraId="74B291D1" w14:textId="77777777" w:rsidTr="000260ED">
        <w:trPr>
          <w:gridAfter w:val="1"/>
          <w:wAfter w:w="9" w:type="dxa"/>
          <w:cantSplit/>
          <w:trHeight w:val="360"/>
        </w:trPr>
        <w:tc>
          <w:tcPr>
            <w:tcW w:w="851" w:type="dxa"/>
            <w:tcBorders>
              <w:top w:val="nil"/>
              <w:bottom w:val="nil"/>
              <w:right w:val="single" w:sz="4" w:space="0" w:color="auto"/>
            </w:tcBorders>
            <w:shd w:val="clear" w:color="auto" w:fill="EAEAEA"/>
          </w:tcPr>
          <w:p w14:paraId="23851050" w14:textId="77777777"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42CF961E" w14:textId="77777777" w:rsidR="00A65C86" w:rsidRDefault="006C73CA" w:rsidP="00A0766C">
            <w:pPr>
              <w:pStyle w:val="Answer"/>
              <w:keepNext/>
              <w:keepLines/>
              <w:rPr>
                <w:sz w:val="21"/>
                <w:szCs w:val="21"/>
              </w:rPr>
            </w:pPr>
            <w:sdt>
              <w:sdtPr>
                <w:id w:val="-682668539"/>
                <w:placeholder>
                  <w:docPart w:val="2ABA3A02D3994E83829CFF58BC42733A"/>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30BEDA8F" w14:textId="77777777"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14:paraId="24D37BBD" w14:textId="77777777"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03EC8B1" w14:textId="77777777" w:rsidR="00A65C86" w:rsidRPr="00EC0896" w:rsidRDefault="006C73CA" w:rsidP="00A0766C">
            <w:pPr>
              <w:pStyle w:val="Answer"/>
              <w:keepNext/>
              <w:keepLines/>
            </w:pPr>
            <w:sdt>
              <w:sdtPr>
                <w:id w:val="1707217784"/>
                <w:placeholder>
                  <w:docPart w:val="5E734658D28749C2BE9231BBE6E31DD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63A60FA1" w14:textId="77777777" w:rsidR="00A65C86" w:rsidRDefault="00A65C86" w:rsidP="00A0766C">
            <w:pPr>
              <w:keepNext/>
              <w:keepLines/>
              <w:rPr>
                <w:rFonts w:cs="Arial"/>
                <w:szCs w:val="21"/>
              </w:rPr>
            </w:pPr>
          </w:p>
        </w:tc>
      </w:tr>
      <w:tr w:rsidR="00A65C86" w:rsidRPr="00407FC3" w14:paraId="2E42D8A8" w14:textId="77777777" w:rsidTr="000260ED">
        <w:trPr>
          <w:gridAfter w:val="1"/>
          <w:wAfter w:w="9" w:type="dxa"/>
          <w:cantSplit/>
        </w:trPr>
        <w:tc>
          <w:tcPr>
            <w:tcW w:w="10584" w:type="dxa"/>
            <w:gridSpan w:val="19"/>
            <w:tcBorders>
              <w:top w:val="nil"/>
              <w:bottom w:val="nil"/>
            </w:tcBorders>
            <w:shd w:val="clear" w:color="auto" w:fill="EAEAEA"/>
          </w:tcPr>
          <w:p w14:paraId="0190E236" w14:textId="77777777" w:rsidR="00A65C86" w:rsidRPr="00407FC3" w:rsidRDefault="00A65C86" w:rsidP="00A0766C">
            <w:pPr>
              <w:pStyle w:val="Spacer"/>
              <w:keepNext/>
              <w:keepLines/>
            </w:pPr>
          </w:p>
        </w:tc>
      </w:tr>
      <w:tr w:rsidR="00A65C86" w14:paraId="752F695D" w14:textId="77777777" w:rsidTr="000260ED">
        <w:trPr>
          <w:gridAfter w:val="1"/>
          <w:wAfter w:w="9" w:type="dxa"/>
          <w:cantSplit/>
        </w:trPr>
        <w:tc>
          <w:tcPr>
            <w:tcW w:w="1126" w:type="dxa"/>
            <w:gridSpan w:val="2"/>
            <w:tcBorders>
              <w:top w:val="nil"/>
              <w:bottom w:val="nil"/>
              <w:right w:val="single" w:sz="4" w:space="0" w:color="auto"/>
            </w:tcBorders>
            <w:shd w:val="clear" w:color="auto" w:fill="EAEAEA"/>
          </w:tcPr>
          <w:p w14:paraId="557E70DC" w14:textId="77777777"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6EBC865E" w14:textId="77777777" w:rsidR="00A65C86" w:rsidRPr="00FB44EB" w:rsidRDefault="006C73CA" w:rsidP="00A0766C">
            <w:pPr>
              <w:pStyle w:val="Answer"/>
              <w:keepNext/>
              <w:keepLines/>
            </w:pPr>
            <w:sdt>
              <w:sdtPr>
                <w:id w:val="801658489"/>
                <w:placeholder>
                  <w:docPart w:val="6BDB829850D4475FA41CEA1C91446A2B"/>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517BAF98" w14:textId="77777777"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14:paraId="110C4658" w14:textId="77777777"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1EF35591" w14:textId="77777777" w:rsidR="00A65C86" w:rsidRPr="00EC0896" w:rsidRDefault="006C73CA" w:rsidP="00A0766C">
            <w:pPr>
              <w:pStyle w:val="Answer"/>
              <w:keepNext/>
              <w:keepLines/>
            </w:pPr>
            <w:sdt>
              <w:sdtPr>
                <w:id w:val="-1030024839"/>
                <w:placeholder>
                  <w:docPart w:val="F487586E4D1B44149B79C274583994AB"/>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78266CF8" w14:textId="77777777" w:rsidR="00A65C86" w:rsidRPr="00EC0896" w:rsidRDefault="00A65C86" w:rsidP="00A0766C">
            <w:pPr>
              <w:keepNext/>
              <w:keepLines/>
              <w:rPr>
                <w:rFonts w:cs="Arial"/>
                <w:sz w:val="24"/>
                <w:szCs w:val="24"/>
              </w:rPr>
            </w:pPr>
          </w:p>
        </w:tc>
      </w:tr>
      <w:tr w:rsidR="00A65C86" w14:paraId="4E8CF023" w14:textId="77777777" w:rsidTr="000260ED">
        <w:trPr>
          <w:gridAfter w:val="1"/>
          <w:wAfter w:w="9" w:type="dxa"/>
          <w:cantSplit/>
        </w:trPr>
        <w:tc>
          <w:tcPr>
            <w:tcW w:w="10584" w:type="dxa"/>
            <w:gridSpan w:val="19"/>
            <w:tcBorders>
              <w:top w:val="nil"/>
              <w:bottom w:val="nil"/>
            </w:tcBorders>
            <w:shd w:val="clear" w:color="auto" w:fill="EAEAEA"/>
          </w:tcPr>
          <w:p w14:paraId="36EA1DFB" w14:textId="77777777" w:rsidR="00A65C86" w:rsidRDefault="00A65C86" w:rsidP="00A0766C">
            <w:pPr>
              <w:pStyle w:val="Spacer"/>
              <w:keepNext/>
              <w:keepLines/>
            </w:pPr>
          </w:p>
        </w:tc>
      </w:tr>
      <w:tr w:rsidR="00A65C86" w14:paraId="1301635F" w14:textId="77777777"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14:paraId="0FE55346" w14:textId="77777777" w:rsidR="00A65C86" w:rsidRDefault="00A65C86" w:rsidP="00A65C86">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6BB84EC3" w14:textId="77777777" w:rsidR="00A65C86" w:rsidRPr="00EC0896" w:rsidRDefault="006C73CA" w:rsidP="00A65C86">
            <w:pPr>
              <w:pStyle w:val="Answer"/>
              <w:keepNext/>
              <w:keepLines/>
            </w:pPr>
            <w:sdt>
              <w:sdtPr>
                <w:id w:val="-1500110565"/>
                <w:placeholder>
                  <w:docPart w:val="7C96861BC01142849112765E96AE8722"/>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18B280BC" w14:textId="77777777" w:rsidR="00A65C86" w:rsidRPr="00EC0896" w:rsidRDefault="00A65C86" w:rsidP="00A65C86">
            <w:pPr>
              <w:keepNext/>
              <w:keepLines/>
              <w:rPr>
                <w:rFonts w:cs="Arial"/>
                <w:sz w:val="24"/>
                <w:szCs w:val="24"/>
              </w:rPr>
            </w:pPr>
          </w:p>
        </w:tc>
      </w:tr>
      <w:tr w:rsidR="00A65C86" w:rsidRPr="00407FC3" w14:paraId="018B8EF6" w14:textId="77777777" w:rsidTr="000260ED">
        <w:trPr>
          <w:cantSplit/>
        </w:trPr>
        <w:tc>
          <w:tcPr>
            <w:tcW w:w="2344" w:type="dxa"/>
            <w:gridSpan w:val="4"/>
            <w:shd w:val="clear" w:color="auto" w:fill="EAEAEA"/>
          </w:tcPr>
          <w:p w14:paraId="374DFA65" w14:textId="77777777" w:rsidR="00A65C86" w:rsidRPr="00407FC3" w:rsidRDefault="00A65C86" w:rsidP="00A0766C">
            <w:pPr>
              <w:pStyle w:val="Spacer"/>
              <w:keepLines/>
            </w:pPr>
          </w:p>
        </w:tc>
        <w:tc>
          <w:tcPr>
            <w:tcW w:w="1907" w:type="dxa"/>
            <w:gridSpan w:val="2"/>
            <w:shd w:val="clear" w:color="auto" w:fill="EAEAEA"/>
          </w:tcPr>
          <w:p w14:paraId="458BC816" w14:textId="77777777" w:rsidR="00A65C86" w:rsidRPr="00407FC3" w:rsidRDefault="00A65C86" w:rsidP="00A0766C">
            <w:pPr>
              <w:pStyle w:val="Spacer"/>
              <w:keepLines/>
            </w:pPr>
          </w:p>
        </w:tc>
        <w:tc>
          <w:tcPr>
            <w:tcW w:w="234" w:type="dxa"/>
            <w:shd w:val="clear" w:color="auto" w:fill="EAEAEA"/>
          </w:tcPr>
          <w:p w14:paraId="1E87D434" w14:textId="77777777" w:rsidR="00A65C86" w:rsidRPr="00407FC3" w:rsidRDefault="00A65C86" w:rsidP="00A0766C">
            <w:pPr>
              <w:pStyle w:val="Spacer"/>
              <w:keepLines/>
            </w:pPr>
          </w:p>
        </w:tc>
        <w:tc>
          <w:tcPr>
            <w:tcW w:w="2770" w:type="dxa"/>
            <w:gridSpan w:val="7"/>
            <w:shd w:val="clear" w:color="auto" w:fill="EAEAEA"/>
          </w:tcPr>
          <w:p w14:paraId="5BE48B0F" w14:textId="77777777" w:rsidR="00A65C86" w:rsidRPr="00407FC3" w:rsidRDefault="00A65C86" w:rsidP="00A0766C">
            <w:pPr>
              <w:pStyle w:val="Spacer"/>
              <w:keepLines/>
            </w:pPr>
          </w:p>
        </w:tc>
        <w:tc>
          <w:tcPr>
            <w:tcW w:w="3076" w:type="dxa"/>
            <w:gridSpan w:val="3"/>
            <w:shd w:val="clear" w:color="auto" w:fill="EAEAEA"/>
          </w:tcPr>
          <w:p w14:paraId="69B792D1" w14:textId="77777777" w:rsidR="00A65C86" w:rsidRPr="00407FC3" w:rsidRDefault="00A65C86" w:rsidP="00A0766C">
            <w:pPr>
              <w:pStyle w:val="Spacer"/>
              <w:keepLines/>
            </w:pPr>
          </w:p>
        </w:tc>
        <w:tc>
          <w:tcPr>
            <w:tcW w:w="262" w:type="dxa"/>
            <w:gridSpan w:val="3"/>
            <w:shd w:val="clear" w:color="auto" w:fill="EAEAEA"/>
          </w:tcPr>
          <w:p w14:paraId="428849FF" w14:textId="77777777" w:rsidR="00A65C86" w:rsidRPr="00407FC3" w:rsidRDefault="00A65C86" w:rsidP="00A0766C">
            <w:pPr>
              <w:pStyle w:val="Spacer"/>
              <w:keepLines/>
            </w:pPr>
          </w:p>
        </w:tc>
      </w:tr>
      <w:tr w:rsidR="00A65C86" w14:paraId="4851098F" w14:textId="77777777" w:rsidTr="000260ED">
        <w:trPr>
          <w:gridAfter w:val="1"/>
          <w:wAfter w:w="9" w:type="dxa"/>
          <w:cantSplit/>
        </w:trPr>
        <w:tc>
          <w:tcPr>
            <w:tcW w:w="1307" w:type="dxa"/>
            <w:gridSpan w:val="3"/>
            <w:tcBorders>
              <w:bottom w:val="nil"/>
              <w:right w:val="single" w:sz="4" w:space="0" w:color="auto"/>
            </w:tcBorders>
            <w:shd w:val="clear" w:color="auto" w:fill="EAEAEA"/>
          </w:tcPr>
          <w:p w14:paraId="61F8263E" w14:textId="77777777" w:rsidR="00A65C86" w:rsidRDefault="001A1418"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7DFFF2E" w14:textId="77777777" w:rsidR="00A65C86" w:rsidRPr="00FB44EB" w:rsidRDefault="006C73CA" w:rsidP="00A0766C">
            <w:pPr>
              <w:pStyle w:val="Answer"/>
              <w:keepNext/>
              <w:keepLines/>
            </w:pPr>
            <w:sdt>
              <w:sdtPr>
                <w:id w:val="-110976159"/>
                <w:placeholder>
                  <w:docPart w:val="13FD5EF4DD7548C283FA03908640AB14"/>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14:paraId="374D40CF" w14:textId="77777777"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14:paraId="29BC0869" w14:textId="77777777"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2D9B7B5D" w14:textId="77777777" w:rsidR="00A65C86" w:rsidRPr="00EC0896" w:rsidRDefault="006C73CA" w:rsidP="00A0766C">
            <w:pPr>
              <w:pStyle w:val="Answer"/>
              <w:keepNext/>
              <w:keepLines/>
            </w:pPr>
            <w:sdt>
              <w:sdtPr>
                <w:id w:val="829110538"/>
                <w:placeholder>
                  <w:docPart w:val="403288ED91D046AFAFCEFDF31CDD5C89"/>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14:paraId="40D862BF" w14:textId="77777777" w:rsidR="00A65C86" w:rsidRPr="00EC0896" w:rsidRDefault="00A65C86" w:rsidP="00A0766C">
            <w:pPr>
              <w:keepNext/>
              <w:keepLines/>
              <w:rPr>
                <w:rFonts w:cs="Arial"/>
                <w:sz w:val="24"/>
                <w:szCs w:val="24"/>
              </w:rPr>
            </w:pPr>
          </w:p>
        </w:tc>
      </w:tr>
      <w:tr w:rsidR="00A65C86" w:rsidRPr="00407FC3" w14:paraId="61791B84" w14:textId="77777777" w:rsidTr="000260ED">
        <w:trPr>
          <w:gridAfter w:val="1"/>
          <w:wAfter w:w="9" w:type="dxa"/>
          <w:cantSplit/>
        </w:trPr>
        <w:tc>
          <w:tcPr>
            <w:tcW w:w="10584" w:type="dxa"/>
            <w:gridSpan w:val="19"/>
            <w:tcBorders>
              <w:top w:val="nil"/>
              <w:bottom w:val="single" w:sz="4" w:space="0" w:color="auto"/>
            </w:tcBorders>
            <w:shd w:val="clear" w:color="auto" w:fill="EAEAEA"/>
          </w:tcPr>
          <w:p w14:paraId="67E89A6C" w14:textId="77777777" w:rsidR="00A65C86" w:rsidRPr="00407FC3" w:rsidRDefault="00A65C86" w:rsidP="00A0766C">
            <w:pPr>
              <w:keepLines/>
              <w:rPr>
                <w:rFonts w:cs="Arial"/>
                <w:sz w:val="8"/>
                <w:szCs w:val="8"/>
              </w:rPr>
            </w:pPr>
          </w:p>
        </w:tc>
      </w:tr>
    </w:tbl>
    <w:p w14:paraId="7E218193" w14:textId="77777777" w:rsidR="00A65C86" w:rsidRDefault="00A65C86" w:rsidP="00A65C86">
      <w:pPr>
        <w:pStyle w:val="Spacer2"/>
      </w:pPr>
    </w:p>
    <w:tbl>
      <w:tblPr>
        <w:tblStyle w:val="TableGrid"/>
        <w:tblW w:w="0" w:type="auto"/>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851"/>
        <w:gridCol w:w="275"/>
        <w:gridCol w:w="181"/>
        <w:gridCol w:w="1037"/>
        <w:gridCol w:w="64"/>
        <w:gridCol w:w="1843"/>
        <w:gridCol w:w="236"/>
        <w:gridCol w:w="88"/>
        <w:gridCol w:w="280"/>
        <w:gridCol w:w="340"/>
        <w:gridCol w:w="236"/>
        <w:gridCol w:w="383"/>
        <w:gridCol w:w="312"/>
        <w:gridCol w:w="1131"/>
        <w:gridCol w:w="109"/>
        <w:gridCol w:w="312"/>
        <w:gridCol w:w="2655"/>
        <w:gridCol w:w="18"/>
        <w:gridCol w:w="236"/>
        <w:gridCol w:w="9"/>
      </w:tblGrid>
      <w:tr w:rsidR="00A65C86" w:rsidRPr="00407FC3" w14:paraId="2B80E7A6" w14:textId="77777777" w:rsidTr="000260ED">
        <w:trPr>
          <w:gridAfter w:val="1"/>
          <w:wAfter w:w="9" w:type="dxa"/>
          <w:cantSplit/>
        </w:trPr>
        <w:tc>
          <w:tcPr>
            <w:tcW w:w="2408" w:type="dxa"/>
            <w:gridSpan w:val="5"/>
            <w:tcBorders>
              <w:top w:val="single" w:sz="4" w:space="0" w:color="auto"/>
            </w:tcBorders>
            <w:shd w:val="clear" w:color="auto" w:fill="EAEAEA"/>
          </w:tcPr>
          <w:p w14:paraId="6674D072" w14:textId="77777777" w:rsidR="00A65C86" w:rsidRPr="00407FC3" w:rsidRDefault="00A65C86" w:rsidP="00A0766C">
            <w:pPr>
              <w:pStyle w:val="Spacer"/>
              <w:keepNext/>
              <w:keepLines/>
            </w:pPr>
          </w:p>
        </w:tc>
        <w:tc>
          <w:tcPr>
            <w:tcW w:w="2785" w:type="dxa"/>
            <w:gridSpan w:val="5"/>
            <w:tcBorders>
              <w:top w:val="single" w:sz="4" w:space="0" w:color="auto"/>
            </w:tcBorders>
            <w:shd w:val="clear" w:color="auto" w:fill="EAEAEA"/>
          </w:tcPr>
          <w:p w14:paraId="2A6DA2EC" w14:textId="77777777" w:rsidR="00A65C86" w:rsidRPr="00407FC3" w:rsidRDefault="00A65C86" w:rsidP="00A0766C">
            <w:pPr>
              <w:keepNext/>
              <w:keepLines/>
              <w:rPr>
                <w:rFonts w:cs="Arial"/>
                <w:sz w:val="8"/>
                <w:szCs w:val="8"/>
              </w:rPr>
            </w:pPr>
          </w:p>
        </w:tc>
        <w:tc>
          <w:tcPr>
            <w:tcW w:w="236" w:type="dxa"/>
            <w:tcBorders>
              <w:top w:val="single" w:sz="4" w:space="0" w:color="auto"/>
            </w:tcBorders>
            <w:shd w:val="clear" w:color="auto" w:fill="EAEAEA"/>
          </w:tcPr>
          <w:p w14:paraId="4B0FF4BA" w14:textId="77777777" w:rsidR="00A65C86" w:rsidRPr="00407FC3" w:rsidRDefault="00A65C86" w:rsidP="00A0766C">
            <w:pPr>
              <w:keepNext/>
              <w:keepLines/>
              <w:rPr>
                <w:rFonts w:cs="Arial"/>
                <w:sz w:val="8"/>
                <w:szCs w:val="8"/>
              </w:rPr>
            </w:pPr>
          </w:p>
        </w:tc>
        <w:tc>
          <w:tcPr>
            <w:tcW w:w="2247" w:type="dxa"/>
            <w:gridSpan w:val="5"/>
            <w:tcBorders>
              <w:top w:val="single" w:sz="4" w:space="0" w:color="auto"/>
            </w:tcBorders>
            <w:shd w:val="clear" w:color="auto" w:fill="EAEAEA"/>
          </w:tcPr>
          <w:p w14:paraId="3E2C57DD" w14:textId="77777777" w:rsidR="00A65C86" w:rsidRPr="00407FC3" w:rsidRDefault="00A65C86" w:rsidP="00A0766C">
            <w:pPr>
              <w:keepNext/>
              <w:keepLines/>
              <w:rPr>
                <w:rFonts w:cs="Arial"/>
                <w:sz w:val="8"/>
                <w:szCs w:val="8"/>
              </w:rPr>
            </w:pPr>
          </w:p>
        </w:tc>
        <w:tc>
          <w:tcPr>
            <w:tcW w:w="2673" w:type="dxa"/>
            <w:gridSpan w:val="2"/>
            <w:tcBorders>
              <w:top w:val="single" w:sz="4" w:space="0" w:color="auto"/>
            </w:tcBorders>
            <w:shd w:val="clear" w:color="auto" w:fill="EAEAEA"/>
          </w:tcPr>
          <w:p w14:paraId="4633A063" w14:textId="77777777" w:rsidR="00A65C86" w:rsidRPr="00407FC3" w:rsidRDefault="00A65C86" w:rsidP="00A0766C">
            <w:pPr>
              <w:keepNext/>
              <w:keepLines/>
              <w:rPr>
                <w:rFonts w:cs="Arial"/>
                <w:sz w:val="8"/>
                <w:szCs w:val="8"/>
              </w:rPr>
            </w:pPr>
          </w:p>
        </w:tc>
        <w:tc>
          <w:tcPr>
            <w:tcW w:w="235" w:type="dxa"/>
            <w:tcBorders>
              <w:top w:val="single" w:sz="4" w:space="0" w:color="auto"/>
            </w:tcBorders>
            <w:shd w:val="clear" w:color="auto" w:fill="EAEAEA"/>
          </w:tcPr>
          <w:p w14:paraId="459CCD68" w14:textId="77777777" w:rsidR="00A65C86" w:rsidRPr="00407FC3" w:rsidRDefault="00A65C86" w:rsidP="00A0766C">
            <w:pPr>
              <w:keepNext/>
              <w:keepLines/>
              <w:rPr>
                <w:rFonts w:cs="Arial"/>
                <w:sz w:val="8"/>
                <w:szCs w:val="8"/>
              </w:rPr>
            </w:pPr>
          </w:p>
        </w:tc>
      </w:tr>
      <w:tr w:rsidR="00A65C86" w14:paraId="2A036B52" w14:textId="77777777" w:rsidTr="000260ED">
        <w:trPr>
          <w:gridAfter w:val="1"/>
          <w:wAfter w:w="9" w:type="dxa"/>
          <w:cantSplit/>
          <w:trHeight w:val="360"/>
        </w:trPr>
        <w:tc>
          <w:tcPr>
            <w:tcW w:w="851" w:type="dxa"/>
            <w:tcBorders>
              <w:top w:val="nil"/>
              <w:bottom w:val="nil"/>
              <w:right w:val="single" w:sz="4" w:space="0" w:color="auto"/>
            </w:tcBorders>
            <w:shd w:val="clear" w:color="auto" w:fill="EAEAEA"/>
          </w:tcPr>
          <w:p w14:paraId="0B438F1E" w14:textId="77777777" w:rsidR="00A65C86" w:rsidRDefault="00A65C86" w:rsidP="00A0766C">
            <w:pPr>
              <w:pStyle w:val="Question"/>
              <w:keepNext/>
              <w:keepLines/>
            </w:pPr>
            <w:r>
              <w:t>Name:*</w:t>
            </w:r>
          </w:p>
        </w:tc>
        <w:tc>
          <w:tcPr>
            <w:tcW w:w="3722" w:type="dxa"/>
            <w:gridSpan w:val="7"/>
            <w:tcBorders>
              <w:top w:val="single" w:sz="4" w:space="0" w:color="auto"/>
              <w:left w:val="single" w:sz="4" w:space="0" w:color="auto"/>
              <w:bottom w:val="single" w:sz="4" w:space="0" w:color="auto"/>
              <w:right w:val="single" w:sz="4" w:space="0" w:color="auto"/>
            </w:tcBorders>
            <w:shd w:val="clear" w:color="auto" w:fill="FFFFFF" w:themeFill="background1"/>
          </w:tcPr>
          <w:p w14:paraId="39D63423" w14:textId="77777777" w:rsidR="00A65C86" w:rsidRDefault="006C73CA" w:rsidP="00A0766C">
            <w:pPr>
              <w:pStyle w:val="Answer"/>
              <w:keepNext/>
              <w:keepLines/>
              <w:rPr>
                <w:sz w:val="21"/>
                <w:szCs w:val="21"/>
              </w:rPr>
            </w:pPr>
            <w:sdt>
              <w:sdtPr>
                <w:id w:val="-1534111225"/>
                <w:placeholder>
                  <w:docPart w:val="5A4804DB55F74006999E0F06C6CFDBD3"/>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699AEC11" w14:textId="77777777" w:rsidR="00A65C86" w:rsidRDefault="00A65C86" w:rsidP="00A0766C">
            <w:pPr>
              <w:keepNext/>
              <w:keepLines/>
              <w:rPr>
                <w:rFonts w:cs="Arial"/>
                <w:szCs w:val="21"/>
              </w:rPr>
            </w:pPr>
          </w:p>
        </w:tc>
        <w:tc>
          <w:tcPr>
            <w:tcW w:w="2511" w:type="dxa"/>
            <w:gridSpan w:val="6"/>
            <w:tcBorders>
              <w:top w:val="nil"/>
              <w:bottom w:val="nil"/>
              <w:right w:val="single" w:sz="4" w:space="0" w:color="auto"/>
            </w:tcBorders>
            <w:shd w:val="clear" w:color="auto" w:fill="EAEAEA"/>
          </w:tcPr>
          <w:p w14:paraId="775F41B5" w14:textId="77777777" w:rsidR="00A65C86" w:rsidRDefault="00A65C86" w:rsidP="00A0766C">
            <w:pPr>
              <w:pStyle w:val="Question"/>
              <w:keepNext/>
              <w:keepLines/>
            </w:pPr>
            <w:r>
              <w:t>Relationship to referee:*</w:t>
            </w:r>
          </w:p>
        </w:tc>
        <w:tc>
          <w:tcPr>
            <w:tcW w:w="298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C68AE6C" w14:textId="77777777" w:rsidR="00A65C86" w:rsidRPr="00EC0896" w:rsidRDefault="006C73CA" w:rsidP="00A0766C">
            <w:pPr>
              <w:pStyle w:val="Answer"/>
              <w:keepNext/>
              <w:keepLines/>
            </w:pPr>
            <w:sdt>
              <w:sdtPr>
                <w:id w:val="708148624"/>
                <w:placeholder>
                  <w:docPart w:val="84D160C617784A2D85CF2F8F73FBA1DE"/>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76F82DD6" w14:textId="77777777" w:rsidR="00A65C86" w:rsidRDefault="00A65C86" w:rsidP="00A0766C">
            <w:pPr>
              <w:keepNext/>
              <w:keepLines/>
              <w:rPr>
                <w:rFonts w:cs="Arial"/>
                <w:szCs w:val="21"/>
              </w:rPr>
            </w:pPr>
          </w:p>
        </w:tc>
      </w:tr>
      <w:tr w:rsidR="00A65C86" w:rsidRPr="00407FC3" w14:paraId="04664057" w14:textId="77777777" w:rsidTr="000260ED">
        <w:trPr>
          <w:gridAfter w:val="1"/>
          <w:wAfter w:w="9" w:type="dxa"/>
          <w:cantSplit/>
        </w:trPr>
        <w:tc>
          <w:tcPr>
            <w:tcW w:w="10584" w:type="dxa"/>
            <w:gridSpan w:val="19"/>
            <w:tcBorders>
              <w:top w:val="nil"/>
              <w:bottom w:val="nil"/>
            </w:tcBorders>
            <w:shd w:val="clear" w:color="auto" w:fill="EAEAEA"/>
          </w:tcPr>
          <w:p w14:paraId="6038F6F0" w14:textId="77777777" w:rsidR="00A65C86" w:rsidRPr="00407FC3" w:rsidRDefault="00A65C86" w:rsidP="00A0766C">
            <w:pPr>
              <w:pStyle w:val="Spacer"/>
              <w:keepNext/>
              <w:keepLines/>
            </w:pPr>
          </w:p>
        </w:tc>
      </w:tr>
      <w:tr w:rsidR="00A65C86" w14:paraId="1FC68B6C" w14:textId="77777777" w:rsidTr="000260ED">
        <w:trPr>
          <w:gridAfter w:val="1"/>
          <w:wAfter w:w="9" w:type="dxa"/>
          <w:cantSplit/>
        </w:trPr>
        <w:tc>
          <w:tcPr>
            <w:tcW w:w="1126" w:type="dxa"/>
            <w:gridSpan w:val="2"/>
            <w:tcBorders>
              <w:top w:val="nil"/>
              <w:bottom w:val="nil"/>
              <w:right w:val="single" w:sz="4" w:space="0" w:color="auto"/>
            </w:tcBorders>
            <w:shd w:val="clear" w:color="auto" w:fill="EAEAEA"/>
          </w:tcPr>
          <w:p w14:paraId="61BEF357" w14:textId="77777777" w:rsidR="00A65C86" w:rsidRDefault="00A65C86" w:rsidP="00A0766C">
            <w:pPr>
              <w:pStyle w:val="Question"/>
              <w:keepNext/>
              <w:keepLines/>
            </w:pPr>
            <w:r>
              <w:t>Job title:*</w:t>
            </w:r>
          </w:p>
        </w:tc>
        <w:tc>
          <w:tcPr>
            <w:tcW w:w="344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58A311C" w14:textId="77777777" w:rsidR="00A65C86" w:rsidRPr="00FB44EB" w:rsidRDefault="006C73CA" w:rsidP="00A0766C">
            <w:pPr>
              <w:pStyle w:val="Answer"/>
              <w:keepNext/>
              <w:keepLines/>
            </w:pPr>
            <w:sdt>
              <w:sdtPr>
                <w:id w:val="1335023849"/>
                <w:placeholder>
                  <w:docPart w:val="12AF5EA07F344161A8E4806730FAB8E6"/>
                </w:placeholder>
                <w:showingPlcHdr/>
                <w15:appearance w15:val="hidden"/>
                <w:text/>
              </w:sdtPr>
              <w:sdtEndPr/>
              <w:sdtContent>
                <w:r w:rsidR="00A65C86">
                  <w:t xml:space="preserve"> </w:t>
                </w:r>
              </w:sdtContent>
            </w:sdt>
          </w:p>
        </w:tc>
        <w:tc>
          <w:tcPr>
            <w:tcW w:w="280" w:type="dxa"/>
            <w:tcBorders>
              <w:top w:val="nil"/>
              <w:left w:val="single" w:sz="4" w:space="0" w:color="auto"/>
              <w:bottom w:val="nil"/>
            </w:tcBorders>
            <w:shd w:val="clear" w:color="auto" w:fill="EAEAEA"/>
          </w:tcPr>
          <w:p w14:paraId="518AFD93" w14:textId="77777777" w:rsidR="00A65C86" w:rsidRPr="00EC0896" w:rsidRDefault="00A65C86" w:rsidP="00A0766C">
            <w:pPr>
              <w:keepNext/>
              <w:keepLines/>
              <w:rPr>
                <w:rFonts w:cs="Arial"/>
                <w:sz w:val="24"/>
                <w:szCs w:val="24"/>
              </w:rPr>
            </w:pPr>
          </w:p>
        </w:tc>
        <w:tc>
          <w:tcPr>
            <w:tcW w:w="1271" w:type="dxa"/>
            <w:gridSpan w:val="4"/>
            <w:tcBorders>
              <w:top w:val="nil"/>
              <w:bottom w:val="nil"/>
              <w:right w:val="single" w:sz="4" w:space="0" w:color="auto"/>
            </w:tcBorders>
            <w:shd w:val="clear" w:color="auto" w:fill="EAEAEA"/>
          </w:tcPr>
          <w:p w14:paraId="5C2EDAB9" w14:textId="77777777" w:rsidR="00A65C86" w:rsidRDefault="007865A3" w:rsidP="00A0766C">
            <w:pPr>
              <w:pStyle w:val="Question"/>
              <w:keepNext/>
              <w:keepLines/>
            </w:pPr>
            <w:r>
              <w:t>Employer</w:t>
            </w:r>
            <w:r w:rsidR="00A65C86">
              <w:t>:*</w:t>
            </w:r>
          </w:p>
        </w:tc>
        <w:tc>
          <w:tcPr>
            <w:tcW w:w="4225"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C89E1BF" w14:textId="77777777" w:rsidR="00A65C86" w:rsidRPr="00EC0896" w:rsidRDefault="006C73CA" w:rsidP="00A0766C">
            <w:pPr>
              <w:pStyle w:val="Answer"/>
              <w:keepNext/>
              <w:keepLines/>
            </w:pPr>
            <w:sdt>
              <w:sdtPr>
                <w:id w:val="-550223842"/>
                <w:placeholder>
                  <w:docPart w:val="E28455F7EE9947CD8AA9CC71440526F7"/>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20A61D80" w14:textId="77777777" w:rsidR="00A65C86" w:rsidRPr="00EC0896" w:rsidRDefault="00A65C86" w:rsidP="00A0766C">
            <w:pPr>
              <w:keepNext/>
              <w:keepLines/>
              <w:rPr>
                <w:rFonts w:cs="Arial"/>
                <w:sz w:val="24"/>
                <w:szCs w:val="24"/>
              </w:rPr>
            </w:pPr>
          </w:p>
        </w:tc>
      </w:tr>
      <w:tr w:rsidR="00A65C86" w14:paraId="7D3837D1" w14:textId="77777777" w:rsidTr="000260ED">
        <w:trPr>
          <w:gridAfter w:val="1"/>
          <w:wAfter w:w="9" w:type="dxa"/>
          <w:cantSplit/>
        </w:trPr>
        <w:tc>
          <w:tcPr>
            <w:tcW w:w="10584" w:type="dxa"/>
            <w:gridSpan w:val="19"/>
            <w:tcBorders>
              <w:top w:val="nil"/>
              <w:bottom w:val="nil"/>
            </w:tcBorders>
            <w:shd w:val="clear" w:color="auto" w:fill="EAEAEA"/>
          </w:tcPr>
          <w:p w14:paraId="1EDF727F" w14:textId="77777777" w:rsidR="00A65C86" w:rsidRDefault="00A65C86" w:rsidP="00A0766C">
            <w:pPr>
              <w:pStyle w:val="Spacer"/>
              <w:keepNext/>
              <w:keepLines/>
            </w:pPr>
          </w:p>
        </w:tc>
      </w:tr>
      <w:tr w:rsidR="00A65C86" w14:paraId="6562E74D" w14:textId="77777777" w:rsidTr="000260ED">
        <w:trPr>
          <w:gridAfter w:val="1"/>
          <w:wAfter w:w="9" w:type="dxa"/>
          <w:cantSplit/>
          <w:trHeight w:val="376"/>
        </w:trPr>
        <w:tc>
          <w:tcPr>
            <w:tcW w:w="1126" w:type="dxa"/>
            <w:gridSpan w:val="2"/>
            <w:tcBorders>
              <w:top w:val="nil"/>
              <w:bottom w:val="nil"/>
              <w:right w:val="single" w:sz="4" w:space="0" w:color="auto"/>
            </w:tcBorders>
            <w:shd w:val="clear" w:color="auto" w:fill="EAEAEA"/>
          </w:tcPr>
          <w:p w14:paraId="70C24A47" w14:textId="77777777" w:rsidR="00A65C86" w:rsidRDefault="00A65C86" w:rsidP="00A0766C">
            <w:pPr>
              <w:pStyle w:val="Question"/>
              <w:keepNext/>
              <w:keepLines/>
            </w:pPr>
            <w:r>
              <w:t>Address:*</w:t>
            </w:r>
          </w:p>
        </w:tc>
        <w:tc>
          <w:tcPr>
            <w:tcW w:w="9223" w:type="dxa"/>
            <w:gridSpan w:val="16"/>
            <w:tcBorders>
              <w:top w:val="single" w:sz="4" w:space="0" w:color="auto"/>
              <w:left w:val="single" w:sz="4" w:space="0" w:color="auto"/>
              <w:bottom w:val="single" w:sz="4" w:space="0" w:color="auto"/>
              <w:right w:val="single" w:sz="4" w:space="0" w:color="auto"/>
            </w:tcBorders>
            <w:shd w:val="clear" w:color="auto" w:fill="FFFFFF" w:themeFill="background1"/>
          </w:tcPr>
          <w:p w14:paraId="68A881A6" w14:textId="77777777" w:rsidR="00A65C86" w:rsidRPr="00EC0896" w:rsidRDefault="006C73CA" w:rsidP="00A0766C">
            <w:pPr>
              <w:pStyle w:val="Answer"/>
              <w:keepNext/>
              <w:keepLines/>
            </w:pPr>
            <w:sdt>
              <w:sdtPr>
                <w:id w:val="132838123"/>
                <w:placeholder>
                  <w:docPart w:val="4AF419BD854D42B793E0F3E8B4F6D044"/>
                </w:placeholder>
                <w:showingPlcHdr/>
                <w15:appearance w15:val="hidden"/>
                <w:text/>
              </w:sdtPr>
              <w:sdtEndPr/>
              <w:sdtContent>
                <w:r w:rsidR="00A65C86">
                  <w:t xml:space="preserve"> </w:t>
                </w:r>
              </w:sdtContent>
            </w:sdt>
          </w:p>
        </w:tc>
        <w:tc>
          <w:tcPr>
            <w:tcW w:w="235" w:type="dxa"/>
            <w:tcBorders>
              <w:top w:val="nil"/>
              <w:left w:val="single" w:sz="4" w:space="0" w:color="auto"/>
              <w:bottom w:val="nil"/>
            </w:tcBorders>
            <w:shd w:val="clear" w:color="auto" w:fill="EAEAEA"/>
          </w:tcPr>
          <w:p w14:paraId="2382A0E3" w14:textId="77777777" w:rsidR="00A65C86" w:rsidRPr="00EC0896" w:rsidRDefault="00A65C86" w:rsidP="00A0766C">
            <w:pPr>
              <w:keepNext/>
              <w:keepLines/>
              <w:rPr>
                <w:rFonts w:cs="Arial"/>
                <w:sz w:val="24"/>
                <w:szCs w:val="24"/>
              </w:rPr>
            </w:pPr>
          </w:p>
        </w:tc>
      </w:tr>
      <w:tr w:rsidR="00A65C86" w:rsidRPr="00407FC3" w14:paraId="58BCBC69" w14:textId="77777777" w:rsidTr="000260ED">
        <w:trPr>
          <w:cantSplit/>
        </w:trPr>
        <w:tc>
          <w:tcPr>
            <w:tcW w:w="2344" w:type="dxa"/>
            <w:gridSpan w:val="4"/>
            <w:shd w:val="clear" w:color="auto" w:fill="EAEAEA"/>
          </w:tcPr>
          <w:p w14:paraId="1E504FB7" w14:textId="77777777" w:rsidR="00A65C86" w:rsidRPr="00407FC3" w:rsidRDefault="00A65C86" w:rsidP="00A0766C">
            <w:pPr>
              <w:pStyle w:val="Spacer"/>
              <w:keepLines/>
            </w:pPr>
          </w:p>
        </w:tc>
        <w:tc>
          <w:tcPr>
            <w:tcW w:w="1907" w:type="dxa"/>
            <w:gridSpan w:val="2"/>
            <w:shd w:val="clear" w:color="auto" w:fill="EAEAEA"/>
          </w:tcPr>
          <w:p w14:paraId="0A0ED1B0" w14:textId="77777777" w:rsidR="00A65C86" w:rsidRPr="00407FC3" w:rsidRDefault="00A65C86" w:rsidP="00A0766C">
            <w:pPr>
              <w:pStyle w:val="Spacer"/>
              <w:keepLines/>
            </w:pPr>
          </w:p>
        </w:tc>
        <w:tc>
          <w:tcPr>
            <w:tcW w:w="234" w:type="dxa"/>
            <w:shd w:val="clear" w:color="auto" w:fill="EAEAEA"/>
          </w:tcPr>
          <w:p w14:paraId="758EF4DF" w14:textId="77777777" w:rsidR="00A65C86" w:rsidRPr="00407FC3" w:rsidRDefault="00A65C86" w:rsidP="00A0766C">
            <w:pPr>
              <w:pStyle w:val="Spacer"/>
              <w:keepLines/>
            </w:pPr>
          </w:p>
        </w:tc>
        <w:tc>
          <w:tcPr>
            <w:tcW w:w="2770" w:type="dxa"/>
            <w:gridSpan w:val="7"/>
            <w:shd w:val="clear" w:color="auto" w:fill="EAEAEA"/>
          </w:tcPr>
          <w:p w14:paraId="08550819" w14:textId="77777777" w:rsidR="00A65C86" w:rsidRPr="00407FC3" w:rsidRDefault="00A65C86" w:rsidP="00A0766C">
            <w:pPr>
              <w:pStyle w:val="Spacer"/>
              <w:keepLines/>
            </w:pPr>
          </w:p>
        </w:tc>
        <w:tc>
          <w:tcPr>
            <w:tcW w:w="3076" w:type="dxa"/>
            <w:gridSpan w:val="3"/>
            <w:shd w:val="clear" w:color="auto" w:fill="EAEAEA"/>
          </w:tcPr>
          <w:p w14:paraId="41246EF0" w14:textId="77777777" w:rsidR="00A65C86" w:rsidRPr="00407FC3" w:rsidRDefault="00A65C86" w:rsidP="00A0766C">
            <w:pPr>
              <w:pStyle w:val="Spacer"/>
              <w:keepLines/>
            </w:pPr>
          </w:p>
        </w:tc>
        <w:tc>
          <w:tcPr>
            <w:tcW w:w="262" w:type="dxa"/>
            <w:gridSpan w:val="3"/>
            <w:shd w:val="clear" w:color="auto" w:fill="EAEAEA"/>
          </w:tcPr>
          <w:p w14:paraId="2DC0CE72" w14:textId="77777777" w:rsidR="00A65C86" w:rsidRPr="00407FC3" w:rsidRDefault="00A65C86" w:rsidP="00A0766C">
            <w:pPr>
              <w:pStyle w:val="Spacer"/>
              <w:keepLines/>
            </w:pPr>
          </w:p>
        </w:tc>
      </w:tr>
      <w:tr w:rsidR="00A65C86" w14:paraId="592A5637" w14:textId="77777777" w:rsidTr="000260ED">
        <w:trPr>
          <w:gridAfter w:val="1"/>
          <w:wAfter w:w="9" w:type="dxa"/>
          <w:cantSplit/>
        </w:trPr>
        <w:tc>
          <w:tcPr>
            <w:tcW w:w="1307" w:type="dxa"/>
            <w:gridSpan w:val="3"/>
            <w:tcBorders>
              <w:bottom w:val="nil"/>
              <w:right w:val="single" w:sz="4" w:space="0" w:color="auto"/>
            </w:tcBorders>
            <w:shd w:val="clear" w:color="auto" w:fill="EAEAEA"/>
          </w:tcPr>
          <w:p w14:paraId="5B94EF8B" w14:textId="77777777" w:rsidR="00A65C86" w:rsidRDefault="00A65C86" w:rsidP="00A0766C">
            <w:pPr>
              <w:pStyle w:val="Question"/>
              <w:keepNext/>
              <w:keepLines/>
            </w:pPr>
            <w:r>
              <w:t>Telephone:*:</w:t>
            </w:r>
          </w:p>
        </w:tc>
        <w:tc>
          <w:tcPr>
            <w:tcW w:w="326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7BB69ACF" w14:textId="77777777" w:rsidR="00A65C86" w:rsidRPr="00FB44EB" w:rsidRDefault="006C73CA" w:rsidP="00A0766C">
            <w:pPr>
              <w:pStyle w:val="Answer"/>
              <w:keepNext/>
              <w:keepLines/>
            </w:pPr>
            <w:sdt>
              <w:sdtPr>
                <w:id w:val="-1874833741"/>
                <w:placeholder>
                  <w:docPart w:val="6354FC6ACC614AC787F3F5CFD597C9EE"/>
                </w:placeholder>
                <w:showingPlcHdr/>
                <w15:appearance w15:val="hidden"/>
                <w:text/>
              </w:sdtPr>
              <w:sdtEndPr/>
              <w:sdtContent>
                <w:r w:rsidR="00A65C86">
                  <w:t xml:space="preserve"> </w:t>
                </w:r>
              </w:sdtContent>
            </w:sdt>
          </w:p>
        </w:tc>
        <w:tc>
          <w:tcPr>
            <w:tcW w:w="280" w:type="dxa"/>
            <w:tcBorders>
              <w:left w:val="single" w:sz="4" w:space="0" w:color="auto"/>
              <w:bottom w:val="nil"/>
            </w:tcBorders>
            <w:shd w:val="clear" w:color="auto" w:fill="EAEAEA"/>
          </w:tcPr>
          <w:p w14:paraId="275DE5F2" w14:textId="77777777" w:rsidR="00A65C86" w:rsidRPr="00EC0896" w:rsidRDefault="00A65C86" w:rsidP="00A0766C">
            <w:pPr>
              <w:keepNext/>
              <w:keepLines/>
              <w:rPr>
                <w:rFonts w:cs="Arial"/>
                <w:sz w:val="24"/>
                <w:szCs w:val="24"/>
              </w:rPr>
            </w:pPr>
          </w:p>
        </w:tc>
        <w:tc>
          <w:tcPr>
            <w:tcW w:w="959" w:type="dxa"/>
            <w:gridSpan w:val="3"/>
            <w:tcBorders>
              <w:bottom w:val="nil"/>
              <w:right w:val="single" w:sz="4" w:space="0" w:color="auto"/>
            </w:tcBorders>
            <w:shd w:val="clear" w:color="auto" w:fill="EAEAEA"/>
          </w:tcPr>
          <w:p w14:paraId="584B3A5F" w14:textId="77777777" w:rsidR="00A65C86" w:rsidRDefault="00A65C86" w:rsidP="00A0766C">
            <w:pPr>
              <w:pStyle w:val="Question"/>
              <w:keepNext/>
              <w:keepLines/>
            </w:pPr>
            <w:r>
              <w:t>E-mail:*</w:t>
            </w:r>
          </w:p>
        </w:tc>
        <w:tc>
          <w:tcPr>
            <w:tcW w:w="4537"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590B36F6" w14:textId="77777777" w:rsidR="00A65C86" w:rsidRPr="00EC0896" w:rsidRDefault="006C73CA" w:rsidP="00A0766C">
            <w:pPr>
              <w:pStyle w:val="Answer"/>
              <w:keepNext/>
              <w:keepLines/>
            </w:pPr>
            <w:sdt>
              <w:sdtPr>
                <w:id w:val="-1949770631"/>
                <w:placeholder>
                  <w:docPart w:val="E5A10978EC464A2EB4B250C9505B06B2"/>
                </w:placeholder>
                <w:showingPlcHdr/>
                <w15:appearance w15:val="hidden"/>
                <w:text/>
              </w:sdtPr>
              <w:sdtEndPr/>
              <w:sdtContent>
                <w:r w:rsidR="00A65C86">
                  <w:t xml:space="preserve"> </w:t>
                </w:r>
              </w:sdtContent>
            </w:sdt>
          </w:p>
        </w:tc>
        <w:tc>
          <w:tcPr>
            <w:tcW w:w="235" w:type="dxa"/>
            <w:tcBorders>
              <w:left w:val="single" w:sz="4" w:space="0" w:color="auto"/>
              <w:bottom w:val="nil"/>
            </w:tcBorders>
            <w:shd w:val="clear" w:color="auto" w:fill="EAEAEA"/>
          </w:tcPr>
          <w:p w14:paraId="1E485D27" w14:textId="77777777" w:rsidR="00A65C86" w:rsidRPr="00EC0896" w:rsidRDefault="00A65C86" w:rsidP="00A0766C">
            <w:pPr>
              <w:keepNext/>
              <w:keepLines/>
              <w:rPr>
                <w:rFonts w:cs="Arial"/>
                <w:sz w:val="24"/>
                <w:szCs w:val="24"/>
              </w:rPr>
            </w:pPr>
          </w:p>
        </w:tc>
      </w:tr>
      <w:tr w:rsidR="00A65C86" w:rsidRPr="00407FC3" w14:paraId="04708322" w14:textId="77777777" w:rsidTr="000260ED">
        <w:trPr>
          <w:gridAfter w:val="1"/>
          <w:wAfter w:w="9" w:type="dxa"/>
          <w:cantSplit/>
        </w:trPr>
        <w:tc>
          <w:tcPr>
            <w:tcW w:w="10584" w:type="dxa"/>
            <w:gridSpan w:val="19"/>
            <w:tcBorders>
              <w:top w:val="nil"/>
              <w:bottom w:val="single" w:sz="4" w:space="0" w:color="auto"/>
            </w:tcBorders>
            <w:shd w:val="clear" w:color="auto" w:fill="EAEAEA"/>
          </w:tcPr>
          <w:p w14:paraId="483A6CE6" w14:textId="77777777" w:rsidR="00A65C86" w:rsidRPr="00407FC3" w:rsidRDefault="00A65C86" w:rsidP="00A0766C">
            <w:pPr>
              <w:keepLines/>
              <w:rPr>
                <w:rFonts w:cs="Arial"/>
                <w:sz w:val="8"/>
                <w:szCs w:val="8"/>
              </w:rPr>
            </w:pPr>
          </w:p>
        </w:tc>
      </w:tr>
    </w:tbl>
    <w:p w14:paraId="6B635F14" w14:textId="77777777" w:rsidR="00A65C86" w:rsidRDefault="00A65C86" w:rsidP="00B77024">
      <w:pPr>
        <w:pStyle w:val="Heading2"/>
        <w:rPr>
          <w:color w:val="BE3A34"/>
          <w:sz w:val="32"/>
          <w:szCs w:val="32"/>
        </w:rPr>
      </w:pPr>
      <w:r>
        <w:rPr>
          <w:color w:val="BE3A34"/>
          <w:sz w:val="32"/>
          <w:szCs w:val="32"/>
        </w:rPr>
        <w:t>About your application</w:t>
      </w:r>
    </w:p>
    <w:p w14:paraId="5E437727" w14:textId="77777777" w:rsidR="00A65C86" w:rsidRPr="00480DFA" w:rsidRDefault="00A65C86" w:rsidP="00495FD0">
      <w:pPr>
        <w:pStyle w:val="Heading2"/>
        <w:spacing w:before="120"/>
        <w:rPr>
          <w:color w:val="BE3A34"/>
          <w:sz w:val="26"/>
          <w:szCs w:val="26"/>
        </w:rPr>
      </w:pPr>
      <w:r w:rsidRPr="00480DFA">
        <w:rPr>
          <w:color w:val="BE3A34"/>
          <w:sz w:val="26"/>
          <w:szCs w:val="26"/>
        </w:rPr>
        <w:t>Where have you heard about this vacancy?*</w:t>
      </w:r>
    </w:p>
    <w:tbl>
      <w:tblPr>
        <w:tblStyle w:val="TableGrid"/>
        <w:tblW w:w="10586"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2144"/>
        <w:gridCol w:w="2874"/>
        <w:gridCol w:w="236"/>
        <w:gridCol w:w="558"/>
        <w:gridCol w:w="1744"/>
        <w:gridCol w:w="2794"/>
        <w:gridCol w:w="236"/>
      </w:tblGrid>
      <w:tr w:rsidR="00480DFA" w:rsidRPr="00407FC3" w14:paraId="187DE9DD" w14:textId="77777777" w:rsidTr="00C73CBB">
        <w:trPr>
          <w:cantSplit/>
        </w:trPr>
        <w:tc>
          <w:tcPr>
            <w:tcW w:w="2144" w:type="dxa"/>
            <w:tcBorders>
              <w:top w:val="single" w:sz="4" w:space="0" w:color="auto"/>
            </w:tcBorders>
            <w:shd w:val="clear" w:color="auto" w:fill="EAEAEA"/>
          </w:tcPr>
          <w:p w14:paraId="5D3EFACB" w14:textId="77777777" w:rsidR="00480DFA" w:rsidRPr="00407FC3" w:rsidRDefault="00480DFA" w:rsidP="00A0766C">
            <w:pPr>
              <w:pStyle w:val="Spacer"/>
              <w:keepNext/>
              <w:keepLines/>
            </w:pPr>
          </w:p>
        </w:tc>
        <w:tc>
          <w:tcPr>
            <w:tcW w:w="2874" w:type="dxa"/>
            <w:tcBorders>
              <w:top w:val="single" w:sz="4" w:space="0" w:color="auto"/>
            </w:tcBorders>
            <w:shd w:val="clear" w:color="auto" w:fill="EAEAEA"/>
          </w:tcPr>
          <w:p w14:paraId="54281F9A" w14:textId="77777777"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14:paraId="22513954" w14:textId="77777777" w:rsidR="00480DFA" w:rsidRPr="00407FC3" w:rsidRDefault="00480DFA" w:rsidP="00A0766C">
            <w:pPr>
              <w:keepNext/>
              <w:keepLines/>
              <w:rPr>
                <w:rFonts w:cs="Arial"/>
                <w:sz w:val="8"/>
                <w:szCs w:val="8"/>
              </w:rPr>
            </w:pPr>
          </w:p>
        </w:tc>
        <w:tc>
          <w:tcPr>
            <w:tcW w:w="2302" w:type="dxa"/>
            <w:gridSpan w:val="2"/>
            <w:tcBorders>
              <w:top w:val="single" w:sz="4" w:space="0" w:color="auto"/>
            </w:tcBorders>
            <w:shd w:val="clear" w:color="auto" w:fill="EAEAEA"/>
          </w:tcPr>
          <w:p w14:paraId="211111F3" w14:textId="77777777" w:rsidR="00480DFA" w:rsidRPr="00407FC3" w:rsidRDefault="00480DFA" w:rsidP="00A0766C">
            <w:pPr>
              <w:keepNext/>
              <w:keepLines/>
              <w:rPr>
                <w:rFonts w:cs="Arial"/>
                <w:sz w:val="8"/>
                <w:szCs w:val="8"/>
              </w:rPr>
            </w:pPr>
          </w:p>
        </w:tc>
        <w:tc>
          <w:tcPr>
            <w:tcW w:w="2794" w:type="dxa"/>
            <w:tcBorders>
              <w:top w:val="single" w:sz="4" w:space="0" w:color="auto"/>
            </w:tcBorders>
            <w:shd w:val="clear" w:color="auto" w:fill="EAEAEA"/>
          </w:tcPr>
          <w:p w14:paraId="26EA673A" w14:textId="77777777" w:rsidR="00480DFA" w:rsidRPr="00407FC3" w:rsidRDefault="00480DFA" w:rsidP="00A0766C">
            <w:pPr>
              <w:keepNext/>
              <w:keepLines/>
              <w:rPr>
                <w:rFonts w:cs="Arial"/>
                <w:sz w:val="8"/>
                <w:szCs w:val="8"/>
              </w:rPr>
            </w:pPr>
          </w:p>
        </w:tc>
        <w:tc>
          <w:tcPr>
            <w:tcW w:w="236" w:type="dxa"/>
            <w:tcBorders>
              <w:top w:val="single" w:sz="4" w:space="0" w:color="auto"/>
            </w:tcBorders>
            <w:shd w:val="clear" w:color="auto" w:fill="EAEAEA"/>
          </w:tcPr>
          <w:p w14:paraId="0986EEA5" w14:textId="77777777" w:rsidR="00480DFA" w:rsidRPr="00407FC3" w:rsidRDefault="00480DFA" w:rsidP="00A0766C">
            <w:pPr>
              <w:keepNext/>
              <w:keepLines/>
              <w:rPr>
                <w:rFonts w:cs="Arial"/>
                <w:sz w:val="8"/>
                <w:szCs w:val="8"/>
              </w:rPr>
            </w:pPr>
          </w:p>
        </w:tc>
      </w:tr>
      <w:tr w:rsidR="00480DFA" w14:paraId="2A835FCA" w14:textId="77777777" w:rsidTr="00A075A6">
        <w:trPr>
          <w:cantSplit/>
          <w:trHeight w:val="320"/>
        </w:trPr>
        <w:tc>
          <w:tcPr>
            <w:tcW w:w="5812" w:type="dxa"/>
            <w:gridSpan w:val="4"/>
            <w:tcBorders>
              <w:bottom w:val="nil"/>
              <w:right w:val="single" w:sz="4" w:space="0" w:color="auto"/>
            </w:tcBorders>
            <w:shd w:val="clear" w:color="auto" w:fill="EAEAEA"/>
          </w:tcPr>
          <w:p w14:paraId="3181866C" w14:textId="77777777" w:rsidR="00480DFA" w:rsidRDefault="00480DFA" w:rsidP="00495FD0">
            <w:pPr>
              <w:pStyle w:val="Question"/>
              <w:keepNext/>
              <w:keepLines/>
              <w:spacing w:before="0"/>
            </w:pPr>
            <w:r>
              <w:t>Please tell us where you have first seen this vacancy advertised (</w:t>
            </w:r>
            <w:r w:rsidR="00C73CBB">
              <w:t xml:space="preserve">i.e. TES, Guardian online, Hackney Education </w:t>
            </w:r>
            <w:r>
              <w:t xml:space="preserve"> website) *</w:t>
            </w:r>
          </w:p>
        </w:tc>
        <w:tc>
          <w:tcPr>
            <w:tcW w:w="453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0EAD7B" w14:textId="77777777" w:rsidR="00480DFA" w:rsidRPr="00480DFA" w:rsidRDefault="006C73CA" w:rsidP="00480DFA">
            <w:pPr>
              <w:pStyle w:val="Answer"/>
              <w:keepNext/>
              <w:keepLines/>
            </w:pPr>
            <w:sdt>
              <w:sdtPr>
                <w:id w:val="-114378520"/>
                <w:placeholder>
                  <w:docPart w:val="EAB1B6BABFAA44CD9E7FF57239952293"/>
                </w:placeholder>
                <w:showingPlcHdr/>
                <w15:appearance w15:val="hidden"/>
                <w:text/>
              </w:sdtPr>
              <w:sdtEndPr/>
              <w:sdtContent>
                <w:r w:rsidR="00480DFA" w:rsidRPr="00480DFA">
                  <w:t xml:space="preserve"> </w:t>
                </w:r>
              </w:sdtContent>
            </w:sdt>
          </w:p>
        </w:tc>
        <w:tc>
          <w:tcPr>
            <w:tcW w:w="236" w:type="dxa"/>
            <w:tcBorders>
              <w:left w:val="single" w:sz="4" w:space="0" w:color="auto"/>
              <w:bottom w:val="nil"/>
            </w:tcBorders>
            <w:shd w:val="clear" w:color="auto" w:fill="EAEAEA"/>
          </w:tcPr>
          <w:p w14:paraId="3B223621" w14:textId="77777777" w:rsidR="00480DFA" w:rsidRPr="00EC0896" w:rsidRDefault="00480DFA" w:rsidP="00480DFA">
            <w:pPr>
              <w:keepNext/>
              <w:keepLines/>
              <w:rPr>
                <w:rFonts w:cs="Arial"/>
                <w:sz w:val="24"/>
                <w:szCs w:val="24"/>
              </w:rPr>
            </w:pPr>
          </w:p>
        </w:tc>
      </w:tr>
      <w:tr w:rsidR="00480DFA" w:rsidRPr="00407FC3" w14:paraId="1C74BAFB" w14:textId="77777777" w:rsidTr="00C73CBB">
        <w:trPr>
          <w:cantSplit/>
        </w:trPr>
        <w:tc>
          <w:tcPr>
            <w:tcW w:w="10586" w:type="dxa"/>
            <w:gridSpan w:val="7"/>
            <w:tcBorders>
              <w:top w:val="nil"/>
              <w:bottom w:val="single" w:sz="4" w:space="0" w:color="auto"/>
            </w:tcBorders>
            <w:shd w:val="clear" w:color="auto" w:fill="EAEAEA"/>
          </w:tcPr>
          <w:p w14:paraId="0CFE8D05" w14:textId="77777777" w:rsidR="00480DFA" w:rsidRPr="00407FC3" w:rsidRDefault="00480DFA" w:rsidP="00A0766C">
            <w:pPr>
              <w:keepLines/>
              <w:rPr>
                <w:rFonts w:cs="Arial"/>
                <w:sz w:val="8"/>
                <w:szCs w:val="8"/>
              </w:rPr>
            </w:pPr>
          </w:p>
        </w:tc>
      </w:tr>
    </w:tbl>
    <w:p w14:paraId="4535F192" w14:textId="77777777" w:rsidR="00B77024" w:rsidRPr="00EE323B" w:rsidRDefault="007D3FF3" w:rsidP="006634A3">
      <w:pPr>
        <w:pStyle w:val="Heading2"/>
        <w:pageBreakBefore/>
        <w:rPr>
          <w:color w:val="BE3A34"/>
          <w:sz w:val="32"/>
          <w:szCs w:val="32"/>
        </w:rPr>
      </w:pPr>
      <w:r w:rsidRPr="00EE323B">
        <w:rPr>
          <w:color w:val="BE3A34"/>
          <w:sz w:val="32"/>
          <w:szCs w:val="32"/>
        </w:rPr>
        <w:t>Declaration</w:t>
      </w:r>
      <w:r w:rsidR="008A73B4">
        <w:rPr>
          <w:color w:val="BE3A34"/>
          <w:sz w:val="32"/>
          <w:szCs w:val="32"/>
        </w:rPr>
        <w:t xml:space="preserve">   </w:t>
      </w:r>
      <w:r w:rsidR="008A73B4" w:rsidRPr="008A73B4">
        <w:rPr>
          <w:rFonts w:eastAsiaTheme="minorHAnsi" w:cstheme="minorBidi"/>
          <w:b w:val="0"/>
          <w:color w:val="auto"/>
          <w:sz w:val="21"/>
          <w:szCs w:val="22"/>
        </w:rPr>
        <w:t xml:space="preserve">This </w:t>
      </w:r>
      <w:r w:rsidR="00E604B9">
        <w:rPr>
          <w:rFonts w:eastAsiaTheme="minorHAnsi" w:cstheme="minorBidi"/>
          <w:b w:val="0"/>
          <w:color w:val="auto"/>
          <w:sz w:val="21"/>
          <w:szCs w:val="22"/>
        </w:rPr>
        <w:t>section</w:t>
      </w:r>
      <w:r w:rsidR="008A73B4" w:rsidRPr="008A73B4">
        <w:rPr>
          <w:rFonts w:eastAsiaTheme="minorHAnsi" w:cstheme="minorBidi"/>
          <w:b w:val="0"/>
          <w:color w:val="auto"/>
          <w:sz w:val="21"/>
          <w:szCs w:val="22"/>
        </w:rPr>
        <w:t xml:space="preserve"> will be </w:t>
      </w:r>
      <w:r w:rsidR="008A73B4" w:rsidRPr="008A73B4">
        <w:rPr>
          <w:rFonts w:eastAsiaTheme="minorHAnsi" w:cstheme="minorBidi"/>
          <w:color w:val="BE3A34"/>
          <w:sz w:val="21"/>
          <w:szCs w:val="22"/>
        </w:rPr>
        <w:t>included</w:t>
      </w:r>
      <w:r w:rsidR="008A73B4" w:rsidRPr="008A73B4">
        <w:rPr>
          <w:rFonts w:eastAsiaTheme="minorHAnsi" w:cstheme="minorBidi"/>
          <w:b w:val="0"/>
          <w:color w:val="BE3A34"/>
          <w:sz w:val="21"/>
          <w:szCs w:val="22"/>
        </w:rPr>
        <w:t xml:space="preserve"> </w:t>
      </w:r>
      <w:r w:rsidR="008A73B4">
        <w:rPr>
          <w:rFonts w:eastAsiaTheme="minorHAnsi" w:cstheme="minorBidi"/>
          <w:b w:val="0"/>
          <w:color w:val="auto"/>
          <w:sz w:val="21"/>
          <w:szCs w:val="22"/>
        </w:rPr>
        <w:t>in</w:t>
      </w:r>
      <w:r w:rsidR="008A73B4" w:rsidRPr="008A73B4">
        <w:rPr>
          <w:rFonts w:eastAsiaTheme="minorHAnsi" w:cstheme="minorBidi"/>
          <w:b w:val="0"/>
          <w:color w:val="auto"/>
          <w:sz w:val="21"/>
          <w:szCs w:val="22"/>
        </w:rPr>
        <w:t xml:space="preserve"> the Shortlisting process.</w:t>
      </w:r>
    </w:p>
    <w:p w14:paraId="41814555" w14:textId="77777777" w:rsidR="007D3FF3" w:rsidRPr="007D3FF3" w:rsidRDefault="007D3FF3" w:rsidP="007D3FF3">
      <w:pPr>
        <w:spacing w:before="120" w:after="120"/>
      </w:pPr>
      <w:r w:rsidRPr="007D3FF3">
        <w:t>Read the declarations on this page and provide additional information where required.</w:t>
      </w:r>
    </w:p>
    <w:p w14:paraId="174D98CF" w14:textId="77777777" w:rsidR="007D3FF3" w:rsidRPr="00EE323B" w:rsidRDefault="007D3FF3" w:rsidP="007D3FF3">
      <w:pPr>
        <w:pStyle w:val="Heading2"/>
        <w:rPr>
          <w:color w:val="BE3A34"/>
          <w:sz w:val="26"/>
          <w:szCs w:val="26"/>
        </w:rPr>
      </w:pPr>
      <w:r w:rsidRPr="00EE323B">
        <w:rPr>
          <w:color w:val="BE3A34"/>
          <w:sz w:val="26"/>
          <w:szCs w:val="26"/>
        </w:rPr>
        <w:t>Personal relationships</w:t>
      </w:r>
    </w:p>
    <w:tbl>
      <w:tblPr>
        <w:tblStyle w:val="TableGrid"/>
        <w:tblW w:w="0" w:type="auto"/>
        <w:tblLayout w:type="fixed"/>
        <w:tblLook w:val="04A0" w:firstRow="1" w:lastRow="0" w:firstColumn="1" w:lastColumn="0" w:noHBand="0" w:noVBand="1"/>
      </w:tblPr>
      <w:tblGrid>
        <w:gridCol w:w="5807"/>
        <w:gridCol w:w="4729"/>
      </w:tblGrid>
      <w:tr w:rsidR="007D3FF3" w14:paraId="420EE9D8" w14:textId="77777777" w:rsidTr="000260ED">
        <w:trPr>
          <w:trHeight w:val="1310"/>
        </w:trPr>
        <w:tc>
          <w:tcPr>
            <w:tcW w:w="10536" w:type="dxa"/>
            <w:gridSpan w:val="2"/>
            <w:tcBorders>
              <w:bottom w:val="nil"/>
            </w:tcBorders>
          </w:tcPr>
          <w:p w14:paraId="16EC0941" w14:textId="77777777" w:rsidR="007D3FF3" w:rsidRPr="00B77024" w:rsidRDefault="007D3FF3" w:rsidP="00EE323B">
            <w:pPr>
              <w:spacing w:before="120"/>
            </w:pPr>
            <w:r w:rsidRPr="007D3FF3">
              <w:t>All applicants are required to declare personal relationships with existing employees of the school. Omitting any personal relationships with members of the selection panel might disqualify you.</w:t>
            </w:r>
          </w:p>
          <w:p w14:paraId="782BC419" w14:textId="77777777" w:rsidR="007D3FF3" w:rsidRDefault="007D3FF3" w:rsidP="00EE323B">
            <w:r w:rsidRPr="007D3FF3">
              <w:t>Are you related to, or a close friend of any employee of the school?*</w:t>
            </w:r>
            <w:r w:rsidRPr="00B77024">
              <w:t xml:space="preserve">         </w:t>
            </w:r>
            <w:sdt>
              <w:sdtPr>
                <w:rPr>
                  <w:sz w:val="40"/>
                  <w:szCs w:val="40"/>
                </w:rPr>
                <w:id w:val="525758576"/>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595248009"/>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r w:rsidR="007D3FF3" w14:paraId="0E6AF45F" w14:textId="77777777" w:rsidTr="000260ED">
        <w:trPr>
          <w:trHeight w:val="559"/>
        </w:trPr>
        <w:tc>
          <w:tcPr>
            <w:tcW w:w="5807" w:type="dxa"/>
            <w:tcBorders>
              <w:top w:val="nil"/>
              <w:left w:val="single" w:sz="4" w:space="0" w:color="auto"/>
              <w:bottom w:val="single" w:sz="4" w:space="0" w:color="auto"/>
              <w:right w:val="nil"/>
            </w:tcBorders>
          </w:tcPr>
          <w:p w14:paraId="512DD990" w14:textId="77777777" w:rsidR="007D3FF3" w:rsidRPr="007D3FF3" w:rsidRDefault="007D3FF3" w:rsidP="00EE323B">
            <w:pPr>
              <w:spacing w:before="120"/>
            </w:pPr>
            <w:r w:rsidRPr="007D3FF3">
              <w:t>If yes, what is their name and your relationship with them?</w:t>
            </w:r>
          </w:p>
        </w:tc>
        <w:tc>
          <w:tcPr>
            <w:tcW w:w="4729" w:type="dxa"/>
            <w:tcBorders>
              <w:top w:val="nil"/>
              <w:left w:val="nil"/>
              <w:bottom w:val="single" w:sz="4" w:space="0" w:color="auto"/>
              <w:right w:val="single" w:sz="4" w:space="0" w:color="auto"/>
            </w:tcBorders>
          </w:tcPr>
          <w:p w14:paraId="670037D6" w14:textId="77777777" w:rsidR="007D3FF3" w:rsidRDefault="006C73CA" w:rsidP="000766DA">
            <w:pPr>
              <w:pStyle w:val="Answer"/>
              <w:keepNext/>
              <w:keepLines/>
            </w:pPr>
            <w:sdt>
              <w:sdtPr>
                <w:id w:val="-188837959"/>
                <w:placeholder>
                  <w:docPart w:val="32789E0A530C43BA979F5B010553583B"/>
                </w:placeholder>
                <w:showingPlcHdr/>
                <w:text/>
              </w:sdtPr>
              <w:sdtEndPr/>
              <w:sdtContent>
                <w:r w:rsidR="000766DA">
                  <w:rPr>
                    <w:rStyle w:val="PlaceholderText"/>
                  </w:rPr>
                  <w:t>Click here to provide details</w:t>
                </w:r>
                <w:r w:rsidR="007D3FF3">
                  <w:t xml:space="preserve"> </w:t>
                </w:r>
              </w:sdtContent>
            </w:sdt>
          </w:p>
        </w:tc>
      </w:tr>
    </w:tbl>
    <w:p w14:paraId="382D9C01" w14:textId="77777777" w:rsidR="00407FC3" w:rsidRDefault="00C47B5A" w:rsidP="003B1FA9">
      <w:pPr>
        <w:pStyle w:val="Heading2"/>
        <w:rPr>
          <w:color w:val="BE3A34"/>
          <w:sz w:val="26"/>
          <w:szCs w:val="26"/>
        </w:rPr>
      </w:pPr>
      <w:r>
        <w:rPr>
          <w:color w:val="BE3A34"/>
          <w:sz w:val="26"/>
          <w:szCs w:val="26"/>
        </w:rPr>
        <w:t>Asylum and Immigration Act</w:t>
      </w:r>
    </w:p>
    <w:p w14:paraId="48C6B4BE" w14:textId="77777777" w:rsidR="00C47B5A" w:rsidRPr="00C47B5A" w:rsidRDefault="00C47B5A" w:rsidP="00C47B5A">
      <w:r>
        <w:rPr>
          <w:rStyle w:val="Strong"/>
          <w:rFonts w:cs="Arial"/>
          <w:color w:val="000000"/>
          <w:szCs w:val="21"/>
          <w:u w:val="single"/>
          <w:shd w:val="clear" w:color="auto" w:fill="FFFFFF"/>
        </w:rPr>
        <w:t>You must have the right to work in the UK when you apply.</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B35A7D" w14:paraId="6965AAEE" w14:textId="77777777" w:rsidTr="000260ED">
        <w:trPr>
          <w:trHeight w:val="1310"/>
        </w:trPr>
        <w:tc>
          <w:tcPr>
            <w:tcW w:w="10536" w:type="dxa"/>
          </w:tcPr>
          <w:p w14:paraId="0A10C9D3" w14:textId="77777777" w:rsidR="00B35A7D" w:rsidRPr="00B77024" w:rsidRDefault="00C47B5A" w:rsidP="007D3FF3">
            <w:pPr>
              <w:spacing w:before="120"/>
            </w:pPr>
            <w:r w:rsidRPr="00C47B5A">
              <w:t xml:space="preserve">If you are an EU Citizen, you will need to ensure you have </w:t>
            </w:r>
            <w:r>
              <w:t>received EU Settled Status. C</w:t>
            </w:r>
            <w:r w:rsidRPr="00C47B5A">
              <w:t>heck your right to work</w:t>
            </w:r>
            <w:r>
              <w:t xml:space="preserve"> on the government website:</w:t>
            </w:r>
            <w:r w:rsidRPr="00C47B5A">
              <w:t xml:space="preserve"> </w:t>
            </w:r>
            <w:hyperlink r:id="rId17" w:history="1">
              <w:r w:rsidRPr="00C47B5A">
                <w:rPr>
                  <w:rStyle w:val="Hyperlink"/>
                </w:rPr>
                <w:t>https://www.gov.uk/prove-right-to-work</w:t>
              </w:r>
            </w:hyperlink>
            <w:r w:rsidR="007D3FF3" w:rsidRPr="007D3FF3">
              <w:t>.</w:t>
            </w:r>
          </w:p>
          <w:p w14:paraId="411B4D3D" w14:textId="77777777" w:rsidR="007D3FF3" w:rsidRDefault="007D3FF3" w:rsidP="007D3FF3">
            <w:pPr>
              <w:spacing w:before="120"/>
            </w:pPr>
            <w:r w:rsidRPr="007D3FF3">
              <w:t xml:space="preserve">Are you legally </w:t>
            </w:r>
            <w:r>
              <w:t>authorised to work in the UK</w:t>
            </w:r>
            <w:r w:rsidRPr="007D3FF3">
              <w:t>?*</w:t>
            </w:r>
            <w:r w:rsidR="00B35A7D" w:rsidRPr="00B77024">
              <w:t xml:space="preserve">         </w:t>
            </w:r>
            <w:sdt>
              <w:sdtPr>
                <w:rPr>
                  <w:sz w:val="40"/>
                  <w:szCs w:val="40"/>
                </w:rPr>
                <w:id w:val="2082410805"/>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A01ABF">
              <w:rPr>
                <w:sz w:val="40"/>
                <w:szCs w:val="40"/>
              </w:rPr>
              <w:t xml:space="preserve">  </w:t>
            </w:r>
            <w:r>
              <w:t>Yes</w:t>
            </w:r>
            <w:r w:rsidR="00B35A7D" w:rsidRPr="00B77024">
              <w:t xml:space="preserve">  </w:t>
            </w:r>
            <w:r w:rsidR="00A01ABF">
              <w:t xml:space="preserve">   </w:t>
            </w:r>
            <w:r w:rsidR="00B35A7D" w:rsidRPr="00B77024">
              <w:t xml:space="preserve">     </w:t>
            </w:r>
            <w:sdt>
              <w:sdtPr>
                <w:rPr>
                  <w:sz w:val="40"/>
                  <w:szCs w:val="40"/>
                </w:rPr>
                <w:id w:val="2041471529"/>
                <w15:color w:val="000000"/>
                <w15:appearance w15:val="hidden"/>
                <w14:checkbox>
                  <w14:checked w14:val="0"/>
                  <w14:checkedState w14:val="2612" w14:font="MS Gothic"/>
                  <w14:uncheckedState w14:val="2610" w14:font="MS Gothic"/>
                </w14:checkbox>
              </w:sdtPr>
              <w:sdtEndPr/>
              <w:sdtContent>
                <w:r w:rsidR="00003906">
                  <w:rPr>
                    <w:rFonts w:ascii="MS Gothic" w:eastAsia="MS Gothic" w:hAnsi="MS Gothic" w:hint="eastAsia"/>
                    <w:sz w:val="40"/>
                    <w:szCs w:val="40"/>
                  </w:rPr>
                  <w:t>☐</w:t>
                </w:r>
              </w:sdtContent>
            </w:sdt>
            <w:r w:rsidR="00B35A7D" w:rsidRPr="00B77024">
              <w:t xml:space="preserve">  </w:t>
            </w:r>
            <w:r>
              <w:t xml:space="preserve">No       </w:t>
            </w:r>
          </w:p>
          <w:p w14:paraId="4F6EEFBB" w14:textId="77777777" w:rsidR="00233A83" w:rsidRDefault="00233A83" w:rsidP="00233A83">
            <w:pPr>
              <w:spacing w:before="120"/>
            </w:pPr>
            <w:r w:rsidRPr="00233A83">
              <w:t xml:space="preserve">Under the Asylum and Immigration Act (1971), please confirm whether you need a work permit to work </w:t>
            </w:r>
            <w:r>
              <w:br/>
            </w:r>
            <w:r w:rsidRPr="00233A83">
              <w:t xml:space="preserve">in the UK: </w:t>
            </w:r>
          </w:p>
          <w:p w14:paraId="6DEFB937" w14:textId="77777777" w:rsidR="00B35A7D" w:rsidRPr="0046070E" w:rsidRDefault="007D3FF3" w:rsidP="00233A83">
            <w:pPr>
              <w:spacing w:before="120"/>
              <w:ind w:left="880"/>
              <w:rPr>
                <w:sz w:val="24"/>
                <w:szCs w:val="24"/>
              </w:rPr>
            </w:pPr>
            <w:r w:rsidRPr="00B77024">
              <w:t xml:space="preserve"> </w:t>
            </w:r>
            <w:sdt>
              <w:sdtPr>
                <w:rPr>
                  <w:sz w:val="24"/>
                  <w:szCs w:val="24"/>
                </w:rPr>
                <w:id w:val="-1544276924"/>
                <w:placeholder>
                  <w:docPart w:val="B1E75E58E85048DBABF2BFB3EDC5BC63"/>
                </w:placeholder>
                <w:showingPlcHdr/>
                <w:dropDownList>
                  <w:listItem w:value="Choose an item."/>
                  <w:listItem w:displayText="No, I do not need a work permit to work in the UK" w:value="No, I do not need a work permit to work in the UK"/>
                  <w:listItem w:displayText="Yes, I need a work permit to work in the UK and I have a valid work permit" w:value="Yes, I need a work permit to work in the UK and I have a valid work permit"/>
                  <w:listItem w:displayText="Yes, I need a work permit to work in the UK and I have EU settled status" w:value="Yes, I need a work permit to work in the UK and I have EU settled status"/>
                </w:dropDownList>
              </w:sdtPr>
              <w:sdtEndPr/>
              <w:sdtContent>
                <w:r w:rsidR="00233A83" w:rsidRPr="0046070E">
                  <w:rPr>
                    <w:rStyle w:val="PlaceholderText"/>
                    <w:rFonts w:cs="Arial"/>
                    <w:sz w:val="24"/>
                    <w:szCs w:val="24"/>
                  </w:rPr>
                  <w:t>Select</w:t>
                </w:r>
              </w:sdtContent>
            </w:sdt>
            <w:r w:rsidRPr="0046070E">
              <w:rPr>
                <w:sz w:val="24"/>
                <w:szCs w:val="24"/>
              </w:rPr>
              <w:t xml:space="preserve"> </w:t>
            </w:r>
          </w:p>
          <w:p w14:paraId="20A15C7B" w14:textId="77777777" w:rsidR="00690CE4" w:rsidRDefault="00690CE4" w:rsidP="00690CE4">
            <w:pPr>
              <w:spacing w:before="120" w:after="120"/>
            </w:pPr>
            <w:r w:rsidRPr="00690CE4">
              <w:t>As part of our pre-employment checks you will be required to provide evidence that you are legally allowed to work in the UK.</w:t>
            </w:r>
            <w:r w:rsidRPr="00233A83">
              <w:t xml:space="preserve"> </w:t>
            </w:r>
          </w:p>
        </w:tc>
      </w:tr>
    </w:tbl>
    <w:p w14:paraId="7C5B5AE7" w14:textId="77777777" w:rsidR="00961997" w:rsidRPr="00EE323B" w:rsidRDefault="00E76644" w:rsidP="00961997">
      <w:pPr>
        <w:pStyle w:val="Heading2"/>
        <w:rPr>
          <w:color w:val="BE3A34"/>
          <w:sz w:val="26"/>
          <w:szCs w:val="26"/>
        </w:rPr>
      </w:pPr>
      <w:r>
        <w:rPr>
          <w:color w:val="BE3A34"/>
          <w:sz w:val="26"/>
          <w:szCs w:val="26"/>
        </w:rPr>
        <w:t xml:space="preserve">Criminal records checks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961997" w14:paraId="154F72EE" w14:textId="77777777" w:rsidTr="00887EC7">
        <w:trPr>
          <w:trHeight w:val="1310"/>
        </w:trPr>
        <w:tc>
          <w:tcPr>
            <w:tcW w:w="10536" w:type="dxa"/>
            <w:tcBorders>
              <w:top w:val="single" w:sz="4" w:space="0" w:color="auto"/>
              <w:bottom w:val="single" w:sz="4" w:space="0" w:color="auto"/>
            </w:tcBorders>
          </w:tcPr>
          <w:p w14:paraId="57BB4614" w14:textId="77777777" w:rsidR="004454ED" w:rsidRPr="00DF43B4" w:rsidRDefault="004454ED" w:rsidP="00EE323B">
            <w:pPr>
              <w:spacing w:before="120"/>
            </w:pPr>
            <w:r w:rsidRPr="00DF43B4">
              <w:t xml:space="preserve">Due to the </w:t>
            </w:r>
            <w:r w:rsidR="00486617" w:rsidRPr="00DF43B4">
              <w:t>nature of the work for which you are applying, this post is exempt from the provision of the Rehabilitation of Offend</w:t>
            </w:r>
            <w:r w:rsidR="009657EA" w:rsidRPr="00DF43B4">
              <w:t xml:space="preserve">ers Act </w:t>
            </w:r>
            <w:r w:rsidR="00E76644">
              <w:t xml:space="preserve">(ROA) </w:t>
            </w:r>
            <w:r w:rsidR="009657EA" w:rsidRPr="00DF43B4">
              <w:t xml:space="preserve">1974. </w:t>
            </w:r>
          </w:p>
          <w:p w14:paraId="467C5857" w14:textId="77777777" w:rsidR="00961997" w:rsidRPr="00DF43B4" w:rsidRDefault="003D43DE" w:rsidP="00EE323B">
            <w:pPr>
              <w:spacing w:before="120"/>
            </w:pPr>
            <w:r>
              <w:t>Posts which undertake regulated activity will</w:t>
            </w:r>
            <w:r w:rsidR="009657EA" w:rsidRPr="00DF43B4">
              <w:t xml:space="preserve"> require</w:t>
            </w:r>
            <w:r w:rsidR="00486617" w:rsidRPr="00DF43B4">
              <w:t xml:space="preserve"> a D</w:t>
            </w:r>
            <w:r>
              <w:t>BS Enhanced check (including children’s barred list information)</w:t>
            </w:r>
            <w:r w:rsidR="00486617" w:rsidRPr="00DF43B4">
              <w:t>. That means that all convictions or cautions (excluding youth cautions, reprimands or warnings) that are not ‘protected’ as defined by the Ministry of Justice must be disclosed during the recruitment process. Failure to disclose such information may result in the withdrawal of a job offer or, if subsequently discovered, could result in dismissal or disciplinary action. If the role you are applying for requires a DBS check, and you have worked/lived abroad continuously for 6 months within the last 5 years we may request you to also complete an overseas criminal records check.</w:t>
            </w:r>
          </w:p>
          <w:p w14:paraId="2B55CABD" w14:textId="77777777" w:rsidR="00E76644" w:rsidRDefault="00660506" w:rsidP="009657EA">
            <w:pPr>
              <w:spacing w:before="120"/>
            </w:pPr>
            <w:r w:rsidRPr="00DF43B4">
              <w:t xml:space="preserve">For further details, please refer to Hackney Education’s </w:t>
            </w:r>
            <w:hyperlink r:id="rId18" w:history="1">
              <w:r w:rsidRPr="00131A53">
                <w:rPr>
                  <w:rStyle w:val="Hyperlink"/>
                </w:rPr>
                <w:t>DBS Policy</w:t>
              </w:r>
              <w:r w:rsidR="00131A53" w:rsidRPr="00131A53">
                <w:rPr>
                  <w:rStyle w:val="Hyperlink"/>
                </w:rPr>
                <w:t xml:space="preserve"> for Schools</w:t>
              </w:r>
            </w:hyperlink>
            <w:r w:rsidRPr="00DF43B4">
              <w:t>.</w:t>
            </w:r>
            <w:r>
              <w:t xml:space="preserve"> </w:t>
            </w:r>
          </w:p>
        </w:tc>
      </w:tr>
    </w:tbl>
    <w:p w14:paraId="23F8C5C4" w14:textId="77777777" w:rsidR="00E76644" w:rsidRPr="00EE323B" w:rsidRDefault="00E76644" w:rsidP="00E76644">
      <w:pPr>
        <w:pStyle w:val="Heading2"/>
        <w:rPr>
          <w:color w:val="BE3A34"/>
          <w:sz w:val="26"/>
          <w:szCs w:val="26"/>
        </w:rPr>
      </w:pPr>
      <w:r>
        <w:rPr>
          <w:color w:val="BE3A34"/>
          <w:sz w:val="26"/>
          <w:szCs w:val="26"/>
        </w:rPr>
        <w:t xml:space="preserve">Self-declaration form </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E76644" w14:paraId="1DDBB97C" w14:textId="77777777" w:rsidTr="00343117">
        <w:trPr>
          <w:trHeight w:val="1064"/>
        </w:trPr>
        <w:tc>
          <w:tcPr>
            <w:tcW w:w="10536" w:type="dxa"/>
          </w:tcPr>
          <w:p w14:paraId="19C7B79D" w14:textId="77777777" w:rsidR="00E76644" w:rsidRDefault="00E76644" w:rsidP="00343117">
            <w:pPr>
              <w:spacing w:before="120"/>
            </w:pPr>
            <w:r w:rsidRPr="00DF43B4">
              <w:t xml:space="preserve">Shortlisted candidates will be asked to complete a self-declaration of their criminal record or information that would make them unsuitable to work with children. Self-declaration is subject to Ministry of Justice guidance on the disclosure of criminal records, further information can be found on </w:t>
            </w:r>
            <w:hyperlink r:id="rId19" w:history="1">
              <w:r w:rsidRPr="00DF43B4">
                <w:rPr>
                  <w:rStyle w:val="Hyperlink"/>
                </w:rPr>
                <w:t>GOV.UK</w:t>
              </w:r>
            </w:hyperlink>
          </w:p>
        </w:tc>
      </w:tr>
    </w:tbl>
    <w:p w14:paraId="11678D69" w14:textId="77777777" w:rsidR="00486617" w:rsidRPr="00EE323B" w:rsidRDefault="00486617" w:rsidP="00486617">
      <w:pPr>
        <w:pStyle w:val="Heading2"/>
        <w:rPr>
          <w:color w:val="BE3A34"/>
          <w:sz w:val="26"/>
          <w:szCs w:val="26"/>
        </w:rPr>
      </w:pPr>
      <w:r w:rsidRPr="00EE323B">
        <w:rPr>
          <w:color w:val="BE3A34"/>
          <w:sz w:val="26"/>
          <w:szCs w:val="26"/>
        </w:rPr>
        <w:t>Prevention and detection of fraud</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14:paraId="7F0BB9E7" w14:textId="77777777" w:rsidTr="000260ED">
        <w:trPr>
          <w:trHeight w:val="1064"/>
        </w:trPr>
        <w:tc>
          <w:tcPr>
            <w:tcW w:w="10536" w:type="dxa"/>
          </w:tcPr>
          <w:p w14:paraId="4CA8B3EF" w14:textId="77777777" w:rsidR="00486617" w:rsidRDefault="00486617" w:rsidP="00486617">
            <w:pPr>
              <w:spacing w:before="120"/>
            </w:pPr>
            <w:r w:rsidRPr="00486617">
              <w:t>We have a duty to protect public funds. We may use the information you have provided on this form for the prevention and detection of fraud. We may also share this information with other bodies administering public funds solely for those purposes</w:t>
            </w:r>
            <w:r>
              <w:t xml:space="preserve">. </w:t>
            </w:r>
          </w:p>
        </w:tc>
      </w:tr>
    </w:tbl>
    <w:p w14:paraId="7FE7CA33" w14:textId="77777777" w:rsidR="00C32F04" w:rsidRPr="00EE323B" w:rsidRDefault="00317BCE" w:rsidP="00690CE4">
      <w:pPr>
        <w:pStyle w:val="Heading2"/>
        <w:rPr>
          <w:color w:val="BE3A34"/>
          <w:sz w:val="26"/>
          <w:szCs w:val="26"/>
        </w:rPr>
      </w:pPr>
      <w:r w:rsidRPr="00317BCE">
        <w:rPr>
          <w:color w:val="BE3A34"/>
          <w:sz w:val="26"/>
          <w:szCs w:val="26"/>
        </w:rPr>
        <w:t>Disability Confident Scheme (DCS)</w:t>
      </w:r>
      <w:r w:rsidR="00AC59A6">
        <w:rPr>
          <w:color w:val="BE3A34"/>
          <w:sz w:val="26"/>
          <w:szCs w:val="26"/>
        </w:rPr>
        <w:t xml:space="preserve"> </w:t>
      </w:r>
    </w:p>
    <w:tbl>
      <w:tblPr>
        <w:tblStyle w:val="TableGrid"/>
        <w:tblW w:w="0" w:type="auto"/>
        <w:tblLayout w:type="fixed"/>
        <w:tblLook w:val="04A0" w:firstRow="1" w:lastRow="0" w:firstColumn="1" w:lastColumn="0" w:noHBand="0" w:noVBand="1"/>
      </w:tblPr>
      <w:tblGrid>
        <w:gridCol w:w="5240"/>
        <w:gridCol w:w="5296"/>
      </w:tblGrid>
      <w:tr w:rsidR="00C32F04" w14:paraId="2E20CCEF" w14:textId="77777777" w:rsidTr="000260ED">
        <w:trPr>
          <w:trHeight w:val="1310"/>
        </w:trPr>
        <w:tc>
          <w:tcPr>
            <w:tcW w:w="10536" w:type="dxa"/>
            <w:gridSpan w:val="2"/>
            <w:tcBorders>
              <w:bottom w:val="nil"/>
            </w:tcBorders>
          </w:tcPr>
          <w:p w14:paraId="7A450D52" w14:textId="77777777" w:rsidR="00C61449" w:rsidRPr="00DF43B4" w:rsidRDefault="00317BCE" w:rsidP="00C61449">
            <w:pPr>
              <w:spacing w:before="120"/>
            </w:pPr>
            <w:r w:rsidRPr="00DF43B4">
              <w:t xml:space="preserve">As an equal opportunities employer, we actively encourage applicants from people with disabilities. </w:t>
            </w:r>
            <w:r w:rsidR="00C32F04" w:rsidRPr="00DF43B4">
              <w:t xml:space="preserve">We </w:t>
            </w:r>
            <w:r w:rsidRPr="00DF43B4">
              <w:t>guarantee to interview anyone with a disability who meets the minimum criteria</w:t>
            </w:r>
            <w:r w:rsidR="00C32F04" w:rsidRPr="00DF43B4">
              <w:t xml:space="preserve"> </w:t>
            </w:r>
            <w:r w:rsidRPr="00DF43B4">
              <w:t>for the post</w:t>
            </w:r>
            <w:r w:rsidR="00DC3C1D" w:rsidRPr="00DF43B4">
              <w:t>.</w:t>
            </w:r>
            <w:r w:rsidRPr="00DF43B4">
              <w:t xml:space="preserve"> Telling us about a disability is your decision and is entirely voluntary.</w:t>
            </w:r>
          </w:p>
          <w:p w14:paraId="461CFA4D" w14:textId="77777777" w:rsidR="00C61449" w:rsidRPr="00DF43B4" w:rsidRDefault="00C61449" w:rsidP="00C61449">
            <w:pPr>
              <w:spacing w:before="120"/>
            </w:pPr>
            <w:r w:rsidRPr="00DF43B4">
              <w:t>Do you consider yourself to have disability and wish to apply under the Disability Confident Scheme (DCS)? *</w:t>
            </w:r>
          </w:p>
          <w:p w14:paraId="60BB2B05" w14:textId="77777777" w:rsidR="00C61449" w:rsidRPr="00DF43B4" w:rsidRDefault="006C73CA" w:rsidP="004B5B45">
            <w:pPr>
              <w:spacing w:before="120"/>
              <w:ind w:left="596"/>
              <w:rPr>
                <w:sz w:val="24"/>
                <w:szCs w:val="24"/>
              </w:rPr>
            </w:pPr>
            <w:sdt>
              <w:sdtPr>
                <w:rPr>
                  <w:sz w:val="24"/>
                  <w:szCs w:val="24"/>
                </w:rPr>
                <w:id w:val="862171295"/>
                <w:placeholder>
                  <w:docPart w:val="97E67E08896A47B997D56A226625FD18"/>
                </w:placeholder>
                <w:dropDownList>
                  <w:listItem w:displayText="Choose an item" w:value="Choose an item"/>
                  <w:listItem w:displayText="Yes, I consider myself to have a disability and would like to apply under DCS" w:value="Yes, I consider myself to have a disability and would like to apply under DCS"/>
                  <w:listItem w:displayText="Yes, I consider myself to have a disability but I would NOT like to apply under DCS" w:value="Yes, I consider myself to have a disability but I would NOT like to apply under DCS"/>
                  <w:listItem w:displayText="No, I do not consider myself to have a disability" w:value="No, I do not consider myself to have a disability"/>
                  <w:listItem w:displayText="Prefer not to say" w:value="Prefer not to say"/>
                </w:dropDownList>
              </w:sdtPr>
              <w:sdtEndPr/>
              <w:sdtContent>
                <w:r w:rsidR="00DC4AFA" w:rsidRPr="00DC4AFA">
                  <w:rPr>
                    <w:rStyle w:val="PlaceholderText"/>
                    <w:rFonts w:cs="Arial"/>
                    <w:sz w:val="24"/>
                    <w:szCs w:val="24"/>
                  </w:rPr>
                  <w:t>Select</w:t>
                </w:r>
              </w:sdtContent>
            </w:sdt>
          </w:p>
          <w:p w14:paraId="076E50DC" w14:textId="77777777" w:rsidR="00C32F04" w:rsidRPr="00DF43B4" w:rsidRDefault="00317BCE" w:rsidP="00C61449">
            <w:pPr>
              <w:spacing w:before="120"/>
            </w:pPr>
            <w:r w:rsidRPr="00DF43B4">
              <w:t>If you consider yourself to have a disability, is there any assistance that you may need to attend an interview?</w:t>
            </w:r>
            <w:r w:rsidR="00C32F04" w:rsidRPr="00DF43B4">
              <w:t xml:space="preserve">         </w:t>
            </w:r>
            <w:sdt>
              <w:sdtPr>
                <w:rPr>
                  <w:sz w:val="40"/>
                  <w:szCs w:val="40"/>
                </w:rPr>
                <w:id w:val="1721479544"/>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rPr>
                <w:sz w:val="40"/>
                <w:szCs w:val="40"/>
              </w:rPr>
              <w:t xml:space="preserve">  </w:t>
            </w:r>
            <w:r w:rsidR="00C32F04" w:rsidRPr="00DF43B4">
              <w:t xml:space="preserve">Yes          </w:t>
            </w:r>
            <w:sdt>
              <w:sdtPr>
                <w:rPr>
                  <w:sz w:val="40"/>
                  <w:szCs w:val="40"/>
                </w:rPr>
                <w:id w:val="-1432428646"/>
                <w15:color w:val="000000"/>
                <w15:appearance w15:val="hidden"/>
                <w14:checkbox>
                  <w14:checked w14:val="0"/>
                  <w14:checkedState w14:val="2612" w14:font="MS Gothic"/>
                  <w14:uncheckedState w14:val="2610" w14:font="MS Gothic"/>
                </w14:checkbox>
              </w:sdtPr>
              <w:sdtEndPr/>
              <w:sdtContent>
                <w:r w:rsidR="00C32F04" w:rsidRPr="00DF43B4">
                  <w:rPr>
                    <w:rFonts w:ascii="MS Gothic" w:eastAsia="MS Gothic" w:hAnsi="MS Gothic" w:hint="eastAsia"/>
                    <w:sz w:val="40"/>
                    <w:szCs w:val="40"/>
                  </w:rPr>
                  <w:t>☐</w:t>
                </w:r>
              </w:sdtContent>
            </w:sdt>
            <w:r w:rsidR="00C32F04" w:rsidRPr="00DF43B4">
              <w:t xml:space="preserve">  No       </w:t>
            </w:r>
          </w:p>
        </w:tc>
      </w:tr>
      <w:tr w:rsidR="00C32F04" w14:paraId="100BE40B" w14:textId="77777777" w:rsidTr="005B0D6F">
        <w:trPr>
          <w:trHeight w:val="559"/>
        </w:trPr>
        <w:tc>
          <w:tcPr>
            <w:tcW w:w="5240" w:type="dxa"/>
            <w:tcBorders>
              <w:top w:val="nil"/>
              <w:left w:val="single" w:sz="4" w:space="0" w:color="auto"/>
              <w:bottom w:val="single" w:sz="4" w:space="0" w:color="auto"/>
              <w:right w:val="nil"/>
            </w:tcBorders>
          </w:tcPr>
          <w:p w14:paraId="3B62AB77" w14:textId="77777777" w:rsidR="00C32F04" w:rsidRPr="00DF43B4" w:rsidRDefault="00C32F04" w:rsidP="00C61449">
            <w:pPr>
              <w:spacing w:before="120"/>
            </w:pPr>
            <w:r w:rsidRPr="00DF43B4">
              <w:t xml:space="preserve">If yes, </w:t>
            </w:r>
            <w:r w:rsidR="00C61449" w:rsidRPr="00DF43B4">
              <w:t>p</w:t>
            </w:r>
            <w:r w:rsidR="00DC50CF" w:rsidRPr="00DF43B4">
              <w:t xml:space="preserve">lease describe </w:t>
            </w:r>
            <w:r w:rsidR="00C61449" w:rsidRPr="00DF43B4">
              <w:t>the assistance you may need</w:t>
            </w:r>
          </w:p>
        </w:tc>
        <w:tc>
          <w:tcPr>
            <w:tcW w:w="5296" w:type="dxa"/>
            <w:tcBorders>
              <w:top w:val="nil"/>
              <w:left w:val="nil"/>
              <w:bottom w:val="single" w:sz="4" w:space="0" w:color="auto"/>
              <w:right w:val="single" w:sz="4" w:space="0" w:color="auto"/>
            </w:tcBorders>
          </w:tcPr>
          <w:p w14:paraId="5358C860" w14:textId="77777777" w:rsidR="00C32F04" w:rsidRPr="00DF43B4" w:rsidRDefault="006C73CA" w:rsidP="000766DA">
            <w:pPr>
              <w:pStyle w:val="Answer"/>
              <w:keepNext/>
              <w:keepLines/>
            </w:pPr>
            <w:sdt>
              <w:sdtPr>
                <w:id w:val="111401304"/>
                <w:placeholder>
                  <w:docPart w:val="15F23CC90BDF4C159507D7406F8FA2A7"/>
                </w:placeholder>
                <w:showingPlcHdr/>
                <w:text/>
              </w:sdtPr>
              <w:sdtEndPr/>
              <w:sdtContent>
                <w:r w:rsidR="000766DA" w:rsidRPr="00DF43B4">
                  <w:rPr>
                    <w:rStyle w:val="PlaceholderText"/>
                  </w:rPr>
                  <w:t>Click here to provide details</w:t>
                </w:r>
                <w:r w:rsidR="000766DA" w:rsidRPr="00DF43B4">
                  <w:t xml:space="preserve"> </w:t>
                </w:r>
              </w:sdtContent>
            </w:sdt>
          </w:p>
        </w:tc>
      </w:tr>
    </w:tbl>
    <w:p w14:paraId="33383351" w14:textId="77777777" w:rsidR="00486617" w:rsidRPr="00EE323B" w:rsidRDefault="00486617" w:rsidP="00486617">
      <w:pPr>
        <w:pStyle w:val="Heading2"/>
        <w:rPr>
          <w:color w:val="BE3A34"/>
          <w:sz w:val="26"/>
          <w:szCs w:val="26"/>
        </w:rPr>
      </w:pPr>
      <w:r w:rsidRPr="00EE323B">
        <w:rPr>
          <w:color w:val="BE3A34"/>
          <w:sz w:val="26"/>
          <w:szCs w:val="26"/>
        </w:rPr>
        <w:t>Employee declaration</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536"/>
      </w:tblGrid>
      <w:tr w:rsidR="00486617" w14:paraId="6D1C79C0" w14:textId="77777777" w:rsidTr="000260ED">
        <w:trPr>
          <w:trHeight w:val="1310"/>
        </w:trPr>
        <w:tc>
          <w:tcPr>
            <w:tcW w:w="10536" w:type="dxa"/>
          </w:tcPr>
          <w:p w14:paraId="0E15828B" w14:textId="77777777" w:rsidR="00486617" w:rsidRPr="00DF43B4" w:rsidRDefault="00486617" w:rsidP="00486617">
            <w:pPr>
              <w:spacing w:before="120"/>
            </w:pPr>
            <w:r w:rsidRPr="00DF43B4">
              <w:t>I have read and understood the information contained in this application form.</w:t>
            </w:r>
          </w:p>
          <w:p w14:paraId="6A3DD959" w14:textId="77777777" w:rsidR="00E76644" w:rsidRDefault="00486617" w:rsidP="00486617">
            <w:pPr>
              <w:spacing w:before="120"/>
            </w:pPr>
            <w:r w:rsidRPr="00DF43B4">
              <w:t>I declare that all information I have provided on th</w:t>
            </w:r>
            <w:r w:rsidR="00E76644">
              <w:t>is form is true and</w:t>
            </w:r>
            <w:r w:rsidR="003A0642">
              <w:t xml:space="preserve"> accurate and I understand that to knowingly </w:t>
            </w:r>
            <w:r w:rsidR="00E76644">
              <w:t xml:space="preserve">make a false statement for the purpose </w:t>
            </w:r>
            <w:r w:rsidR="003A0642">
              <w:t xml:space="preserve">if gaining employment is a criminal offence. </w:t>
            </w:r>
          </w:p>
          <w:p w14:paraId="61C816C7" w14:textId="77777777" w:rsidR="003A0642" w:rsidRDefault="003A0642" w:rsidP="00486617">
            <w:pPr>
              <w:spacing w:before="120"/>
            </w:pPr>
            <w:r>
              <w:t>I understand that the school will undertake safeguarding checks relevant to the role includi</w:t>
            </w:r>
            <w:r w:rsidR="003D43DE">
              <w:t>ng an Enhanced DBS check and children’s barred l</w:t>
            </w:r>
            <w:r>
              <w:t>ist check</w:t>
            </w:r>
            <w:r w:rsidR="003D43DE">
              <w:t xml:space="preserve"> </w:t>
            </w:r>
            <w:r w:rsidR="00702292">
              <w:t>(</w:t>
            </w:r>
            <w:r w:rsidR="003D43DE">
              <w:t>for roles involving regulated activity</w:t>
            </w:r>
            <w:r w:rsidR="00702292">
              <w:t>)</w:t>
            </w:r>
            <w:r>
              <w:t xml:space="preserve">. </w:t>
            </w:r>
          </w:p>
          <w:p w14:paraId="541EBC44" w14:textId="77777777" w:rsidR="00FF7E03" w:rsidRPr="00DF43B4" w:rsidRDefault="00FF7E03" w:rsidP="00486617">
            <w:pPr>
              <w:spacing w:before="120"/>
            </w:pPr>
            <w:r>
              <w:t xml:space="preserve">I confirm that </w:t>
            </w:r>
            <w:r w:rsidRPr="00DF43B4">
              <w:t xml:space="preserve">I am not banned </w:t>
            </w:r>
            <w:r>
              <w:t xml:space="preserve">from engaging in regulated activity relevant to children. </w:t>
            </w:r>
          </w:p>
          <w:p w14:paraId="3A294CBA" w14:textId="77777777" w:rsidR="00486617" w:rsidRPr="00DF43B4" w:rsidRDefault="00486617" w:rsidP="00486617">
            <w:pPr>
              <w:spacing w:before="120"/>
            </w:pPr>
            <w:r w:rsidRPr="00DF43B4">
              <w:t xml:space="preserve">I understand that omissions or incorrect statements might disqualify me </w:t>
            </w:r>
            <w:r w:rsidR="00AC59A6" w:rsidRPr="00DF43B4">
              <w:t xml:space="preserve">from the recruitment process </w:t>
            </w:r>
            <w:r w:rsidRPr="00DF43B4">
              <w:t>or, if appointed, my employment may be terminated.</w:t>
            </w:r>
          </w:p>
          <w:p w14:paraId="5D71551C" w14:textId="77777777" w:rsidR="00486617" w:rsidRDefault="00486617" w:rsidP="00486617">
            <w:pPr>
              <w:spacing w:before="120"/>
            </w:pPr>
            <w:r w:rsidRPr="00DF43B4">
              <w:t>This declaration constitutes part of the terms of contract if I am appointed</w:t>
            </w:r>
            <w:r w:rsidR="00AC59A6" w:rsidRPr="00DF43B4">
              <w:t>.</w:t>
            </w:r>
            <w:r w:rsidR="00AC59A6">
              <w:t xml:space="preserve"> </w:t>
            </w:r>
          </w:p>
          <w:p w14:paraId="5FDAEF55" w14:textId="77777777" w:rsidR="00486617" w:rsidRDefault="00486617" w:rsidP="00486617">
            <w:pPr>
              <w:spacing w:before="120"/>
            </w:pPr>
            <w:r>
              <w:t>I agree to the above declaration</w:t>
            </w:r>
            <w:r w:rsidR="001A1418">
              <w:t>*</w:t>
            </w:r>
            <w:r>
              <w:t xml:space="preserve">     </w:t>
            </w:r>
            <w:sdt>
              <w:sdtPr>
                <w:rPr>
                  <w:sz w:val="40"/>
                  <w:szCs w:val="40"/>
                </w:rPr>
                <w:id w:val="1873334493"/>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Pr>
                <w:sz w:val="40"/>
                <w:szCs w:val="40"/>
              </w:rPr>
              <w:t xml:space="preserve">  </w:t>
            </w:r>
            <w:r>
              <w:t>Yes</w:t>
            </w:r>
            <w:r w:rsidRPr="00B77024">
              <w:t xml:space="preserve">  </w:t>
            </w:r>
            <w:r>
              <w:t xml:space="preserve">   </w:t>
            </w:r>
            <w:r w:rsidRPr="00B77024">
              <w:t xml:space="preserve">     </w:t>
            </w:r>
            <w:sdt>
              <w:sdtPr>
                <w:rPr>
                  <w:sz w:val="40"/>
                  <w:szCs w:val="40"/>
                </w:rPr>
                <w:id w:val="116032984"/>
                <w15:color w:val="000000"/>
                <w15:appearance w15:val="hidden"/>
                <w14:checkbox>
                  <w14:checked w14:val="0"/>
                  <w14:checkedState w14:val="2612" w14:font="MS Gothic"/>
                  <w14:uncheckedState w14:val="2610" w14:font="MS Gothic"/>
                </w14:checkbox>
              </w:sdtPr>
              <w:sdtEndPr/>
              <w:sdtContent>
                <w:r>
                  <w:rPr>
                    <w:rFonts w:ascii="MS Gothic" w:eastAsia="MS Gothic" w:hAnsi="MS Gothic" w:hint="eastAsia"/>
                    <w:sz w:val="40"/>
                    <w:szCs w:val="40"/>
                  </w:rPr>
                  <w:t>☐</w:t>
                </w:r>
              </w:sdtContent>
            </w:sdt>
            <w:r w:rsidRPr="00B77024">
              <w:t xml:space="preserve">  </w:t>
            </w:r>
            <w:r>
              <w:t xml:space="preserve">No       </w:t>
            </w:r>
          </w:p>
        </w:tc>
      </w:tr>
    </w:tbl>
    <w:p w14:paraId="7877ADD6" w14:textId="77777777" w:rsidR="00486617" w:rsidRPr="00486617" w:rsidRDefault="00486617" w:rsidP="00486617"/>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887"/>
        <w:gridCol w:w="3235"/>
        <w:gridCol w:w="238"/>
        <w:gridCol w:w="3122"/>
        <w:gridCol w:w="236"/>
        <w:gridCol w:w="462"/>
        <w:gridCol w:w="2492"/>
      </w:tblGrid>
      <w:tr w:rsidR="00486617" w14:paraId="7D922AAE" w14:textId="77777777" w:rsidTr="000260ED">
        <w:tc>
          <w:tcPr>
            <w:tcW w:w="887" w:type="dxa"/>
            <w:shd w:val="clear" w:color="auto" w:fill="FFFFFF" w:themeFill="background1"/>
            <w:vAlign w:val="bottom"/>
          </w:tcPr>
          <w:p w14:paraId="2254EAF2" w14:textId="77777777" w:rsidR="00486617" w:rsidRDefault="00486617" w:rsidP="00EE323B">
            <w:pPr>
              <w:pStyle w:val="Question"/>
              <w:keepNext/>
              <w:keepLines/>
            </w:pPr>
            <w:r>
              <w:t>Signed:</w:t>
            </w:r>
          </w:p>
        </w:tc>
        <w:tc>
          <w:tcPr>
            <w:tcW w:w="3235" w:type="dxa"/>
            <w:tcBorders>
              <w:bottom w:val="single" w:sz="4" w:space="0" w:color="auto"/>
            </w:tcBorders>
            <w:shd w:val="clear" w:color="auto" w:fill="FFFFFF" w:themeFill="background1"/>
            <w:vAlign w:val="bottom"/>
          </w:tcPr>
          <w:p w14:paraId="2EC617AA" w14:textId="77777777" w:rsidR="00486617" w:rsidRPr="006E22EF" w:rsidRDefault="006C73CA" w:rsidP="00EE323B">
            <w:pPr>
              <w:pStyle w:val="Answer"/>
              <w:keepNext/>
              <w:keepLines/>
            </w:pPr>
            <w:sdt>
              <w:sdtPr>
                <w:rPr>
                  <w:rStyle w:val="Heading2Char"/>
                </w:rPr>
                <w:id w:val="-854499945"/>
                <w:placeholder>
                  <w:docPart w:val="2C151C21D5AE4A2CB382A2C6622D1F5E"/>
                </w:placeholder>
                <w:showingPlcHdr/>
                <w:text/>
              </w:sdtPr>
              <w:sdtEndPr>
                <w:rPr>
                  <w:rStyle w:val="DefaultParagraphFont"/>
                  <w:rFonts w:eastAsiaTheme="minorHAnsi"/>
                  <w:b w:val="0"/>
                  <w:color w:val="auto"/>
                  <w:sz w:val="24"/>
                  <w:szCs w:val="24"/>
                </w:rPr>
              </w:sdtEndPr>
              <w:sdtContent>
                <w:r w:rsidR="00486617">
                  <w:rPr>
                    <w:color w:val="808080"/>
                  </w:rPr>
                  <w:t>Type your name and/or drop an image of your signature in the box</w:t>
                </w:r>
                <w:r w:rsidR="00486617" w:rsidRPr="00610279">
                  <w:rPr>
                    <w:rStyle w:val="PlaceholderText"/>
                  </w:rPr>
                  <w:t>.</w:t>
                </w:r>
              </w:sdtContent>
            </w:sdt>
          </w:p>
        </w:tc>
        <w:tc>
          <w:tcPr>
            <w:tcW w:w="238" w:type="dxa"/>
            <w:tcBorders>
              <w:right w:val="single" w:sz="4" w:space="0" w:color="auto"/>
            </w:tcBorders>
            <w:shd w:val="clear" w:color="auto" w:fill="FFFFFF" w:themeFill="background1"/>
            <w:vAlign w:val="bottom"/>
          </w:tcPr>
          <w:p w14:paraId="00868EC2" w14:textId="77777777" w:rsidR="00486617" w:rsidRPr="00EC0896" w:rsidRDefault="00486617" w:rsidP="00EE323B">
            <w:pPr>
              <w:keepNext/>
              <w:keepLines/>
              <w:rPr>
                <w:rFonts w:cs="Arial"/>
                <w:sz w:val="24"/>
                <w:szCs w:val="24"/>
              </w:rPr>
            </w:pPr>
          </w:p>
        </w:tc>
        <w:sdt>
          <w:sdtPr>
            <w:rPr>
              <w:rFonts w:cs="Arial"/>
              <w:sz w:val="24"/>
              <w:szCs w:val="24"/>
            </w:rPr>
            <w:id w:val="1986667002"/>
            <w:showingPlcHdr/>
            <w:picture/>
          </w:sdtPr>
          <w:sdtEndPr/>
          <w:sdtContent>
            <w:tc>
              <w:tcPr>
                <w:tcW w:w="3122"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1F4C38" w14:textId="77777777" w:rsidR="00486617" w:rsidRPr="00EC0896" w:rsidRDefault="00486617" w:rsidP="00EE323B">
                <w:pPr>
                  <w:keepNext/>
                  <w:keepLines/>
                  <w:spacing w:before="120"/>
                  <w:rPr>
                    <w:rFonts w:cs="Arial"/>
                    <w:sz w:val="24"/>
                    <w:szCs w:val="24"/>
                  </w:rPr>
                </w:pPr>
                <w:r>
                  <w:rPr>
                    <w:rFonts w:cs="Arial"/>
                    <w:noProof/>
                    <w:sz w:val="24"/>
                    <w:szCs w:val="24"/>
                    <w:lang w:eastAsia="en-GB"/>
                  </w:rPr>
                  <w:drawing>
                    <wp:inline distT="0" distB="0" distL="0" distR="0" wp14:anchorId="39F1F43C" wp14:editId="1233800F">
                      <wp:extent cx="1828800" cy="552450"/>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552450"/>
                              </a:xfrm>
                              <a:prstGeom prst="rect">
                                <a:avLst/>
                              </a:prstGeom>
                              <a:noFill/>
                              <a:ln>
                                <a:noFill/>
                              </a:ln>
                            </pic:spPr>
                          </pic:pic>
                        </a:graphicData>
                      </a:graphic>
                    </wp:inline>
                  </w:drawing>
                </w:r>
              </w:p>
            </w:tc>
          </w:sdtContent>
        </w:sdt>
        <w:tc>
          <w:tcPr>
            <w:tcW w:w="236" w:type="dxa"/>
            <w:tcBorders>
              <w:left w:val="single" w:sz="4" w:space="0" w:color="auto"/>
            </w:tcBorders>
            <w:shd w:val="clear" w:color="auto" w:fill="FFFFFF" w:themeFill="background1"/>
            <w:vAlign w:val="bottom"/>
          </w:tcPr>
          <w:p w14:paraId="5CBBCC78" w14:textId="77777777" w:rsidR="00486617" w:rsidRPr="00EC0896" w:rsidRDefault="00486617" w:rsidP="00EE323B">
            <w:pPr>
              <w:keepNext/>
              <w:keepLines/>
              <w:rPr>
                <w:rFonts w:cs="Arial"/>
                <w:sz w:val="24"/>
                <w:szCs w:val="24"/>
              </w:rPr>
            </w:pPr>
          </w:p>
        </w:tc>
        <w:tc>
          <w:tcPr>
            <w:tcW w:w="462" w:type="dxa"/>
            <w:shd w:val="clear" w:color="auto" w:fill="FFFFFF" w:themeFill="background1"/>
            <w:tcMar>
              <w:left w:w="0" w:type="dxa"/>
              <w:right w:w="0" w:type="dxa"/>
            </w:tcMar>
            <w:vAlign w:val="bottom"/>
          </w:tcPr>
          <w:p w14:paraId="2BA011E1" w14:textId="77777777" w:rsidR="00486617" w:rsidRDefault="00486617" w:rsidP="00EE323B">
            <w:pPr>
              <w:pStyle w:val="Question"/>
              <w:keepNext/>
              <w:keepLines/>
              <w:spacing w:before="0"/>
            </w:pPr>
            <w:r>
              <w:t>Date:</w:t>
            </w:r>
          </w:p>
        </w:tc>
        <w:tc>
          <w:tcPr>
            <w:tcW w:w="2492" w:type="dxa"/>
            <w:tcBorders>
              <w:bottom w:val="single" w:sz="4" w:space="0" w:color="auto"/>
            </w:tcBorders>
            <w:shd w:val="clear" w:color="auto" w:fill="FFFFFF" w:themeFill="background1"/>
            <w:vAlign w:val="bottom"/>
          </w:tcPr>
          <w:p w14:paraId="36DAA900" w14:textId="77777777" w:rsidR="00486617" w:rsidRPr="006E22EF" w:rsidRDefault="006C73CA" w:rsidP="00EE323B">
            <w:pPr>
              <w:pStyle w:val="Answer"/>
              <w:keepNext/>
              <w:keepLines/>
            </w:pPr>
            <w:sdt>
              <w:sdtPr>
                <w:id w:val="-411008132"/>
                <w:placeholder>
                  <w:docPart w:val="4384BBE8E3234FFFAAAD0830FCDCD814"/>
                </w:placeholder>
                <w:showingPlcHdr/>
                <w15:appearance w15:val="hidden"/>
                <w:text/>
              </w:sdtPr>
              <w:sdtEndPr/>
              <w:sdtContent>
                <w:r w:rsidR="000766DA" w:rsidRPr="000766DA">
                  <w:rPr>
                    <w:color w:val="808080"/>
                  </w:rPr>
                  <w:t>Click and type date</w:t>
                </w:r>
                <w:r w:rsidR="00486617">
                  <w:t xml:space="preserve"> </w:t>
                </w:r>
              </w:sdtContent>
            </w:sdt>
          </w:p>
        </w:tc>
      </w:tr>
    </w:tbl>
    <w:p w14:paraId="6B7C5290" w14:textId="77777777" w:rsidR="00486617" w:rsidRDefault="00486617" w:rsidP="00486617"/>
    <w:p w14:paraId="1B785A2C" w14:textId="77777777" w:rsidR="003F493B" w:rsidRDefault="003F493B" w:rsidP="00486617">
      <w:pPr>
        <w:rPr>
          <w:b/>
        </w:rPr>
      </w:pPr>
    </w:p>
    <w:p w14:paraId="73280733" w14:textId="77777777" w:rsidR="003F493B" w:rsidRPr="00177EA5" w:rsidRDefault="003F493B" w:rsidP="00486617">
      <w:pPr>
        <w:rPr>
          <w:b/>
        </w:rPr>
      </w:pPr>
    </w:p>
    <w:p w14:paraId="61A918BA" w14:textId="77777777" w:rsidR="00111C8A" w:rsidRDefault="005A230E" w:rsidP="00111C8A">
      <w:pPr>
        <w:pStyle w:val="Heading1"/>
      </w:pPr>
      <w:r>
        <w:t xml:space="preserve">Section C </w:t>
      </w:r>
      <w:r w:rsidR="00111C8A">
        <w:t xml:space="preserve">- </w:t>
      </w:r>
      <w:r w:rsidR="00D757D2" w:rsidRPr="00EE323B">
        <w:t>Equalities monitoring</w:t>
      </w:r>
      <w:r w:rsidR="00E604B9">
        <w:t xml:space="preserve">   </w:t>
      </w:r>
    </w:p>
    <w:p w14:paraId="2F26724F" w14:textId="77777777" w:rsidR="00D757D2" w:rsidRPr="00EE323B" w:rsidRDefault="00E604B9" w:rsidP="00111C8A">
      <w:pPr>
        <w:pStyle w:val="Heading2"/>
        <w:rPr>
          <w:rFonts w:ascii="Calibri" w:hAnsi="Calibri"/>
          <w:b w:val="0"/>
          <w:bCs/>
          <w:color w:val="BE3A34"/>
          <w:sz w:val="32"/>
          <w:szCs w:val="32"/>
        </w:rPr>
      </w:pPr>
      <w:r w:rsidRPr="00E604B9">
        <w:rPr>
          <w:rFonts w:eastAsiaTheme="minorHAnsi" w:cstheme="minorBidi"/>
          <w:b w:val="0"/>
          <w:color w:val="auto"/>
          <w:sz w:val="21"/>
          <w:szCs w:val="22"/>
        </w:rPr>
        <w:t xml:space="preserve">This page </w:t>
      </w:r>
      <w:r w:rsidRPr="00E604B9">
        <w:rPr>
          <w:rFonts w:eastAsiaTheme="minorHAnsi" w:cstheme="minorBidi"/>
          <w:color w:val="BE3A34"/>
          <w:sz w:val="21"/>
          <w:szCs w:val="22"/>
        </w:rPr>
        <w:t>will be removed</w:t>
      </w:r>
      <w:r w:rsidRPr="00E604B9">
        <w:rPr>
          <w:rFonts w:eastAsiaTheme="minorHAnsi" w:cstheme="minorBidi"/>
          <w:b w:val="0"/>
          <w:color w:val="auto"/>
          <w:sz w:val="21"/>
          <w:szCs w:val="22"/>
        </w:rPr>
        <w:t xml:space="preserve"> prior to the Shortlisting process</w:t>
      </w:r>
    </w:p>
    <w:p w14:paraId="70FC1943" w14:textId="77777777" w:rsidR="00486617" w:rsidRDefault="009B566C" w:rsidP="006634A3">
      <w:pPr>
        <w:keepNext/>
        <w:keepLines/>
      </w:pPr>
      <w:r w:rsidRPr="009B566C">
        <w:t>We are committed to being an equal opportunities employer. Please complete this page to enable us to moni</w:t>
      </w:r>
      <w:r w:rsidR="00191335">
        <w:t>tor the effectiveness of our Equal O</w:t>
      </w:r>
      <w:r w:rsidRPr="009B566C">
        <w:t xml:space="preserve">pportunities policy in regards to our applicants. No one involved in the recruitment process </w:t>
      </w:r>
      <w:r>
        <w:t>will</w:t>
      </w:r>
      <w:r w:rsidRPr="009B566C">
        <w:t xml:space="preserve"> see the information you provide on this page; it is only used for monitoring purposes. This information is removed prior to shortlisting</w:t>
      </w:r>
      <w:r w:rsidR="00486617" w:rsidRPr="00486617">
        <w:t xml:space="preserve"> </w:t>
      </w:r>
      <w:r w:rsidR="000766DA" w:rsidRPr="009B566C">
        <w:t>and will not form any part of the assessment process</w:t>
      </w:r>
      <w:r w:rsidR="000766DA">
        <w:t>.</w:t>
      </w:r>
    </w:p>
    <w:p w14:paraId="12621402" w14:textId="77777777" w:rsidR="009B566C" w:rsidRDefault="00486617" w:rsidP="006634A3">
      <w:pPr>
        <w:keepNext/>
        <w:keepLines/>
      </w:pPr>
      <w:r w:rsidRPr="00486617">
        <w:t>If you do not wish to provide some of this information, please tick the ‘</w:t>
      </w:r>
      <w:r w:rsidR="000766DA">
        <w:t>Prefer not to say</w:t>
      </w:r>
      <w:r w:rsidRPr="00486617">
        <w:t>’ boxes, as appropriate.</w:t>
      </w:r>
    </w:p>
    <w:tbl>
      <w:tblPr>
        <w:tblStyle w:val="TableGrid"/>
        <w:tblW w:w="10595" w:type="dxa"/>
        <w:tblInd w:w="-5" w:type="dxa"/>
        <w:tblBorders>
          <w:insideH w:val="none" w:sz="0" w:space="0" w:color="auto"/>
          <w:insideV w:val="none" w:sz="0" w:space="0" w:color="auto"/>
        </w:tblBorders>
        <w:shd w:val="clear" w:color="auto" w:fill="EAEAEA"/>
        <w:tblLayout w:type="fixed"/>
        <w:tblLook w:val="04A0" w:firstRow="1" w:lastRow="0" w:firstColumn="1" w:lastColumn="0" w:noHBand="0" w:noVBand="1"/>
      </w:tblPr>
      <w:tblGrid>
        <w:gridCol w:w="1120"/>
        <w:gridCol w:w="27"/>
        <w:gridCol w:w="400"/>
        <w:gridCol w:w="870"/>
        <w:gridCol w:w="75"/>
        <w:gridCol w:w="348"/>
        <w:gridCol w:w="1640"/>
        <w:gridCol w:w="841"/>
        <w:gridCol w:w="13"/>
        <w:gridCol w:w="252"/>
        <w:gridCol w:w="1267"/>
        <w:gridCol w:w="189"/>
        <w:gridCol w:w="223"/>
        <w:gridCol w:w="188"/>
        <w:gridCol w:w="50"/>
        <w:gridCol w:w="115"/>
        <w:gridCol w:w="141"/>
        <w:gridCol w:w="179"/>
        <w:gridCol w:w="572"/>
        <w:gridCol w:w="1840"/>
        <w:gridCol w:w="236"/>
        <w:gridCol w:w="9"/>
      </w:tblGrid>
      <w:tr w:rsidR="00D757D2" w14:paraId="7FDF62CD" w14:textId="77777777" w:rsidTr="00405C8A">
        <w:trPr>
          <w:gridAfter w:val="1"/>
          <w:wAfter w:w="9" w:type="dxa"/>
        </w:trPr>
        <w:tc>
          <w:tcPr>
            <w:tcW w:w="2492" w:type="dxa"/>
            <w:gridSpan w:val="5"/>
            <w:tcBorders>
              <w:top w:val="single" w:sz="4" w:space="0" w:color="auto"/>
              <w:left w:val="single" w:sz="4" w:space="0" w:color="auto"/>
              <w:bottom w:val="nil"/>
              <w:right w:val="nil"/>
            </w:tcBorders>
            <w:shd w:val="clear" w:color="auto" w:fill="EAEAEA"/>
          </w:tcPr>
          <w:p w14:paraId="57A63D28" w14:textId="77777777"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14:paraId="1F851CB9" w14:textId="77777777" w:rsidR="00D757D2" w:rsidRDefault="00D757D2">
            <w:pPr>
              <w:keepNext/>
              <w:keepLines/>
              <w:rPr>
                <w:rFonts w:cs="Arial"/>
                <w:sz w:val="8"/>
                <w:szCs w:val="8"/>
              </w:rPr>
            </w:pPr>
          </w:p>
        </w:tc>
        <w:tc>
          <w:tcPr>
            <w:tcW w:w="265" w:type="dxa"/>
            <w:gridSpan w:val="2"/>
            <w:tcBorders>
              <w:top w:val="single" w:sz="4" w:space="0" w:color="auto"/>
              <w:left w:val="nil"/>
              <w:bottom w:val="nil"/>
              <w:right w:val="nil"/>
            </w:tcBorders>
            <w:shd w:val="clear" w:color="auto" w:fill="EAEAEA"/>
          </w:tcPr>
          <w:p w14:paraId="50AB9BFB" w14:textId="77777777" w:rsidR="00D757D2" w:rsidRDefault="00D757D2">
            <w:pPr>
              <w:keepNext/>
              <w:keepLines/>
              <w:rPr>
                <w:rFonts w:cs="Arial"/>
                <w:sz w:val="8"/>
                <w:szCs w:val="8"/>
              </w:rPr>
            </w:pPr>
          </w:p>
        </w:tc>
        <w:tc>
          <w:tcPr>
            <w:tcW w:w="2173" w:type="dxa"/>
            <w:gridSpan w:val="7"/>
            <w:tcBorders>
              <w:top w:val="single" w:sz="4" w:space="0" w:color="auto"/>
              <w:left w:val="nil"/>
              <w:bottom w:val="nil"/>
              <w:right w:val="nil"/>
            </w:tcBorders>
            <w:shd w:val="clear" w:color="auto" w:fill="EAEAEA"/>
          </w:tcPr>
          <w:p w14:paraId="628BBD8E" w14:textId="77777777" w:rsidR="00D757D2" w:rsidRDefault="00D757D2">
            <w:pPr>
              <w:keepNext/>
              <w:keepLines/>
              <w:rPr>
                <w:rFonts w:cs="Arial"/>
                <w:sz w:val="8"/>
                <w:szCs w:val="8"/>
              </w:rPr>
            </w:pPr>
          </w:p>
        </w:tc>
        <w:tc>
          <w:tcPr>
            <w:tcW w:w="2591" w:type="dxa"/>
            <w:gridSpan w:val="3"/>
            <w:tcBorders>
              <w:top w:val="single" w:sz="4" w:space="0" w:color="auto"/>
              <w:left w:val="nil"/>
              <w:bottom w:val="single" w:sz="4" w:space="0" w:color="auto"/>
              <w:right w:val="nil"/>
            </w:tcBorders>
            <w:shd w:val="clear" w:color="auto" w:fill="EAEAEA"/>
          </w:tcPr>
          <w:p w14:paraId="25F3D478" w14:textId="77777777" w:rsidR="00D757D2" w:rsidRDefault="00D757D2">
            <w:pPr>
              <w:keepNext/>
              <w:keepLines/>
              <w:rPr>
                <w:rFonts w:cs="Arial"/>
                <w:sz w:val="8"/>
                <w:szCs w:val="8"/>
              </w:rPr>
            </w:pPr>
          </w:p>
        </w:tc>
        <w:tc>
          <w:tcPr>
            <w:tcW w:w="236" w:type="dxa"/>
            <w:tcBorders>
              <w:top w:val="single" w:sz="4" w:space="0" w:color="auto"/>
              <w:left w:val="nil"/>
              <w:bottom w:val="nil"/>
              <w:right w:val="single" w:sz="4" w:space="0" w:color="auto"/>
            </w:tcBorders>
            <w:shd w:val="clear" w:color="auto" w:fill="EAEAEA"/>
          </w:tcPr>
          <w:p w14:paraId="162AB7F1" w14:textId="77777777" w:rsidR="00D757D2" w:rsidRDefault="00D757D2">
            <w:pPr>
              <w:keepNext/>
              <w:keepLines/>
              <w:rPr>
                <w:rFonts w:cs="Arial"/>
                <w:sz w:val="8"/>
                <w:szCs w:val="8"/>
              </w:rPr>
            </w:pPr>
          </w:p>
        </w:tc>
      </w:tr>
      <w:tr w:rsidR="00D757D2" w14:paraId="15A1716B" w14:textId="77777777" w:rsidTr="00405C8A">
        <w:trPr>
          <w:gridAfter w:val="1"/>
          <w:wAfter w:w="9" w:type="dxa"/>
        </w:trPr>
        <w:tc>
          <w:tcPr>
            <w:tcW w:w="1547" w:type="dxa"/>
            <w:gridSpan w:val="3"/>
            <w:tcBorders>
              <w:top w:val="nil"/>
              <w:left w:val="single" w:sz="4" w:space="0" w:color="auto"/>
              <w:bottom w:val="nil"/>
              <w:right w:val="single" w:sz="4" w:space="0" w:color="auto"/>
            </w:tcBorders>
            <w:shd w:val="clear" w:color="auto" w:fill="EAEAEA"/>
            <w:hideMark/>
          </w:tcPr>
          <w:p w14:paraId="37DE52E7" w14:textId="77777777" w:rsidR="00D757D2" w:rsidRDefault="00D757D2">
            <w:pPr>
              <w:pStyle w:val="Question"/>
              <w:keepNext/>
              <w:keepLines/>
            </w:pPr>
            <w:r>
              <w:t>Marital status:</w:t>
            </w:r>
            <w:r w:rsidR="001A1418">
              <w:t>*</w:t>
            </w:r>
          </w:p>
        </w:tc>
        <w:tc>
          <w:tcPr>
            <w:tcW w:w="3774"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671F2848" w14:textId="77777777" w:rsidR="00D757D2" w:rsidRPr="001F3719" w:rsidRDefault="006C73CA" w:rsidP="001F3719">
            <w:pPr>
              <w:pStyle w:val="Answer"/>
            </w:pPr>
            <w:sdt>
              <w:sdtPr>
                <w:rPr>
                  <w:rStyle w:val="Heading2Char"/>
                  <w:rFonts w:eastAsiaTheme="minorHAnsi"/>
                  <w:b w:val="0"/>
                  <w:color w:val="auto"/>
                  <w:sz w:val="24"/>
                  <w:szCs w:val="24"/>
                </w:rPr>
                <w:id w:val="882900330"/>
                <w:placeholder>
                  <w:docPart w:val="7EEDFA75A9F94E67B9AA99DBCFFB7510"/>
                </w:placeholder>
                <w:dropDownList>
                  <w:listItem w:displayText="Civil partnership" w:value="Civil partnership"/>
                  <w:listItem w:displayText="Divorced" w:value="Divorced"/>
                  <w:listItem w:displayText="Married " w:value="Married "/>
                  <w:listItem w:displayText="Partner" w:value="Partner"/>
                  <w:listItem w:displayText="Single" w:value="Single"/>
                  <w:listItem w:displayText="Widowed " w:value="Widowed "/>
                  <w:listItem w:displayText="Prefer not to say" w:value="Prefer not to say"/>
                </w:dropDownList>
              </w:sdtPr>
              <w:sdtEndPr>
                <w:rPr>
                  <w:rStyle w:val="Heading2Char"/>
                </w:r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31592D1F" w14:textId="77777777" w:rsidR="00D757D2" w:rsidRDefault="00D757D2">
            <w:pPr>
              <w:keepNext/>
              <w:keepLines/>
              <w:rPr>
                <w:rFonts w:cs="Arial"/>
                <w:szCs w:val="21"/>
              </w:rPr>
            </w:pPr>
          </w:p>
        </w:tc>
        <w:tc>
          <w:tcPr>
            <w:tcW w:w="1867" w:type="dxa"/>
            <w:gridSpan w:val="4"/>
            <w:tcBorders>
              <w:top w:val="nil"/>
              <w:left w:val="nil"/>
              <w:bottom w:val="nil"/>
              <w:right w:val="single" w:sz="4" w:space="0" w:color="auto"/>
            </w:tcBorders>
            <w:shd w:val="clear" w:color="auto" w:fill="EAEAEA"/>
            <w:hideMark/>
          </w:tcPr>
          <w:p w14:paraId="4524C55E" w14:textId="77777777" w:rsidR="00D757D2" w:rsidRDefault="00D757D2">
            <w:pPr>
              <w:pStyle w:val="Question"/>
              <w:keepNext/>
              <w:keepLines/>
            </w:pPr>
            <w:r>
              <w:t>Religious belief:</w:t>
            </w:r>
            <w:r w:rsidR="001A1418">
              <w:t>*</w:t>
            </w:r>
          </w:p>
        </w:tc>
        <w:tc>
          <w:tcPr>
            <w:tcW w:w="2897"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2EB48F73" w14:textId="77777777" w:rsidR="00D757D2" w:rsidRDefault="006C73CA">
            <w:pPr>
              <w:pStyle w:val="Answer"/>
            </w:pPr>
            <w:sdt>
              <w:sdtPr>
                <w:id w:val="-909772688"/>
                <w:placeholder>
                  <w:docPart w:val="E2392E046A35472099166EE6C60870E7"/>
                </w:placeholder>
                <w:dropDownList>
                  <w:listItem w:displayText="Any other religion" w:value="Any other religion"/>
                  <w:listItem w:displayText="Atheist/No belief" w:value="Atheist/No belief"/>
                  <w:listItem w:displayText="Buddhist" w:value="Buddhist"/>
                  <w:listItem w:displayText="Christian" w:value="Christian"/>
                  <w:listItem w:displayText="Hindu" w:value="Hindu"/>
                  <w:listItem w:displayText="Jewish" w:value="Jewish"/>
                  <w:listItem w:displayText="Jewish Charedi" w:value="Jewish Charedi"/>
                  <w:listItem w:displayText="Muslim" w:value="Muslim"/>
                  <w:listItem w:displayText="Secular beliefs" w:value="Secular beliefs"/>
                  <w:listItem w:displayText="Sikh" w:value="Sikh"/>
                  <w:listItem w:displayText="Prefer not to say" w:value="Prefer not to say"/>
                </w:dropDownList>
              </w:sdtPr>
              <w:sdtEndPr/>
              <w:sdtContent>
                <w:r w:rsidR="00FF352D"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14:paraId="5FF0029F" w14:textId="77777777" w:rsidR="00D757D2" w:rsidRDefault="00D757D2">
            <w:pPr>
              <w:keepNext/>
              <w:keepLines/>
              <w:rPr>
                <w:rFonts w:cs="Arial"/>
                <w:szCs w:val="21"/>
              </w:rPr>
            </w:pPr>
          </w:p>
        </w:tc>
      </w:tr>
      <w:tr w:rsidR="00D757D2" w14:paraId="4F2BAFF7" w14:textId="77777777" w:rsidTr="00405C8A">
        <w:trPr>
          <w:gridAfter w:val="1"/>
          <w:wAfter w:w="9" w:type="dxa"/>
        </w:trPr>
        <w:tc>
          <w:tcPr>
            <w:tcW w:w="2492" w:type="dxa"/>
            <w:gridSpan w:val="5"/>
            <w:tcBorders>
              <w:top w:val="nil"/>
              <w:left w:val="single" w:sz="4" w:space="0" w:color="auto"/>
              <w:bottom w:val="nil"/>
              <w:right w:val="nil"/>
            </w:tcBorders>
            <w:shd w:val="clear" w:color="auto" w:fill="EAEAEA"/>
          </w:tcPr>
          <w:p w14:paraId="6D88DFAC" w14:textId="77777777" w:rsidR="00D757D2" w:rsidRDefault="00D757D2">
            <w:pPr>
              <w:pStyle w:val="Spacer"/>
              <w:keepNext/>
              <w:keepLines/>
            </w:pPr>
          </w:p>
        </w:tc>
        <w:tc>
          <w:tcPr>
            <w:tcW w:w="2829" w:type="dxa"/>
            <w:gridSpan w:val="3"/>
            <w:tcBorders>
              <w:top w:val="single" w:sz="4" w:space="0" w:color="auto"/>
              <w:left w:val="nil"/>
              <w:bottom w:val="single" w:sz="4" w:space="0" w:color="auto"/>
              <w:right w:val="nil"/>
            </w:tcBorders>
            <w:shd w:val="clear" w:color="auto" w:fill="EAEAEA"/>
          </w:tcPr>
          <w:p w14:paraId="36F9C677" w14:textId="77777777" w:rsidR="00D757D2" w:rsidRDefault="00D757D2">
            <w:pPr>
              <w:pStyle w:val="Spacer"/>
              <w:keepNext/>
              <w:keepLines/>
            </w:pPr>
          </w:p>
        </w:tc>
        <w:tc>
          <w:tcPr>
            <w:tcW w:w="265" w:type="dxa"/>
            <w:gridSpan w:val="2"/>
            <w:tcBorders>
              <w:top w:val="nil"/>
              <w:left w:val="nil"/>
              <w:bottom w:val="nil"/>
              <w:right w:val="nil"/>
            </w:tcBorders>
            <w:shd w:val="clear" w:color="auto" w:fill="EAEAEA"/>
          </w:tcPr>
          <w:p w14:paraId="273F9C2C" w14:textId="77777777" w:rsidR="00D757D2" w:rsidRDefault="00D757D2">
            <w:pPr>
              <w:pStyle w:val="Spacer"/>
              <w:keepNext/>
              <w:keepLines/>
            </w:pPr>
          </w:p>
        </w:tc>
        <w:tc>
          <w:tcPr>
            <w:tcW w:w="2173" w:type="dxa"/>
            <w:gridSpan w:val="7"/>
            <w:tcBorders>
              <w:top w:val="nil"/>
              <w:left w:val="nil"/>
              <w:bottom w:val="nil"/>
              <w:right w:val="nil"/>
            </w:tcBorders>
            <w:shd w:val="clear" w:color="auto" w:fill="EAEAEA"/>
          </w:tcPr>
          <w:p w14:paraId="4E570EC3" w14:textId="77777777" w:rsidR="00D757D2" w:rsidRDefault="00D757D2">
            <w:pPr>
              <w:pStyle w:val="Spacer"/>
              <w:keepNext/>
              <w:keepLines/>
            </w:pPr>
          </w:p>
        </w:tc>
        <w:tc>
          <w:tcPr>
            <w:tcW w:w="2591" w:type="dxa"/>
            <w:gridSpan w:val="3"/>
            <w:tcBorders>
              <w:top w:val="single" w:sz="4" w:space="0" w:color="auto"/>
              <w:left w:val="nil"/>
              <w:bottom w:val="single" w:sz="4" w:space="0" w:color="auto"/>
              <w:right w:val="nil"/>
            </w:tcBorders>
            <w:shd w:val="clear" w:color="auto" w:fill="EAEAEA"/>
          </w:tcPr>
          <w:p w14:paraId="7CDE3351" w14:textId="77777777"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14:paraId="73639A84" w14:textId="77777777" w:rsidR="00D757D2" w:rsidRDefault="00D757D2">
            <w:pPr>
              <w:pStyle w:val="Spacer"/>
              <w:keepNext/>
              <w:keepLines/>
            </w:pPr>
          </w:p>
        </w:tc>
      </w:tr>
      <w:tr w:rsidR="00D757D2" w14:paraId="6DBC8D2B" w14:textId="77777777" w:rsidTr="004B5B45">
        <w:trPr>
          <w:gridAfter w:val="1"/>
          <w:wAfter w:w="9" w:type="dxa"/>
        </w:trPr>
        <w:tc>
          <w:tcPr>
            <w:tcW w:w="1120" w:type="dxa"/>
            <w:tcBorders>
              <w:top w:val="nil"/>
              <w:left w:val="single" w:sz="4" w:space="0" w:color="auto"/>
              <w:bottom w:val="nil"/>
              <w:right w:val="single" w:sz="4" w:space="0" w:color="auto"/>
            </w:tcBorders>
            <w:shd w:val="clear" w:color="auto" w:fill="EAEAEA"/>
            <w:hideMark/>
          </w:tcPr>
          <w:p w14:paraId="5A0A73DD" w14:textId="77777777" w:rsidR="00D757D2" w:rsidRDefault="00D757D2">
            <w:pPr>
              <w:pStyle w:val="Question"/>
              <w:keepNext/>
              <w:keepLines/>
            </w:pPr>
            <w:r>
              <w:t>Ethnicity:</w:t>
            </w:r>
            <w:r w:rsidR="001A1418">
              <w:t>*</w:t>
            </w:r>
          </w:p>
        </w:tc>
        <w:tc>
          <w:tcPr>
            <w:tcW w:w="4214"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5E0BDD05" w14:textId="77777777" w:rsidR="00D757D2" w:rsidRDefault="006C73CA">
            <w:pPr>
              <w:pStyle w:val="Answer"/>
            </w:pPr>
            <w:sdt>
              <w:sdtPr>
                <w:id w:val="-775093750"/>
                <w:placeholder>
                  <w:docPart w:val="CC3943EFCB804A4B9D7761CB95833BB7"/>
                </w:placeholder>
                <w:dropDownList>
                  <w:listItem w:displayText="Asian or Asian British - Bangladeshi" w:value="Asian or Asian British - Bangladeshi"/>
                  <w:listItem w:displayText="Asian or Asian British - Chinese" w:value="Asian or Asian British - Chinese"/>
                  <w:listItem w:displayText="Asian or Asian British - Indian" w:value="Asian or Asian British - Indian"/>
                  <w:listItem w:displayText="Asian or Asian British - Pakistani" w:value="Asian or Asian British - Pakistani"/>
                  <w:listItem w:displayText="Any other Asian Background" w:value="Any other Asian Background"/>
                  <w:listItem w:displayText="Black or Black British - African" w:value="Black or Black British - African"/>
                  <w:listItem w:displayText="Black or Black British - Caribbean" w:value="Black or Black British - Caribbean"/>
                  <w:listItem w:displayText="Any other Black Background" w:value="Any other Black Background"/>
                  <w:listItem w:displayText="Mixed - White &amp; Asian" w:value="Mixed - White &amp; Asian"/>
                  <w:listItem w:displayText="Mixed - White &amp; Black African" w:value="Mixed - White &amp; Black African"/>
                  <w:listItem w:displayText="Mixed - White &amp; Black Caribbean" w:value="Mixed - White &amp; Black Caribbean"/>
                  <w:listItem w:displayText="Any other Mixed Background" w:value="Any other Mixed Background"/>
                  <w:listItem w:displayText="Other Ethnic Group – Arab" w:value="Other Ethnic Group – Arab"/>
                  <w:listItem w:displayText="Other Ethnic Group – Jewish" w:value="Other Ethnic Group – Jewish"/>
                  <w:listItem w:displayText="Other Ethnic Group – Jewish Charedi" w:value="Other Ethnic Group – Jewish Charedi"/>
                  <w:listItem w:displayText="Any other Ethnic Group" w:value="Any other Ethnic Group"/>
                  <w:listItem w:displayText="White - British" w:value="White - British"/>
                  <w:listItem w:displayText="White - English" w:value="White - English"/>
                  <w:listItem w:displayText="White – Gypsy or Irish Traveller" w:value="White – Gypsy or Irish Traveller"/>
                  <w:listItem w:displayText="White - Irish" w:value="White - Irish"/>
                  <w:listItem w:displayText="White – Northern Irish" w:value="White – Northern Irish"/>
                  <w:listItem w:displayText="White - Scottish" w:value="White - Scottish"/>
                  <w:listItem w:displayText="White - Welsh" w:value="White - Welsh"/>
                  <w:listItem w:displayText="Any other White Background" w:value="Any other White Background"/>
                  <w:listItem w:displayText="Prefer not to say" w:value="Prefer not to say"/>
                </w:dropDownList>
              </w:sdtPr>
              <w:sdtEndPr/>
              <w:sdtContent>
                <w:r w:rsidR="00FF352D" w:rsidRPr="00DC4AFA">
                  <w:rPr>
                    <w:rStyle w:val="PlaceholderText"/>
                  </w:rPr>
                  <w:t>Click to select</w:t>
                </w:r>
              </w:sdtContent>
            </w:sdt>
          </w:p>
        </w:tc>
        <w:tc>
          <w:tcPr>
            <w:tcW w:w="252" w:type="dxa"/>
            <w:tcBorders>
              <w:top w:val="nil"/>
              <w:left w:val="single" w:sz="4" w:space="0" w:color="auto"/>
              <w:bottom w:val="nil"/>
              <w:right w:val="nil"/>
            </w:tcBorders>
            <w:shd w:val="clear" w:color="auto" w:fill="EAEAEA"/>
          </w:tcPr>
          <w:p w14:paraId="082AECB3" w14:textId="77777777" w:rsidR="00D757D2" w:rsidRDefault="00D757D2">
            <w:pPr>
              <w:keepNext/>
              <w:keepLines/>
              <w:rPr>
                <w:rFonts w:cs="Arial"/>
                <w:sz w:val="24"/>
                <w:szCs w:val="24"/>
              </w:rPr>
            </w:pPr>
          </w:p>
        </w:tc>
        <w:tc>
          <w:tcPr>
            <w:tcW w:w="1267" w:type="dxa"/>
            <w:tcBorders>
              <w:top w:val="nil"/>
              <w:left w:val="nil"/>
              <w:bottom w:val="nil"/>
              <w:right w:val="single" w:sz="4" w:space="0" w:color="auto"/>
            </w:tcBorders>
            <w:shd w:val="clear" w:color="auto" w:fill="EAEAEA"/>
            <w:hideMark/>
          </w:tcPr>
          <w:p w14:paraId="71C7475F" w14:textId="77777777" w:rsidR="00D757D2" w:rsidRDefault="00D757D2">
            <w:pPr>
              <w:pStyle w:val="Question"/>
              <w:keepNext/>
              <w:keepLines/>
            </w:pPr>
            <w:r>
              <w:t>Nationality:</w:t>
            </w:r>
            <w:r w:rsidR="001A1418">
              <w:t>*</w:t>
            </w:r>
          </w:p>
        </w:tc>
        <w:tc>
          <w:tcPr>
            <w:tcW w:w="3497" w:type="dxa"/>
            <w:gridSpan w:val="9"/>
            <w:tcBorders>
              <w:top w:val="single" w:sz="4" w:space="0" w:color="auto"/>
              <w:left w:val="single" w:sz="4" w:space="0" w:color="auto"/>
              <w:bottom w:val="single" w:sz="4" w:space="0" w:color="auto"/>
              <w:right w:val="single" w:sz="4" w:space="0" w:color="auto"/>
            </w:tcBorders>
            <w:shd w:val="clear" w:color="auto" w:fill="FFFFFF" w:themeFill="background1"/>
            <w:hideMark/>
          </w:tcPr>
          <w:p w14:paraId="0509F822" w14:textId="77777777" w:rsidR="00D757D2" w:rsidRDefault="006C73CA">
            <w:pPr>
              <w:pStyle w:val="Answer"/>
              <w:keepNext/>
              <w:keepLines/>
            </w:pPr>
            <w:sdt>
              <w:sdtPr>
                <w:id w:val="764890346"/>
                <w:placeholder>
                  <w:docPart w:val="DB1FA1F76E524D8786109DBC01189E5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14:paraId="6A80E420" w14:textId="77777777" w:rsidR="00D757D2" w:rsidRDefault="00D757D2">
            <w:pPr>
              <w:keepNext/>
              <w:keepLines/>
              <w:rPr>
                <w:rFonts w:cs="Arial"/>
                <w:sz w:val="24"/>
                <w:szCs w:val="24"/>
              </w:rPr>
            </w:pPr>
          </w:p>
        </w:tc>
      </w:tr>
      <w:tr w:rsidR="00D757D2" w14:paraId="3A839E5F" w14:textId="77777777" w:rsidTr="00405C8A">
        <w:trPr>
          <w:gridAfter w:val="1"/>
          <w:wAfter w:w="9" w:type="dxa"/>
        </w:trPr>
        <w:tc>
          <w:tcPr>
            <w:tcW w:w="2840" w:type="dxa"/>
            <w:gridSpan w:val="6"/>
            <w:tcBorders>
              <w:top w:val="nil"/>
              <w:left w:val="single" w:sz="4" w:space="0" w:color="auto"/>
              <w:bottom w:val="nil"/>
              <w:right w:val="nil"/>
            </w:tcBorders>
            <w:shd w:val="clear" w:color="auto" w:fill="EAEAEA"/>
          </w:tcPr>
          <w:p w14:paraId="758099E3" w14:textId="77777777" w:rsidR="00D757D2" w:rsidRDefault="00D757D2">
            <w:pPr>
              <w:pStyle w:val="Spacer"/>
              <w:keepNext/>
              <w:keepLines/>
            </w:pPr>
          </w:p>
        </w:tc>
        <w:tc>
          <w:tcPr>
            <w:tcW w:w="1640" w:type="dxa"/>
            <w:tcBorders>
              <w:top w:val="single" w:sz="4" w:space="0" w:color="auto"/>
              <w:left w:val="nil"/>
              <w:bottom w:val="nil"/>
              <w:right w:val="nil"/>
            </w:tcBorders>
            <w:shd w:val="clear" w:color="auto" w:fill="EAEAEA"/>
          </w:tcPr>
          <w:p w14:paraId="619C8FA0" w14:textId="77777777" w:rsidR="00D757D2" w:rsidRDefault="00D757D2">
            <w:pPr>
              <w:pStyle w:val="Spacer"/>
              <w:keepNext/>
              <w:keepLines/>
            </w:pPr>
          </w:p>
        </w:tc>
        <w:tc>
          <w:tcPr>
            <w:tcW w:w="1106" w:type="dxa"/>
            <w:gridSpan w:val="3"/>
            <w:tcBorders>
              <w:top w:val="nil"/>
              <w:left w:val="nil"/>
              <w:bottom w:val="nil"/>
              <w:right w:val="nil"/>
            </w:tcBorders>
            <w:shd w:val="clear" w:color="auto" w:fill="EAEAEA"/>
          </w:tcPr>
          <w:p w14:paraId="4E3ED832" w14:textId="77777777" w:rsidR="00D757D2" w:rsidRDefault="00D757D2">
            <w:pPr>
              <w:pStyle w:val="Spacer"/>
              <w:keepNext/>
              <w:keepLines/>
            </w:pPr>
          </w:p>
        </w:tc>
        <w:tc>
          <w:tcPr>
            <w:tcW w:w="2032" w:type="dxa"/>
            <w:gridSpan w:val="6"/>
            <w:tcBorders>
              <w:top w:val="nil"/>
              <w:left w:val="nil"/>
              <w:bottom w:val="nil"/>
              <w:right w:val="nil"/>
            </w:tcBorders>
            <w:shd w:val="clear" w:color="auto" w:fill="EAEAEA"/>
          </w:tcPr>
          <w:p w14:paraId="5BF8E5A8" w14:textId="77777777" w:rsidR="00D757D2" w:rsidRDefault="00D757D2">
            <w:pPr>
              <w:pStyle w:val="Spacer"/>
              <w:keepNext/>
              <w:keepLines/>
            </w:pPr>
          </w:p>
        </w:tc>
        <w:tc>
          <w:tcPr>
            <w:tcW w:w="2732" w:type="dxa"/>
            <w:gridSpan w:val="4"/>
            <w:tcBorders>
              <w:top w:val="single" w:sz="4" w:space="0" w:color="auto"/>
              <w:left w:val="nil"/>
              <w:bottom w:val="single" w:sz="4" w:space="0" w:color="auto"/>
              <w:right w:val="nil"/>
            </w:tcBorders>
            <w:shd w:val="clear" w:color="auto" w:fill="EAEAEA"/>
          </w:tcPr>
          <w:p w14:paraId="768F42A8" w14:textId="77777777"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14:paraId="70FD250F" w14:textId="77777777" w:rsidR="00D757D2" w:rsidRDefault="00D757D2">
            <w:pPr>
              <w:pStyle w:val="Spacer"/>
              <w:keepNext/>
              <w:keepLines/>
            </w:pPr>
          </w:p>
        </w:tc>
      </w:tr>
      <w:tr w:rsidR="00D757D2" w14:paraId="50317339" w14:textId="77777777"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14:paraId="665F67F8" w14:textId="77777777" w:rsidR="00D757D2" w:rsidRDefault="00D757D2">
            <w:pPr>
              <w:pStyle w:val="Question"/>
              <w:keepNext/>
              <w:keepLines/>
            </w:pPr>
            <w:r>
              <w:t>Gender:</w:t>
            </w:r>
            <w:r w:rsidR="001A1418">
              <w:t>*</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75247D8A" w14:textId="77777777" w:rsidR="00D757D2" w:rsidRDefault="006C73CA">
            <w:pPr>
              <w:pStyle w:val="Answer"/>
            </w:pPr>
            <w:sdt>
              <w:sdtPr>
                <w:id w:val="-81612151"/>
                <w:placeholder>
                  <w:docPart w:val="B1740E6AE46D4CA0B85226AA23AFFB9E"/>
                </w:placeholder>
                <w:dropDownList>
                  <w:listItem w:displayText="Female" w:value="Female"/>
                  <w:listItem w:displayText="Male" w:value="Male"/>
                  <w:listItem w:displayText="Non-Binary" w:value="Non-Binary"/>
                  <w:listItem w:displayText="I prefer to use my own term" w:value="I prefer to use my own term"/>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13F11F48" w14:textId="77777777" w:rsidR="00D757D2" w:rsidRDefault="00D757D2">
            <w:pPr>
              <w:keepNext/>
              <w:keepLines/>
              <w:rPr>
                <w:rFonts w:cs="Arial"/>
                <w:sz w:val="24"/>
                <w:szCs w:val="24"/>
              </w:rPr>
            </w:pPr>
          </w:p>
        </w:tc>
        <w:tc>
          <w:tcPr>
            <w:tcW w:w="1679" w:type="dxa"/>
            <w:gridSpan w:val="3"/>
            <w:tcBorders>
              <w:top w:val="nil"/>
              <w:left w:val="nil"/>
              <w:bottom w:val="nil"/>
              <w:right w:val="single" w:sz="4" w:space="0" w:color="auto"/>
            </w:tcBorders>
            <w:shd w:val="clear" w:color="auto" w:fill="EAEAEA"/>
            <w:hideMark/>
          </w:tcPr>
          <w:p w14:paraId="2449C248" w14:textId="77777777" w:rsidR="00D757D2" w:rsidRDefault="00D757D2">
            <w:pPr>
              <w:pStyle w:val="Question"/>
              <w:keepNext/>
              <w:keepLines/>
            </w:pPr>
            <w:r>
              <w:t>Please state it:</w:t>
            </w:r>
          </w:p>
        </w:tc>
        <w:tc>
          <w:tcPr>
            <w:tcW w:w="3085" w:type="dxa"/>
            <w:gridSpan w:val="7"/>
            <w:tcBorders>
              <w:top w:val="single" w:sz="4" w:space="0" w:color="auto"/>
              <w:left w:val="single" w:sz="4" w:space="0" w:color="auto"/>
              <w:bottom w:val="single" w:sz="4" w:space="0" w:color="auto"/>
              <w:right w:val="single" w:sz="4" w:space="0" w:color="auto"/>
            </w:tcBorders>
            <w:shd w:val="clear" w:color="auto" w:fill="FFFFFF" w:themeFill="background1"/>
            <w:hideMark/>
          </w:tcPr>
          <w:p w14:paraId="3CAF15AE" w14:textId="77777777" w:rsidR="00D757D2" w:rsidRDefault="006C73CA">
            <w:pPr>
              <w:pStyle w:val="Answer"/>
              <w:keepNext/>
              <w:keepLines/>
            </w:pPr>
            <w:sdt>
              <w:sdtPr>
                <w:id w:val="-2066476900"/>
                <w:placeholder>
                  <w:docPart w:val="62E4C2F942064A2EB4E35A7D61847167"/>
                </w:placeholder>
                <w:showingPlcHdr/>
                <w:text/>
              </w:sdtPr>
              <w:sdtEndPr/>
              <w:sdtContent>
                <w:r w:rsidR="00D757D2">
                  <w:t xml:space="preserve"> </w:t>
                </w:r>
              </w:sdtContent>
            </w:sdt>
          </w:p>
        </w:tc>
        <w:tc>
          <w:tcPr>
            <w:tcW w:w="236" w:type="dxa"/>
            <w:tcBorders>
              <w:top w:val="nil"/>
              <w:left w:val="single" w:sz="4" w:space="0" w:color="auto"/>
              <w:bottom w:val="nil"/>
              <w:right w:val="single" w:sz="4" w:space="0" w:color="auto"/>
            </w:tcBorders>
            <w:shd w:val="clear" w:color="auto" w:fill="EAEAEA"/>
          </w:tcPr>
          <w:p w14:paraId="23DF7FAA" w14:textId="77777777" w:rsidR="00D757D2" w:rsidRDefault="00D757D2">
            <w:pPr>
              <w:keepNext/>
              <w:keepLines/>
              <w:rPr>
                <w:rFonts w:cs="Arial"/>
                <w:sz w:val="24"/>
                <w:szCs w:val="24"/>
              </w:rPr>
            </w:pPr>
          </w:p>
        </w:tc>
      </w:tr>
      <w:tr w:rsidR="00D757D2" w14:paraId="4CC7D501" w14:textId="77777777" w:rsidTr="00405C8A">
        <w:trPr>
          <w:gridAfter w:val="1"/>
          <w:wAfter w:w="9" w:type="dxa"/>
          <w:trHeight w:val="333"/>
        </w:trPr>
        <w:tc>
          <w:tcPr>
            <w:tcW w:w="5586" w:type="dxa"/>
            <w:gridSpan w:val="10"/>
            <w:tcBorders>
              <w:top w:val="nil"/>
              <w:left w:val="single" w:sz="4" w:space="0" w:color="auto"/>
              <w:bottom w:val="nil"/>
              <w:right w:val="nil"/>
            </w:tcBorders>
            <w:shd w:val="clear" w:color="auto" w:fill="EAEAEA"/>
            <w:hideMark/>
          </w:tcPr>
          <w:p w14:paraId="141E4314" w14:textId="77777777" w:rsidR="00D757D2" w:rsidRDefault="00D757D2">
            <w:pPr>
              <w:spacing w:before="60" w:after="240"/>
              <w:ind w:right="403"/>
            </w:pPr>
            <w:r>
              <w:t>How do you personally identify your gender?</w:t>
            </w:r>
          </w:p>
        </w:tc>
        <w:tc>
          <w:tcPr>
            <w:tcW w:w="4764" w:type="dxa"/>
            <w:gridSpan w:val="10"/>
            <w:tcBorders>
              <w:top w:val="nil"/>
              <w:left w:val="nil"/>
              <w:bottom w:val="nil"/>
              <w:right w:val="nil"/>
            </w:tcBorders>
            <w:shd w:val="clear" w:color="auto" w:fill="EAEAEA"/>
            <w:hideMark/>
          </w:tcPr>
          <w:p w14:paraId="680002EC" w14:textId="77777777" w:rsidR="00D757D2" w:rsidRDefault="00D757D2">
            <w:pPr>
              <w:spacing w:before="60" w:after="240"/>
              <w:ind w:right="403"/>
            </w:pPr>
            <w:r>
              <w:t>If you prefer to use your own term</w:t>
            </w:r>
          </w:p>
        </w:tc>
        <w:tc>
          <w:tcPr>
            <w:tcW w:w="236" w:type="dxa"/>
            <w:tcBorders>
              <w:top w:val="nil"/>
              <w:left w:val="nil"/>
              <w:bottom w:val="nil"/>
              <w:right w:val="single" w:sz="4" w:space="0" w:color="auto"/>
            </w:tcBorders>
            <w:shd w:val="clear" w:color="auto" w:fill="EAEAEA"/>
          </w:tcPr>
          <w:p w14:paraId="637CFB76" w14:textId="77777777" w:rsidR="00D757D2" w:rsidRDefault="00D757D2">
            <w:pPr>
              <w:pStyle w:val="Spacer"/>
              <w:keepNext/>
              <w:keepLines/>
            </w:pPr>
          </w:p>
        </w:tc>
      </w:tr>
      <w:tr w:rsidR="00D757D2" w14:paraId="44743730" w14:textId="77777777" w:rsidTr="004B5B45">
        <w:tc>
          <w:tcPr>
            <w:tcW w:w="2417" w:type="dxa"/>
            <w:gridSpan w:val="4"/>
            <w:tcBorders>
              <w:top w:val="nil"/>
              <w:left w:val="single" w:sz="8" w:space="0" w:color="auto"/>
              <w:bottom w:val="nil"/>
              <w:right w:val="single" w:sz="4" w:space="0" w:color="auto"/>
            </w:tcBorders>
            <w:shd w:val="clear" w:color="auto" w:fill="EAEAEA"/>
            <w:hideMark/>
          </w:tcPr>
          <w:p w14:paraId="294359DC" w14:textId="77777777" w:rsidR="00D757D2" w:rsidRDefault="00D757D2">
            <w:pPr>
              <w:pStyle w:val="Question"/>
              <w:keepNext/>
              <w:keepLines/>
            </w:pPr>
            <w:r>
              <w:t>Gender reassignment:</w:t>
            </w:r>
            <w:r w:rsidR="001A1418">
              <w:t>*</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7DB263D" w14:textId="77777777" w:rsidR="00D757D2" w:rsidRDefault="006C73CA">
            <w:pPr>
              <w:pStyle w:val="Answer"/>
            </w:pPr>
            <w:sdt>
              <w:sdtPr>
                <w:id w:val="311679961"/>
                <w:placeholder>
                  <w:docPart w:val="9C70B4B500D34A91ADC038D5A464EBF7"/>
                </w:placeholder>
                <w:dropDownList>
                  <w:listItem w:displayText="No, it's the same" w:value="No, it's the same"/>
                  <w:listItem w:displayText="Yes, it's different" w:value="Yes, it's different"/>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4D56B96B" w14:textId="77777777" w:rsidR="00D757D2" w:rsidRDefault="00D757D2">
            <w:pPr>
              <w:keepNext/>
              <w:keepLines/>
              <w:rPr>
                <w:rFonts w:cs="Arial"/>
                <w:sz w:val="24"/>
                <w:szCs w:val="24"/>
              </w:rPr>
            </w:pPr>
          </w:p>
        </w:tc>
        <w:tc>
          <w:tcPr>
            <w:tcW w:w="1917" w:type="dxa"/>
            <w:gridSpan w:val="5"/>
            <w:tcBorders>
              <w:top w:val="nil"/>
              <w:left w:val="nil"/>
              <w:bottom w:val="nil"/>
              <w:right w:val="single" w:sz="4" w:space="0" w:color="auto"/>
            </w:tcBorders>
            <w:shd w:val="clear" w:color="auto" w:fill="EAEAEA"/>
            <w:hideMark/>
          </w:tcPr>
          <w:p w14:paraId="13140DBF" w14:textId="77777777" w:rsidR="00D757D2" w:rsidRDefault="00D757D2">
            <w:pPr>
              <w:pStyle w:val="Question"/>
              <w:keepNext/>
              <w:keepLines/>
            </w:pPr>
            <w:r>
              <w:t>Sexual orientation:</w:t>
            </w:r>
            <w:r w:rsidR="001A1418">
              <w:t>*</w:t>
            </w:r>
          </w:p>
        </w:tc>
        <w:tc>
          <w:tcPr>
            <w:tcW w:w="2847" w:type="dxa"/>
            <w:gridSpan w:val="5"/>
            <w:tcBorders>
              <w:top w:val="single" w:sz="4" w:space="0" w:color="auto"/>
              <w:left w:val="single" w:sz="4" w:space="0" w:color="auto"/>
              <w:bottom w:val="single" w:sz="4" w:space="0" w:color="auto"/>
              <w:right w:val="single" w:sz="4" w:space="0" w:color="auto"/>
            </w:tcBorders>
            <w:shd w:val="clear" w:color="auto" w:fill="FFFFFF" w:themeFill="background1"/>
            <w:hideMark/>
          </w:tcPr>
          <w:p w14:paraId="036023FE" w14:textId="77777777" w:rsidR="00D757D2" w:rsidRDefault="006C73CA">
            <w:pPr>
              <w:pStyle w:val="Answer"/>
            </w:pPr>
            <w:sdt>
              <w:sdtPr>
                <w:id w:val="113573903"/>
                <w:placeholder>
                  <w:docPart w:val="A6302FC2E82745A09347CEF533948F45"/>
                </w:placeholder>
                <w:dropDownList>
                  <w:listItem w:displayText="Bisexual" w:value="Bisexual"/>
                  <w:listItem w:displayText="Gay Man" w:value="Gay Man"/>
                  <w:listItem w:displayText="Gay Woman or Lesbian" w:value="Gay Woman or Lesbian"/>
                  <w:listItem w:displayText="Heterosexual" w:value="Heterosexual"/>
                  <w:listItem w:displayText="Other" w:value="Other"/>
                  <w:listItem w:displayText="Prefer not to say" w:value="Prefer not to say"/>
                </w:dropDownList>
              </w:sdtPr>
              <w:sdtEndPr/>
              <w:sdtContent>
                <w:r w:rsidR="00FF352D"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14:paraId="1A518551" w14:textId="77777777" w:rsidR="00D757D2" w:rsidRDefault="00D757D2">
            <w:pPr>
              <w:keepNext/>
              <w:keepLines/>
              <w:rPr>
                <w:rFonts w:cs="Arial"/>
                <w:sz w:val="24"/>
                <w:szCs w:val="24"/>
              </w:rPr>
            </w:pPr>
          </w:p>
        </w:tc>
      </w:tr>
      <w:tr w:rsidR="00D757D2" w14:paraId="01B1DAC7" w14:textId="77777777"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14:paraId="39760035" w14:textId="77777777" w:rsidR="00D757D2" w:rsidRDefault="00D757D2">
            <w:pPr>
              <w:spacing w:before="60" w:after="240"/>
              <w:ind w:right="403"/>
            </w:pPr>
            <w:r>
              <w:t>Is your gender identity different to the sex you were assumed to be at birth?</w:t>
            </w:r>
          </w:p>
        </w:tc>
        <w:tc>
          <w:tcPr>
            <w:tcW w:w="2032" w:type="dxa"/>
            <w:gridSpan w:val="6"/>
            <w:tcBorders>
              <w:top w:val="nil"/>
              <w:left w:val="nil"/>
              <w:bottom w:val="nil"/>
              <w:right w:val="nil"/>
            </w:tcBorders>
            <w:shd w:val="clear" w:color="auto" w:fill="EAEAEA"/>
          </w:tcPr>
          <w:p w14:paraId="7EF2CDF0" w14:textId="77777777" w:rsidR="00D757D2" w:rsidRDefault="00D757D2">
            <w:pPr>
              <w:pStyle w:val="Spacer"/>
              <w:keepNext/>
              <w:keepLines/>
            </w:pPr>
          </w:p>
        </w:tc>
        <w:tc>
          <w:tcPr>
            <w:tcW w:w="2732" w:type="dxa"/>
            <w:gridSpan w:val="4"/>
            <w:tcBorders>
              <w:top w:val="single" w:sz="4" w:space="0" w:color="auto"/>
              <w:left w:val="nil"/>
              <w:bottom w:val="nil"/>
              <w:right w:val="nil"/>
            </w:tcBorders>
            <w:shd w:val="clear" w:color="auto" w:fill="EAEAEA"/>
          </w:tcPr>
          <w:p w14:paraId="43D3647A" w14:textId="77777777" w:rsidR="00D757D2" w:rsidRDefault="00D757D2">
            <w:pPr>
              <w:pStyle w:val="Spacer"/>
              <w:keepNext/>
              <w:keepLines/>
            </w:pPr>
          </w:p>
        </w:tc>
        <w:tc>
          <w:tcPr>
            <w:tcW w:w="236" w:type="dxa"/>
            <w:tcBorders>
              <w:top w:val="nil"/>
              <w:left w:val="nil"/>
              <w:bottom w:val="nil"/>
              <w:right w:val="single" w:sz="4" w:space="0" w:color="auto"/>
            </w:tcBorders>
            <w:shd w:val="clear" w:color="auto" w:fill="EAEAEA"/>
          </w:tcPr>
          <w:p w14:paraId="1FC27291" w14:textId="77777777" w:rsidR="00D757D2" w:rsidRDefault="00D757D2">
            <w:pPr>
              <w:pStyle w:val="Spacer"/>
              <w:keepNext/>
              <w:keepLines/>
            </w:pPr>
          </w:p>
        </w:tc>
      </w:tr>
      <w:tr w:rsidR="00405C8A" w14:paraId="67C1DC45" w14:textId="77777777" w:rsidTr="00405C8A">
        <w:tc>
          <w:tcPr>
            <w:tcW w:w="2417" w:type="dxa"/>
            <w:gridSpan w:val="4"/>
            <w:tcBorders>
              <w:top w:val="nil"/>
              <w:left w:val="single" w:sz="8" w:space="0" w:color="auto"/>
              <w:bottom w:val="nil"/>
              <w:right w:val="single" w:sz="4" w:space="0" w:color="auto"/>
            </w:tcBorders>
            <w:shd w:val="clear" w:color="auto" w:fill="EAEAEA"/>
            <w:hideMark/>
          </w:tcPr>
          <w:p w14:paraId="1F22BD51" w14:textId="77777777" w:rsidR="00405C8A" w:rsidRDefault="00405C8A" w:rsidP="00405C8A">
            <w:pPr>
              <w:pStyle w:val="Question"/>
              <w:keepNext/>
              <w:keepLines/>
            </w:pPr>
            <w:r>
              <w:t>Pregnancy/maternity:*</w:t>
            </w:r>
          </w:p>
        </w:tc>
        <w:tc>
          <w:tcPr>
            <w:tcW w:w="290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588AC" w14:textId="77777777" w:rsidR="00405C8A" w:rsidRDefault="006C73CA" w:rsidP="00405C8A">
            <w:pPr>
              <w:pStyle w:val="Answer"/>
            </w:pPr>
            <w:sdt>
              <w:sdtPr>
                <w:id w:val="-459884021"/>
                <w:placeholder>
                  <w:docPart w:val="960CBBD98EE34ED59D0FFB69A57B73D2"/>
                </w:placeholder>
                <w:dropDownList>
                  <w:listItem w:displayText="No" w:value="No"/>
                  <w:listItem w:displayText="Yes" w:value="Yes"/>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3F18FA76" w14:textId="77777777" w:rsidR="00405C8A" w:rsidRDefault="00405C8A" w:rsidP="00405C8A">
            <w:pPr>
              <w:keepNext/>
              <w:keepLines/>
              <w:rPr>
                <w:rFonts w:cs="Arial"/>
                <w:sz w:val="24"/>
                <w:szCs w:val="24"/>
              </w:rPr>
            </w:pPr>
          </w:p>
        </w:tc>
        <w:tc>
          <w:tcPr>
            <w:tcW w:w="2352" w:type="dxa"/>
            <w:gridSpan w:val="8"/>
            <w:tcBorders>
              <w:top w:val="nil"/>
              <w:left w:val="nil"/>
              <w:bottom w:val="nil"/>
              <w:right w:val="single" w:sz="4" w:space="0" w:color="auto"/>
            </w:tcBorders>
            <w:shd w:val="clear" w:color="auto" w:fill="EAEAEA"/>
            <w:hideMark/>
          </w:tcPr>
          <w:p w14:paraId="3C4D61C0" w14:textId="77777777" w:rsidR="00405C8A" w:rsidRDefault="00405C8A" w:rsidP="00405C8A">
            <w:pPr>
              <w:pStyle w:val="Question"/>
              <w:keepNext/>
              <w:keepLines/>
            </w:pPr>
            <w:r>
              <w:t>What is your age range:*</w:t>
            </w:r>
          </w:p>
        </w:tc>
        <w:tc>
          <w:tcPr>
            <w:tcW w:w="241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FABD744" w14:textId="77777777" w:rsidR="00405C8A" w:rsidRDefault="006C73CA" w:rsidP="00405C8A">
            <w:pPr>
              <w:pStyle w:val="Answer"/>
            </w:pPr>
            <w:sdt>
              <w:sdtPr>
                <w:id w:val="-667549215"/>
                <w:placeholder>
                  <w:docPart w:val="924B517D067E4F83BD5B32BCFE0174EE"/>
                </w:placeholder>
                <w:dropDownList>
                  <w:listItem w:displayText="Click to select" w:value="Click to select"/>
                  <w:listItem w:displayText="16 to 19" w:value="16 to 19"/>
                  <w:listItem w:displayText="20 to 29" w:value="20 to 29"/>
                  <w:listItem w:displayText="30 to 39" w:value="30 to 39"/>
                  <w:listItem w:displayText="40 to 49" w:value="40 to 49"/>
                  <w:listItem w:displayText="50 to 59" w:value="50 to 59"/>
                  <w:listItem w:displayText="60 to 69" w:value="60 to 69"/>
                  <w:listItem w:displayText="70 to 79" w:value="70 to 79"/>
                  <w:listItem w:displayText="80 or over" w:value="80 or over"/>
                  <w:listItem w:displayText="Prefer not to say" w:value="Prefer not to say"/>
                </w:dropDownList>
              </w:sdtPr>
              <w:sdtEndPr/>
              <w:sdtContent>
                <w:r w:rsidR="00DC4AFA" w:rsidRPr="00DC4AFA">
                  <w:rPr>
                    <w:rStyle w:val="PlaceholderText"/>
                  </w:rPr>
                  <w:t>Click to select</w:t>
                </w:r>
              </w:sdtContent>
            </w:sdt>
          </w:p>
        </w:tc>
        <w:tc>
          <w:tcPr>
            <w:tcW w:w="245" w:type="dxa"/>
            <w:gridSpan w:val="2"/>
            <w:tcBorders>
              <w:top w:val="nil"/>
              <w:left w:val="single" w:sz="4" w:space="0" w:color="auto"/>
              <w:bottom w:val="nil"/>
              <w:right w:val="single" w:sz="8" w:space="0" w:color="auto"/>
            </w:tcBorders>
            <w:shd w:val="clear" w:color="auto" w:fill="EAEAEA"/>
          </w:tcPr>
          <w:p w14:paraId="7E6E47B5" w14:textId="77777777" w:rsidR="00405C8A" w:rsidRDefault="00405C8A" w:rsidP="00405C8A">
            <w:pPr>
              <w:keepNext/>
              <w:keepLines/>
              <w:rPr>
                <w:rFonts w:cs="Arial"/>
                <w:sz w:val="24"/>
                <w:szCs w:val="24"/>
              </w:rPr>
            </w:pPr>
          </w:p>
        </w:tc>
      </w:tr>
      <w:tr w:rsidR="00405C8A" w14:paraId="544A0387" w14:textId="77777777" w:rsidTr="00405C8A">
        <w:trPr>
          <w:gridAfter w:val="1"/>
          <w:wAfter w:w="9" w:type="dxa"/>
          <w:trHeight w:val="737"/>
        </w:trPr>
        <w:tc>
          <w:tcPr>
            <w:tcW w:w="5586" w:type="dxa"/>
            <w:gridSpan w:val="10"/>
            <w:tcBorders>
              <w:top w:val="nil"/>
              <w:left w:val="single" w:sz="4" w:space="0" w:color="auto"/>
              <w:bottom w:val="nil"/>
              <w:right w:val="nil"/>
            </w:tcBorders>
            <w:shd w:val="clear" w:color="auto" w:fill="EAEAEA"/>
            <w:hideMark/>
          </w:tcPr>
          <w:p w14:paraId="132C241A" w14:textId="77777777" w:rsidR="00405C8A" w:rsidRDefault="00405C8A" w:rsidP="00405C8A">
            <w:pPr>
              <w:spacing w:before="60" w:after="240"/>
              <w:ind w:right="403"/>
            </w:pPr>
            <w:r>
              <w:t>Have you been pregnant and/or on maternity leave in the last two years?</w:t>
            </w:r>
          </w:p>
        </w:tc>
        <w:tc>
          <w:tcPr>
            <w:tcW w:w="2352" w:type="dxa"/>
            <w:gridSpan w:val="8"/>
            <w:tcBorders>
              <w:top w:val="nil"/>
              <w:left w:val="nil"/>
              <w:bottom w:val="nil"/>
              <w:right w:val="nil"/>
            </w:tcBorders>
            <w:shd w:val="clear" w:color="auto" w:fill="EAEAEA"/>
          </w:tcPr>
          <w:p w14:paraId="1F71B58A" w14:textId="77777777" w:rsidR="00405C8A" w:rsidRDefault="00405C8A" w:rsidP="00405C8A">
            <w:pPr>
              <w:pStyle w:val="Spacer"/>
              <w:keepNext/>
              <w:keepLines/>
            </w:pPr>
          </w:p>
        </w:tc>
        <w:tc>
          <w:tcPr>
            <w:tcW w:w="2412" w:type="dxa"/>
            <w:gridSpan w:val="2"/>
            <w:tcBorders>
              <w:top w:val="single" w:sz="4" w:space="0" w:color="auto"/>
              <w:left w:val="nil"/>
              <w:bottom w:val="nil"/>
              <w:right w:val="nil"/>
            </w:tcBorders>
            <w:shd w:val="clear" w:color="auto" w:fill="EAEAEA"/>
          </w:tcPr>
          <w:p w14:paraId="684E3C88" w14:textId="77777777" w:rsidR="00405C8A" w:rsidRDefault="00405C8A" w:rsidP="00405C8A">
            <w:pPr>
              <w:pStyle w:val="Spacer"/>
              <w:keepNext/>
              <w:keepLines/>
            </w:pPr>
          </w:p>
        </w:tc>
        <w:tc>
          <w:tcPr>
            <w:tcW w:w="236" w:type="dxa"/>
            <w:tcBorders>
              <w:top w:val="nil"/>
              <w:left w:val="nil"/>
              <w:bottom w:val="nil"/>
              <w:right w:val="single" w:sz="4" w:space="0" w:color="auto"/>
            </w:tcBorders>
            <w:shd w:val="clear" w:color="auto" w:fill="EAEAEA"/>
          </w:tcPr>
          <w:p w14:paraId="1C751F99" w14:textId="77777777" w:rsidR="00405C8A" w:rsidRDefault="00405C8A" w:rsidP="00405C8A">
            <w:pPr>
              <w:pStyle w:val="Spacer"/>
              <w:keepNext/>
              <w:keepLines/>
            </w:pPr>
          </w:p>
        </w:tc>
      </w:tr>
      <w:tr w:rsidR="00405C8A" w14:paraId="259DF715" w14:textId="77777777" w:rsidTr="00405C8A">
        <w:trPr>
          <w:gridAfter w:val="1"/>
          <w:wAfter w:w="9" w:type="dxa"/>
        </w:trPr>
        <w:tc>
          <w:tcPr>
            <w:tcW w:w="1147" w:type="dxa"/>
            <w:gridSpan w:val="2"/>
            <w:tcBorders>
              <w:top w:val="nil"/>
              <w:left w:val="single" w:sz="4" w:space="0" w:color="auto"/>
              <w:bottom w:val="nil"/>
              <w:right w:val="single" w:sz="4" w:space="0" w:color="auto"/>
            </w:tcBorders>
            <w:shd w:val="clear" w:color="auto" w:fill="EAEAEA"/>
            <w:hideMark/>
          </w:tcPr>
          <w:p w14:paraId="36762ECE" w14:textId="77777777" w:rsidR="00405C8A" w:rsidRDefault="00405C8A" w:rsidP="00405C8A">
            <w:pPr>
              <w:pStyle w:val="Question"/>
              <w:keepNext/>
              <w:keepLines/>
            </w:pPr>
            <w:r>
              <w:t>Disability:*</w:t>
            </w:r>
          </w:p>
        </w:tc>
        <w:tc>
          <w:tcPr>
            <w:tcW w:w="4174" w:type="dxa"/>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14:paraId="6EEE69BA" w14:textId="77777777" w:rsidR="00405C8A" w:rsidRDefault="006C73CA" w:rsidP="00405C8A">
            <w:pPr>
              <w:pStyle w:val="Answer"/>
              <w:keepNext/>
              <w:keepLines/>
            </w:pPr>
            <w:sdt>
              <w:sdtPr>
                <w:id w:val="-2110195094"/>
                <w:placeholder>
                  <w:docPart w:val="5A65ED8CAF8049FA8E8D2761E3F93875"/>
                </w:placeholder>
                <w:dropDownList>
                  <w:listItem w:displayText="Disabled" w:value="Disabled"/>
                  <w:listItem w:displayText="Not Disabled" w:value="Not Disabled"/>
                  <w:listItem w:displayText="Prefer not to say" w:value="Prefer not to say"/>
                </w:dropDownList>
              </w:sdtPr>
              <w:sdtEndPr/>
              <w:sdtContent>
                <w:r w:rsidR="00FF352D" w:rsidRPr="00DC4AFA">
                  <w:rPr>
                    <w:rStyle w:val="PlaceholderText"/>
                  </w:rPr>
                  <w:t>Click to select</w:t>
                </w:r>
              </w:sdtContent>
            </w:sdt>
          </w:p>
        </w:tc>
        <w:tc>
          <w:tcPr>
            <w:tcW w:w="265" w:type="dxa"/>
            <w:gridSpan w:val="2"/>
            <w:tcBorders>
              <w:top w:val="nil"/>
              <w:left w:val="single" w:sz="4" w:space="0" w:color="auto"/>
              <w:bottom w:val="nil"/>
              <w:right w:val="nil"/>
            </w:tcBorders>
            <w:shd w:val="clear" w:color="auto" w:fill="EAEAEA"/>
          </w:tcPr>
          <w:p w14:paraId="4B5AFD0E" w14:textId="77777777" w:rsidR="00405C8A" w:rsidRDefault="00405C8A" w:rsidP="00405C8A">
            <w:pPr>
              <w:keepNext/>
              <w:keepLines/>
              <w:rPr>
                <w:rFonts w:cs="Arial"/>
                <w:sz w:val="24"/>
                <w:szCs w:val="24"/>
              </w:rPr>
            </w:pPr>
          </w:p>
        </w:tc>
        <w:tc>
          <w:tcPr>
            <w:tcW w:w="1456" w:type="dxa"/>
            <w:gridSpan w:val="2"/>
            <w:tcBorders>
              <w:top w:val="nil"/>
              <w:left w:val="nil"/>
              <w:bottom w:val="nil"/>
              <w:right w:val="single" w:sz="4" w:space="0" w:color="auto"/>
            </w:tcBorders>
            <w:shd w:val="clear" w:color="auto" w:fill="EAEAEA"/>
            <w:hideMark/>
          </w:tcPr>
          <w:p w14:paraId="7CAADEEB" w14:textId="77777777" w:rsidR="00405C8A" w:rsidRDefault="00405C8A" w:rsidP="00405C8A">
            <w:pPr>
              <w:pStyle w:val="Question"/>
              <w:keepNext/>
              <w:keepLines/>
            </w:pPr>
            <w:r>
              <w:t>Description:</w:t>
            </w:r>
          </w:p>
        </w:tc>
        <w:tc>
          <w:tcPr>
            <w:tcW w:w="3308" w:type="dxa"/>
            <w:gridSpan w:val="8"/>
            <w:tcBorders>
              <w:top w:val="single" w:sz="4" w:space="0" w:color="auto"/>
              <w:left w:val="single" w:sz="4" w:space="0" w:color="auto"/>
              <w:bottom w:val="single" w:sz="4" w:space="0" w:color="auto"/>
              <w:right w:val="single" w:sz="4" w:space="0" w:color="auto"/>
            </w:tcBorders>
            <w:shd w:val="clear" w:color="auto" w:fill="FFFFFF" w:themeFill="background1"/>
            <w:hideMark/>
          </w:tcPr>
          <w:p w14:paraId="4236DF99" w14:textId="77777777" w:rsidR="00405C8A" w:rsidRDefault="006C73CA" w:rsidP="00405C8A">
            <w:pPr>
              <w:pStyle w:val="Answer"/>
              <w:keepNext/>
              <w:keepLines/>
            </w:pPr>
            <w:sdt>
              <w:sdtPr>
                <w:id w:val="-1134635060"/>
                <w:placeholder>
                  <w:docPart w:val="E8A52282F92D4519A131D63B2FB4646D"/>
                </w:placeholder>
                <w:showingPlcHdr/>
                <w:dropDownList>
                  <w:listItem w:displayText="Not Applicable" w:value="Not Applicable"/>
                  <w:listItem w:displayText="Hearing" w:value="Hearing"/>
                  <w:listItem w:displayText="Learning difficulties" w:value="Learning difficulties"/>
                  <w:listItem w:displayText="Long term illness" w:value="Long term illness"/>
                  <w:listItem w:displayText="Mental health" w:value="Mental health"/>
                  <w:listItem w:displayText="Mobility" w:value="Mobility"/>
                  <w:listItem w:displayText="Physical co-ordination" w:value="Physical co-ordination"/>
                  <w:listItem w:displayText="Physical disability" w:value="Physical disability"/>
                  <w:listItem w:displayText="Reduced physical capacity" w:value="Reduced physical capacity"/>
                  <w:listItem w:displayText="Speech" w:value="Speech"/>
                  <w:listItem w:displayText="Visual" w:value="Visual"/>
                  <w:listItem w:displayText="Other" w:value="Other"/>
                  <w:listItem w:displayText="Prefer not to say" w:value="Prefer not to say"/>
                </w:dropDownList>
              </w:sdtPr>
              <w:sdtEndPr/>
              <w:sdtContent>
                <w:r w:rsidR="00405C8A" w:rsidRPr="00DC4AFA">
                  <w:rPr>
                    <w:rStyle w:val="PlaceholderText"/>
                  </w:rPr>
                  <w:t>Click to select…</w:t>
                </w:r>
              </w:sdtContent>
            </w:sdt>
          </w:p>
        </w:tc>
        <w:tc>
          <w:tcPr>
            <w:tcW w:w="236" w:type="dxa"/>
            <w:tcBorders>
              <w:top w:val="nil"/>
              <w:left w:val="single" w:sz="4" w:space="0" w:color="auto"/>
              <w:bottom w:val="nil"/>
              <w:right w:val="single" w:sz="4" w:space="0" w:color="auto"/>
            </w:tcBorders>
            <w:shd w:val="clear" w:color="auto" w:fill="EAEAEA"/>
          </w:tcPr>
          <w:p w14:paraId="4E2CBEBB" w14:textId="77777777" w:rsidR="00405C8A" w:rsidRDefault="00405C8A" w:rsidP="00405C8A">
            <w:pPr>
              <w:keepNext/>
              <w:keepLines/>
              <w:rPr>
                <w:rFonts w:cs="Arial"/>
                <w:sz w:val="24"/>
                <w:szCs w:val="24"/>
              </w:rPr>
            </w:pPr>
          </w:p>
        </w:tc>
      </w:tr>
      <w:tr w:rsidR="00405C8A" w14:paraId="7DF129E2" w14:textId="77777777" w:rsidTr="00405C8A">
        <w:trPr>
          <w:gridAfter w:val="1"/>
          <w:wAfter w:w="9" w:type="dxa"/>
        </w:trPr>
        <w:tc>
          <w:tcPr>
            <w:tcW w:w="2492" w:type="dxa"/>
            <w:gridSpan w:val="5"/>
            <w:tcBorders>
              <w:top w:val="nil"/>
              <w:left w:val="single" w:sz="4" w:space="0" w:color="auto"/>
              <w:bottom w:val="single" w:sz="4" w:space="0" w:color="auto"/>
              <w:right w:val="nil"/>
            </w:tcBorders>
            <w:shd w:val="clear" w:color="auto" w:fill="EAEAEA"/>
          </w:tcPr>
          <w:p w14:paraId="381CB0BA" w14:textId="77777777" w:rsidR="00405C8A" w:rsidRDefault="00405C8A" w:rsidP="00405C8A">
            <w:pPr>
              <w:pStyle w:val="Spacer"/>
            </w:pPr>
          </w:p>
        </w:tc>
        <w:tc>
          <w:tcPr>
            <w:tcW w:w="2829" w:type="dxa"/>
            <w:gridSpan w:val="3"/>
            <w:tcBorders>
              <w:top w:val="single" w:sz="4" w:space="0" w:color="auto"/>
              <w:left w:val="nil"/>
              <w:bottom w:val="single" w:sz="4" w:space="0" w:color="auto"/>
              <w:right w:val="nil"/>
            </w:tcBorders>
            <w:shd w:val="clear" w:color="auto" w:fill="EAEAEA"/>
          </w:tcPr>
          <w:p w14:paraId="3FB4B014" w14:textId="77777777" w:rsidR="00405C8A" w:rsidRDefault="00405C8A" w:rsidP="00405C8A">
            <w:pPr>
              <w:rPr>
                <w:rFonts w:cs="Arial"/>
                <w:sz w:val="8"/>
                <w:szCs w:val="8"/>
              </w:rPr>
            </w:pPr>
          </w:p>
        </w:tc>
        <w:tc>
          <w:tcPr>
            <w:tcW w:w="265" w:type="dxa"/>
            <w:gridSpan w:val="2"/>
            <w:tcBorders>
              <w:top w:val="nil"/>
              <w:left w:val="nil"/>
              <w:bottom w:val="single" w:sz="4" w:space="0" w:color="auto"/>
              <w:right w:val="nil"/>
            </w:tcBorders>
            <w:shd w:val="clear" w:color="auto" w:fill="EAEAEA"/>
          </w:tcPr>
          <w:p w14:paraId="11D3C74F" w14:textId="77777777" w:rsidR="00405C8A" w:rsidRDefault="00405C8A" w:rsidP="00405C8A">
            <w:pPr>
              <w:rPr>
                <w:rFonts w:cs="Arial"/>
                <w:sz w:val="8"/>
                <w:szCs w:val="8"/>
              </w:rPr>
            </w:pPr>
          </w:p>
        </w:tc>
        <w:tc>
          <w:tcPr>
            <w:tcW w:w="2924" w:type="dxa"/>
            <w:gridSpan w:val="9"/>
            <w:tcBorders>
              <w:top w:val="nil"/>
              <w:left w:val="nil"/>
              <w:bottom w:val="single" w:sz="4" w:space="0" w:color="auto"/>
              <w:right w:val="nil"/>
            </w:tcBorders>
            <w:shd w:val="clear" w:color="auto" w:fill="EAEAEA"/>
          </w:tcPr>
          <w:p w14:paraId="0491E597" w14:textId="77777777" w:rsidR="00405C8A" w:rsidRDefault="00405C8A" w:rsidP="00405C8A">
            <w:pPr>
              <w:rPr>
                <w:rFonts w:cs="Arial"/>
                <w:sz w:val="8"/>
                <w:szCs w:val="8"/>
              </w:rPr>
            </w:pPr>
          </w:p>
        </w:tc>
        <w:tc>
          <w:tcPr>
            <w:tcW w:w="1840" w:type="dxa"/>
            <w:tcBorders>
              <w:top w:val="single" w:sz="4" w:space="0" w:color="auto"/>
              <w:left w:val="nil"/>
              <w:bottom w:val="single" w:sz="4" w:space="0" w:color="auto"/>
              <w:right w:val="nil"/>
            </w:tcBorders>
            <w:shd w:val="clear" w:color="auto" w:fill="EAEAEA"/>
          </w:tcPr>
          <w:p w14:paraId="6C2174B2" w14:textId="77777777" w:rsidR="00405C8A" w:rsidRDefault="00405C8A" w:rsidP="00405C8A">
            <w:pPr>
              <w:rPr>
                <w:rFonts w:cs="Arial"/>
                <w:sz w:val="8"/>
                <w:szCs w:val="8"/>
              </w:rPr>
            </w:pPr>
          </w:p>
        </w:tc>
        <w:tc>
          <w:tcPr>
            <w:tcW w:w="236" w:type="dxa"/>
            <w:tcBorders>
              <w:top w:val="nil"/>
              <w:left w:val="nil"/>
              <w:bottom w:val="single" w:sz="4" w:space="0" w:color="auto"/>
              <w:right w:val="single" w:sz="4" w:space="0" w:color="auto"/>
            </w:tcBorders>
            <w:shd w:val="clear" w:color="auto" w:fill="EAEAEA"/>
          </w:tcPr>
          <w:p w14:paraId="5A86BC43" w14:textId="77777777" w:rsidR="00405C8A" w:rsidRDefault="00405C8A" w:rsidP="00405C8A">
            <w:pPr>
              <w:rPr>
                <w:rFonts w:cs="Arial"/>
                <w:sz w:val="8"/>
                <w:szCs w:val="8"/>
              </w:rPr>
            </w:pPr>
          </w:p>
        </w:tc>
      </w:tr>
    </w:tbl>
    <w:tbl>
      <w:tblPr>
        <w:tblW w:w="11175" w:type="dxa"/>
        <w:tblCellSpacing w:w="15" w:type="dxa"/>
        <w:shd w:val="clear" w:color="auto" w:fill="FFFFFF"/>
        <w:tblCellMar>
          <w:left w:w="0" w:type="dxa"/>
          <w:right w:w="0" w:type="dxa"/>
        </w:tblCellMar>
        <w:tblLook w:val="04A0" w:firstRow="1" w:lastRow="0" w:firstColumn="1" w:lastColumn="0" w:noHBand="0" w:noVBand="1"/>
      </w:tblPr>
      <w:tblGrid>
        <w:gridCol w:w="11175"/>
      </w:tblGrid>
      <w:tr w:rsidR="009B566C" w:rsidRPr="009B566C" w14:paraId="71FC9853" w14:textId="77777777" w:rsidTr="009B566C">
        <w:trPr>
          <w:tblCellSpacing w:w="15" w:type="dxa"/>
        </w:trPr>
        <w:tc>
          <w:tcPr>
            <w:tcW w:w="0" w:type="auto"/>
            <w:shd w:val="clear" w:color="auto" w:fill="FFFFFF"/>
            <w:hideMark/>
          </w:tcPr>
          <w:p w14:paraId="27E0B13F" w14:textId="77777777" w:rsidR="009B566C" w:rsidRPr="009B566C" w:rsidRDefault="009B566C" w:rsidP="009B566C">
            <w:pPr>
              <w:spacing w:after="0" w:line="240" w:lineRule="auto"/>
              <w:rPr>
                <w:rFonts w:ascii="Times New Roman" w:eastAsia="Times New Roman" w:hAnsi="Times New Roman" w:cs="Times New Roman"/>
                <w:sz w:val="20"/>
                <w:szCs w:val="24"/>
                <w:lang w:eastAsia="en-GB"/>
              </w:rPr>
            </w:pPr>
          </w:p>
        </w:tc>
      </w:tr>
      <w:tr w:rsidR="009B566C" w:rsidRPr="009B566C" w14:paraId="19254F31" w14:textId="77777777" w:rsidTr="00DC50CF">
        <w:trPr>
          <w:tblCellSpacing w:w="15" w:type="dxa"/>
        </w:trPr>
        <w:tc>
          <w:tcPr>
            <w:tcW w:w="0" w:type="auto"/>
            <w:shd w:val="clear" w:color="auto" w:fill="FFFFFF"/>
          </w:tcPr>
          <w:p w14:paraId="026C8B36" w14:textId="77777777" w:rsidR="009B566C" w:rsidRPr="009B566C" w:rsidRDefault="009B566C" w:rsidP="009B566C">
            <w:pPr>
              <w:spacing w:after="75" w:line="240" w:lineRule="auto"/>
              <w:ind w:left="90" w:right="90"/>
              <w:rPr>
                <w:rFonts w:eastAsia="Times New Roman" w:cs="Arial"/>
                <w:b/>
                <w:bCs/>
                <w:color w:val="333333"/>
                <w:sz w:val="36"/>
                <w:szCs w:val="36"/>
                <w:lang w:eastAsia="en-GB"/>
              </w:rPr>
            </w:pPr>
          </w:p>
        </w:tc>
      </w:tr>
      <w:tr w:rsidR="009B566C" w:rsidRPr="009B566C" w14:paraId="266BA94A" w14:textId="77777777" w:rsidTr="00DC50CF">
        <w:trPr>
          <w:tblCellSpacing w:w="15" w:type="dxa"/>
        </w:trPr>
        <w:tc>
          <w:tcPr>
            <w:tcW w:w="0" w:type="auto"/>
            <w:shd w:val="clear" w:color="auto" w:fill="FFFFFF"/>
          </w:tcPr>
          <w:p w14:paraId="475BC399" w14:textId="77777777"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14:paraId="38BFA5D1" w14:textId="77777777" w:rsidTr="00DC50CF">
        <w:trPr>
          <w:tblCellSpacing w:w="15" w:type="dxa"/>
        </w:trPr>
        <w:tc>
          <w:tcPr>
            <w:tcW w:w="0" w:type="auto"/>
            <w:shd w:val="clear" w:color="auto" w:fill="FFFFFF"/>
          </w:tcPr>
          <w:p w14:paraId="0B4A3428" w14:textId="77777777" w:rsidR="009B566C" w:rsidRPr="009B566C" w:rsidRDefault="009B566C" w:rsidP="009B566C">
            <w:pPr>
              <w:spacing w:after="75" w:line="240" w:lineRule="auto"/>
              <w:ind w:left="90" w:right="90"/>
              <w:rPr>
                <w:rFonts w:eastAsia="Times New Roman" w:cs="Arial"/>
                <w:color w:val="000000"/>
                <w:sz w:val="17"/>
                <w:szCs w:val="17"/>
                <w:lang w:eastAsia="en-GB"/>
              </w:rPr>
            </w:pPr>
          </w:p>
        </w:tc>
      </w:tr>
      <w:tr w:rsidR="009B566C" w:rsidRPr="009B566C" w14:paraId="2F881560" w14:textId="77777777" w:rsidTr="00DC50CF">
        <w:trPr>
          <w:tblCellSpacing w:w="15" w:type="dxa"/>
        </w:trPr>
        <w:tc>
          <w:tcPr>
            <w:tcW w:w="0" w:type="auto"/>
            <w:shd w:val="clear" w:color="auto" w:fill="FFFFFF"/>
          </w:tcPr>
          <w:p w14:paraId="2B49211D" w14:textId="77777777" w:rsidR="009B566C" w:rsidRPr="009B566C" w:rsidRDefault="009B566C" w:rsidP="009B566C">
            <w:pPr>
              <w:spacing w:after="0" w:line="240" w:lineRule="auto"/>
              <w:rPr>
                <w:rFonts w:eastAsia="Times New Roman" w:cs="Arial"/>
                <w:color w:val="666666"/>
                <w:szCs w:val="21"/>
                <w:lang w:eastAsia="en-GB"/>
              </w:rPr>
            </w:pPr>
          </w:p>
        </w:tc>
      </w:tr>
      <w:tr w:rsidR="009B566C" w:rsidRPr="009B566C" w14:paraId="71EA1730" w14:textId="77777777" w:rsidTr="009B566C">
        <w:trPr>
          <w:tblCellSpacing w:w="15" w:type="dxa"/>
        </w:trPr>
        <w:tc>
          <w:tcPr>
            <w:tcW w:w="0" w:type="auto"/>
            <w:shd w:val="clear" w:color="auto" w:fill="FFFFFF"/>
            <w:hideMark/>
          </w:tcPr>
          <w:p w14:paraId="12A8D46D" w14:textId="77777777" w:rsidR="009B566C" w:rsidRPr="009B566C" w:rsidRDefault="009B566C" w:rsidP="009B566C">
            <w:pPr>
              <w:spacing w:after="0" w:line="240" w:lineRule="auto"/>
              <w:rPr>
                <w:rFonts w:eastAsia="Times New Roman" w:cs="Arial"/>
                <w:color w:val="666666"/>
                <w:szCs w:val="21"/>
                <w:lang w:eastAsia="en-GB"/>
              </w:rPr>
            </w:pPr>
          </w:p>
        </w:tc>
      </w:tr>
      <w:tr w:rsidR="009B566C" w:rsidRPr="009B566C" w14:paraId="598EAF1B" w14:textId="77777777" w:rsidTr="009B566C">
        <w:trPr>
          <w:tblCellSpacing w:w="15" w:type="dxa"/>
        </w:trPr>
        <w:tc>
          <w:tcPr>
            <w:tcW w:w="0" w:type="auto"/>
            <w:shd w:val="clear" w:color="auto" w:fill="FFFFFF"/>
            <w:hideMark/>
          </w:tcPr>
          <w:p w14:paraId="3C88721E" w14:textId="77777777"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14:paraId="2CA39CEB" w14:textId="77777777" w:rsidTr="009B566C">
        <w:trPr>
          <w:tblCellSpacing w:w="15" w:type="dxa"/>
        </w:trPr>
        <w:tc>
          <w:tcPr>
            <w:tcW w:w="0" w:type="auto"/>
            <w:shd w:val="clear" w:color="auto" w:fill="FFFFFF"/>
            <w:hideMark/>
          </w:tcPr>
          <w:p w14:paraId="51E08037" w14:textId="77777777"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r w:rsidR="009B566C" w:rsidRPr="009B566C" w14:paraId="53BEEB52" w14:textId="77777777" w:rsidTr="009B566C">
        <w:trPr>
          <w:tblCellSpacing w:w="15" w:type="dxa"/>
        </w:trPr>
        <w:tc>
          <w:tcPr>
            <w:tcW w:w="0" w:type="auto"/>
            <w:shd w:val="clear" w:color="auto" w:fill="FFFFFF"/>
            <w:hideMark/>
          </w:tcPr>
          <w:p w14:paraId="1BC79C2B" w14:textId="77777777" w:rsidR="009B566C" w:rsidRPr="009B566C" w:rsidRDefault="009B566C" w:rsidP="009B566C">
            <w:pPr>
              <w:spacing w:after="0" w:line="240" w:lineRule="auto"/>
              <w:rPr>
                <w:rFonts w:ascii="Times New Roman" w:eastAsia="Times New Roman" w:hAnsi="Times New Roman" w:cs="Times New Roman"/>
                <w:sz w:val="20"/>
                <w:szCs w:val="20"/>
                <w:lang w:eastAsia="en-GB"/>
              </w:rPr>
            </w:pPr>
          </w:p>
        </w:tc>
      </w:tr>
    </w:tbl>
    <w:p w14:paraId="5E56907D" w14:textId="77777777" w:rsidR="009B566C" w:rsidRDefault="009B566C" w:rsidP="004B4763">
      <w:pPr>
        <w:pStyle w:val="Heading2"/>
        <w:rPr>
          <w:color w:val="BE3A34"/>
        </w:rPr>
      </w:pPr>
    </w:p>
    <w:sectPr w:rsidR="009B566C" w:rsidSect="008B3F87">
      <w:headerReference w:type="default" r:id="rId21"/>
      <w:headerReference w:type="first" r:id="rId22"/>
      <w:footerReference w:type="first" r:id="rId23"/>
      <w:pgSz w:w="11906" w:h="16838" w:code="9"/>
      <w:pgMar w:top="1134" w:right="680" w:bottom="1418"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F6A43" w14:textId="77777777" w:rsidR="00343117" w:rsidRDefault="00343117" w:rsidP="00520717">
      <w:pPr>
        <w:spacing w:after="0" w:line="240" w:lineRule="auto"/>
      </w:pPr>
      <w:r>
        <w:separator/>
      </w:r>
    </w:p>
  </w:endnote>
  <w:endnote w:type="continuationSeparator" w:id="0">
    <w:p w14:paraId="77B9C971" w14:textId="77777777" w:rsidR="00343117" w:rsidRDefault="00343117" w:rsidP="00520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Bold r:id="rId1" w:subsetted="1" w:fontKey="{84DE5100-319B-4A84-B068-3FEC29A5370A}"/>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altName w:val="Times New Roman"/>
    <w:charset w:val="00"/>
    <w:family w:val="auto"/>
    <w:pitch w:val="variable"/>
    <w:sig w:usb0="A00000A7" w:usb1="00000041" w:usb2="00000000" w:usb3="00000000" w:csb0="00000111" w:csb1="00000000"/>
    <w:embedBold r:id="rId2" w:fontKey="{B0B5DE6B-64EB-478F-AB01-3781F19A2B89}"/>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embedRegular r:id="rId3" w:subsetted="1" w:fontKey="{EE683479-A7D1-4CE8-A3FF-74760F53257B}"/>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B2F71" w14:textId="77777777" w:rsidR="00343117" w:rsidRDefault="00343117" w:rsidP="008B3F87">
    <w:pPr>
      <w:tabs>
        <w:tab w:val="left" w:pos="0"/>
        <w:tab w:val="right" w:pos="10065"/>
      </w:tabs>
    </w:pPr>
    <w:r>
      <w:t>HACKNEY COUNCIL</w:t>
    </w:r>
    <w:r>
      <w:tab/>
      <w:t>HACKNEY EDUCATION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C36B" w14:textId="77777777" w:rsidR="00343117" w:rsidRDefault="00343117" w:rsidP="000F636B">
    <w:r>
      <w:rPr>
        <w:noProof/>
        <w:lang w:eastAsia="en-GB"/>
      </w:rPr>
      <w:drawing>
        <wp:anchor distT="0" distB="0" distL="0" distR="0" simplePos="0" relativeHeight="251659264" behindDoc="0" locked="0" layoutInCell="1" allowOverlap="1" wp14:anchorId="6000E4E3" wp14:editId="1D59C26A">
          <wp:simplePos x="0" y="0"/>
          <wp:positionH relativeFrom="column">
            <wp:posOffset>-76200</wp:posOffset>
          </wp:positionH>
          <wp:positionV relativeFrom="paragraph">
            <wp:posOffset>23495</wp:posOffset>
          </wp:positionV>
          <wp:extent cx="2566670" cy="300355"/>
          <wp:effectExtent l="0" t="0" r="5080" b="444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0288" behindDoc="0" locked="0" layoutInCell="1" allowOverlap="1" wp14:anchorId="17843035" wp14:editId="453A109C">
          <wp:simplePos x="0" y="0"/>
          <wp:positionH relativeFrom="margin">
            <wp:align>right</wp:align>
          </wp:positionH>
          <wp:positionV relativeFrom="paragraph">
            <wp:posOffset>9525</wp:posOffset>
          </wp:positionV>
          <wp:extent cx="1812290" cy="3194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2ABE0" w14:textId="77777777" w:rsidR="00343117" w:rsidRDefault="00343117" w:rsidP="000F636B">
    <w:r>
      <w:rPr>
        <w:noProof/>
        <w:lang w:eastAsia="en-GB"/>
      </w:rPr>
      <w:drawing>
        <wp:anchor distT="0" distB="0" distL="0" distR="0" simplePos="0" relativeHeight="251665408" behindDoc="0" locked="0" layoutInCell="1" allowOverlap="1" wp14:anchorId="5F9C02B7" wp14:editId="7F2122B5">
          <wp:simplePos x="0" y="0"/>
          <wp:positionH relativeFrom="column">
            <wp:posOffset>-76200</wp:posOffset>
          </wp:positionH>
          <wp:positionV relativeFrom="paragraph">
            <wp:posOffset>23495</wp:posOffset>
          </wp:positionV>
          <wp:extent cx="2566670" cy="300355"/>
          <wp:effectExtent l="0" t="0" r="5080" b="444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6670" cy="300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14300" distB="114300" distL="114300" distR="114300" simplePos="0" relativeHeight="251666432" behindDoc="0" locked="0" layoutInCell="1" allowOverlap="1" wp14:anchorId="353D801A" wp14:editId="13683326">
          <wp:simplePos x="0" y="0"/>
          <wp:positionH relativeFrom="margin">
            <wp:align>right</wp:align>
          </wp:positionH>
          <wp:positionV relativeFrom="paragraph">
            <wp:posOffset>9525</wp:posOffset>
          </wp:positionV>
          <wp:extent cx="1812290" cy="319405"/>
          <wp:effectExtent l="0" t="0" r="0" b="444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2290" cy="3194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48641" w14:textId="77777777" w:rsidR="00343117" w:rsidRDefault="00343117" w:rsidP="00520717">
      <w:pPr>
        <w:spacing w:after="0" w:line="240" w:lineRule="auto"/>
      </w:pPr>
      <w:r>
        <w:separator/>
      </w:r>
    </w:p>
  </w:footnote>
  <w:footnote w:type="continuationSeparator" w:id="0">
    <w:p w14:paraId="37B579BF" w14:textId="77777777" w:rsidR="00343117" w:rsidRDefault="00343117" w:rsidP="005207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9DE4D" w14:textId="77777777" w:rsidR="00343117" w:rsidRPr="00B0554E" w:rsidRDefault="00343117" w:rsidP="00B0554E">
    <w:pPr>
      <w:pStyle w:val="Header"/>
      <w:tabs>
        <w:tab w:val="clear" w:pos="4513"/>
        <w:tab w:val="clear" w:pos="9026"/>
        <w:tab w:val="right" w:pos="10490"/>
      </w:tabs>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AE39C" w14:textId="77777777" w:rsidR="00343117" w:rsidRDefault="00343117" w:rsidP="00DE275D">
    <w:pPr>
      <w:pStyle w:val="Heading1"/>
    </w:pPr>
    <w:r>
      <w:rPr>
        <w:noProof/>
        <w:bdr w:val="none" w:sz="0" w:space="0" w:color="auto" w:frame="1"/>
        <w:lang w:eastAsia="en-GB"/>
      </w:rPr>
      <w:drawing>
        <wp:anchor distT="0" distB="0" distL="114300" distR="114300" simplePos="0" relativeHeight="251663360" behindDoc="0" locked="0" layoutInCell="1" allowOverlap="1" wp14:anchorId="3548D24E" wp14:editId="45B8DCF1">
          <wp:simplePos x="0" y="0"/>
          <wp:positionH relativeFrom="page">
            <wp:align>left</wp:align>
          </wp:positionH>
          <wp:positionV relativeFrom="paragraph">
            <wp:posOffset>-457835</wp:posOffset>
          </wp:positionV>
          <wp:extent cx="4276800" cy="3182400"/>
          <wp:effectExtent l="0" t="0" r="0" b="0"/>
          <wp:wrapNone/>
          <wp:docPr id="8" name="Picture 8" descr="https://lh3.googleusercontent.com/j-xVq0r1F4w1U2qa_fAD1xfcEdbRCdjukSqN3LPrVAL3oO5xIZv7Peol55Ej0xE8vpcCBi3Ypr_NMyjJ3wH5C-k8SQ_Gx6zX_IYiFusPyMOmtASQBserGTmBopeYCQqvwsOFB6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j-xVq0r1F4w1U2qa_fAD1xfcEdbRCdjukSqN3LPrVAL3oO5xIZv7Peol55Ej0xE8vpcCBi3Ypr_NMyjJ3wH5C-k8SQ_Gx6zX_IYiFusPyMOmtASQBserGTmBopeYCQqvwsOFB6w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76800" cy="3182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3E860" w14:textId="77777777" w:rsidR="00343117" w:rsidRPr="00B0554E" w:rsidRDefault="00343117" w:rsidP="00495FD0">
    <w:pPr>
      <w:pStyle w:val="Heading1"/>
      <w:spacing w:after="240"/>
      <w:jc w:val="right"/>
      <w:rPr>
        <w:lang w:val="en-US"/>
      </w:rPr>
    </w:pPr>
    <w:r>
      <w:rPr>
        <w:lang w:val="en-US"/>
      </w:rPr>
      <w:tab/>
    </w: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Pr>
        <w:lang w:val="en-US"/>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CC76B" w14:textId="77777777" w:rsidR="00343117" w:rsidRPr="005A2FEF" w:rsidRDefault="00343117" w:rsidP="00DE064E">
    <w:pPr>
      <w:pStyle w:val="Heading1"/>
      <w:spacing w:after="240"/>
      <w:jc w:val="right"/>
      <w:rPr>
        <w:lang w:val="en-US"/>
      </w:rPr>
    </w:pPr>
    <w:r w:rsidRPr="005A2FEF">
      <w:rPr>
        <w:color w:val="auto"/>
        <w:sz w:val="21"/>
        <w:szCs w:val="22"/>
        <w:lang w:val="en-US"/>
      </w:rPr>
      <w:t xml:space="preserve">Candidate ID: </w:t>
    </w:r>
    <w:r w:rsidRPr="005A2FEF">
      <w:rPr>
        <w:b w:val="0"/>
        <w:color w:val="auto"/>
        <w:sz w:val="21"/>
        <w:szCs w:val="22"/>
        <w:lang w:val="en-US"/>
      </w:rPr>
      <w:fldChar w:fldCharType="begin"/>
    </w:r>
    <w:r w:rsidRPr="005A2FEF">
      <w:rPr>
        <w:b w:val="0"/>
        <w:color w:val="auto"/>
        <w:sz w:val="21"/>
        <w:szCs w:val="22"/>
        <w:lang w:val="en-US"/>
      </w:rPr>
      <w:instrText xml:space="preserve"> REF NI3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NI1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sidRPr="005A2FEF">
      <w:rPr>
        <w:b w:val="0"/>
        <w:color w:val="auto"/>
        <w:sz w:val="21"/>
        <w:szCs w:val="22"/>
        <w:lang w:val="en-US"/>
      </w:rPr>
      <w:fldChar w:fldCharType="begin"/>
    </w:r>
    <w:r w:rsidRPr="005A2FEF">
      <w:rPr>
        <w:b w:val="0"/>
        <w:color w:val="auto"/>
        <w:sz w:val="21"/>
        <w:szCs w:val="22"/>
        <w:lang w:val="en-US"/>
      </w:rPr>
      <w:instrText xml:space="preserve"> REF NI2 \h  \* MERGEFORMAT </w:instrText>
    </w:r>
    <w:r w:rsidRPr="005A2FEF">
      <w:rPr>
        <w:b w:val="0"/>
        <w:color w:val="auto"/>
        <w:sz w:val="21"/>
        <w:szCs w:val="22"/>
        <w:lang w:val="en-US"/>
      </w:rPr>
    </w:r>
    <w:r w:rsidRPr="005A2FEF">
      <w:rPr>
        <w:b w:val="0"/>
        <w:color w:val="auto"/>
        <w:sz w:val="21"/>
        <w:szCs w:val="22"/>
        <w:lang w:val="en-US"/>
      </w:rPr>
      <w:fldChar w:fldCharType="separate"/>
    </w:r>
    <w:r w:rsidRPr="00E76644">
      <w:rPr>
        <w:b w:val="0"/>
        <w:color w:val="auto"/>
        <w:sz w:val="21"/>
        <w:szCs w:val="22"/>
        <w:lang w:val="en-US"/>
      </w:rPr>
      <w:t>nn</w:t>
    </w:r>
    <w:r w:rsidRPr="005A2FEF">
      <w:rPr>
        <w:b w:val="0"/>
        <w:color w:val="auto"/>
        <w:sz w:val="21"/>
        <w:szCs w:val="22"/>
        <w:lang w:val="en-US"/>
      </w:rPr>
      <w:fldChar w:fldCharType="end"/>
    </w:r>
    <w:r>
      <w:rPr>
        <w:lang w:val="en-US"/>
      </w:rPr>
      <w:tab/>
      <w:t xml:space="preserve"> </w:t>
    </w:r>
    <w:bookmarkStart w:id="3" w:name="Job"/>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483"/>
    <w:multiLevelType w:val="hybridMultilevel"/>
    <w:tmpl w:val="876CB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714"/>
    <w:multiLevelType w:val="hybridMultilevel"/>
    <w:tmpl w:val="02524822"/>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 w15:restartNumberingAfterBreak="0">
    <w:nsid w:val="4F472A47"/>
    <w:multiLevelType w:val="hybridMultilevel"/>
    <w:tmpl w:val="B2223484"/>
    <w:lvl w:ilvl="0" w:tplc="DCE82A1A">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 w15:restartNumberingAfterBreak="0">
    <w:nsid w:val="79131948"/>
    <w:multiLevelType w:val="hybridMultilevel"/>
    <w:tmpl w:val="13FC3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documentProtection w:edit="forms" w:enforcement="1"/>
  <w:defaultTabStop w:val="720"/>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8B"/>
    <w:rsid w:val="00003906"/>
    <w:rsid w:val="00012AE4"/>
    <w:rsid w:val="00013F21"/>
    <w:rsid w:val="000212CB"/>
    <w:rsid w:val="00021EFE"/>
    <w:rsid w:val="000231C0"/>
    <w:rsid w:val="00023DEF"/>
    <w:rsid w:val="000260ED"/>
    <w:rsid w:val="00030C0E"/>
    <w:rsid w:val="00031916"/>
    <w:rsid w:val="00033676"/>
    <w:rsid w:val="00036D33"/>
    <w:rsid w:val="000576E5"/>
    <w:rsid w:val="000639DE"/>
    <w:rsid w:val="0006748F"/>
    <w:rsid w:val="000766DA"/>
    <w:rsid w:val="000857BE"/>
    <w:rsid w:val="00085F4C"/>
    <w:rsid w:val="000A189A"/>
    <w:rsid w:val="000B4D00"/>
    <w:rsid w:val="000B7157"/>
    <w:rsid w:val="000C7FB9"/>
    <w:rsid w:val="000F2CC8"/>
    <w:rsid w:val="000F41FC"/>
    <w:rsid w:val="000F636B"/>
    <w:rsid w:val="00111C8A"/>
    <w:rsid w:val="001147A7"/>
    <w:rsid w:val="00126268"/>
    <w:rsid w:val="00126F31"/>
    <w:rsid w:val="00131A53"/>
    <w:rsid w:val="001536AC"/>
    <w:rsid w:val="0016079D"/>
    <w:rsid w:val="00177EA5"/>
    <w:rsid w:val="00182720"/>
    <w:rsid w:val="00191335"/>
    <w:rsid w:val="001A1418"/>
    <w:rsid w:val="001B10A6"/>
    <w:rsid w:val="001C3A04"/>
    <w:rsid w:val="001C56B8"/>
    <w:rsid w:val="001D1154"/>
    <w:rsid w:val="001E1F1B"/>
    <w:rsid w:val="001F203A"/>
    <w:rsid w:val="001F3719"/>
    <w:rsid w:val="001F5152"/>
    <w:rsid w:val="00205439"/>
    <w:rsid w:val="002124F9"/>
    <w:rsid w:val="00233A83"/>
    <w:rsid w:val="00260CC5"/>
    <w:rsid w:val="002839B1"/>
    <w:rsid w:val="002973B4"/>
    <w:rsid w:val="002A34B1"/>
    <w:rsid w:val="002D3849"/>
    <w:rsid w:val="002E55CD"/>
    <w:rsid w:val="002F416D"/>
    <w:rsid w:val="002F5051"/>
    <w:rsid w:val="002F70A0"/>
    <w:rsid w:val="0030133F"/>
    <w:rsid w:val="00310EF5"/>
    <w:rsid w:val="00317BCE"/>
    <w:rsid w:val="00343117"/>
    <w:rsid w:val="003464EB"/>
    <w:rsid w:val="00353217"/>
    <w:rsid w:val="00362911"/>
    <w:rsid w:val="00372294"/>
    <w:rsid w:val="003967BF"/>
    <w:rsid w:val="003A0642"/>
    <w:rsid w:val="003A5728"/>
    <w:rsid w:val="003A63D9"/>
    <w:rsid w:val="003B0321"/>
    <w:rsid w:val="003B1FA9"/>
    <w:rsid w:val="003B2E58"/>
    <w:rsid w:val="003C12F6"/>
    <w:rsid w:val="003D43DE"/>
    <w:rsid w:val="003E1CFA"/>
    <w:rsid w:val="003E4DF5"/>
    <w:rsid w:val="003F493B"/>
    <w:rsid w:val="003F4DD5"/>
    <w:rsid w:val="00405C8A"/>
    <w:rsid w:val="00407FC3"/>
    <w:rsid w:val="00410141"/>
    <w:rsid w:val="00410E7D"/>
    <w:rsid w:val="004454ED"/>
    <w:rsid w:val="00451636"/>
    <w:rsid w:val="0046070E"/>
    <w:rsid w:val="00462B3C"/>
    <w:rsid w:val="00464FF6"/>
    <w:rsid w:val="00480DFA"/>
    <w:rsid w:val="00481954"/>
    <w:rsid w:val="00484E40"/>
    <w:rsid w:val="00486617"/>
    <w:rsid w:val="00495FD0"/>
    <w:rsid w:val="00496231"/>
    <w:rsid w:val="004A245D"/>
    <w:rsid w:val="004B4763"/>
    <w:rsid w:val="004B5B45"/>
    <w:rsid w:val="004E13B7"/>
    <w:rsid w:val="004E4B73"/>
    <w:rsid w:val="004F7A76"/>
    <w:rsid w:val="005037DD"/>
    <w:rsid w:val="00520717"/>
    <w:rsid w:val="00537C9B"/>
    <w:rsid w:val="00575164"/>
    <w:rsid w:val="005A1F96"/>
    <w:rsid w:val="005A230E"/>
    <w:rsid w:val="005A2FEF"/>
    <w:rsid w:val="005B0D6F"/>
    <w:rsid w:val="005D0A1F"/>
    <w:rsid w:val="005F2955"/>
    <w:rsid w:val="00640156"/>
    <w:rsid w:val="00654B51"/>
    <w:rsid w:val="00660506"/>
    <w:rsid w:val="006634A3"/>
    <w:rsid w:val="0066374F"/>
    <w:rsid w:val="00687861"/>
    <w:rsid w:val="00690BCC"/>
    <w:rsid w:val="00690CE4"/>
    <w:rsid w:val="006B1BFE"/>
    <w:rsid w:val="006B2FAB"/>
    <w:rsid w:val="006C5B51"/>
    <w:rsid w:val="006C73CA"/>
    <w:rsid w:val="006D186F"/>
    <w:rsid w:val="006E22EF"/>
    <w:rsid w:val="006F5D0B"/>
    <w:rsid w:val="00702292"/>
    <w:rsid w:val="00711B07"/>
    <w:rsid w:val="00732B18"/>
    <w:rsid w:val="007347B3"/>
    <w:rsid w:val="00743629"/>
    <w:rsid w:val="00746B03"/>
    <w:rsid w:val="0074797E"/>
    <w:rsid w:val="007865A3"/>
    <w:rsid w:val="00790DAA"/>
    <w:rsid w:val="007A762E"/>
    <w:rsid w:val="007D03DE"/>
    <w:rsid w:val="007D3FF3"/>
    <w:rsid w:val="007D7463"/>
    <w:rsid w:val="007F1A00"/>
    <w:rsid w:val="007F4FAB"/>
    <w:rsid w:val="007F7ACF"/>
    <w:rsid w:val="008066C4"/>
    <w:rsid w:val="00807482"/>
    <w:rsid w:val="008214E9"/>
    <w:rsid w:val="008254CC"/>
    <w:rsid w:val="00825BCB"/>
    <w:rsid w:val="00862540"/>
    <w:rsid w:val="00863BAC"/>
    <w:rsid w:val="00866380"/>
    <w:rsid w:val="00877477"/>
    <w:rsid w:val="00887EC7"/>
    <w:rsid w:val="00891F8F"/>
    <w:rsid w:val="008A12FC"/>
    <w:rsid w:val="008A73B4"/>
    <w:rsid w:val="008B3F87"/>
    <w:rsid w:val="008D406D"/>
    <w:rsid w:val="008D687E"/>
    <w:rsid w:val="00901709"/>
    <w:rsid w:val="00902D81"/>
    <w:rsid w:val="0090362B"/>
    <w:rsid w:val="00904056"/>
    <w:rsid w:val="00904C88"/>
    <w:rsid w:val="00906271"/>
    <w:rsid w:val="00906E63"/>
    <w:rsid w:val="00910528"/>
    <w:rsid w:val="009111A0"/>
    <w:rsid w:val="00912A36"/>
    <w:rsid w:val="00931745"/>
    <w:rsid w:val="00932B15"/>
    <w:rsid w:val="00932EF0"/>
    <w:rsid w:val="00941039"/>
    <w:rsid w:val="009574E7"/>
    <w:rsid w:val="00961997"/>
    <w:rsid w:val="009657EA"/>
    <w:rsid w:val="00974AFE"/>
    <w:rsid w:val="00981397"/>
    <w:rsid w:val="009B2D3C"/>
    <w:rsid w:val="009B566C"/>
    <w:rsid w:val="009C218B"/>
    <w:rsid w:val="009D7D68"/>
    <w:rsid w:val="009F0692"/>
    <w:rsid w:val="009F492E"/>
    <w:rsid w:val="00A01ABF"/>
    <w:rsid w:val="00A075A6"/>
    <w:rsid w:val="00A0766C"/>
    <w:rsid w:val="00A26822"/>
    <w:rsid w:val="00A40FE2"/>
    <w:rsid w:val="00A4160D"/>
    <w:rsid w:val="00A54E3C"/>
    <w:rsid w:val="00A6242A"/>
    <w:rsid w:val="00A65C86"/>
    <w:rsid w:val="00A76748"/>
    <w:rsid w:val="00AA0618"/>
    <w:rsid w:val="00AB28A8"/>
    <w:rsid w:val="00AC59A6"/>
    <w:rsid w:val="00AD64AD"/>
    <w:rsid w:val="00AE1AF5"/>
    <w:rsid w:val="00AF559F"/>
    <w:rsid w:val="00AF6553"/>
    <w:rsid w:val="00B0554E"/>
    <w:rsid w:val="00B1360C"/>
    <w:rsid w:val="00B35A7D"/>
    <w:rsid w:val="00B363D6"/>
    <w:rsid w:val="00B54DE4"/>
    <w:rsid w:val="00B623D2"/>
    <w:rsid w:val="00B6415A"/>
    <w:rsid w:val="00B673B6"/>
    <w:rsid w:val="00B71C73"/>
    <w:rsid w:val="00B735C6"/>
    <w:rsid w:val="00B77024"/>
    <w:rsid w:val="00B80B6D"/>
    <w:rsid w:val="00B90E65"/>
    <w:rsid w:val="00BB37B4"/>
    <w:rsid w:val="00BC1BEE"/>
    <w:rsid w:val="00BC75DF"/>
    <w:rsid w:val="00BD302A"/>
    <w:rsid w:val="00BD5439"/>
    <w:rsid w:val="00BD5ED6"/>
    <w:rsid w:val="00BD73A8"/>
    <w:rsid w:val="00BE2F64"/>
    <w:rsid w:val="00BE4556"/>
    <w:rsid w:val="00BE7B1D"/>
    <w:rsid w:val="00C030A9"/>
    <w:rsid w:val="00C06424"/>
    <w:rsid w:val="00C10FDE"/>
    <w:rsid w:val="00C1138C"/>
    <w:rsid w:val="00C17331"/>
    <w:rsid w:val="00C26F38"/>
    <w:rsid w:val="00C32F04"/>
    <w:rsid w:val="00C35E7F"/>
    <w:rsid w:val="00C47B5A"/>
    <w:rsid w:val="00C61449"/>
    <w:rsid w:val="00C64E94"/>
    <w:rsid w:val="00C73CBB"/>
    <w:rsid w:val="00C872F2"/>
    <w:rsid w:val="00C90DBE"/>
    <w:rsid w:val="00CB3AB5"/>
    <w:rsid w:val="00CC0D69"/>
    <w:rsid w:val="00CD1B9B"/>
    <w:rsid w:val="00CF46D8"/>
    <w:rsid w:val="00D057AC"/>
    <w:rsid w:val="00D131E5"/>
    <w:rsid w:val="00D13C5E"/>
    <w:rsid w:val="00D2425A"/>
    <w:rsid w:val="00D3246A"/>
    <w:rsid w:val="00D47077"/>
    <w:rsid w:val="00D6475F"/>
    <w:rsid w:val="00D757D2"/>
    <w:rsid w:val="00D91826"/>
    <w:rsid w:val="00DA1A29"/>
    <w:rsid w:val="00DA22F1"/>
    <w:rsid w:val="00DA7D14"/>
    <w:rsid w:val="00DB624E"/>
    <w:rsid w:val="00DC3C1D"/>
    <w:rsid w:val="00DC4AFA"/>
    <w:rsid w:val="00DC50CF"/>
    <w:rsid w:val="00DE064E"/>
    <w:rsid w:val="00DE2039"/>
    <w:rsid w:val="00DE275D"/>
    <w:rsid w:val="00DE4BB9"/>
    <w:rsid w:val="00DE5A71"/>
    <w:rsid w:val="00DF43B4"/>
    <w:rsid w:val="00E04FED"/>
    <w:rsid w:val="00E31BA6"/>
    <w:rsid w:val="00E33896"/>
    <w:rsid w:val="00E604B9"/>
    <w:rsid w:val="00E6373F"/>
    <w:rsid w:val="00E7022D"/>
    <w:rsid w:val="00E76644"/>
    <w:rsid w:val="00E830E4"/>
    <w:rsid w:val="00E832F5"/>
    <w:rsid w:val="00E856FB"/>
    <w:rsid w:val="00E9148F"/>
    <w:rsid w:val="00E91D5E"/>
    <w:rsid w:val="00EB0E82"/>
    <w:rsid w:val="00EC0896"/>
    <w:rsid w:val="00ED4BA6"/>
    <w:rsid w:val="00ED5146"/>
    <w:rsid w:val="00ED6541"/>
    <w:rsid w:val="00ED6A2C"/>
    <w:rsid w:val="00EE2369"/>
    <w:rsid w:val="00EE323B"/>
    <w:rsid w:val="00F023E8"/>
    <w:rsid w:val="00F14C6A"/>
    <w:rsid w:val="00F23762"/>
    <w:rsid w:val="00F2527B"/>
    <w:rsid w:val="00F261EC"/>
    <w:rsid w:val="00F273BC"/>
    <w:rsid w:val="00FA77AA"/>
    <w:rsid w:val="00FB44EB"/>
    <w:rsid w:val="00FD03E0"/>
    <w:rsid w:val="00FD798B"/>
    <w:rsid w:val="00FF352D"/>
    <w:rsid w:val="00FF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54F1FE7"/>
  <w15:chartTrackingRefBased/>
  <w15:docId w15:val="{7A621A78-C68D-44F7-9D88-4EA5EAB8F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86"/>
    <w:pPr>
      <w:spacing w:line="288" w:lineRule="auto"/>
    </w:pPr>
    <w:rPr>
      <w:rFonts w:ascii="Arial" w:hAnsi="Arial"/>
      <w:sz w:val="21"/>
    </w:rPr>
  </w:style>
  <w:style w:type="paragraph" w:styleId="Heading1">
    <w:name w:val="heading 1"/>
    <w:basedOn w:val="Normal"/>
    <w:next w:val="Normal"/>
    <w:link w:val="Heading1Char"/>
    <w:uiPriority w:val="9"/>
    <w:qFormat/>
    <w:rsid w:val="00DE275D"/>
    <w:pPr>
      <w:pageBreakBefore/>
      <w:spacing w:after="120"/>
      <w:outlineLvl w:val="0"/>
    </w:pPr>
    <w:rPr>
      <w:b/>
      <w:color w:val="BE3A34"/>
      <w:sz w:val="40"/>
      <w:szCs w:val="56"/>
    </w:rPr>
  </w:style>
  <w:style w:type="paragraph" w:styleId="Heading2">
    <w:name w:val="heading 2"/>
    <w:basedOn w:val="Normal"/>
    <w:next w:val="Normal"/>
    <w:link w:val="Heading2Char"/>
    <w:uiPriority w:val="9"/>
    <w:unhideWhenUsed/>
    <w:qFormat/>
    <w:rsid w:val="006D186F"/>
    <w:pPr>
      <w:keepNext/>
      <w:keepLines/>
      <w:spacing w:before="300" w:after="80"/>
      <w:outlineLvl w:val="1"/>
    </w:pPr>
    <w:rPr>
      <w:rFonts w:eastAsiaTheme="majorEastAsia" w:cs="Arial"/>
      <w:b/>
      <w:color w:val="FF3A34"/>
      <w:sz w:val="28"/>
      <w:szCs w:val="28"/>
    </w:rPr>
  </w:style>
  <w:style w:type="paragraph" w:styleId="Heading3">
    <w:name w:val="heading 3"/>
    <w:basedOn w:val="Heading2"/>
    <w:next w:val="Normal"/>
    <w:link w:val="Heading3Char"/>
    <w:uiPriority w:val="9"/>
    <w:unhideWhenUsed/>
    <w:qFormat/>
    <w:rsid w:val="00B77024"/>
    <w:pPr>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A075A6"/>
    <w:pPr>
      <w:spacing w:after="0" w:line="240" w:lineRule="auto"/>
    </w:pPr>
    <w:rPr>
      <w:rFonts w:cs="Arial"/>
      <w:sz w:val="12"/>
      <w:szCs w:val="14"/>
    </w:rPr>
  </w:style>
  <w:style w:type="paragraph" w:customStyle="1" w:styleId="Answer">
    <w:name w:val="Answer"/>
    <w:basedOn w:val="Normal"/>
    <w:qFormat/>
    <w:rsid w:val="00FB44EB"/>
    <w:pPr>
      <w:spacing w:before="40" w:after="0"/>
    </w:pPr>
    <w:rPr>
      <w:rFonts w:cs="Arial"/>
      <w:sz w:val="24"/>
      <w:szCs w:val="24"/>
    </w:rPr>
  </w:style>
  <w:style w:type="character" w:styleId="PlaceholderText">
    <w:name w:val="Placeholder Text"/>
    <w:basedOn w:val="DefaultParagraphFont"/>
    <w:uiPriority w:val="99"/>
    <w:semiHidden/>
    <w:rsid w:val="00981397"/>
    <w:rPr>
      <w:color w:val="808080"/>
    </w:rPr>
  </w:style>
  <w:style w:type="paragraph" w:customStyle="1" w:styleId="Question">
    <w:name w:val="Question"/>
    <w:basedOn w:val="Normal"/>
    <w:link w:val="QuestionChar"/>
    <w:qFormat/>
    <w:rsid w:val="00746B03"/>
    <w:pPr>
      <w:spacing w:before="120" w:after="0" w:line="240" w:lineRule="auto"/>
    </w:pPr>
    <w:rPr>
      <w:rFonts w:cs="Arial"/>
      <w:b/>
      <w:color w:val="000000" w:themeColor="text1"/>
      <w:sz w:val="18"/>
      <w:szCs w:val="21"/>
    </w:rPr>
  </w:style>
  <w:style w:type="character" w:customStyle="1" w:styleId="Heading1Char">
    <w:name w:val="Heading 1 Char"/>
    <w:basedOn w:val="DefaultParagraphFont"/>
    <w:link w:val="Heading1"/>
    <w:uiPriority w:val="9"/>
    <w:rsid w:val="00DE275D"/>
    <w:rPr>
      <w:rFonts w:ascii="Arial" w:hAnsi="Arial"/>
      <w:b/>
      <w:color w:val="BE3A34"/>
      <w:sz w:val="40"/>
      <w:szCs w:val="56"/>
    </w:rPr>
  </w:style>
  <w:style w:type="paragraph" w:styleId="Header">
    <w:name w:val="header"/>
    <w:basedOn w:val="Normal"/>
    <w:link w:val="HeaderChar"/>
    <w:uiPriority w:val="99"/>
    <w:unhideWhenUsed/>
    <w:rsid w:val="005207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17"/>
    <w:rPr>
      <w:rFonts w:ascii="Arial" w:hAnsi="Arial"/>
      <w:sz w:val="21"/>
    </w:rPr>
  </w:style>
  <w:style w:type="paragraph" w:styleId="Footer">
    <w:name w:val="footer"/>
    <w:basedOn w:val="Normal"/>
    <w:link w:val="FooterChar"/>
    <w:uiPriority w:val="99"/>
    <w:unhideWhenUsed/>
    <w:rsid w:val="005207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17"/>
    <w:rPr>
      <w:rFonts w:ascii="Arial" w:hAnsi="Arial"/>
      <w:sz w:val="21"/>
    </w:rPr>
  </w:style>
  <w:style w:type="character" w:customStyle="1" w:styleId="Heading2Char">
    <w:name w:val="Heading 2 Char"/>
    <w:basedOn w:val="DefaultParagraphFont"/>
    <w:link w:val="Heading2"/>
    <w:uiPriority w:val="9"/>
    <w:rsid w:val="006D186F"/>
    <w:rPr>
      <w:rFonts w:ascii="Arial" w:eastAsiaTheme="majorEastAsia" w:hAnsi="Arial" w:cs="Arial"/>
      <w:b/>
      <w:color w:val="FF3A34"/>
      <w:sz w:val="28"/>
      <w:szCs w:val="28"/>
    </w:rPr>
  </w:style>
  <w:style w:type="character" w:customStyle="1" w:styleId="Heading3Char">
    <w:name w:val="Heading 3 Char"/>
    <w:basedOn w:val="DefaultParagraphFont"/>
    <w:link w:val="Heading3"/>
    <w:uiPriority w:val="9"/>
    <w:rsid w:val="00B77024"/>
    <w:rPr>
      <w:rFonts w:ascii="Arial" w:eastAsiaTheme="majorEastAsia" w:hAnsi="Arial" w:cs="Arial"/>
      <w:b/>
      <w:color w:val="FF3A34"/>
      <w:sz w:val="24"/>
      <w:szCs w:val="24"/>
    </w:rPr>
  </w:style>
  <w:style w:type="character" w:styleId="Hyperlink">
    <w:name w:val="Hyperlink"/>
    <w:unhideWhenUsed/>
    <w:rsid w:val="00654B51"/>
    <w:rPr>
      <w:color w:val="0000FF"/>
      <w:u w:val="single"/>
    </w:rPr>
  </w:style>
  <w:style w:type="character" w:customStyle="1" w:styleId="QuestionChar">
    <w:name w:val="Question Char"/>
    <w:link w:val="Question"/>
    <w:locked/>
    <w:rsid w:val="006C5B51"/>
    <w:rPr>
      <w:rFonts w:ascii="Arial" w:hAnsi="Arial" w:cs="Arial"/>
      <w:b/>
      <w:color w:val="000000" w:themeColor="text1"/>
      <w:sz w:val="18"/>
      <w:szCs w:val="21"/>
    </w:rPr>
  </w:style>
  <w:style w:type="paragraph" w:customStyle="1" w:styleId="Spacer2">
    <w:name w:val="Spacer2"/>
    <w:basedOn w:val="Spacer"/>
    <w:qFormat/>
    <w:rsid w:val="00B71C73"/>
    <w:rPr>
      <w:sz w:val="20"/>
      <w:szCs w:val="20"/>
    </w:rPr>
  </w:style>
  <w:style w:type="paragraph" w:styleId="BodyText">
    <w:name w:val="Body Text"/>
    <w:basedOn w:val="Normal"/>
    <w:link w:val="BodyTextChar"/>
    <w:rsid w:val="00687861"/>
    <w:pPr>
      <w:spacing w:after="0" w:line="240" w:lineRule="auto"/>
    </w:pPr>
    <w:rPr>
      <w:rFonts w:ascii="Times New Roman" w:eastAsia="Times New Roman" w:hAnsi="Times New Roman" w:cs="Times New Roman"/>
      <w:sz w:val="16"/>
      <w:szCs w:val="20"/>
    </w:rPr>
  </w:style>
  <w:style w:type="character" w:customStyle="1" w:styleId="BodyTextChar">
    <w:name w:val="Body Text Char"/>
    <w:basedOn w:val="DefaultParagraphFont"/>
    <w:link w:val="BodyText"/>
    <w:rsid w:val="00687861"/>
    <w:rPr>
      <w:rFonts w:ascii="Times New Roman" w:eastAsia="Times New Roman" w:hAnsi="Times New Roman" w:cs="Times New Roman"/>
      <w:sz w:val="16"/>
      <w:szCs w:val="20"/>
    </w:rPr>
  </w:style>
  <w:style w:type="character" w:styleId="FollowedHyperlink">
    <w:name w:val="FollowedHyperlink"/>
    <w:basedOn w:val="DefaultParagraphFont"/>
    <w:uiPriority w:val="99"/>
    <w:semiHidden/>
    <w:unhideWhenUsed/>
    <w:rsid w:val="00687861"/>
    <w:rPr>
      <w:color w:val="954F72" w:themeColor="followedHyperlink"/>
      <w:u w:val="single"/>
    </w:rPr>
  </w:style>
  <w:style w:type="paragraph" w:styleId="BalloonText">
    <w:name w:val="Balloon Text"/>
    <w:basedOn w:val="Normal"/>
    <w:link w:val="BalloonTextChar"/>
    <w:uiPriority w:val="99"/>
    <w:semiHidden/>
    <w:unhideWhenUsed/>
    <w:rsid w:val="00F02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3E8"/>
    <w:rPr>
      <w:rFonts w:ascii="Segoe UI" w:hAnsi="Segoe UI" w:cs="Segoe UI"/>
      <w:sz w:val="18"/>
      <w:szCs w:val="18"/>
    </w:rPr>
  </w:style>
  <w:style w:type="paragraph" w:customStyle="1" w:styleId="StyleChapterTitleFirstline45cm">
    <w:name w:val="Style ChapterTitle + First line:  4.5 cm"/>
    <w:basedOn w:val="Normal"/>
    <w:rsid w:val="00BE2F64"/>
    <w:pPr>
      <w:spacing w:before="2880" w:after="0" w:line="240" w:lineRule="auto"/>
      <w:ind w:firstLine="2552"/>
      <w:jc w:val="right"/>
    </w:pPr>
    <w:rPr>
      <w:rFonts w:eastAsia="Times New Roman" w:cs="Times New Roman"/>
      <w:b/>
      <w:bCs/>
      <w:i/>
      <w:iCs/>
      <w:color w:val="FF6A13"/>
      <w:kern w:val="32"/>
      <w:sz w:val="72"/>
      <w:szCs w:val="20"/>
    </w:rPr>
  </w:style>
  <w:style w:type="paragraph" w:customStyle="1" w:styleId="IntroH2">
    <w:name w:val="IntroH2"/>
    <w:basedOn w:val="Heading2"/>
    <w:rsid w:val="006B1BFE"/>
    <w:pPr>
      <w:keepLines w:val="0"/>
      <w:spacing w:before="360" w:after="120" w:line="240" w:lineRule="auto"/>
      <w:ind w:left="360"/>
      <w:jc w:val="both"/>
    </w:pPr>
    <w:rPr>
      <w:rFonts w:ascii="Arvo" w:eastAsia="Times New Roman" w:hAnsi="Arvo"/>
      <w:iCs/>
      <w:color w:val="BE3A34"/>
      <w:kern w:val="32"/>
    </w:rPr>
  </w:style>
  <w:style w:type="paragraph" w:styleId="ListParagraph">
    <w:name w:val="List Paragraph"/>
    <w:basedOn w:val="Normal"/>
    <w:uiPriority w:val="34"/>
    <w:qFormat/>
    <w:rsid w:val="006B1BFE"/>
    <w:pPr>
      <w:ind w:left="720"/>
      <w:contextualSpacing/>
    </w:pPr>
  </w:style>
  <w:style w:type="paragraph" w:customStyle="1" w:styleId="fieldsetlegend">
    <w:name w:val="fieldsetlegend"/>
    <w:basedOn w:val="Normal"/>
    <w:rsid w:val="009B5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D3FF3"/>
    <w:rPr>
      <w:sz w:val="16"/>
      <w:szCs w:val="16"/>
    </w:rPr>
  </w:style>
  <w:style w:type="paragraph" w:styleId="CommentText">
    <w:name w:val="annotation text"/>
    <w:basedOn w:val="Normal"/>
    <w:link w:val="CommentTextChar"/>
    <w:uiPriority w:val="99"/>
    <w:semiHidden/>
    <w:unhideWhenUsed/>
    <w:rsid w:val="007D3FF3"/>
    <w:pPr>
      <w:spacing w:line="240" w:lineRule="auto"/>
    </w:pPr>
    <w:rPr>
      <w:sz w:val="20"/>
      <w:szCs w:val="20"/>
    </w:rPr>
  </w:style>
  <w:style w:type="character" w:customStyle="1" w:styleId="CommentTextChar">
    <w:name w:val="Comment Text Char"/>
    <w:basedOn w:val="DefaultParagraphFont"/>
    <w:link w:val="CommentText"/>
    <w:uiPriority w:val="99"/>
    <w:semiHidden/>
    <w:rsid w:val="007D3FF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D3FF3"/>
    <w:rPr>
      <w:b/>
      <w:bCs/>
    </w:rPr>
  </w:style>
  <w:style w:type="character" w:customStyle="1" w:styleId="CommentSubjectChar">
    <w:name w:val="Comment Subject Char"/>
    <w:basedOn w:val="CommentTextChar"/>
    <w:link w:val="CommentSubject"/>
    <w:uiPriority w:val="99"/>
    <w:semiHidden/>
    <w:rsid w:val="007D3FF3"/>
    <w:rPr>
      <w:rFonts w:ascii="Arial" w:hAnsi="Arial"/>
      <w:b/>
      <w:bCs/>
      <w:sz w:val="20"/>
      <w:szCs w:val="20"/>
    </w:rPr>
  </w:style>
  <w:style w:type="character" w:styleId="Strong">
    <w:name w:val="Strong"/>
    <w:basedOn w:val="DefaultParagraphFont"/>
    <w:uiPriority w:val="22"/>
    <w:qFormat/>
    <w:rsid w:val="00C47B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085414">
      <w:bodyDiv w:val="1"/>
      <w:marLeft w:val="0"/>
      <w:marRight w:val="0"/>
      <w:marTop w:val="0"/>
      <w:marBottom w:val="0"/>
      <w:divBdr>
        <w:top w:val="none" w:sz="0" w:space="0" w:color="auto"/>
        <w:left w:val="none" w:sz="0" w:space="0" w:color="auto"/>
        <w:bottom w:val="none" w:sz="0" w:space="0" w:color="auto"/>
        <w:right w:val="none" w:sz="0" w:space="0" w:color="auto"/>
      </w:divBdr>
    </w:div>
    <w:div w:id="736247449">
      <w:bodyDiv w:val="1"/>
      <w:marLeft w:val="0"/>
      <w:marRight w:val="0"/>
      <w:marTop w:val="0"/>
      <w:marBottom w:val="0"/>
      <w:divBdr>
        <w:top w:val="none" w:sz="0" w:space="0" w:color="auto"/>
        <w:left w:val="none" w:sz="0" w:space="0" w:color="auto"/>
        <w:bottom w:val="none" w:sz="0" w:space="0" w:color="auto"/>
        <w:right w:val="none" w:sz="0" w:space="0" w:color="auto"/>
      </w:divBdr>
    </w:div>
    <w:div w:id="839733542">
      <w:bodyDiv w:val="1"/>
      <w:marLeft w:val="0"/>
      <w:marRight w:val="0"/>
      <w:marTop w:val="0"/>
      <w:marBottom w:val="0"/>
      <w:divBdr>
        <w:top w:val="none" w:sz="0" w:space="0" w:color="auto"/>
        <w:left w:val="none" w:sz="0" w:space="0" w:color="auto"/>
        <w:bottom w:val="none" w:sz="0" w:space="0" w:color="auto"/>
        <w:right w:val="none" w:sz="0" w:space="0" w:color="auto"/>
      </w:divBdr>
    </w:div>
    <w:div w:id="871459739">
      <w:bodyDiv w:val="1"/>
      <w:marLeft w:val="0"/>
      <w:marRight w:val="0"/>
      <w:marTop w:val="0"/>
      <w:marBottom w:val="0"/>
      <w:divBdr>
        <w:top w:val="none" w:sz="0" w:space="0" w:color="auto"/>
        <w:left w:val="none" w:sz="0" w:space="0" w:color="auto"/>
        <w:bottom w:val="none" w:sz="0" w:space="0" w:color="auto"/>
        <w:right w:val="none" w:sz="0" w:space="0" w:color="auto"/>
      </w:divBdr>
    </w:div>
    <w:div w:id="1308320316">
      <w:bodyDiv w:val="1"/>
      <w:marLeft w:val="0"/>
      <w:marRight w:val="0"/>
      <w:marTop w:val="0"/>
      <w:marBottom w:val="0"/>
      <w:divBdr>
        <w:top w:val="none" w:sz="0" w:space="0" w:color="auto"/>
        <w:left w:val="none" w:sz="0" w:space="0" w:color="auto"/>
        <w:bottom w:val="none" w:sz="0" w:space="0" w:color="auto"/>
        <w:right w:val="none" w:sz="0" w:space="0" w:color="auto"/>
      </w:divBdr>
    </w:div>
    <w:div w:id="1336149286">
      <w:bodyDiv w:val="1"/>
      <w:marLeft w:val="0"/>
      <w:marRight w:val="0"/>
      <w:marTop w:val="0"/>
      <w:marBottom w:val="0"/>
      <w:divBdr>
        <w:top w:val="none" w:sz="0" w:space="0" w:color="auto"/>
        <w:left w:val="none" w:sz="0" w:space="0" w:color="auto"/>
        <w:bottom w:val="none" w:sz="0" w:space="0" w:color="auto"/>
        <w:right w:val="none" w:sz="0" w:space="0" w:color="auto"/>
      </w:divBdr>
    </w:div>
    <w:div w:id="1689257841">
      <w:bodyDiv w:val="1"/>
      <w:marLeft w:val="0"/>
      <w:marRight w:val="0"/>
      <w:marTop w:val="0"/>
      <w:marBottom w:val="0"/>
      <w:divBdr>
        <w:top w:val="none" w:sz="0" w:space="0" w:color="auto"/>
        <w:left w:val="none" w:sz="0" w:space="0" w:color="auto"/>
        <w:bottom w:val="none" w:sz="0" w:space="0" w:color="auto"/>
        <w:right w:val="none" w:sz="0" w:space="0" w:color="auto"/>
      </w:divBdr>
      <w:divsChild>
        <w:div w:id="123622092">
          <w:marLeft w:val="0"/>
          <w:marRight w:val="0"/>
          <w:marTop w:val="0"/>
          <w:marBottom w:val="0"/>
          <w:divBdr>
            <w:top w:val="none" w:sz="0" w:space="0" w:color="auto"/>
            <w:left w:val="none" w:sz="0" w:space="0" w:color="auto"/>
            <w:bottom w:val="none" w:sz="0" w:space="0" w:color="auto"/>
            <w:right w:val="none" w:sz="0" w:space="0" w:color="auto"/>
          </w:divBdr>
          <w:divsChild>
            <w:div w:id="403919941">
              <w:marLeft w:val="0"/>
              <w:marRight w:val="0"/>
              <w:marTop w:val="0"/>
              <w:marBottom w:val="0"/>
              <w:divBdr>
                <w:top w:val="none" w:sz="0" w:space="0" w:color="auto"/>
                <w:left w:val="none" w:sz="0" w:space="0" w:color="auto"/>
                <w:bottom w:val="none" w:sz="0" w:space="0" w:color="auto"/>
                <w:right w:val="none" w:sz="0" w:space="0" w:color="auto"/>
              </w:divBdr>
              <w:divsChild>
                <w:div w:id="1926065907">
                  <w:marLeft w:val="0"/>
                  <w:marRight w:val="0"/>
                  <w:marTop w:val="0"/>
                  <w:marBottom w:val="0"/>
                  <w:divBdr>
                    <w:top w:val="none" w:sz="0" w:space="0" w:color="auto"/>
                    <w:left w:val="none" w:sz="0" w:space="0" w:color="auto"/>
                    <w:bottom w:val="none" w:sz="0" w:space="0" w:color="auto"/>
                    <w:right w:val="none" w:sz="0" w:space="0" w:color="auto"/>
                  </w:divBdr>
                  <w:divsChild>
                    <w:div w:id="137455175">
                      <w:marLeft w:val="0"/>
                      <w:marRight w:val="0"/>
                      <w:marTop w:val="0"/>
                      <w:marBottom w:val="0"/>
                      <w:divBdr>
                        <w:top w:val="none" w:sz="0" w:space="0" w:color="auto"/>
                        <w:left w:val="none" w:sz="0" w:space="0" w:color="auto"/>
                        <w:bottom w:val="none" w:sz="0" w:space="0" w:color="auto"/>
                        <w:right w:val="none" w:sz="0" w:space="0" w:color="auto"/>
                      </w:divBdr>
                      <w:divsChild>
                        <w:div w:id="1645307211">
                          <w:marLeft w:val="0"/>
                          <w:marRight w:val="0"/>
                          <w:marTop w:val="0"/>
                          <w:marBottom w:val="0"/>
                          <w:divBdr>
                            <w:top w:val="none" w:sz="0" w:space="0" w:color="auto"/>
                            <w:left w:val="none" w:sz="0" w:space="0" w:color="auto"/>
                            <w:bottom w:val="none" w:sz="0" w:space="0" w:color="auto"/>
                            <w:right w:val="none" w:sz="0" w:space="0" w:color="auto"/>
                          </w:divBdr>
                        </w:div>
                      </w:divsChild>
                    </w:div>
                    <w:div w:id="1726833183">
                      <w:marLeft w:val="0"/>
                      <w:marRight w:val="0"/>
                      <w:marTop w:val="0"/>
                      <w:marBottom w:val="0"/>
                      <w:divBdr>
                        <w:top w:val="none" w:sz="0" w:space="0" w:color="auto"/>
                        <w:left w:val="none" w:sz="0" w:space="0" w:color="auto"/>
                        <w:bottom w:val="none" w:sz="0" w:space="0" w:color="auto"/>
                        <w:right w:val="none" w:sz="0" w:space="0" w:color="auto"/>
                      </w:divBdr>
                      <w:divsChild>
                        <w:div w:id="124448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98313">
          <w:marLeft w:val="0"/>
          <w:marRight w:val="0"/>
          <w:marTop w:val="0"/>
          <w:marBottom w:val="0"/>
          <w:divBdr>
            <w:top w:val="none" w:sz="0" w:space="0" w:color="auto"/>
            <w:left w:val="none" w:sz="0" w:space="0" w:color="auto"/>
            <w:bottom w:val="none" w:sz="0" w:space="0" w:color="auto"/>
            <w:right w:val="none" w:sz="0" w:space="0" w:color="auto"/>
          </w:divBdr>
          <w:divsChild>
            <w:div w:id="849177942">
              <w:marLeft w:val="0"/>
              <w:marRight w:val="0"/>
              <w:marTop w:val="0"/>
              <w:marBottom w:val="0"/>
              <w:divBdr>
                <w:top w:val="none" w:sz="0" w:space="0" w:color="auto"/>
                <w:left w:val="none" w:sz="0" w:space="0" w:color="auto"/>
                <w:bottom w:val="none" w:sz="0" w:space="0" w:color="auto"/>
                <w:right w:val="none" w:sz="0" w:space="0" w:color="auto"/>
              </w:divBdr>
            </w:div>
          </w:divsChild>
        </w:div>
        <w:div w:id="653801047">
          <w:marLeft w:val="0"/>
          <w:marRight w:val="0"/>
          <w:marTop w:val="0"/>
          <w:marBottom w:val="0"/>
          <w:divBdr>
            <w:top w:val="none" w:sz="0" w:space="0" w:color="auto"/>
            <w:left w:val="none" w:sz="0" w:space="0" w:color="auto"/>
            <w:bottom w:val="none" w:sz="0" w:space="0" w:color="auto"/>
            <w:right w:val="none" w:sz="0" w:space="0" w:color="auto"/>
          </w:divBdr>
          <w:divsChild>
            <w:div w:id="1053894036">
              <w:marLeft w:val="0"/>
              <w:marRight w:val="0"/>
              <w:marTop w:val="0"/>
              <w:marBottom w:val="0"/>
              <w:divBdr>
                <w:top w:val="none" w:sz="0" w:space="0" w:color="auto"/>
                <w:left w:val="none" w:sz="0" w:space="0" w:color="auto"/>
                <w:bottom w:val="none" w:sz="0" w:space="0" w:color="auto"/>
                <w:right w:val="none" w:sz="0" w:space="0" w:color="auto"/>
              </w:divBdr>
            </w:div>
          </w:divsChild>
        </w:div>
        <w:div w:id="2083945282">
          <w:marLeft w:val="0"/>
          <w:marRight w:val="0"/>
          <w:marTop w:val="0"/>
          <w:marBottom w:val="0"/>
          <w:divBdr>
            <w:top w:val="none" w:sz="0" w:space="0" w:color="auto"/>
            <w:left w:val="none" w:sz="0" w:space="0" w:color="auto"/>
            <w:bottom w:val="none" w:sz="0" w:space="0" w:color="auto"/>
            <w:right w:val="none" w:sz="0" w:space="0" w:color="auto"/>
          </w:divBdr>
          <w:divsChild>
            <w:div w:id="2628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hackneyservicesforschools.co.uk/system/files/extranet/DBS%20Policy%20%28Schools%29.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ov.uk/prove-right-to-wor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1021914/KCSIE_2021_September_guidance.pdf"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keeping-children-safe-in-education--2"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gov.uk/government/publications/new-guidance-on-the-rehabilitation-of-offenders-act-197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haw\Downloads\Schools%20Applica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F1C2F930BF47D88B8CA66489FD9F13"/>
        <w:category>
          <w:name w:val="General"/>
          <w:gallery w:val="placeholder"/>
        </w:category>
        <w:types>
          <w:type w:val="bbPlcHdr"/>
        </w:types>
        <w:behaviors>
          <w:behavior w:val="content"/>
        </w:behaviors>
        <w:guid w:val="{552CD902-16D2-4122-8CFF-EAD781D1ADF7}"/>
      </w:docPartPr>
      <w:docPartBody>
        <w:p w:rsidR="000125AC" w:rsidRDefault="00686AFA" w:rsidP="00686AFA">
          <w:pPr>
            <w:pStyle w:val="D7F1C2F930BF47D88B8CA66489FD9F131"/>
          </w:pPr>
          <w:r w:rsidRPr="00A76748">
            <w:rPr>
              <w:rStyle w:val="PlaceholderText"/>
              <w:b/>
              <w:highlight w:val="yellow"/>
            </w:rPr>
            <w:t>TO BE COMPLETED BY THE SCHOOL</w:t>
          </w:r>
          <w:r>
            <w:rPr>
              <w:rStyle w:val="PlaceholderText"/>
              <w:b/>
            </w:rPr>
            <w:t xml:space="preserve">   E</w:t>
          </w:r>
          <w:r w:rsidRPr="00BC75DF">
            <w:rPr>
              <w:rStyle w:val="PlaceholderText"/>
              <w:b/>
            </w:rPr>
            <w:t>nter recipient’s name (e.g. name of administrator, Headteacher, etc.)</w:t>
          </w:r>
        </w:p>
      </w:docPartBody>
    </w:docPart>
    <w:docPart>
      <w:docPartPr>
        <w:name w:val="67B563C051AD438D9352F5CEBF992433"/>
        <w:category>
          <w:name w:val="General"/>
          <w:gallery w:val="placeholder"/>
        </w:category>
        <w:types>
          <w:type w:val="bbPlcHdr"/>
        </w:types>
        <w:behaviors>
          <w:behavior w:val="content"/>
        </w:behaviors>
        <w:guid w:val="{A42ADCAF-CB76-4492-9476-714304A08598}"/>
      </w:docPartPr>
      <w:docPartBody>
        <w:p w:rsidR="000125AC" w:rsidRDefault="00686AFA" w:rsidP="00686AFA">
          <w:pPr>
            <w:pStyle w:val="67B563C051AD438D9352F5CEBF9924331"/>
          </w:pPr>
          <w:r w:rsidRPr="00BC75DF">
            <w:rPr>
              <w:rStyle w:val="PlaceholderText"/>
              <w:b/>
            </w:rPr>
            <w:t>Enter</w:t>
          </w:r>
          <w:r>
            <w:rPr>
              <w:rStyle w:val="PlaceholderText"/>
              <w:b/>
            </w:rPr>
            <w:t xml:space="preserve"> </w:t>
          </w:r>
          <w:r w:rsidRPr="00BC75DF">
            <w:rPr>
              <w:rStyle w:val="PlaceholderText"/>
              <w:b/>
            </w:rPr>
            <w:t>school name</w:t>
          </w:r>
        </w:p>
      </w:docPartBody>
    </w:docPart>
    <w:docPart>
      <w:docPartPr>
        <w:name w:val="393010E5A0C4430D8A207700538BAB55"/>
        <w:category>
          <w:name w:val="General"/>
          <w:gallery w:val="placeholder"/>
        </w:category>
        <w:types>
          <w:type w:val="bbPlcHdr"/>
        </w:types>
        <w:behaviors>
          <w:behavior w:val="content"/>
        </w:behaviors>
        <w:guid w:val="{669DEF6A-3104-47C3-99B9-397325B6AB76}"/>
      </w:docPartPr>
      <w:docPartBody>
        <w:p w:rsidR="000125AC" w:rsidRDefault="00686AFA" w:rsidP="00686AFA">
          <w:pPr>
            <w:pStyle w:val="393010E5A0C4430D8A207700538BAB551"/>
          </w:pPr>
          <w:r w:rsidRPr="00A76748">
            <w:rPr>
              <w:rStyle w:val="PlaceholderText"/>
              <w:bCs/>
              <w:iCs/>
            </w:rPr>
            <w:t>Enter the school e-mail address</w:t>
          </w:r>
        </w:p>
      </w:docPartBody>
    </w:docPart>
    <w:docPart>
      <w:docPartPr>
        <w:name w:val="3B8031B3DABD40EBB42EFFF8E657686A"/>
        <w:category>
          <w:name w:val="General"/>
          <w:gallery w:val="placeholder"/>
        </w:category>
        <w:types>
          <w:type w:val="bbPlcHdr"/>
        </w:types>
        <w:behaviors>
          <w:behavior w:val="content"/>
        </w:behaviors>
        <w:guid w:val="{EAC404E3-265B-483F-B0CD-C1D888AC5752}"/>
      </w:docPartPr>
      <w:docPartBody>
        <w:p w:rsidR="000125AC" w:rsidRDefault="00686AFA" w:rsidP="00686AFA">
          <w:pPr>
            <w:pStyle w:val="3B8031B3DABD40EBB42EFFF8E657686A1"/>
          </w:pPr>
          <w:r>
            <w:rPr>
              <w:rStyle w:val="PlaceholderText"/>
            </w:rPr>
            <w:t>E</w:t>
          </w:r>
          <w:r w:rsidRPr="007862BA">
            <w:rPr>
              <w:rStyle w:val="PlaceholderText"/>
            </w:rPr>
            <w:t xml:space="preserve">nter </w:t>
          </w:r>
          <w:r>
            <w:rPr>
              <w:rStyle w:val="PlaceholderText"/>
            </w:rPr>
            <w:t>the school mailing address</w:t>
          </w:r>
        </w:p>
      </w:docPartBody>
    </w:docPart>
    <w:docPart>
      <w:docPartPr>
        <w:name w:val="63A52ECC16DE47C8835A6E41F2B43634"/>
        <w:category>
          <w:name w:val="General"/>
          <w:gallery w:val="placeholder"/>
        </w:category>
        <w:types>
          <w:type w:val="bbPlcHdr"/>
        </w:types>
        <w:behaviors>
          <w:behavior w:val="content"/>
        </w:behaviors>
        <w:guid w:val="{8A496DCD-A1CD-40A3-BBF3-DC6CAF2D535A}"/>
      </w:docPartPr>
      <w:docPartBody>
        <w:p w:rsidR="000125AC" w:rsidRDefault="00686AFA">
          <w:pPr>
            <w:pStyle w:val="63A52ECC16DE47C8835A6E41F2B43634"/>
          </w:pPr>
          <w:r>
            <w:t xml:space="preserve"> </w:t>
          </w:r>
        </w:p>
      </w:docPartBody>
    </w:docPart>
    <w:docPart>
      <w:docPartPr>
        <w:name w:val="AC1C6684DF0546C2A666238E509FBF31"/>
        <w:category>
          <w:name w:val="General"/>
          <w:gallery w:val="placeholder"/>
        </w:category>
        <w:types>
          <w:type w:val="bbPlcHdr"/>
        </w:types>
        <w:behaviors>
          <w:behavior w:val="content"/>
        </w:behaviors>
        <w:guid w:val="{913B7D9A-01E2-4693-896E-AF1722AE82B7}"/>
      </w:docPartPr>
      <w:docPartBody>
        <w:p w:rsidR="000125AC" w:rsidRDefault="00686AFA">
          <w:pPr>
            <w:pStyle w:val="AC1C6684DF0546C2A666238E509FBF31"/>
          </w:pPr>
          <w:r>
            <w:t xml:space="preserve"> </w:t>
          </w:r>
        </w:p>
      </w:docPartBody>
    </w:docPart>
    <w:docPart>
      <w:docPartPr>
        <w:name w:val="EF77D25CA91D4D88A7D08D27CB70EA32"/>
        <w:category>
          <w:name w:val="General"/>
          <w:gallery w:val="placeholder"/>
        </w:category>
        <w:types>
          <w:type w:val="bbPlcHdr"/>
        </w:types>
        <w:behaviors>
          <w:behavior w:val="content"/>
        </w:behaviors>
        <w:guid w:val="{F6787B1D-DEDE-4044-87B5-688E0C18F345}"/>
      </w:docPartPr>
      <w:docPartBody>
        <w:p w:rsidR="000125AC" w:rsidRDefault="00686AFA">
          <w:pPr>
            <w:pStyle w:val="EF77D25CA91D4D88A7D08D27CB70EA32"/>
          </w:pPr>
          <w:r>
            <w:t xml:space="preserve"> </w:t>
          </w:r>
        </w:p>
      </w:docPartBody>
    </w:docPart>
    <w:docPart>
      <w:docPartPr>
        <w:name w:val="C9750863785D45849E8E486C83D01046"/>
        <w:category>
          <w:name w:val="General"/>
          <w:gallery w:val="placeholder"/>
        </w:category>
        <w:types>
          <w:type w:val="bbPlcHdr"/>
        </w:types>
        <w:behaviors>
          <w:behavior w:val="content"/>
        </w:behaviors>
        <w:guid w:val="{2ED18D1E-5232-440F-A457-00C663A8D99F}"/>
      </w:docPartPr>
      <w:docPartBody>
        <w:p w:rsidR="000125AC" w:rsidRDefault="00686AFA">
          <w:pPr>
            <w:pStyle w:val="C9750863785D45849E8E486C83D01046"/>
          </w:pPr>
          <w:r>
            <w:t xml:space="preserve"> </w:t>
          </w:r>
        </w:p>
      </w:docPartBody>
    </w:docPart>
    <w:docPart>
      <w:docPartPr>
        <w:name w:val="6534AEB8E4C54AD38420A4A9572EC0DA"/>
        <w:category>
          <w:name w:val="General"/>
          <w:gallery w:val="placeholder"/>
        </w:category>
        <w:types>
          <w:type w:val="bbPlcHdr"/>
        </w:types>
        <w:behaviors>
          <w:behavior w:val="content"/>
        </w:behaviors>
        <w:guid w:val="{4EA248CB-0CEF-43D5-A7A3-C9B90D9F53FF}"/>
      </w:docPartPr>
      <w:docPartBody>
        <w:p w:rsidR="000125AC" w:rsidRDefault="00686AFA" w:rsidP="00686AFA">
          <w:pPr>
            <w:pStyle w:val="6534AEB8E4C54AD38420A4A9572EC0DA1"/>
          </w:pPr>
          <w:r>
            <w:rPr>
              <w:rStyle w:val="PlaceholderText"/>
            </w:rPr>
            <w:t>Click to select…</w:t>
          </w:r>
        </w:p>
      </w:docPartBody>
    </w:docPart>
    <w:docPart>
      <w:docPartPr>
        <w:name w:val="0CBA2F009BF946929F66AEC0E3874A63"/>
        <w:category>
          <w:name w:val="General"/>
          <w:gallery w:val="placeholder"/>
        </w:category>
        <w:types>
          <w:type w:val="bbPlcHdr"/>
        </w:types>
        <w:behaviors>
          <w:behavior w:val="content"/>
        </w:behaviors>
        <w:guid w:val="{FBBDBBE4-9C52-494C-A60A-3EE537E43320}"/>
      </w:docPartPr>
      <w:docPartBody>
        <w:p w:rsidR="000125AC" w:rsidRDefault="00686AFA">
          <w:pPr>
            <w:pStyle w:val="0CBA2F009BF946929F66AEC0E3874A63"/>
          </w:pPr>
          <w:r>
            <w:t xml:space="preserve"> </w:t>
          </w:r>
        </w:p>
      </w:docPartBody>
    </w:docPart>
    <w:docPart>
      <w:docPartPr>
        <w:name w:val="54FD7DB4BAC54E19BE80B50F6119BB25"/>
        <w:category>
          <w:name w:val="General"/>
          <w:gallery w:val="placeholder"/>
        </w:category>
        <w:types>
          <w:type w:val="bbPlcHdr"/>
        </w:types>
        <w:behaviors>
          <w:behavior w:val="content"/>
        </w:behaviors>
        <w:guid w:val="{A55CC511-9705-4AF9-9AD0-D43D03818525}"/>
      </w:docPartPr>
      <w:docPartBody>
        <w:p w:rsidR="000125AC" w:rsidRDefault="00686AFA">
          <w:pPr>
            <w:pStyle w:val="54FD7DB4BAC54E19BE80B50F6119BB25"/>
          </w:pPr>
          <w:r>
            <w:t xml:space="preserve"> </w:t>
          </w:r>
        </w:p>
      </w:docPartBody>
    </w:docPart>
    <w:docPart>
      <w:docPartPr>
        <w:name w:val="C00C8827BEE949AC9026FE45635B0ED7"/>
        <w:category>
          <w:name w:val="General"/>
          <w:gallery w:val="placeholder"/>
        </w:category>
        <w:types>
          <w:type w:val="bbPlcHdr"/>
        </w:types>
        <w:behaviors>
          <w:behavior w:val="content"/>
        </w:behaviors>
        <w:guid w:val="{C4F4C163-C1D3-4622-B9CB-10B68B9C878E}"/>
      </w:docPartPr>
      <w:docPartBody>
        <w:p w:rsidR="000125AC" w:rsidRDefault="00686AFA">
          <w:pPr>
            <w:pStyle w:val="C00C8827BEE949AC9026FE45635B0ED7"/>
          </w:pPr>
          <w:r>
            <w:t xml:space="preserve"> </w:t>
          </w:r>
        </w:p>
      </w:docPartBody>
    </w:docPart>
    <w:docPart>
      <w:docPartPr>
        <w:name w:val="C52630B0C2874BF096A42AEEA7CF95F1"/>
        <w:category>
          <w:name w:val="General"/>
          <w:gallery w:val="placeholder"/>
        </w:category>
        <w:types>
          <w:type w:val="bbPlcHdr"/>
        </w:types>
        <w:behaviors>
          <w:behavior w:val="content"/>
        </w:behaviors>
        <w:guid w:val="{2E19AA4B-E1BE-4F41-950B-C263E61CADE3}"/>
      </w:docPartPr>
      <w:docPartBody>
        <w:p w:rsidR="000125AC" w:rsidRDefault="00686AFA">
          <w:pPr>
            <w:pStyle w:val="C52630B0C2874BF096A42AEEA7CF95F1"/>
          </w:pPr>
          <w:r>
            <w:t xml:space="preserve"> </w:t>
          </w:r>
        </w:p>
      </w:docPartBody>
    </w:docPart>
    <w:docPart>
      <w:docPartPr>
        <w:name w:val="BEF295979B3B4F74B45402C3C6DC459C"/>
        <w:category>
          <w:name w:val="General"/>
          <w:gallery w:val="placeholder"/>
        </w:category>
        <w:types>
          <w:type w:val="bbPlcHdr"/>
        </w:types>
        <w:behaviors>
          <w:behavior w:val="content"/>
        </w:behaviors>
        <w:guid w:val="{AEF6366C-BD3F-4DED-9174-6F4378EB5570}"/>
      </w:docPartPr>
      <w:docPartBody>
        <w:p w:rsidR="000125AC" w:rsidRDefault="00686AFA">
          <w:pPr>
            <w:pStyle w:val="BEF295979B3B4F74B45402C3C6DC459C"/>
          </w:pPr>
          <w:r>
            <w:t xml:space="preserve"> </w:t>
          </w:r>
        </w:p>
      </w:docPartBody>
    </w:docPart>
    <w:docPart>
      <w:docPartPr>
        <w:name w:val="0C1B7F92258C4073A5F60D74900D780D"/>
        <w:category>
          <w:name w:val="General"/>
          <w:gallery w:val="placeholder"/>
        </w:category>
        <w:types>
          <w:type w:val="bbPlcHdr"/>
        </w:types>
        <w:behaviors>
          <w:behavior w:val="content"/>
        </w:behaviors>
        <w:guid w:val="{DC27A716-AC04-4746-BCE8-2141887BEEC0}"/>
      </w:docPartPr>
      <w:docPartBody>
        <w:p w:rsidR="000125AC" w:rsidRDefault="00686AFA">
          <w:pPr>
            <w:pStyle w:val="0C1B7F92258C4073A5F60D74900D780D"/>
          </w:pPr>
          <w:r>
            <w:t xml:space="preserve"> </w:t>
          </w:r>
        </w:p>
      </w:docPartBody>
    </w:docPart>
    <w:docPart>
      <w:docPartPr>
        <w:name w:val="CEA7FAE78E914480A6E70228B4FE6A38"/>
        <w:category>
          <w:name w:val="General"/>
          <w:gallery w:val="placeholder"/>
        </w:category>
        <w:types>
          <w:type w:val="bbPlcHdr"/>
        </w:types>
        <w:behaviors>
          <w:behavior w:val="content"/>
        </w:behaviors>
        <w:guid w:val="{1028E6C4-AAA9-463D-99D6-E1B52D01453C}"/>
      </w:docPartPr>
      <w:docPartBody>
        <w:p w:rsidR="000125AC" w:rsidRDefault="00686AFA">
          <w:pPr>
            <w:pStyle w:val="CEA7FAE78E914480A6E70228B4FE6A38"/>
          </w:pPr>
          <w:r>
            <w:t xml:space="preserve"> </w:t>
          </w:r>
        </w:p>
      </w:docPartBody>
    </w:docPart>
    <w:docPart>
      <w:docPartPr>
        <w:name w:val="F711204972BA44AFA54779F666BB80B5"/>
        <w:category>
          <w:name w:val="General"/>
          <w:gallery w:val="placeholder"/>
        </w:category>
        <w:types>
          <w:type w:val="bbPlcHdr"/>
        </w:types>
        <w:behaviors>
          <w:behavior w:val="content"/>
        </w:behaviors>
        <w:guid w:val="{FB5914C3-8759-4AFA-BE23-D41AE11CF6BC}"/>
      </w:docPartPr>
      <w:docPartBody>
        <w:p w:rsidR="000125AC" w:rsidRDefault="00686AFA">
          <w:pPr>
            <w:pStyle w:val="F711204972BA44AFA54779F666BB80B5"/>
          </w:pPr>
          <w:r>
            <w:t xml:space="preserve"> </w:t>
          </w:r>
        </w:p>
      </w:docPartBody>
    </w:docPart>
    <w:docPart>
      <w:docPartPr>
        <w:name w:val="A92610D95FC94BEC8C6C9D77E8F90878"/>
        <w:category>
          <w:name w:val="General"/>
          <w:gallery w:val="placeholder"/>
        </w:category>
        <w:types>
          <w:type w:val="bbPlcHdr"/>
        </w:types>
        <w:behaviors>
          <w:behavior w:val="content"/>
        </w:behaviors>
        <w:guid w:val="{C540BC4B-3E91-4B39-89F8-1E9D5460E451}"/>
      </w:docPartPr>
      <w:docPartBody>
        <w:p w:rsidR="000125AC" w:rsidRDefault="00686AFA">
          <w:pPr>
            <w:pStyle w:val="A92610D95FC94BEC8C6C9D77E8F90878"/>
          </w:pPr>
          <w:r>
            <w:t xml:space="preserve"> </w:t>
          </w:r>
        </w:p>
      </w:docPartBody>
    </w:docPart>
    <w:docPart>
      <w:docPartPr>
        <w:name w:val="539A2AE08B344538A103BDD9ACF33B3A"/>
        <w:category>
          <w:name w:val="General"/>
          <w:gallery w:val="placeholder"/>
        </w:category>
        <w:types>
          <w:type w:val="bbPlcHdr"/>
        </w:types>
        <w:behaviors>
          <w:behavior w:val="content"/>
        </w:behaviors>
        <w:guid w:val="{7AA782C8-232B-4608-8289-E8A52EF678CA}"/>
      </w:docPartPr>
      <w:docPartBody>
        <w:p w:rsidR="000125AC" w:rsidRDefault="00686AFA">
          <w:pPr>
            <w:pStyle w:val="539A2AE08B344538A103BDD9ACF33B3A"/>
          </w:pPr>
          <w:r>
            <w:t xml:space="preserve"> </w:t>
          </w:r>
        </w:p>
      </w:docPartBody>
    </w:docPart>
    <w:docPart>
      <w:docPartPr>
        <w:name w:val="30280E48866F4B6D9A0F7C6071ACC633"/>
        <w:category>
          <w:name w:val="General"/>
          <w:gallery w:val="placeholder"/>
        </w:category>
        <w:types>
          <w:type w:val="bbPlcHdr"/>
        </w:types>
        <w:behaviors>
          <w:behavior w:val="content"/>
        </w:behaviors>
        <w:guid w:val="{919BE291-1385-49B6-A631-1FF0F7CD184F}"/>
      </w:docPartPr>
      <w:docPartBody>
        <w:p w:rsidR="000125AC" w:rsidRDefault="00686AFA">
          <w:pPr>
            <w:pStyle w:val="30280E48866F4B6D9A0F7C6071ACC633"/>
          </w:pPr>
          <w:r>
            <w:t xml:space="preserve"> </w:t>
          </w:r>
        </w:p>
      </w:docPartBody>
    </w:docPart>
    <w:docPart>
      <w:docPartPr>
        <w:name w:val="BB50FA2E68F64A80A37ACA759AE292E3"/>
        <w:category>
          <w:name w:val="General"/>
          <w:gallery w:val="placeholder"/>
        </w:category>
        <w:types>
          <w:type w:val="bbPlcHdr"/>
        </w:types>
        <w:behaviors>
          <w:behavior w:val="content"/>
        </w:behaviors>
        <w:guid w:val="{93F50C4D-22F3-4AF2-9AA3-95D3D14B9DD2}"/>
      </w:docPartPr>
      <w:docPartBody>
        <w:p w:rsidR="000125AC" w:rsidRDefault="00686AFA">
          <w:pPr>
            <w:pStyle w:val="BB50FA2E68F64A80A37ACA759AE292E3"/>
          </w:pPr>
          <w:r>
            <w:t xml:space="preserve"> </w:t>
          </w:r>
        </w:p>
      </w:docPartBody>
    </w:docPart>
    <w:docPart>
      <w:docPartPr>
        <w:name w:val="08316EFA31894B73A82D48A9C1E86EBB"/>
        <w:category>
          <w:name w:val="General"/>
          <w:gallery w:val="placeholder"/>
        </w:category>
        <w:types>
          <w:type w:val="bbPlcHdr"/>
        </w:types>
        <w:behaviors>
          <w:behavior w:val="content"/>
        </w:behaviors>
        <w:guid w:val="{F9D72FE7-6165-41F3-8633-83F6F9D5F324}"/>
      </w:docPartPr>
      <w:docPartBody>
        <w:p w:rsidR="000125AC" w:rsidRDefault="00686AFA">
          <w:pPr>
            <w:pStyle w:val="08316EFA31894B73A82D48A9C1E86EBB"/>
          </w:pPr>
          <w:r>
            <w:t xml:space="preserve"> </w:t>
          </w:r>
        </w:p>
      </w:docPartBody>
    </w:docPart>
    <w:docPart>
      <w:docPartPr>
        <w:name w:val="01A6DDE59BE14BACB72EDCA7475CE82E"/>
        <w:category>
          <w:name w:val="General"/>
          <w:gallery w:val="placeholder"/>
        </w:category>
        <w:types>
          <w:type w:val="bbPlcHdr"/>
        </w:types>
        <w:behaviors>
          <w:behavior w:val="content"/>
        </w:behaviors>
        <w:guid w:val="{8E334971-0A56-40C3-9F03-47C1A9DA9FAD}"/>
      </w:docPartPr>
      <w:docPartBody>
        <w:p w:rsidR="000125AC" w:rsidRDefault="00686AFA">
          <w:pPr>
            <w:pStyle w:val="01A6DDE59BE14BACB72EDCA7475CE82E"/>
          </w:pPr>
          <w:r>
            <w:t xml:space="preserve"> </w:t>
          </w:r>
        </w:p>
      </w:docPartBody>
    </w:docPart>
    <w:docPart>
      <w:docPartPr>
        <w:name w:val="E85192CF6C77491F9D262C6646EEA5E3"/>
        <w:category>
          <w:name w:val="General"/>
          <w:gallery w:val="placeholder"/>
        </w:category>
        <w:types>
          <w:type w:val="bbPlcHdr"/>
        </w:types>
        <w:behaviors>
          <w:behavior w:val="content"/>
        </w:behaviors>
        <w:guid w:val="{6D78702B-427F-4929-88D9-13881ABB4FFC}"/>
      </w:docPartPr>
      <w:docPartBody>
        <w:p w:rsidR="000125AC" w:rsidRDefault="00686AFA">
          <w:pPr>
            <w:pStyle w:val="E85192CF6C77491F9D262C6646EEA5E3"/>
          </w:pPr>
          <w:r>
            <w:t xml:space="preserve"> </w:t>
          </w:r>
        </w:p>
      </w:docPartBody>
    </w:docPart>
    <w:docPart>
      <w:docPartPr>
        <w:name w:val="5C5827D2E99045158A7CFF30D8B3292E"/>
        <w:category>
          <w:name w:val="General"/>
          <w:gallery w:val="placeholder"/>
        </w:category>
        <w:types>
          <w:type w:val="bbPlcHdr"/>
        </w:types>
        <w:behaviors>
          <w:behavior w:val="content"/>
        </w:behaviors>
        <w:guid w:val="{26C13A99-8C3A-436C-8F4F-C39F0B09DB6F}"/>
      </w:docPartPr>
      <w:docPartBody>
        <w:p w:rsidR="000125AC" w:rsidRDefault="00686AFA">
          <w:pPr>
            <w:pStyle w:val="5C5827D2E99045158A7CFF30D8B3292E"/>
          </w:pPr>
          <w:r>
            <w:t xml:space="preserve"> </w:t>
          </w:r>
        </w:p>
      </w:docPartBody>
    </w:docPart>
    <w:docPart>
      <w:docPartPr>
        <w:name w:val="E94BEAB56ED7482D9A0BD821535DDED0"/>
        <w:category>
          <w:name w:val="General"/>
          <w:gallery w:val="placeholder"/>
        </w:category>
        <w:types>
          <w:type w:val="bbPlcHdr"/>
        </w:types>
        <w:behaviors>
          <w:behavior w:val="content"/>
        </w:behaviors>
        <w:guid w:val="{443AF677-9706-47E2-BBBC-4DFC8FBD5C08}"/>
      </w:docPartPr>
      <w:docPartBody>
        <w:p w:rsidR="000125AC" w:rsidRDefault="00686AFA" w:rsidP="00686AFA">
          <w:pPr>
            <w:pStyle w:val="E94BEAB56ED7482D9A0BD821535DDED01"/>
          </w:pPr>
          <w:r>
            <w:rPr>
              <w:rStyle w:val="PlaceholderText"/>
            </w:rPr>
            <w:t>Click to select…</w:t>
          </w:r>
        </w:p>
      </w:docPartBody>
    </w:docPart>
    <w:docPart>
      <w:docPartPr>
        <w:name w:val="D427DFF362204A499CD2CDBF07FC5B6B"/>
        <w:category>
          <w:name w:val="General"/>
          <w:gallery w:val="placeholder"/>
        </w:category>
        <w:types>
          <w:type w:val="bbPlcHdr"/>
        </w:types>
        <w:behaviors>
          <w:behavior w:val="content"/>
        </w:behaviors>
        <w:guid w:val="{03ECEEBA-F74E-4BA5-B787-EFFC871630B3}"/>
      </w:docPartPr>
      <w:docPartBody>
        <w:p w:rsidR="000125AC" w:rsidRDefault="00686AFA">
          <w:pPr>
            <w:pStyle w:val="D427DFF362204A499CD2CDBF07FC5B6B"/>
          </w:pPr>
          <w:r>
            <w:t xml:space="preserve"> </w:t>
          </w:r>
        </w:p>
      </w:docPartBody>
    </w:docPart>
    <w:docPart>
      <w:docPartPr>
        <w:name w:val="731C69A030394B4BA4216357BC031AA2"/>
        <w:category>
          <w:name w:val="General"/>
          <w:gallery w:val="placeholder"/>
        </w:category>
        <w:types>
          <w:type w:val="bbPlcHdr"/>
        </w:types>
        <w:behaviors>
          <w:behavior w:val="content"/>
        </w:behaviors>
        <w:guid w:val="{A7BD9496-8D66-4E91-B3B7-B024A0B24077}"/>
      </w:docPartPr>
      <w:docPartBody>
        <w:p w:rsidR="000125AC" w:rsidRDefault="00686AFA">
          <w:pPr>
            <w:pStyle w:val="731C69A030394B4BA4216357BC031AA2"/>
          </w:pPr>
          <w:r>
            <w:t xml:space="preserve"> </w:t>
          </w:r>
        </w:p>
      </w:docPartBody>
    </w:docPart>
    <w:docPart>
      <w:docPartPr>
        <w:name w:val="0427FA6733FB4145AD19C5AD211567FF"/>
        <w:category>
          <w:name w:val="General"/>
          <w:gallery w:val="placeholder"/>
        </w:category>
        <w:types>
          <w:type w:val="bbPlcHdr"/>
        </w:types>
        <w:behaviors>
          <w:behavior w:val="content"/>
        </w:behaviors>
        <w:guid w:val="{E44EF3AC-9391-4B8B-ABE6-92265B884FFA}"/>
      </w:docPartPr>
      <w:docPartBody>
        <w:p w:rsidR="000125AC" w:rsidRDefault="00686AFA">
          <w:pPr>
            <w:pStyle w:val="0427FA6733FB4145AD19C5AD211567FF"/>
          </w:pPr>
          <w:r>
            <w:t xml:space="preserve"> </w:t>
          </w:r>
        </w:p>
      </w:docPartBody>
    </w:docPart>
    <w:docPart>
      <w:docPartPr>
        <w:name w:val="9F96136469DE485686AA0CA6B1996D76"/>
        <w:category>
          <w:name w:val="General"/>
          <w:gallery w:val="placeholder"/>
        </w:category>
        <w:types>
          <w:type w:val="bbPlcHdr"/>
        </w:types>
        <w:behaviors>
          <w:behavior w:val="content"/>
        </w:behaviors>
        <w:guid w:val="{4798EAB0-39BA-406F-9B32-FBDF8EB1D970}"/>
      </w:docPartPr>
      <w:docPartBody>
        <w:p w:rsidR="000125AC" w:rsidRDefault="00686AFA">
          <w:pPr>
            <w:pStyle w:val="9F96136469DE485686AA0CA6B1996D76"/>
          </w:pPr>
          <w:r>
            <w:t xml:space="preserve"> </w:t>
          </w:r>
        </w:p>
      </w:docPartBody>
    </w:docPart>
    <w:docPart>
      <w:docPartPr>
        <w:name w:val="895A9405F17D4D62A15D4F3354D94B42"/>
        <w:category>
          <w:name w:val="General"/>
          <w:gallery w:val="placeholder"/>
        </w:category>
        <w:types>
          <w:type w:val="bbPlcHdr"/>
        </w:types>
        <w:behaviors>
          <w:behavior w:val="content"/>
        </w:behaviors>
        <w:guid w:val="{5CFA5723-C987-4203-BAF4-33E29AFD7EE7}"/>
      </w:docPartPr>
      <w:docPartBody>
        <w:p w:rsidR="000125AC" w:rsidRDefault="00686AFA">
          <w:pPr>
            <w:pStyle w:val="895A9405F17D4D62A15D4F3354D94B42"/>
          </w:pPr>
          <w:r>
            <w:t xml:space="preserve"> </w:t>
          </w:r>
        </w:p>
      </w:docPartBody>
    </w:docPart>
    <w:docPart>
      <w:docPartPr>
        <w:name w:val="CAA48B6096704675B20FCFCF899E0AB1"/>
        <w:category>
          <w:name w:val="General"/>
          <w:gallery w:val="placeholder"/>
        </w:category>
        <w:types>
          <w:type w:val="bbPlcHdr"/>
        </w:types>
        <w:behaviors>
          <w:behavior w:val="content"/>
        </w:behaviors>
        <w:guid w:val="{F42CCBC5-7EDC-4DDE-B4D5-24F813EF7725}"/>
      </w:docPartPr>
      <w:docPartBody>
        <w:p w:rsidR="000125AC" w:rsidRDefault="00686AFA">
          <w:pPr>
            <w:pStyle w:val="CAA48B6096704675B20FCFCF899E0AB1"/>
          </w:pPr>
          <w:r>
            <w:t xml:space="preserve"> </w:t>
          </w:r>
        </w:p>
      </w:docPartBody>
    </w:docPart>
    <w:docPart>
      <w:docPartPr>
        <w:name w:val="1E27CD6642F84DA19A1880F6CB0A6F14"/>
        <w:category>
          <w:name w:val="General"/>
          <w:gallery w:val="placeholder"/>
        </w:category>
        <w:types>
          <w:type w:val="bbPlcHdr"/>
        </w:types>
        <w:behaviors>
          <w:behavior w:val="content"/>
        </w:behaviors>
        <w:guid w:val="{F22FB38F-10BE-4F86-BC9C-1A26208EE537}"/>
      </w:docPartPr>
      <w:docPartBody>
        <w:p w:rsidR="000125AC" w:rsidRDefault="00686AFA">
          <w:pPr>
            <w:pStyle w:val="1E27CD6642F84DA19A1880F6CB0A6F14"/>
          </w:pPr>
          <w:r>
            <w:t xml:space="preserve"> </w:t>
          </w:r>
        </w:p>
      </w:docPartBody>
    </w:docPart>
    <w:docPart>
      <w:docPartPr>
        <w:name w:val="A3AA7EBFDB874330878F3498384C9C6A"/>
        <w:category>
          <w:name w:val="General"/>
          <w:gallery w:val="placeholder"/>
        </w:category>
        <w:types>
          <w:type w:val="bbPlcHdr"/>
        </w:types>
        <w:behaviors>
          <w:behavior w:val="content"/>
        </w:behaviors>
        <w:guid w:val="{8778404D-FB7F-41D2-B153-85C908BB03B8}"/>
      </w:docPartPr>
      <w:docPartBody>
        <w:p w:rsidR="000125AC" w:rsidRDefault="00686AFA">
          <w:pPr>
            <w:pStyle w:val="A3AA7EBFDB874330878F3498384C9C6A"/>
          </w:pPr>
          <w:r>
            <w:t xml:space="preserve"> </w:t>
          </w:r>
        </w:p>
      </w:docPartBody>
    </w:docPart>
    <w:docPart>
      <w:docPartPr>
        <w:name w:val="4D6BC2A4EFF143A9B152E11D2329C7CA"/>
        <w:category>
          <w:name w:val="General"/>
          <w:gallery w:val="placeholder"/>
        </w:category>
        <w:types>
          <w:type w:val="bbPlcHdr"/>
        </w:types>
        <w:behaviors>
          <w:behavior w:val="content"/>
        </w:behaviors>
        <w:guid w:val="{A9C780D0-5140-4278-893D-63D9EE664063}"/>
      </w:docPartPr>
      <w:docPartBody>
        <w:p w:rsidR="000125AC" w:rsidRDefault="00686AFA">
          <w:pPr>
            <w:pStyle w:val="4D6BC2A4EFF143A9B152E11D2329C7CA"/>
          </w:pPr>
          <w:r>
            <w:t xml:space="preserve"> </w:t>
          </w:r>
        </w:p>
      </w:docPartBody>
    </w:docPart>
    <w:docPart>
      <w:docPartPr>
        <w:name w:val="1FD9AAFF870247DE9478F3A16DDA4B71"/>
        <w:category>
          <w:name w:val="General"/>
          <w:gallery w:val="placeholder"/>
        </w:category>
        <w:types>
          <w:type w:val="bbPlcHdr"/>
        </w:types>
        <w:behaviors>
          <w:behavior w:val="content"/>
        </w:behaviors>
        <w:guid w:val="{0D896BF5-1B5A-4A33-8937-2EB06E354785}"/>
      </w:docPartPr>
      <w:docPartBody>
        <w:p w:rsidR="000125AC" w:rsidRDefault="00686AFA">
          <w:pPr>
            <w:pStyle w:val="1FD9AAFF870247DE9478F3A16DDA4B71"/>
          </w:pPr>
          <w:r>
            <w:t xml:space="preserve"> </w:t>
          </w:r>
        </w:p>
      </w:docPartBody>
    </w:docPart>
    <w:docPart>
      <w:docPartPr>
        <w:name w:val="47793AAA07004555A084351777499C00"/>
        <w:category>
          <w:name w:val="General"/>
          <w:gallery w:val="placeholder"/>
        </w:category>
        <w:types>
          <w:type w:val="bbPlcHdr"/>
        </w:types>
        <w:behaviors>
          <w:behavior w:val="content"/>
        </w:behaviors>
        <w:guid w:val="{4CD79FA0-9737-43F3-B1B3-6AE68984B425}"/>
      </w:docPartPr>
      <w:docPartBody>
        <w:p w:rsidR="000125AC" w:rsidRDefault="00686AFA">
          <w:pPr>
            <w:pStyle w:val="47793AAA07004555A084351777499C00"/>
          </w:pPr>
          <w:r>
            <w:t xml:space="preserve"> </w:t>
          </w:r>
        </w:p>
      </w:docPartBody>
    </w:docPart>
    <w:docPart>
      <w:docPartPr>
        <w:name w:val="5A33A4426D3C4BC3A02C16A694B9F3C5"/>
        <w:category>
          <w:name w:val="General"/>
          <w:gallery w:val="placeholder"/>
        </w:category>
        <w:types>
          <w:type w:val="bbPlcHdr"/>
        </w:types>
        <w:behaviors>
          <w:behavior w:val="content"/>
        </w:behaviors>
        <w:guid w:val="{0AC09654-9E9A-4A51-816A-6AAF26E65679}"/>
      </w:docPartPr>
      <w:docPartBody>
        <w:p w:rsidR="000125AC" w:rsidRDefault="00686AFA">
          <w:pPr>
            <w:pStyle w:val="5A33A4426D3C4BC3A02C16A694B9F3C5"/>
          </w:pPr>
          <w:r>
            <w:t xml:space="preserve"> </w:t>
          </w:r>
        </w:p>
      </w:docPartBody>
    </w:docPart>
    <w:docPart>
      <w:docPartPr>
        <w:name w:val="0FDD914B838D48E2A89E58B1DD6D0478"/>
        <w:category>
          <w:name w:val="General"/>
          <w:gallery w:val="placeholder"/>
        </w:category>
        <w:types>
          <w:type w:val="bbPlcHdr"/>
        </w:types>
        <w:behaviors>
          <w:behavior w:val="content"/>
        </w:behaviors>
        <w:guid w:val="{1C31FF34-0170-4DA2-AD9A-6B7621829204}"/>
      </w:docPartPr>
      <w:docPartBody>
        <w:p w:rsidR="000125AC" w:rsidRDefault="00686AFA">
          <w:pPr>
            <w:pStyle w:val="0FDD914B838D48E2A89E58B1DD6D0478"/>
          </w:pPr>
          <w:r>
            <w:t xml:space="preserve"> </w:t>
          </w:r>
        </w:p>
      </w:docPartBody>
    </w:docPart>
    <w:docPart>
      <w:docPartPr>
        <w:name w:val="4EA0C0AD9401432BAA912D7317F8A872"/>
        <w:category>
          <w:name w:val="General"/>
          <w:gallery w:val="placeholder"/>
        </w:category>
        <w:types>
          <w:type w:val="bbPlcHdr"/>
        </w:types>
        <w:behaviors>
          <w:behavior w:val="content"/>
        </w:behaviors>
        <w:guid w:val="{64FE015C-9F9A-4125-8FBB-C14F9C5F8809}"/>
      </w:docPartPr>
      <w:docPartBody>
        <w:p w:rsidR="000125AC" w:rsidRDefault="00686AFA">
          <w:pPr>
            <w:pStyle w:val="4EA0C0AD9401432BAA912D7317F8A872"/>
          </w:pPr>
          <w:r>
            <w:t xml:space="preserve"> </w:t>
          </w:r>
        </w:p>
      </w:docPartBody>
    </w:docPart>
    <w:docPart>
      <w:docPartPr>
        <w:name w:val="B5DC370AC816489284F2237E8DC36D7E"/>
        <w:category>
          <w:name w:val="General"/>
          <w:gallery w:val="placeholder"/>
        </w:category>
        <w:types>
          <w:type w:val="bbPlcHdr"/>
        </w:types>
        <w:behaviors>
          <w:behavior w:val="content"/>
        </w:behaviors>
        <w:guid w:val="{FC64E2BF-E788-4376-9C11-D6E93BC9D4B6}"/>
      </w:docPartPr>
      <w:docPartBody>
        <w:p w:rsidR="000125AC" w:rsidRDefault="00686AFA">
          <w:pPr>
            <w:pStyle w:val="B5DC370AC816489284F2237E8DC36D7E"/>
          </w:pPr>
          <w:r>
            <w:t xml:space="preserve"> </w:t>
          </w:r>
        </w:p>
      </w:docPartBody>
    </w:docPart>
    <w:docPart>
      <w:docPartPr>
        <w:name w:val="486AE63B2AD64714B970F43832B52320"/>
        <w:category>
          <w:name w:val="General"/>
          <w:gallery w:val="placeholder"/>
        </w:category>
        <w:types>
          <w:type w:val="bbPlcHdr"/>
        </w:types>
        <w:behaviors>
          <w:behavior w:val="content"/>
        </w:behaviors>
        <w:guid w:val="{413ADD94-74B8-4CF8-957A-B930C3B7BE7F}"/>
      </w:docPartPr>
      <w:docPartBody>
        <w:p w:rsidR="000125AC" w:rsidRDefault="00686AFA">
          <w:pPr>
            <w:pStyle w:val="486AE63B2AD64714B970F43832B52320"/>
          </w:pPr>
          <w:r>
            <w:t xml:space="preserve"> </w:t>
          </w:r>
        </w:p>
      </w:docPartBody>
    </w:docPart>
    <w:docPart>
      <w:docPartPr>
        <w:name w:val="8FDFE88AD3F1420592591A3B9DFA5650"/>
        <w:category>
          <w:name w:val="General"/>
          <w:gallery w:val="placeholder"/>
        </w:category>
        <w:types>
          <w:type w:val="bbPlcHdr"/>
        </w:types>
        <w:behaviors>
          <w:behavior w:val="content"/>
        </w:behaviors>
        <w:guid w:val="{2D6C7785-03DA-4BC8-A0F7-A317FA798C20}"/>
      </w:docPartPr>
      <w:docPartBody>
        <w:p w:rsidR="000125AC" w:rsidRDefault="00686AFA">
          <w:pPr>
            <w:pStyle w:val="8FDFE88AD3F1420592591A3B9DFA5650"/>
          </w:pPr>
          <w:r>
            <w:t xml:space="preserve"> </w:t>
          </w:r>
        </w:p>
      </w:docPartBody>
    </w:docPart>
    <w:docPart>
      <w:docPartPr>
        <w:name w:val="4AE9BD0235784F8C8090C48089D00212"/>
        <w:category>
          <w:name w:val="General"/>
          <w:gallery w:val="placeholder"/>
        </w:category>
        <w:types>
          <w:type w:val="bbPlcHdr"/>
        </w:types>
        <w:behaviors>
          <w:behavior w:val="content"/>
        </w:behaviors>
        <w:guid w:val="{F3DEC18D-D916-4843-9F4B-8916E93D7289}"/>
      </w:docPartPr>
      <w:docPartBody>
        <w:p w:rsidR="000125AC" w:rsidRDefault="00686AFA">
          <w:pPr>
            <w:pStyle w:val="4AE9BD0235784F8C8090C48089D00212"/>
          </w:pPr>
          <w:r>
            <w:t xml:space="preserve"> </w:t>
          </w:r>
        </w:p>
      </w:docPartBody>
    </w:docPart>
    <w:docPart>
      <w:docPartPr>
        <w:name w:val="EF0C378FAA4E431999CBB8E78C77C190"/>
        <w:category>
          <w:name w:val="General"/>
          <w:gallery w:val="placeholder"/>
        </w:category>
        <w:types>
          <w:type w:val="bbPlcHdr"/>
        </w:types>
        <w:behaviors>
          <w:behavior w:val="content"/>
        </w:behaviors>
        <w:guid w:val="{D51F62FA-710C-471C-934C-93CC2B7DE612}"/>
      </w:docPartPr>
      <w:docPartBody>
        <w:p w:rsidR="000125AC" w:rsidRDefault="00686AFA">
          <w:pPr>
            <w:pStyle w:val="EF0C378FAA4E431999CBB8E78C77C190"/>
          </w:pPr>
          <w:r>
            <w:t xml:space="preserve"> </w:t>
          </w:r>
        </w:p>
      </w:docPartBody>
    </w:docPart>
    <w:docPart>
      <w:docPartPr>
        <w:name w:val="7AC77334F2174853A96199283025CFE1"/>
        <w:category>
          <w:name w:val="General"/>
          <w:gallery w:val="placeholder"/>
        </w:category>
        <w:types>
          <w:type w:val="bbPlcHdr"/>
        </w:types>
        <w:behaviors>
          <w:behavior w:val="content"/>
        </w:behaviors>
        <w:guid w:val="{A67988B8-EF44-4148-8BC2-F7E4B12E4BFA}"/>
      </w:docPartPr>
      <w:docPartBody>
        <w:p w:rsidR="000125AC" w:rsidRDefault="00686AFA">
          <w:pPr>
            <w:pStyle w:val="7AC77334F2174853A96199283025CFE1"/>
          </w:pPr>
          <w:r>
            <w:t xml:space="preserve"> </w:t>
          </w:r>
        </w:p>
      </w:docPartBody>
    </w:docPart>
    <w:docPart>
      <w:docPartPr>
        <w:name w:val="C03AF2FB02704FDB884BF36291CB899E"/>
        <w:category>
          <w:name w:val="General"/>
          <w:gallery w:val="placeholder"/>
        </w:category>
        <w:types>
          <w:type w:val="bbPlcHdr"/>
        </w:types>
        <w:behaviors>
          <w:behavior w:val="content"/>
        </w:behaviors>
        <w:guid w:val="{3C2867DA-F8AF-457D-914A-D3553C2683DF}"/>
      </w:docPartPr>
      <w:docPartBody>
        <w:p w:rsidR="000125AC" w:rsidRDefault="00686AFA">
          <w:pPr>
            <w:pStyle w:val="C03AF2FB02704FDB884BF36291CB899E"/>
          </w:pPr>
          <w:r>
            <w:t xml:space="preserve"> </w:t>
          </w:r>
        </w:p>
      </w:docPartBody>
    </w:docPart>
    <w:docPart>
      <w:docPartPr>
        <w:name w:val="3B0E5F56466040B9BB75425F1426EA26"/>
        <w:category>
          <w:name w:val="General"/>
          <w:gallery w:val="placeholder"/>
        </w:category>
        <w:types>
          <w:type w:val="bbPlcHdr"/>
        </w:types>
        <w:behaviors>
          <w:behavior w:val="content"/>
        </w:behaviors>
        <w:guid w:val="{0C52FBEB-9598-4AF4-866B-1EED475D1E4C}"/>
      </w:docPartPr>
      <w:docPartBody>
        <w:p w:rsidR="000125AC" w:rsidRDefault="00686AFA">
          <w:pPr>
            <w:pStyle w:val="3B0E5F56466040B9BB75425F1426EA26"/>
          </w:pPr>
          <w:r>
            <w:t xml:space="preserve"> </w:t>
          </w:r>
        </w:p>
      </w:docPartBody>
    </w:docPart>
    <w:docPart>
      <w:docPartPr>
        <w:name w:val="7CE5E077C5CF461CB65E3A2473AB2EAB"/>
        <w:category>
          <w:name w:val="General"/>
          <w:gallery w:val="placeholder"/>
        </w:category>
        <w:types>
          <w:type w:val="bbPlcHdr"/>
        </w:types>
        <w:behaviors>
          <w:behavior w:val="content"/>
        </w:behaviors>
        <w:guid w:val="{9492A141-B46D-4688-8C27-77F5C1FA9833}"/>
      </w:docPartPr>
      <w:docPartBody>
        <w:p w:rsidR="000125AC" w:rsidRDefault="00686AFA">
          <w:pPr>
            <w:pStyle w:val="7CE5E077C5CF461CB65E3A2473AB2EAB"/>
          </w:pPr>
          <w:r>
            <w:t xml:space="preserve"> </w:t>
          </w:r>
        </w:p>
      </w:docPartBody>
    </w:docPart>
    <w:docPart>
      <w:docPartPr>
        <w:name w:val="D594F0DD8C3541D8912DAC178643902C"/>
        <w:category>
          <w:name w:val="General"/>
          <w:gallery w:val="placeholder"/>
        </w:category>
        <w:types>
          <w:type w:val="bbPlcHdr"/>
        </w:types>
        <w:behaviors>
          <w:behavior w:val="content"/>
        </w:behaviors>
        <w:guid w:val="{D9635676-BC42-45A2-8C03-B2A18F4FD0CB}"/>
      </w:docPartPr>
      <w:docPartBody>
        <w:p w:rsidR="000125AC" w:rsidRDefault="00686AFA">
          <w:pPr>
            <w:pStyle w:val="D594F0DD8C3541D8912DAC178643902C"/>
          </w:pPr>
          <w:r>
            <w:t xml:space="preserve"> </w:t>
          </w:r>
        </w:p>
      </w:docPartBody>
    </w:docPart>
    <w:docPart>
      <w:docPartPr>
        <w:name w:val="A79C671D2AE8494BAB43894026185CA5"/>
        <w:category>
          <w:name w:val="General"/>
          <w:gallery w:val="placeholder"/>
        </w:category>
        <w:types>
          <w:type w:val="bbPlcHdr"/>
        </w:types>
        <w:behaviors>
          <w:behavior w:val="content"/>
        </w:behaviors>
        <w:guid w:val="{778D8D7E-4ACE-446C-B342-05962C49BD00}"/>
      </w:docPartPr>
      <w:docPartBody>
        <w:p w:rsidR="000125AC" w:rsidRDefault="00686AFA">
          <w:pPr>
            <w:pStyle w:val="A79C671D2AE8494BAB43894026185CA5"/>
          </w:pPr>
          <w:r>
            <w:t xml:space="preserve"> </w:t>
          </w:r>
        </w:p>
      </w:docPartBody>
    </w:docPart>
    <w:docPart>
      <w:docPartPr>
        <w:name w:val="4CA712E63C4A423A8D5F58998CB53DA2"/>
        <w:category>
          <w:name w:val="General"/>
          <w:gallery w:val="placeholder"/>
        </w:category>
        <w:types>
          <w:type w:val="bbPlcHdr"/>
        </w:types>
        <w:behaviors>
          <w:behavior w:val="content"/>
        </w:behaviors>
        <w:guid w:val="{29DCF0A2-0C5D-4892-9CD2-A2939466DA2D}"/>
      </w:docPartPr>
      <w:docPartBody>
        <w:p w:rsidR="000125AC" w:rsidRDefault="00686AFA">
          <w:pPr>
            <w:pStyle w:val="4CA712E63C4A423A8D5F58998CB53DA2"/>
          </w:pPr>
          <w:r>
            <w:t xml:space="preserve"> </w:t>
          </w:r>
        </w:p>
      </w:docPartBody>
    </w:docPart>
    <w:docPart>
      <w:docPartPr>
        <w:name w:val="2AE1204EE3F64AF58996D8D1B3509A2E"/>
        <w:category>
          <w:name w:val="General"/>
          <w:gallery w:val="placeholder"/>
        </w:category>
        <w:types>
          <w:type w:val="bbPlcHdr"/>
        </w:types>
        <w:behaviors>
          <w:behavior w:val="content"/>
        </w:behaviors>
        <w:guid w:val="{A6283CEB-E9A5-457F-9E13-E58936FA2312}"/>
      </w:docPartPr>
      <w:docPartBody>
        <w:p w:rsidR="000125AC" w:rsidRDefault="00686AFA">
          <w:pPr>
            <w:pStyle w:val="2AE1204EE3F64AF58996D8D1B3509A2E"/>
          </w:pPr>
          <w:r>
            <w:t xml:space="preserve"> </w:t>
          </w:r>
        </w:p>
      </w:docPartBody>
    </w:docPart>
    <w:docPart>
      <w:docPartPr>
        <w:name w:val="22C97A36505540D6BDD7C773E76EBEE7"/>
        <w:category>
          <w:name w:val="General"/>
          <w:gallery w:val="placeholder"/>
        </w:category>
        <w:types>
          <w:type w:val="bbPlcHdr"/>
        </w:types>
        <w:behaviors>
          <w:behavior w:val="content"/>
        </w:behaviors>
        <w:guid w:val="{5F870341-4316-49A6-BAA7-B3AA50FE6DFF}"/>
      </w:docPartPr>
      <w:docPartBody>
        <w:p w:rsidR="000125AC" w:rsidRDefault="00686AFA">
          <w:pPr>
            <w:pStyle w:val="22C97A36505540D6BDD7C773E76EBEE7"/>
          </w:pPr>
          <w:r>
            <w:t xml:space="preserve"> </w:t>
          </w:r>
        </w:p>
      </w:docPartBody>
    </w:docPart>
    <w:docPart>
      <w:docPartPr>
        <w:name w:val="CFA5FC58B4E843A4BCACDD720E42E8CD"/>
        <w:category>
          <w:name w:val="General"/>
          <w:gallery w:val="placeholder"/>
        </w:category>
        <w:types>
          <w:type w:val="bbPlcHdr"/>
        </w:types>
        <w:behaviors>
          <w:behavior w:val="content"/>
        </w:behaviors>
        <w:guid w:val="{C6787B82-FA0C-424F-A37C-F05FCB933B13}"/>
      </w:docPartPr>
      <w:docPartBody>
        <w:p w:rsidR="000125AC" w:rsidRDefault="00686AFA">
          <w:pPr>
            <w:pStyle w:val="CFA5FC58B4E843A4BCACDD720E42E8CD"/>
          </w:pPr>
          <w:r>
            <w:t xml:space="preserve"> </w:t>
          </w:r>
        </w:p>
      </w:docPartBody>
    </w:docPart>
    <w:docPart>
      <w:docPartPr>
        <w:name w:val="DD54B03BD88740969F850D626930BE0A"/>
        <w:category>
          <w:name w:val="General"/>
          <w:gallery w:val="placeholder"/>
        </w:category>
        <w:types>
          <w:type w:val="bbPlcHdr"/>
        </w:types>
        <w:behaviors>
          <w:behavior w:val="content"/>
        </w:behaviors>
        <w:guid w:val="{ED01C1E4-3327-4B10-861D-2D0043FF8C15}"/>
      </w:docPartPr>
      <w:docPartBody>
        <w:p w:rsidR="000125AC" w:rsidRDefault="00686AFA">
          <w:pPr>
            <w:pStyle w:val="DD54B03BD88740969F850D626930BE0A"/>
          </w:pPr>
          <w:r>
            <w:t xml:space="preserve"> </w:t>
          </w:r>
        </w:p>
      </w:docPartBody>
    </w:docPart>
    <w:docPart>
      <w:docPartPr>
        <w:name w:val="E23D6C5AB54440DFA03365E54B5D0347"/>
        <w:category>
          <w:name w:val="General"/>
          <w:gallery w:val="placeholder"/>
        </w:category>
        <w:types>
          <w:type w:val="bbPlcHdr"/>
        </w:types>
        <w:behaviors>
          <w:behavior w:val="content"/>
        </w:behaviors>
        <w:guid w:val="{171EBEA0-E8C7-4EFA-A446-312490743BA8}"/>
      </w:docPartPr>
      <w:docPartBody>
        <w:p w:rsidR="000125AC" w:rsidRDefault="00686AFA">
          <w:pPr>
            <w:pStyle w:val="E23D6C5AB54440DFA03365E54B5D0347"/>
          </w:pPr>
          <w:r>
            <w:t xml:space="preserve"> </w:t>
          </w:r>
        </w:p>
      </w:docPartBody>
    </w:docPart>
    <w:docPart>
      <w:docPartPr>
        <w:name w:val="25CAF4284E34455F8B8319D404789486"/>
        <w:category>
          <w:name w:val="General"/>
          <w:gallery w:val="placeholder"/>
        </w:category>
        <w:types>
          <w:type w:val="bbPlcHdr"/>
        </w:types>
        <w:behaviors>
          <w:behavior w:val="content"/>
        </w:behaviors>
        <w:guid w:val="{B6C48DE8-BB77-4698-9983-E5F009E613F4}"/>
      </w:docPartPr>
      <w:docPartBody>
        <w:p w:rsidR="000125AC" w:rsidRDefault="00686AFA">
          <w:pPr>
            <w:pStyle w:val="25CAF4284E34455F8B8319D404789486"/>
          </w:pPr>
          <w:r>
            <w:t xml:space="preserve"> </w:t>
          </w:r>
        </w:p>
      </w:docPartBody>
    </w:docPart>
    <w:docPart>
      <w:docPartPr>
        <w:name w:val="3CFDE8814216466EA89E14946230D889"/>
        <w:category>
          <w:name w:val="General"/>
          <w:gallery w:val="placeholder"/>
        </w:category>
        <w:types>
          <w:type w:val="bbPlcHdr"/>
        </w:types>
        <w:behaviors>
          <w:behavior w:val="content"/>
        </w:behaviors>
        <w:guid w:val="{66E1B5AB-6460-4EE8-9913-02BB6A3CD8E4}"/>
      </w:docPartPr>
      <w:docPartBody>
        <w:p w:rsidR="000125AC" w:rsidRDefault="00686AFA">
          <w:pPr>
            <w:pStyle w:val="3CFDE8814216466EA89E14946230D889"/>
          </w:pPr>
          <w:r>
            <w:t xml:space="preserve"> </w:t>
          </w:r>
        </w:p>
      </w:docPartBody>
    </w:docPart>
    <w:docPart>
      <w:docPartPr>
        <w:name w:val="FB7464DB54274593A2F51B00328337BF"/>
        <w:category>
          <w:name w:val="General"/>
          <w:gallery w:val="placeholder"/>
        </w:category>
        <w:types>
          <w:type w:val="bbPlcHdr"/>
        </w:types>
        <w:behaviors>
          <w:behavior w:val="content"/>
        </w:behaviors>
        <w:guid w:val="{FB0C652B-9726-4638-88A1-90DD55342B0F}"/>
      </w:docPartPr>
      <w:docPartBody>
        <w:p w:rsidR="000125AC" w:rsidRDefault="00686AFA">
          <w:pPr>
            <w:pStyle w:val="FB7464DB54274593A2F51B00328337BF"/>
          </w:pPr>
          <w:r>
            <w:t xml:space="preserve"> </w:t>
          </w:r>
        </w:p>
      </w:docPartBody>
    </w:docPart>
    <w:docPart>
      <w:docPartPr>
        <w:name w:val="8E0BF844F2444FBFAECC640377AEDD8E"/>
        <w:category>
          <w:name w:val="General"/>
          <w:gallery w:val="placeholder"/>
        </w:category>
        <w:types>
          <w:type w:val="bbPlcHdr"/>
        </w:types>
        <w:behaviors>
          <w:behavior w:val="content"/>
        </w:behaviors>
        <w:guid w:val="{6524DA7F-2960-4B36-B148-81A712C3511D}"/>
      </w:docPartPr>
      <w:docPartBody>
        <w:p w:rsidR="000125AC" w:rsidRDefault="00686AFA">
          <w:pPr>
            <w:pStyle w:val="8E0BF844F2444FBFAECC640377AEDD8E"/>
          </w:pPr>
          <w:r>
            <w:t xml:space="preserve"> </w:t>
          </w:r>
        </w:p>
      </w:docPartBody>
    </w:docPart>
    <w:docPart>
      <w:docPartPr>
        <w:name w:val="9C28652DA7584A01B3CD4D2A2A5C6C7E"/>
        <w:category>
          <w:name w:val="General"/>
          <w:gallery w:val="placeholder"/>
        </w:category>
        <w:types>
          <w:type w:val="bbPlcHdr"/>
        </w:types>
        <w:behaviors>
          <w:behavior w:val="content"/>
        </w:behaviors>
        <w:guid w:val="{F8E5D0DE-ACCE-4A65-AEA3-765A867F50F6}"/>
      </w:docPartPr>
      <w:docPartBody>
        <w:p w:rsidR="000125AC" w:rsidRDefault="00686AFA">
          <w:pPr>
            <w:pStyle w:val="9C28652DA7584A01B3CD4D2A2A5C6C7E"/>
          </w:pPr>
          <w:r>
            <w:t xml:space="preserve"> </w:t>
          </w:r>
        </w:p>
      </w:docPartBody>
    </w:docPart>
    <w:docPart>
      <w:docPartPr>
        <w:name w:val="0BE59AB9C0FC454F85B8ED8C7D8B0C96"/>
        <w:category>
          <w:name w:val="General"/>
          <w:gallery w:val="placeholder"/>
        </w:category>
        <w:types>
          <w:type w:val="bbPlcHdr"/>
        </w:types>
        <w:behaviors>
          <w:behavior w:val="content"/>
        </w:behaviors>
        <w:guid w:val="{4E7B4848-F400-453D-A02C-801F982B838C}"/>
      </w:docPartPr>
      <w:docPartBody>
        <w:p w:rsidR="000125AC" w:rsidRDefault="00686AFA">
          <w:pPr>
            <w:pStyle w:val="0BE59AB9C0FC454F85B8ED8C7D8B0C96"/>
          </w:pPr>
          <w:r>
            <w:t xml:space="preserve"> </w:t>
          </w:r>
        </w:p>
      </w:docPartBody>
    </w:docPart>
    <w:docPart>
      <w:docPartPr>
        <w:name w:val="720E06EFA32D461A9C430744B22B7BC1"/>
        <w:category>
          <w:name w:val="General"/>
          <w:gallery w:val="placeholder"/>
        </w:category>
        <w:types>
          <w:type w:val="bbPlcHdr"/>
        </w:types>
        <w:behaviors>
          <w:behavior w:val="content"/>
        </w:behaviors>
        <w:guid w:val="{C2B7CCCE-F170-4E90-AEFC-B3EC915940B6}"/>
      </w:docPartPr>
      <w:docPartBody>
        <w:p w:rsidR="000125AC" w:rsidRDefault="00686AFA">
          <w:pPr>
            <w:pStyle w:val="720E06EFA32D461A9C430744B22B7BC1"/>
          </w:pPr>
          <w:r>
            <w:t xml:space="preserve"> </w:t>
          </w:r>
        </w:p>
      </w:docPartBody>
    </w:docPart>
    <w:docPart>
      <w:docPartPr>
        <w:name w:val="003B3813537F4501B03DC5B383528C0A"/>
        <w:category>
          <w:name w:val="General"/>
          <w:gallery w:val="placeholder"/>
        </w:category>
        <w:types>
          <w:type w:val="bbPlcHdr"/>
        </w:types>
        <w:behaviors>
          <w:behavior w:val="content"/>
        </w:behaviors>
        <w:guid w:val="{5A5B6284-01C2-43E1-B391-E493F48164A6}"/>
      </w:docPartPr>
      <w:docPartBody>
        <w:p w:rsidR="000125AC" w:rsidRDefault="00686AFA">
          <w:pPr>
            <w:pStyle w:val="003B3813537F4501B03DC5B383528C0A"/>
          </w:pPr>
          <w:r>
            <w:t xml:space="preserve"> </w:t>
          </w:r>
        </w:p>
      </w:docPartBody>
    </w:docPart>
    <w:docPart>
      <w:docPartPr>
        <w:name w:val="74C9124F6B1A4C39AFE82EA9A470E67E"/>
        <w:category>
          <w:name w:val="General"/>
          <w:gallery w:val="placeholder"/>
        </w:category>
        <w:types>
          <w:type w:val="bbPlcHdr"/>
        </w:types>
        <w:behaviors>
          <w:behavior w:val="content"/>
        </w:behaviors>
        <w:guid w:val="{BDF1F2CD-8B71-4ED1-9098-42AA8F01CA46}"/>
      </w:docPartPr>
      <w:docPartBody>
        <w:p w:rsidR="000125AC" w:rsidRDefault="00686AFA">
          <w:pPr>
            <w:pStyle w:val="74C9124F6B1A4C39AFE82EA9A470E67E"/>
          </w:pPr>
          <w:r>
            <w:t xml:space="preserve"> </w:t>
          </w:r>
        </w:p>
      </w:docPartBody>
    </w:docPart>
    <w:docPart>
      <w:docPartPr>
        <w:name w:val="5E42F219D4214934BDBA80106D59BF1E"/>
        <w:category>
          <w:name w:val="General"/>
          <w:gallery w:val="placeholder"/>
        </w:category>
        <w:types>
          <w:type w:val="bbPlcHdr"/>
        </w:types>
        <w:behaviors>
          <w:behavior w:val="content"/>
        </w:behaviors>
        <w:guid w:val="{5FD76FC9-F1F4-4DC8-8D46-AFF9ACBD3660}"/>
      </w:docPartPr>
      <w:docPartBody>
        <w:p w:rsidR="000125AC" w:rsidRDefault="00686AFA">
          <w:pPr>
            <w:pStyle w:val="5E42F219D4214934BDBA80106D59BF1E"/>
          </w:pPr>
          <w:r>
            <w:t xml:space="preserve"> </w:t>
          </w:r>
        </w:p>
      </w:docPartBody>
    </w:docPart>
    <w:docPart>
      <w:docPartPr>
        <w:name w:val="78164BBC725546F3A45AE46FB2CFDEF1"/>
        <w:category>
          <w:name w:val="General"/>
          <w:gallery w:val="placeholder"/>
        </w:category>
        <w:types>
          <w:type w:val="bbPlcHdr"/>
        </w:types>
        <w:behaviors>
          <w:behavior w:val="content"/>
        </w:behaviors>
        <w:guid w:val="{767E266D-F423-4967-B4D5-70DD4414B237}"/>
      </w:docPartPr>
      <w:docPartBody>
        <w:p w:rsidR="000125AC" w:rsidRDefault="00686AFA">
          <w:pPr>
            <w:pStyle w:val="78164BBC725546F3A45AE46FB2CFDEF1"/>
          </w:pPr>
          <w:r>
            <w:t xml:space="preserve"> </w:t>
          </w:r>
        </w:p>
      </w:docPartBody>
    </w:docPart>
    <w:docPart>
      <w:docPartPr>
        <w:name w:val="6A3E9A52A7CB4BCEA284BCEEF011B1A0"/>
        <w:category>
          <w:name w:val="General"/>
          <w:gallery w:val="placeholder"/>
        </w:category>
        <w:types>
          <w:type w:val="bbPlcHdr"/>
        </w:types>
        <w:behaviors>
          <w:behavior w:val="content"/>
        </w:behaviors>
        <w:guid w:val="{769AA841-A95D-415E-91F3-49C8D94019E6}"/>
      </w:docPartPr>
      <w:docPartBody>
        <w:p w:rsidR="000125AC" w:rsidRDefault="00686AFA">
          <w:pPr>
            <w:pStyle w:val="6A3E9A52A7CB4BCEA284BCEEF011B1A0"/>
          </w:pPr>
          <w:r>
            <w:t xml:space="preserve"> </w:t>
          </w:r>
        </w:p>
      </w:docPartBody>
    </w:docPart>
    <w:docPart>
      <w:docPartPr>
        <w:name w:val="5794A304C82045B290AEA7B65836A28E"/>
        <w:category>
          <w:name w:val="General"/>
          <w:gallery w:val="placeholder"/>
        </w:category>
        <w:types>
          <w:type w:val="bbPlcHdr"/>
        </w:types>
        <w:behaviors>
          <w:behavior w:val="content"/>
        </w:behaviors>
        <w:guid w:val="{70E67123-CF26-434D-B268-3EE448AC1E18}"/>
      </w:docPartPr>
      <w:docPartBody>
        <w:p w:rsidR="000125AC" w:rsidRDefault="00686AFA">
          <w:pPr>
            <w:pStyle w:val="5794A304C82045B290AEA7B65836A28E"/>
          </w:pPr>
          <w:r>
            <w:t xml:space="preserve"> </w:t>
          </w:r>
        </w:p>
      </w:docPartBody>
    </w:docPart>
    <w:docPart>
      <w:docPartPr>
        <w:name w:val="95883782E58342F78CF175BD06D17CC1"/>
        <w:category>
          <w:name w:val="General"/>
          <w:gallery w:val="placeholder"/>
        </w:category>
        <w:types>
          <w:type w:val="bbPlcHdr"/>
        </w:types>
        <w:behaviors>
          <w:behavior w:val="content"/>
        </w:behaviors>
        <w:guid w:val="{ECC348FA-3967-4AF0-B561-CBB4A29C893A}"/>
      </w:docPartPr>
      <w:docPartBody>
        <w:p w:rsidR="000125AC" w:rsidRDefault="00686AFA">
          <w:pPr>
            <w:pStyle w:val="95883782E58342F78CF175BD06D17CC1"/>
          </w:pPr>
          <w:r>
            <w:t xml:space="preserve"> </w:t>
          </w:r>
        </w:p>
      </w:docPartBody>
    </w:docPart>
    <w:docPart>
      <w:docPartPr>
        <w:name w:val="406C23F34D704AF78DA8BBB2014798EC"/>
        <w:category>
          <w:name w:val="General"/>
          <w:gallery w:val="placeholder"/>
        </w:category>
        <w:types>
          <w:type w:val="bbPlcHdr"/>
        </w:types>
        <w:behaviors>
          <w:behavior w:val="content"/>
        </w:behaviors>
        <w:guid w:val="{EC3A186C-41D5-4ADB-9A9A-7E7C02C7CDD2}"/>
      </w:docPartPr>
      <w:docPartBody>
        <w:p w:rsidR="000125AC" w:rsidRDefault="00686AFA">
          <w:pPr>
            <w:pStyle w:val="406C23F34D704AF78DA8BBB2014798EC"/>
          </w:pPr>
          <w:r>
            <w:t xml:space="preserve"> </w:t>
          </w:r>
        </w:p>
      </w:docPartBody>
    </w:docPart>
    <w:docPart>
      <w:docPartPr>
        <w:name w:val="7DC9503DB79C436489FD11BF44745313"/>
        <w:category>
          <w:name w:val="General"/>
          <w:gallery w:val="placeholder"/>
        </w:category>
        <w:types>
          <w:type w:val="bbPlcHdr"/>
        </w:types>
        <w:behaviors>
          <w:behavior w:val="content"/>
        </w:behaviors>
        <w:guid w:val="{A21D815F-8A5D-4963-B5DE-FE13F5CB8294}"/>
      </w:docPartPr>
      <w:docPartBody>
        <w:p w:rsidR="000125AC" w:rsidRDefault="00686AFA">
          <w:pPr>
            <w:pStyle w:val="7DC9503DB79C436489FD11BF44745313"/>
          </w:pPr>
          <w:r>
            <w:t xml:space="preserve"> </w:t>
          </w:r>
        </w:p>
      </w:docPartBody>
    </w:docPart>
    <w:docPart>
      <w:docPartPr>
        <w:name w:val="C1985AA11D0E4EF8AFC4E7B17F2628B8"/>
        <w:category>
          <w:name w:val="General"/>
          <w:gallery w:val="placeholder"/>
        </w:category>
        <w:types>
          <w:type w:val="bbPlcHdr"/>
        </w:types>
        <w:behaviors>
          <w:behavior w:val="content"/>
        </w:behaviors>
        <w:guid w:val="{68759C29-5097-4654-9114-91B321E2D9D3}"/>
      </w:docPartPr>
      <w:docPartBody>
        <w:p w:rsidR="000125AC" w:rsidRDefault="00686AFA">
          <w:pPr>
            <w:pStyle w:val="C1985AA11D0E4EF8AFC4E7B17F2628B8"/>
          </w:pPr>
          <w:r>
            <w:t xml:space="preserve"> </w:t>
          </w:r>
        </w:p>
      </w:docPartBody>
    </w:docPart>
    <w:docPart>
      <w:docPartPr>
        <w:name w:val="932B3D231ABC48E2B5A71E5F89432242"/>
        <w:category>
          <w:name w:val="General"/>
          <w:gallery w:val="placeholder"/>
        </w:category>
        <w:types>
          <w:type w:val="bbPlcHdr"/>
        </w:types>
        <w:behaviors>
          <w:behavior w:val="content"/>
        </w:behaviors>
        <w:guid w:val="{0E525E9E-9DC9-404C-88C3-8C84F9BFC68F}"/>
      </w:docPartPr>
      <w:docPartBody>
        <w:p w:rsidR="000125AC" w:rsidRDefault="00686AFA">
          <w:pPr>
            <w:pStyle w:val="932B3D231ABC48E2B5A71E5F89432242"/>
          </w:pPr>
          <w:r>
            <w:t xml:space="preserve"> </w:t>
          </w:r>
        </w:p>
      </w:docPartBody>
    </w:docPart>
    <w:docPart>
      <w:docPartPr>
        <w:name w:val="99F1F84983914D1796598DD1951140D0"/>
        <w:category>
          <w:name w:val="General"/>
          <w:gallery w:val="placeholder"/>
        </w:category>
        <w:types>
          <w:type w:val="bbPlcHdr"/>
        </w:types>
        <w:behaviors>
          <w:behavior w:val="content"/>
        </w:behaviors>
        <w:guid w:val="{75E96C9B-AA5C-4619-8592-4A92C4D1B039}"/>
      </w:docPartPr>
      <w:docPartBody>
        <w:p w:rsidR="000125AC" w:rsidRDefault="00686AFA">
          <w:pPr>
            <w:pStyle w:val="99F1F84983914D1796598DD1951140D0"/>
          </w:pPr>
          <w:r>
            <w:t xml:space="preserve"> </w:t>
          </w:r>
        </w:p>
      </w:docPartBody>
    </w:docPart>
    <w:docPart>
      <w:docPartPr>
        <w:name w:val="5DB646CD733246A98BD16127EFF8818D"/>
        <w:category>
          <w:name w:val="General"/>
          <w:gallery w:val="placeholder"/>
        </w:category>
        <w:types>
          <w:type w:val="bbPlcHdr"/>
        </w:types>
        <w:behaviors>
          <w:behavior w:val="content"/>
        </w:behaviors>
        <w:guid w:val="{93BC319B-0010-4923-899E-F51FEEFE358C}"/>
      </w:docPartPr>
      <w:docPartBody>
        <w:p w:rsidR="000125AC" w:rsidRDefault="00686AFA">
          <w:pPr>
            <w:pStyle w:val="5DB646CD733246A98BD16127EFF8818D"/>
          </w:pPr>
          <w:r>
            <w:t xml:space="preserve"> </w:t>
          </w:r>
        </w:p>
      </w:docPartBody>
    </w:docPart>
    <w:docPart>
      <w:docPartPr>
        <w:name w:val="096121957F9D4A2ABC85C69A9263C2FF"/>
        <w:category>
          <w:name w:val="General"/>
          <w:gallery w:val="placeholder"/>
        </w:category>
        <w:types>
          <w:type w:val="bbPlcHdr"/>
        </w:types>
        <w:behaviors>
          <w:behavior w:val="content"/>
        </w:behaviors>
        <w:guid w:val="{58709C70-0B82-427C-BE65-D2E328D72105}"/>
      </w:docPartPr>
      <w:docPartBody>
        <w:p w:rsidR="000125AC" w:rsidRDefault="00686AFA">
          <w:pPr>
            <w:pStyle w:val="096121957F9D4A2ABC85C69A9263C2FF"/>
          </w:pPr>
          <w:r>
            <w:t xml:space="preserve"> </w:t>
          </w:r>
        </w:p>
      </w:docPartBody>
    </w:docPart>
    <w:docPart>
      <w:docPartPr>
        <w:name w:val="764C52CD6D7446A7AA37073D43E93591"/>
        <w:category>
          <w:name w:val="General"/>
          <w:gallery w:val="placeholder"/>
        </w:category>
        <w:types>
          <w:type w:val="bbPlcHdr"/>
        </w:types>
        <w:behaviors>
          <w:behavior w:val="content"/>
        </w:behaviors>
        <w:guid w:val="{B68476B6-A19B-4691-A595-0119C178252D}"/>
      </w:docPartPr>
      <w:docPartBody>
        <w:p w:rsidR="000125AC" w:rsidRDefault="00686AFA">
          <w:pPr>
            <w:pStyle w:val="764C52CD6D7446A7AA37073D43E93591"/>
          </w:pPr>
          <w:r>
            <w:t xml:space="preserve"> </w:t>
          </w:r>
        </w:p>
      </w:docPartBody>
    </w:docPart>
    <w:docPart>
      <w:docPartPr>
        <w:name w:val="1A0AF6F5255A454C8A3425906FB2E1C8"/>
        <w:category>
          <w:name w:val="General"/>
          <w:gallery w:val="placeholder"/>
        </w:category>
        <w:types>
          <w:type w:val="bbPlcHdr"/>
        </w:types>
        <w:behaviors>
          <w:behavior w:val="content"/>
        </w:behaviors>
        <w:guid w:val="{0E23E8FE-66AF-4E45-AE05-E4E0AB458B9C}"/>
      </w:docPartPr>
      <w:docPartBody>
        <w:p w:rsidR="000125AC" w:rsidRDefault="00686AFA">
          <w:pPr>
            <w:pStyle w:val="1A0AF6F5255A454C8A3425906FB2E1C8"/>
          </w:pPr>
          <w:r>
            <w:t xml:space="preserve"> </w:t>
          </w:r>
        </w:p>
      </w:docPartBody>
    </w:docPart>
    <w:docPart>
      <w:docPartPr>
        <w:name w:val="611FA8F0C36D447FA3F933B8AFDB91A2"/>
        <w:category>
          <w:name w:val="General"/>
          <w:gallery w:val="placeholder"/>
        </w:category>
        <w:types>
          <w:type w:val="bbPlcHdr"/>
        </w:types>
        <w:behaviors>
          <w:behavior w:val="content"/>
        </w:behaviors>
        <w:guid w:val="{1452E72F-BCD2-45A0-A858-3C2656B4B600}"/>
      </w:docPartPr>
      <w:docPartBody>
        <w:p w:rsidR="000125AC" w:rsidRDefault="00686AFA">
          <w:pPr>
            <w:pStyle w:val="611FA8F0C36D447FA3F933B8AFDB91A2"/>
          </w:pPr>
          <w:r>
            <w:t xml:space="preserve"> </w:t>
          </w:r>
        </w:p>
      </w:docPartBody>
    </w:docPart>
    <w:docPart>
      <w:docPartPr>
        <w:name w:val="475B3C3F17B249969998B8E1B2F93AA8"/>
        <w:category>
          <w:name w:val="General"/>
          <w:gallery w:val="placeholder"/>
        </w:category>
        <w:types>
          <w:type w:val="bbPlcHdr"/>
        </w:types>
        <w:behaviors>
          <w:behavior w:val="content"/>
        </w:behaviors>
        <w:guid w:val="{6649B131-3354-4599-832B-6167927517A6}"/>
      </w:docPartPr>
      <w:docPartBody>
        <w:p w:rsidR="000125AC" w:rsidRDefault="00686AFA">
          <w:pPr>
            <w:pStyle w:val="475B3C3F17B249969998B8E1B2F93AA8"/>
          </w:pPr>
          <w:r>
            <w:t xml:space="preserve"> </w:t>
          </w:r>
        </w:p>
      </w:docPartBody>
    </w:docPart>
    <w:docPart>
      <w:docPartPr>
        <w:name w:val="6331EB98A57C473A87FAB5CB1BF4A8F4"/>
        <w:category>
          <w:name w:val="General"/>
          <w:gallery w:val="placeholder"/>
        </w:category>
        <w:types>
          <w:type w:val="bbPlcHdr"/>
        </w:types>
        <w:behaviors>
          <w:behavior w:val="content"/>
        </w:behaviors>
        <w:guid w:val="{0FA46F39-E23E-47FE-AC1C-C58430145A24}"/>
      </w:docPartPr>
      <w:docPartBody>
        <w:p w:rsidR="000125AC" w:rsidRDefault="00686AFA">
          <w:pPr>
            <w:pStyle w:val="6331EB98A57C473A87FAB5CB1BF4A8F4"/>
          </w:pPr>
          <w:r>
            <w:t xml:space="preserve"> </w:t>
          </w:r>
        </w:p>
      </w:docPartBody>
    </w:docPart>
    <w:docPart>
      <w:docPartPr>
        <w:name w:val="A345815A04434ADEA4D9287253E0FCE6"/>
        <w:category>
          <w:name w:val="General"/>
          <w:gallery w:val="placeholder"/>
        </w:category>
        <w:types>
          <w:type w:val="bbPlcHdr"/>
        </w:types>
        <w:behaviors>
          <w:behavior w:val="content"/>
        </w:behaviors>
        <w:guid w:val="{ED9EAC34-054F-4591-8D4C-6434E4FBABFD}"/>
      </w:docPartPr>
      <w:docPartBody>
        <w:p w:rsidR="000125AC" w:rsidRDefault="00686AFA">
          <w:pPr>
            <w:pStyle w:val="A345815A04434ADEA4D9287253E0FCE6"/>
          </w:pPr>
          <w:r>
            <w:t xml:space="preserve"> </w:t>
          </w:r>
        </w:p>
      </w:docPartBody>
    </w:docPart>
    <w:docPart>
      <w:docPartPr>
        <w:name w:val="0DF1E8470DBB40F5AF5C45591C4C208B"/>
        <w:category>
          <w:name w:val="General"/>
          <w:gallery w:val="placeholder"/>
        </w:category>
        <w:types>
          <w:type w:val="bbPlcHdr"/>
        </w:types>
        <w:behaviors>
          <w:behavior w:val="content"/>
        </w:behaviors>
        <w:guid w:val="{4D06BDD2-07BB-41EB-ABA6-0B8632AFC0FC}"/>
      </w:docPartPr>
      <w:docPartBody>
        <w:p w:rsidR="000125AC" w:rsidRDefault="00686AFA">
          <w:pPr>
            <w:pStyle w:val="0DF1E8470DBB40F5AF5C45591C4C208B"/>
          </w:pPr>
          <w:r>
            <w:t xml:space="preserve"> </w:t>
          </w:r>
        </w:p>
      </w:docPartBody>
    </w:docPart>
    <w:docPart>
      <w:docPartPr>
        <w:name w:val="3D097DCF2F494907889DABDB65D278F3"/>
        <w:category>
          <w:name w:val="General"/>
          <w:gallery w:val="placeholder"/>
        </w:category>
        <w:types>
          <w:type w:val="bbPlcHdr"/>
        </w:types>
        <w:behaviors>
          <w:behavior w:val="content"/>
        </w:behaviors>
        <w:guid w:val="{542C8DF3-136A-4A53-A27C-A8FD6F6F1F9F}"/>
      </w:docPartPr>
      <w:docPartBody>
        <w:p w:rsidR="000125AC" w:rsidRDefault="00686AFA">
          <w:pPr>
            <w:pStyle w:val="3D097DCF2F494907889DABDB65D278F3"/>
          </w:pPr>
          <w:r>
            <w:t xml:space="preserve"> </w:t>
          </w:r>
        </w:p>
      </w:docPartBody>
    </w:docPart>
    <w:docPart>
      <w:docPartPr>
        <w:name w:val="4D71B32F4C8A4B3EA7AA7E1DBD54F434"/>
        <w:category>
          <w:name w:val="General"/>
          <w:gallery w:val="placeholder"/>
        </w:category>
        <w:types>
          <w:type w:val="bbPlcHdr"/>
        </w:types>
        <w:behaviors>
          <w:behavior w:val="content"/>
        </w:behaviors>
        <w:guid w:val="{9B70F1BB-C84D-4A5E-B025-3721D59D08A1}"/>
      </w:docPartPr>
      <w:docPartBody>
        <w:p w:rsidR="000125AC" w:rsidRDefault="00686AFA">
          <w:pPr>
            <w:pStyle w:val="4D71B32F4C8A4B3EA7AA7E1DBD54F434"/>
          </w:pPr>
          <w:r>
            <w:t xml:space="preserve"> </w:t>
          </w:r>
        </w:p>
      </w:docPartBody>
    </w:docPart>
    <w:docPart>
      <w:docPartPr>
        <w:name w:val="C939D25CC45A44AC9C40DB95A0AF429F"/>
        <w:category>
          <w:name w:val="General"/>
          <w:gallery w:val="placeholder"/>
        </w:category>
        <w:types>
          <w:type w:val="bbPlcHdr"/>
        </w:types>
        <w:behaviors>
          <w:behavior w:val="content"/>
        </w:behaviors>
        <w:guid w:val="{EDC6C3CD-B42A-4FC8-8B9E-E48E4C3873A2}"/>
      </w:docPartPr>
      <w:docPartBody>
        <w:p w:rsidR="000125AC" w:rsidRDefault="00686AFA">
          <w:pPr>
            <w:pStyle w:val="C939D25CC45A44AC9C40DB95A0AF429F"/>
          </w:pPr>
          <w:r>
            <w:t xml:space="preserve"> </w:t>
          </w:r>
        </w:p>
      </w:docPartBody>
    </w:docPart>
    <w:docPart>
      <w:docPartPr>
        <w:name w:val="934AC95C3550471A8A8032558409AE05"/>
        <w:category>
          <w:name w:val="General"/>
          <w:gallery w:val="placeholder"/>
        </w:category>
        <w:types>
          <w:type w:val="bbPlcHdr"/>
        </w:types>
        <w:behaviors>
          <w:behavior w:val="content"/>
        </w:behaviors>
        <w:guid w:val="{F331E9B9-A427-4462-8241-09EAF06EADBC}"/>
      </w:docPartPr>
      <w:docPartBody>
        <w:p w:rsidR="000125AC" w:rsidRDefault="00686AFA">
          <w:pPr>
            <w:pStyle w:val="934AC95C3550471A8A8032558409AE05"/>
          </w:pPr>
          <w:r>
            <w:t xml:space="preserve"> </w:t>
          </w:r>
        </w:p>
      </w:docPartBody>
    </w:docPart>
    <w:docPart>
      <w:docPartPr>
        <w:name w:val="08CD5DEB482E45A29FB10B219AEACAAE"/>
        <w:category>
          <w:name w:val="General"/>
          <w:gallery w:val="placeholder"/>
        </w:category>
        <w:types>
          <w:type w:val="bbPlcHdr"/>
        </w:types>
        <w:behaviors>
          <w:behavior w:val="content"/>
        </w:behaviors>
        <w:guid w:val="{70C3F97C-7E0F-4F5E-B61B-84AFAE5D6EC4}"/>
      </w:docPartPr>
      <w:docPartBody>
        <w:p w:rsidR="000125AC" w:rsidRDefault="00686AFA">
          <w:pPr>
            <w:pStyle w:val="08CD5DEB482E45A29FB10B219AEACAAE"/>
          </w:pPr>
          <w:r>
            <w:t xml:space="preserve"> </w:t>
          </w:r>
        </w:p>
      </w:docPartBody>
    </w:docPart>
    <w:docPart>
      <w:docPartPr>
        <w:name w:val="6BE843B147BF42979B105EAABE35F917"/>
        <w:category>
          <w:name w:val="General"/>
          <w:gallery w:val="placeholder"/>
        </w:category>
        <w:types>
          <w:type w:val="bbPlcHdr"/>
        </w:types>
        <w:behaviors>
          <w:behavior w:val="content"/>
        </w:behaviors>
        <w:guid w:val="{E3EA3FFD-21C2-4299-8191-5349D1136AD0}"/>
      </w:docPartPr>
      <w:docPartBody>
        <w:p w:rsidR="000125AC" w:rsidRDefault="00686AFA">
          <w:pPr>
            <w:pStyle w:val="6BE843B147BF42979B105EAABE35F917"/>
          </w:pPr>
          <w:r>
            <w:t xml:space="preserve"> </w:t>
          </w:r>
        </w:p>
      </w:docPartBody>
    </w:docPart>
    <w:docPart>
      <w:docPartPr>
        <w:name w:val="EF75ACCA8326405C98D67340262EA80A"/>
        <w:category>
          <w:name w:val="General"/>
          <w:gallery w:val="placeholder"/>
        </w:category>
        <w:types>
          <w:type w:val="bbPlcHdr"/>
        </w:types>
        <w:behaviors>
          <w:behavior w:val="content"/>
        </w:behaviors>
        <w:guid w:val="{F9CA8C4E-92EC-4D51-A772-F602075232B3}"/>
      </w:docPartPr>
      <w:docPartBody>
        <w:p w:rsidR="000125AC" w:rsidRDefault="00686AFA">
          <w:pPr>
            <w:pStyle w:val="EF75ACCA8326405C98D67340262EA80A"/>
          </w:pPr>
          <w:r>
            <w:t xml:space="preserve"> </w:t>
          </w:r>
        </w:p>
      </w:docPartBody>
    </w:docPart>
    <w:docPart>
      <w:docPartPr>
        <w:name w:val="83C716427A0B4BB485413D8E825772B2"/>
        <w:category>
          <w:name w:val="General"/>
          <w:gallery w:val="placeholder"/>
        </w:category>
        <w:types>
          <w:type w:val="bbPlcHdr"/>
        </w:types>
        <w:behaviors>
          <w:behavior w:val="content"/>
        </w:behaviors>
        <w:guid w:val="{7DED63E3-573C-4651-83DB-6281AD59F18F}"/>
      </w:docPartPr>
      <w:docPartBody>
        <w:p w:rsidR="000125AC" w:rsidRDefault="00686AFA">
          <w:pPr>
            <w:pStyle w:val="83C716427A0B4BB485413D8E825772B2"/>
          </w:pPr>
          <w:r>
            <w:t xml:space="preserve"> </w:t>
          </w:r>
        </w:p>
      </w:docPartBody>
    </w:docPart>
    <w:docPart>
      <w:docPartPr>
        <w:name w:val="4D0E5CD913924F1389DE6A5866C2D6AF"/>
        <w:category>
          <w:name w:val="General"/>
          <w:gallery w:val="placeholder"/>
        </w:category>
        <w:types>
          <w:type w:val="bbPlcHdr"/>
        </w:types>
        <w:behaviors>
          <w:behavior w:val="content"/>
        </w:behaviors>
        <w:guid w:val="{437315AF-31EE-415B-87AE-81B738B7ACBA}"/>
      </w:docPartPr>
      <w:docPartBody>
        <w:p w:rsidR="000125AC" w:rsidRDefault="00686AFA">
          <w:pPr>
            <w:pStyle w:val="4D0E5CD913924F1389DE6A5866C2D6AF"/>
          </w:pPr>
          <w:r>
            <w:t xml:space="preserve"> </w:t>
          </w:r>
        </w:p>
      </w:docPartBody>
    </w:docPart>
    <w:docPart>
      <w:docPartPr>
        <w:name w:val="7C9098F254B040F9BDECBCBCF141AF06"/>
        <w:category>
          <w:name w:val="General"/>
          <w:gallery w:val="placeholder"/>
        </w:category>
        <w:types>
          <w:type w:val="bbPlcHdr"/>
        </w:types>
        <w:behaviors>
          <w:behavior w:val="content"/>
        </w:behaviors>
        <w:guid w:val="{6A302C07-8B60-4CAE-9FB3-D1ED493B2F6D}"/>
      </w:docPartPr>
      <w:docPartBody>
        <w:p w:rsidR="000125AC" w:rsidRDefault="00686AFA">
          <w:pPr>
            <w:pStyle w:val="7C9098F254B040F9BDECBCBCF141AF06"/>
          </w:pPr>
          <w:r>
            <w:t xml:space="preserve"> </w:t>
          </w:r>
        </w:p>
      </w:docPartBody>
    </w:docPart>
    <w:docPart>
      <w:docPartPr>
        <w:name w:val="BF4915C42C5C4061B6111E0D5EF9915A"/>
        <w:category>
          <w:name w:val="General"/>
          <w:gallery w:val="placeholder"/>
        </w:category>
        <w:types>
          <w:type w:val="bbPlcHdr"/>
        </w:types>
        <w:behaviors>
          <w:behavior w:val="content"/>
        </w:behaviors>
        <w:guid w:val="{1B4F2731-0B04-4196-A06F-10D3D8860F4A}"/>
      </w:docPartPr>
      <w:docPartBody>
        <w:p w:rsidR="000125AC" w:rsidRDefault="00686AFA">
          <w:pPr>
            <w:pStyle w:val="BF4915C42C5C4061B6111E0D5EF9915A"/>
          </w:pPr>
          <w:r>
            <w:t xml:space="preserve"> </w:t>
          </w:r>
        </w:p>
      </w:docPartBody>
    </w:docPart>
    <w:docPart>
      <w:docPartPr>
        <w:name w:val="FA44C6E6979D4A91BF08AE4379A81F41"/>
        <w:category>
          <w:name w:val="General"/>
          <w:gallery w:val="placeholder"/>
        </w:category>
        <w:types>
          <w:type w:val="bbPlcHdr"/>
        </w:types>
        <w:behaviors>
          <w:behavior w:val="content"/>
        </w:behaviors>
        <w:guid w:val="{FB2CAA09-059D-4B0F-A3E6-BADEA27CAD56}"/>
      </w:docPartPr>
      <w:docPartBody>
        <w:p w:rsidR="000125AC" w:rsidRDefault="00686AFA">
          <w:pPr>
            <w:pStyle w:val="FA44C6E6979D4A91BF08AE4379A81F41"/>
          </w:pPr>
          <w:r>
            <w:t xml:space="preserve"> </w:t>
          </w:r>
        </w:p>
      </w:docPartBody>
    </w:docPart>
    <w:docPart>
      <w:docPartPr>
        <w:name w:val="42E183A9FC3B46E69E5506A544FFE188"/>
        <w:category>
          <w:name w:val="General"/>
          <w:gallery w:val="placeholder"/>
        </w:category>
        <w:types>
          <w:type w:val="bbPlcHdr"/>
        </w:types>
        <w:behaviors>
          <w:behavior w:val="content"/>
        </w:behaviors>
        <w:guid w:val="{64C9DCD8-4EAA-472B-B843-36B446C5F989}"/>
      </w:docPartPr>
      <w:docPartBody>
        <w:p w:rsidR="000125AC" w:rsidRDefault="00686AFA">
          <w:pPr>
            <w:pStyle w:val="42E183A9FC3B46E69E5506A544FFE188"/>
          </w:pPr>
          <w:r>
            <w:t xml:space="preserve"> </w:t>
          </w:r>
        </w:p>
      </w:docPartBody>
    </w:docPart>
    <w:docPart>
      <w:docPartPr>
        <w:name w:val="5738C078EA374967A55C9BC04230981B"/>
        <w:category>
          <w:name w:val="General"/>
          <w:gallery w:val="placeholder"/>
        </w:category>
        <w:types>
          <w:type w:val="bbPlcHdr"/>
        </w:types>
        <w:behaviors>
          <w:behavior w:val="content"/>
        </w:behaviors>
        <w:guid w:val="{FA256EF0-75FF-44B7-9763-065F7C29884E}"/>
      </w:docPartPr>
      <w:docPartBody>
        <w:p w:rsidR="000125AC" w:rsidRDefault="00686AFA">
          <w:pPr>
            <w:pStyle w:val="5738C078EA374967A55C9BC04230981B"/>
          </w:pPr>
          <w:r>
            <w:t xml:space="preserve"> </w:t>
          </w:r>
        </w:p>
      </w:docPartBody>
    </w:docPart>
    <w:docPart>
      <w:docPartPr>
        <w:name w:val="2A2008BEEE4742DA8FE7E47B93A2A68A"/>
        <w:category>
          <w:name w:val="General"/>
          <w:gallery w:val="placeholder"/>
        </w:category>
        <w:types>
          <w:type w:val="bbPlcHdr"/>
        </w:types>
        <w:behaviors>
          <w:behavior w:val="content"/>
        </w:behaviors>
        <w:guid w:val="{920286C8-0CC6-49B9-B8F8-F8E66F202918}"/>
      </w:docPartPr>
      <w:docPartBody>
        <w:p w:rsidR="000125AC" w:rsidRDefault="00686AFA">
          <w:pPr>
            <w:pStyle w:val="2A2008BEEE4742DA8FE7E47B93A2A68A"/>
          </w:pPr>
          <w:r>
            <w:t xml:space="preserve"> </w:t>
          </w:r>
        </w:p>
      </w:docPartBody>
    </w:docPart>
    <w:docPart>
      <w:docPartPr>
        <w:name w:val="B23B82D92A53406C9039D1535115FEE8"/>
        <w:category>
          <w:name w:val="General"/>
          <w:gallery w:val="placeholder"/>
        </w:category>
        <w:types>
          <w:type w:val="bbPlcHdr"/>
        </w:types>
        <w:behaviors>
          <w:behavior w:val="content"/>
        </w:behaviors>
        <w:guid w:val="{91927B0E-AEF0-4591-BE5C-AFD317EE4E56}"/>
      </w:docPartPr>
      <w:docPartBody>
        <w:p w:rsidR="000125AC" w:rsidRDefault="00686AFA">
          <w:pPr>
            <w:pStyle w:val="B23B82D92A53406C9039D1535115FEE8"/>
          </w:pPr>
          <w:r>
            <w:t xml:space="preserve"> </w:t>
          </w:r>
        </w:p>
      </w:docPartBody>
    </w:docPart>
    <w:docPart>
      <w:docPartPr>
        <w:name w:val="6858F4B239BE4A3982FE4F0771A3B197"/>
        <w:category>
          <w:name w:val="General"/>
          <w:gallery w:val="placeholder"/>
        </w:category>
        <w:types>
          <w:type w:val="bbPlcHdr"/>
        </w:types>
        <w:behaviors>
          <w:behavior w:val="content"/>
        </w:behaviors>
        <w:guid w:val="{059CD015-4634-4F49-B859-8A157F568190}"/>
      </w:docPartPr>
      <w:docPartBody>
        <w:p w:rsidR="000125AC" w:rsidRDefault="00686AFA" w:rsidP="00686AFA">
          <w:pPr>
            <w:pStyle w:val="6858F4B239BE4A3982FE4F0771A3B1971"/>
          </w:pPr>
          <w:r>
            <w:rPr>
              <w:rStyle w:val="PlaceholderText"/>
            </w:rPr>
            <w:t>Select</w:t>
          </w:r>
        </w:p>
      </w:docPartBody>
    </w:docPart>
    <w:docPart>
      <w:docPartPr>
        <w:name w:val="F6FA3F0FE8294D79A8C66E822B13AD1E"/>
        <w:category>
          <w:name w:val="General"/>
          <w:gallery w:val="placeholder"/>
        </w:category>
        <w:types>
          <w:type w:val="bbPlcHdr"/>
        </w:types>
        <w:behaviors>
          <w:behavior w:val="content"/>
        </w:behaviors>
        <w:guid w:val="{B0A55542-E1D9-4B8C-8B49-8F3E39E295AD}"/>
      </w:docPartPr>
      <w:docPartBody>
        <w:p w:rsidR="000125AC" w:rsidRDefault="00686AFA">
          <w:pPr>
            <w:pStyle w:val="F6FA3F0FE8294D79A8C66E822B13AD1E"/>
          </w:pPr>
          <w:r>
            <w:t xml:space="preserve"> </w:t>
          </w:r>
        </w:p>
      </w:docPartBody>
    </w:docPart>
    <w:docPart>
      <w:docPartPr>
        <w:name w:val="F343306E62DB4CBAB2D2F8D618663939"/>
        <w:category>
          <w:name w:val="General"/>
          <w:gallery w:val="placeholder"/>
        </w:category>
        <w:types>
          <w:type w:val="bbPlcHdr"/>
        </w:types>
        <w:behaviors>
          <w:behavior w:val="content"/>
        </w:behaviors>
        <w:guid w:val="{B08817B9-118C-44D9-B407-FBB930495CD2}"/>
      </w:docPartPr>
      <w:docPartBody>
        <w:p w:rsidR="000125AC" w:rsidRDefault="00686AFA">
          <w:pPr>
            <w:pStyle w:val="F343306E62DB4CBAB2D2F8D618663939"/>
          </w:pPr>
          <w:r>
            <w:t xml:space="preserve"> </w:t>
          </w:r>
        </w:p>
      </w:docPartBody>
    </w:docPart>
    <w:docPart>
      <w:docPartPr>
        <w:name w:val="D7E2A1C11BFC4223914AFDC36BBC4F7A"/>
        <w:category>
          <w:name w:val="General"/>
          <w:gallery w:val="placeholder"/>
        </w:category>
        <w:types>
          <w:type w:val="bbPlcHdr"/>
        </w:types>
        <w:behaviors>
          <w:behavior w:val="content"/>
        </w:behaviors>
        <w:guid w:val="{D9BCEA7B-5539-4348-97F4-428AA4420986}"/>
      </w:docPartPr>
      <w:docPartBody>
        <w:p w:rsidR="000125AC" w:rsidRDefault="00686AFA">
          <w:pPr>
            <w:pStyle w:val="D7E2A1C11BFC4223914AFDC36BBC4F7A"/>
          </w:pPr>
          <w:r>
            <w:t xml:space="preserve"> </w:t>
          </w:r>
        </w:p>
      </w:docPartBody>
    </w:docPart>
    <w:docPart>
      <w:docPartPr>
        <w:name w:val="6226DD4EB8454DBEBE1ADF04A2A3201D"/>
        <w:category>
          <w:name w:val="General"/>
          <w:gallery w:val="placeholder"/>
        </w:category>
        <w:types>
          <w:type w:val="bbPlcHdr"/>
        </w:types>
        <w:behaviors>
          <w:behavior w:val="content"/>
        </w:behaviors>
        <w:guid w:val="{1E302642-4508-4078-80F7-EA6384C1AD46}"/>
      </w:docPartPr>
      <w:docPartBody>
        <w:p w:rsidR="000125AC" w:rsidRDefault="00686AFA" w:rsidP="00686AFA">
          <w:pPr>
            <w:pStyle w:val="6226DD4EB8454DBEBE1ADF04A2A3201D1"/>
          </w:pPr>
          <w:r>
            <w:rPr>
              <w:rStyle w:val="PlaceholderText"/>
            </w:rPr>
            <w:t>Select</w:t>
          </w:r>
        </w:p>
      </w:docPartBody>
    </w:docPart>
    <w:docPart>
      <w:docPartPr>
        <w:name w:val="C10F0BE68E9F4CC0BE0B11F1A8B9740A"/>
        <w:category>
          <w:name w:val="General"/>
          <w:gallery w:val="placeholder"/>
        </w:category>
        <w:types>
          <w:type w:val="bbPlcHdr"/>
        </w:types>
        <w:behaviors>
          <w:behavior w:val="content"/>
        </w:behaviors>
        <w:guid w:val="{826DC47D-000D-4ECF-8FD8-19BC96269824}"/>
      </w:docPartPr>
      <w:docPartBody>
        <w:p w:rsidR="000125AC" w:rsidRDefault="00686AFA" w:rsidP="00686AFA">
          <w:pPr>
            <w:pStyle w:val="C10F0BE68E9F4CC0BE0B11F1A8B9740A1"/>
          </w:pPr>
          <w:r>
            <w:rPr>
              <w:rStyle w:val="PlaceholderText"/>
            </w:rPr>
            <w:t>Select</w:t>
          </w:r>
        </w:p>
      </w:docPartBody>
    </w:docPart>
    <w:docPart>
      <w:docPartPr>
        <w:name w:val="DB59131FA29E4EC59B181D21FCDD3585"/>
        <w:category>
          <w:name w:val="General"/>
          <w:gallery w:val="placeholder"/>
        </w:category>
        <w:types>
          <w:type w:val="bbPlcHdr"/>
        </w:types>
        <w:behaviors>
          <w:behavior w:val="content"/>
        </w:behaviors>
        <w:guid w:val="{9AB1F148-3B75-411C-A220-75ECBF69D9C5}"/>
      </w:docPartPr>
      <w:docPartBody>
        <w:p w:rsidR="000125AC" w:rsidRDefault="00686AFA">
          <w:pPr>
            <w:pStyle w:val="DB59131FA29E4EC59B181D21FCDD3585"/>
          </w:pPr>
          <w:r>
            <w:t xml:space="preserve"> </w:t>
          </w:r>
        </w:p>
      </w:docPartBody>
    </w:docPart>
    <w:docPart>
      <w:docPartPr>
        <w:name w:val="543528B351824297955CDA75105DA27E"/>
        <w:category>
          <w:name w:val="General"/>
          <w:gallery w:val="placeholder"/>
        </w:category>
        <w:types>
          <w:type w:val="bbPlcHdr"/>
        </w:types>
        <w:behaviors>
          <w:behavior w:val="content"/>
        </w:behaviors>
        <w:guid w:val="{CD476F80-797C-4CD0-8148-A77361C75FEC}"/>
      </w:docPartPr>
      <w:docPartBody>
        <w:p w:rsidR="000125AC" w:rsidRDefault="00686AFA">
          <w:pPr>
            <w:pStyle w:val="543528B351824297955CDA75105DA27E"/>
          </w:pPr>
          <w:r>
            <w:t xml:space="preserve"> </w:t>
          </w:r>
        </w:p>
      </w:docPartBody>
    </w:docPart>
    <w:docPart>
      <w:docPartPr>
        <w:name w:val="56B2531B661E4276ABE2AA43128B356E"/>
        <w:category>
          <w:name w:val="General"/>
          <w:gallery w:val="placeholder"/>
        </w:category>
        <w:types>
          <w:type w:val="bbPlcHdr"/>
        </w:types>
        <w:behaviors>
          <w:behavior w:val="content"/>
        </w:behaviors>
        <w:guid w:val="{0C6CAAA6-385F-4DF5-B1CB-03D48185DE78}"/>
      </w:docPartPr>
      <w:docPartBody>
        <w:p w:rsidR="000125AC" w:rsidRDefault="00686AFA">
          <w:pPr>
            <w:pStyle w:val="56B2531B661E4276ABE2AA43128B356E"/>
          </w:pPr>
          <w:r>
            <w:t xml:space="preserve"> </w:t>
          </w:r>
        </w:p>
      </w:docPartBody>
    </w:docPart>
    <w:docPart>
      <w:docPartPr>
        <w:name w:val="3AAB2B23B249474986CE3D8862236387"/>
        <w:category>
          <w:name w:val="General"/>
          <w:gallery w:val="placeholder"/>
        </w:category>
        <w:types>
          <w:type w:val="bbPlcHdr"/>
        </w:types>
        <w:behaviors>
          <w:behavior w:val="content"/>
        </w:behaviors>
        <w:guid w:val="{881B20FF-DB32-4E6C-86A4-3456DE752A45}"/>
      </w:docPartPr>
      <w:docPartBody>
        <w:p w:rsidR="000125AC" w:rsidRDefault="00686AFA">
          <w:pPr>
            <w:pStyle w:val="3AAB2B23B249474986CE3D8862236387"/>
          </w:pPr>
          <w:r>
            <w:t xml:space="preserve"> </w:t>
          </w:r>
        </w:p>
      </w:docPartBody>
    </w:docPart>
    <w:docPart>
      <w:docPartPr>
        <w:name w:val="8E41D82688F24AE3A65FFD5ADEB56DAC"/>
        <w:category>
          <w:name w:val="General"/>
          <w:gallery w:val="placeholder"/>
        </w:category>
        <w:types>
          <w:type w:val="bbPlcHdr"/>
        </w:types>
        <w:behaviors>
          <w:behavior w:val="content"/>
        </w:behaviors>
        <w:guid w:val="{CF13D262-C867-48BE-B53C-3A517DBF7346}"/>
      </w:docPartPr>
      <w:docPartBody>
        <w:p w:rsidR="000125AC" w:rsidRDefault="00686AFA">
          <w:pPr>
            <w:pStyle w:val="8E41D82688F24AE3A65FFD5ADEB56DAC"/>
          </w:pPr>
          <w:r>
            <w:t xml:space="preserve"> </w:t>
          </w:r>
        </w:p>
      </w:docPartBody>
    </w:docPart>
    <w:docPart>
      <w:docPartPr>
        <w:name w:val="709B9F756F8F4749B5ABED0F674EF318"/>
        <w:category>
          <w:name w:val="General"/>
          <w:gallery w:val="placeholder"/>
        </w:category>
        <w:types>
          <w:type w:val="bbPlcHdr"/>
        </w:types>
        <w:behaviors>
          <w:behavior w:val="content"/>
        </w:behaviors>
        <w:guid w:val="{36C337C4-8559-4B79-837B-8E6634ADDF48}"/>
      </w:docPartPr>
      <w:docPartBody>
        <w:p w:rsidR="000125AC" w:rsidRDefault="00686AFA">
          <w:pPr>
            <w:pStyle w:val="709B9F756F8F4749B5ABED0F674EF318"/>
          </w:pPr>
          <w:r>
            <w:t xml:space="preserve"> </w:t>
          </w:r>
        </w:p>
      </w:docPartBody>
    </w:docPart>
    <w:docPart>
      <w:docPartPr>
        <w:name w:val="267608BFC2CE469C9AE5C833AD95228F"/>
        <w:category>
          <w:name w:val="General"/>
          <w:gallery w:val="placeholder"/>
        </w:category>
        <w:types>
          <w:type w:val="bbPlcHdr"/>
        </w:types>
        <w:behaviors>
          <w:behavior w:val="content"/>
        </w:behaviors>
        <w:guid w:val="{DF079852-595E-48D0-83E0-BA92D584FF79}"/>
      </w:docPartPr>
      <w:docPartBody>
        <w:p w:rsidR="000125AC" w:rsidRDefault="00686AFA">
          <w:pPr>
            <w:pStyle w:val="267608BFC2CE469C9AE5C833AD95228F"/>
          </w:pPr>
          <w:r>
            <w:t xml:space="preserve"> </w:t>
          </w:r>
        </w:p>
      </w:docPartBody>
    </w:docPart>
    <w:docPart>
      <w:docPartPr>
        <w:name w:val="5C53D8D7A06F4A129E0596FE71D1543F"/>
        <w:category>
          <w:name w:val="General"/>
          <w:gallery w:val="placeholder"/>
        </w:category>
        <w:types>
          <w:type w:val="bbPlcHdr"/>
        </w:types>
        <w:behaviors>
          <w:behavior w:val="content"/>
        </w:behaviors>
        <w:guid w:val="{2DD0E3B7-E137-42F4-B667-F2C7598AD6A8}"/>
      </w:docPartPr>
      <w:docPartBody>
        <w:p w:rsidR="000125AC" w:rsidRDefault="00686AFA">
          <w:pPr>
            <w:pStyle w:val="5C53D8D7A06F4A129E0596FE71D1543F"/>
          </w:pPr>
          <w:r>
            <w:t xml:space="preserve"> </w:t>
          </w:r>
        </w:p>
      </w:docPartBody>
    </w:docPart>
    <w:docPart>
      <w:docPartPr>
        <w:name w:val="F454E1CB6EA2407C82BD3E01742FCDC1"/>
        <w:category>
          <w:name w:val="General"/>
          <w:gallery w:val="placeholder"/>
        </w:category>
        <w:types>
          <w:type w:val="bbPlcHdr"/>
        </w:types>
        <w:behaviors>
          <w:behavior w:val="content"/>
        </w:behaviors>
        <w:guid w:val="{359D203D-7BFE-4A21-A428-944A0C3DB062}"/>
      </w:docPartPr>
      <w:docPartBody>
        <w:p w:rsidR="000125AC" w:rsidRDefault="00686AFA">
          <w:pPr>
            <w:pStyle w:val="F454E1CB6EA2407C82BD3E01742FCDC1"/>
          </w:pPr>
          <w:r>
            <w:t xml:space="preserve"> </w:t>
          </w:r>
        </w:p>
      </w:docPartBody>
    </w:docPart>
    <w:docPart>
      <w:docPartPr>
        <w:name w:val="50248C312EBC460DA5598A5B492772AB"/>
        <w:category>
          <w:name w:val="General"/>
          <w:gallery w:val="placeholder"/>
        </w:category>
        <w:types>
          <w:type w:val="bbPlcHdr"/>
        </w:types>
        <w:behaviors>
          <w:behavior w:val="content"/>
        </w:behaviors>
        <w:guid w:val="{A1B39B82-5123-4B3C-90CC-82A38E3299CF}"/>
      </w:docPartPr>
      <w:docPartBody>
        <w:p w:rsidR="000125AC" w:rsidRDefault="00686AFA">
          <w:pPr>
            <w:pStyle w:val="50248C312EBC460DA5598A5B492772AB"/>
          </w:pPr>
          <w:r>
            <w:t xml:space="preserve"> </w:t>
          </w:r>
        </w:p>
      </w:docPartBody>
    </w:docPart>
    <w:docPart>
      <w:docPartPr>
        <w:name w:val="3CC42A3EC1914D1CAF1F424892C173C4"/>
        <w:category>
          <w:name w:val="General"/>
          <w:gallery w:val="placeholder"/>
        </w:category>
        <w:types>
          <w:type w:val="bbPlcHdr"/>
        </w:types>
        <w:behaviors>
          <w:behavior w:val="content"/>
        </w:behaviors>
        <w:guid w:val="{9A5F8178-F37C-4FF7-B720-736C1ED37989}"/>
      </w:docPartPr>
      <w:docPartBody>
        <w:p w:rsidR="000125AC" w:rsidRDefault="00686AFA">
          <w:pPr>
            <w:pStyle w:val="3CC42A3EC1914D1CAF1F424892C173C4"/>
          </w:pPr>
          <w:r>
            <w:t xml:space="preserve"> </w:t>
          </w:r>
        </w:p>
      </w:docPartBody>
    </w:docPart>
    <w:docPart>
      <w:docPartPr>
        <w:name w:val="8BB06B650BF648ED91DEB5D4765DB80B"/>
        <w:category>
          <w:name w:val="General"/>
          <w:gallery w:val="placeholder"/>
        </w:category>
        <w:types>
          <w:type w:val="bbPlcHdr"/>
        </w:types>
        <w:behaviors>
          <w:behavior w:val="content"/>
        </w:behaviors>
        <w:guid w:val="{DE298A0D-975C-4016-95EC-BCDDD9B369A7}"/>
      </w:docPartPr>
      <w:docPartBody>
        <w:p w:rsidR="000125AC" w:rsidRDefault="00686AFA">
          <w:pPr>
            <w:pStyle w:val="8BB06B650BF648ED91DEB5D4765DB80B"/>
          </w:pPr>
          <w:r>
            <w:t xml:space="preserve"> </w:t>
          </w:r>
        </w:p>
      </w:docPartBody>
    </w:docPart>
    <w:docPart>
      <w:docPartPr>
        <w:name w:val="12432C755EC041549DE457D7E455F874"/>
        <w:category>
          <w:name w:val="General"/>
          <w:gallery w:val="placeholder"/>
        </w:category>
        <w:types>
          <w:type w:val="bbPlcHdr"/>
        </w:types>
        <w:behaviors>
          <w:behavior w:val="content"/>
        </w:behaviors>
        <w:guid w:val="{CCC3C040-5F90-4C04-9221-F5F36015FF69}"/>
      </w:docPartPr>
      <w:docPartBody>
        <w:p w:rsidR="000125AC" w:rsidRDefault="00686AFA">
          <w:pPr>
            <w:pStyle w:val="12432C755EC041549DE457D7E455F874"/>
          </w:pPr>
          <w:r>
            <w:t xml:space="preserve"> </w:t>
          </w:r>
        </w:p>
      </w:docPartBody>
    </w:docPart>
    <w:docPart>
      <w:docPartPr>
        <w:name w:val="B316B974B65140D6A4B1335C26047709"/>
        <w:category>
          <w:name w:val="General"/>
          <w:gallery w:val="placeholder"/>
        </w:category>
        <w:types>
          <w:type w:val="bbPlcHdr"/>
        </w:types>
        <w:behaviors>
          <w:behavior w:val="content"/>
        </w:behaviors>
        <w:guid w:val="{C677D4FB-6A8C-4BFF-91A4-4171AB7034D3}"/>
      </w:docPartPr>
      <w:docPartBody>
        <w:p w:rsidR="000125AC" w:rsidRDefault="00686AFA">
          <w:pPr>
            <w:pStyle w:val="B316B974B65140D6A4B1335C26047709"/>
          </w:pPr>
          <w:r>
            <w:t xml:space="preserve"> </w:t>
          </w:r>
        </w:p>
      </w:docPartBody>
    </w:docPart>
    <w:docPart>
      <w:docPartPr>
        <w:name w:val="6FEB869A2D154432A3818F3EB8AC841F"/>
        <w:category>
          <w:name w:val="General"/>
          <w:gallery w:val="placeholder"/>
        </w:category>
        <w:types>
          <w:type w:val="bbPlcHdr"/>
        </w:types>
        <w:behaviors>
          <w:behavior w:val="content"/>
        </w:behaviors>
        <w:guid w:val="{A672A36C-7559-47C2-B33D-B820DACC6219}"/>
      </w:docPartPr>
      <w:docPartBody>
        <w:p w:rsidR="000125AC" w:rsidRDefault="00686AFA">
          <w:pPr>
            <w:pStyle w:val="6FEB869A2D154432A3818F3EB8AC841F"/>
          </w:pPr>
          <w:r>
            <w:t xml:space="preserve"> </w:t>
          </w:r>
        </w:p>
      </w:docPartBody>
    </w:docPart>
    <w:docPart>
      <w:docPartPr>
        <w:name w:val="887F8B72400C4C8FA3ED1014DF6FFFF0"/>
        <w:category>
          <w:name w:val="General"/>
          <w:gallery w:val="placeholder"/>
        </w:category>
        <w:types>
          <w:type w:val="bbPlcHdr"/>
        </w:types>
        <w:behaviors>
          <w:behavior w:val="content"/>
        </w:behaviors>
        <w:guid w:val="{77283950-25DF-4A9F-B5F3-E089BE6449FD}"/>
      </w:docPartPr>
      <w:docPartBody>
        <w:p w:rsidR="000125AC" w:rsidRDefault="00686AFA">
          <w:pPr>
            <w:pStyle w:val="887F8B72400C4C8FA3ED1014DF6FFFF0"/>
          </w:pPr>
          <w:r>
            <w:t xml:space="preserve"> </w:t>
          </w:r>
        </w:p>
      </w:docPartBody>
    </w:docPart>
    <w:docPart>
      <w:docPartPr>
        <w:name w:val="DD8D59ECAFBB4C51BB5E78907C56633D"/>
        <w:category>
          <w:name w:val="General"/>
          <w:gallery w:val="placeholder"/>
        </w:category>
        <w:types>
          <w:type w:val="bbPlcHdr"/>
        </w:types>
        <w:behaviors>
          <w:behavior w:val="content"/>
        </w:behaviors>
        <w:guid w:val="{7B53CC6F-AD7E-4BED-AEE6-FC815FC1B531}"/>
      </w:docPartPr>
      <w:docPartBody>
        <w:p w:rsidR="000125AC" w:rsidRDefault="00686AFA">
          <w:pPr>
            <w:pStyle w:val="DD8D59ECAFBB4C51BB5E78907C56633D"/>
          </w:pPr>
          <w:r>
            <w:t xml:space="preserve"> </w:t>
          </w:r>
        </w:p>
      </w:docPartBody>
    </w:docPart>
    <w:docPart>
      <w:docPartPr>
        <w:name w:val="172F6E34993E4FFAA21C4CBE11F410DB"/>
        <w:category>
          <w:name w:val="General"/>
          <w:gallery w:val="placeholder"/>
        </w:category>
        <w:types>
          <w:type w:val="bbPlcHdr"/>
        </w:types>
        <w:behaviors>
          <w:behavior w:val="content"/>
        </w:behaviors>
        <w:guid w:val="{1A302976-F45C-4274-BFD2-B7F2A720E803}"/>
      </w:docPartPr>
      <w:docPartBody>
        <w:p w:rsidR="000125AC" w:rsidRDefault="00686AFA">
          <w:pPr>
            <w:pStyle w:val="172F6E34993E4FFAA21C4CBE11F410DB"/>
          </w:pPr>
          <w:r>
            <w:t xml:space="preserve"> </w:t>
          </w:r>
        </w:p>
      </w:docPartBody>
    </w:docPart>
    <w:docPart>
      <w:docPartPr>
        <w:name w:val="6FBED86BCFBD40A483D11C73EC8C2646"/>
        <w:category>
          <w:name w:val="General"/>
          <w:gallery w:val="placeholder"/>
        </w:category>
        <w:types>
          <w:type w:val="bbPlcHdr"/>
        </w:types>
        <w:behaviors>
          <w:behavior w:val="content"/>
        </w:behaviors>
        <w:guid w:val="{1967FD69-34BA-4620-B38E-9ABCFB7C845B}"/>
      </w:docPartPr>
      <w:docPartBody>
        <w:p w:rsidR="000125AC" w:rsidRDefault="00686AFA">
          <w:pPr>
            <w:pStyle w:val="6FBED86BCFBD40A483D11C73EC8C2646"/>
          </w:pPr>
          <w:r>
            <w:t xml:space="preserve"> </w:t>
          </w:r>
        </w:p>
      </w:docPartBody>
    </w:docPart>
    <w:docPart>
      <w:docPartPr>
        <w:name w:val="C7D8FBE796FF4F21951010C1538488DC"/>
        <w:category>
          <w:name w:val="General"/>
          <w:gallery w:val="placeholder"/>
        </w:category>
        <w:types>
          <w:type w:val="bbPlcHdr"/>
        </w:types>
        <w:behaviors>
          <w:behavior w:val="content"/>
        </w:behaviors>
        <w:guid w:val="{5E1076D4-A990-4A3D-8A58-90E4CF265CB3}"/>
      </w:docPartPr>
      <w:docPartBody>
        <w:p w:rsidR="000125AC" w:rsidRDefault="00686AFA">
          <w:pPr>
            <w:pStyle w:val="C7D8FBE796FF4F21951010C1538488DC"/>
          </w:pPr>
          <w:r>
            <w:t xml:space="preserve"> </w:t>
          </w:r>
        </w:p>
      </w:docPartBody>
    </w:docPart>
    <w:docPart>
      <w:docPartPr>
        <w:name w:val="2ABA3A02D3994E83829CFF58BC42733A"/>
        <w:category>
          <w:name w:val="General"/>
          <w:gallery w:val="placeholder"/>
        </w:category>
        <w:types>
          <w:type w:val="bbPlcHdr"/>
        </w:types>
        <w:behaviors>
          <w:behavior w:val="content"/>
        </w:behaviors>
        <w:guid w:val="{BDC05C81-9730-4629-81D3-34812B503F1F}"/>
      </w:docPartPr>
      <w:docPartBody>
        <w:p w:rsidR="000125AC" w:rsidRDefault="00686AFA">
          <w:pPr>
            <w:pStyle w:val="2ABA3A02D3994E83829CFF58BC42733A"/>
          </w:pPr>
          <w:r>
            <w:t xml:space="preserve"> </w:t>
          </w:r>
        </w:p>
      </w:docPartBody>
    </w:docPart>
    <w:docPart>
      <w:docPartPr>
        <w:name w:val="5E734658D28749C2BE9231BBE6E31DD2"/>
        <w:category>
          <w:name w:val="General"/>
          <w:gallery w:val="placeholder"/>
        </w:category>
        <w:types>
          <w:type w:val="bbPlcHdr"/>
        </w:types>
        <w:behaviors>
          <w:behavior w:val="content"/>
        </w:behaviors>
        <w:guid w:val="{DEA7612C-5A82-4AE0-9EF5-BE391CE54D31}"/>
      </w:docPartPr>
      <w:docPartBody>
        <w:p w:rsidR="000125AC" w:rsidRDefault="00686AFA">
          <w:pPr>
            <w:pStyle w:val="5E734658D28749C2BE9231BBE6E31DD2"/>
          </w:pPr>
          <w:r>
            <w:t xml:space="preserve"> </w:t>
          </w:r>
        </w:p>
      </w:docPartBody>
    </w:docPart>
    <w:docPart>
      <w:docPartPr>
        <w:name w:val="6BDB829850D4475FA41CEA1C91446A2B"/>
        <w:category>
          <w:name w:val="General"/>
          <w:gallery w:val="placeholder"/>
        </w:category>
        <w:types>
          <w:type w:val="bbPlcHdr"/>
        </w:types>
        <w:behaviors>
          <w:behavior w:val="content"/>
        </w:behaviors>
        <w:guid w:val="{051FD3F0-61D0-4387-95B4-16F660925658}"/>
      </w:docPartPr>
      <w:docPartBody>
        <w:p w:rsidR="000125AC" w:rsidRDefault="00686AFA">
          <w:pPr>
            <w:pStyle w:val="6BDB829850D4475FA41CEA1C91446A2B"/>
          </w:pPr>
          <w:r>
            <w:t xml:space="preserve"> </w:t>
          </w:r>
        </w:p>
      </w:docPartBody>
    </w:docPart>
    <w:docPart>
      <w:docPartPr>
        <w:name w:val="F487586E4D1B44149B79C274583994AB"/>
        <w:category>
          <w:name w:val="General"/>
          <w:gallery w:val="placeholder"/>
        </w:category>
        <w:types>
          <w:type w:val="bbPlcHdr"/>
        </w:types>
        <w:behaviors>
          <w:behavior w:val="content"/>
        </w:behaviors>
        <w:guid w:val="{D22C063C-6732-4B20-8ED0-0500FE62FC30}"/>
      </w:docPartPr>
      <w:docPartBody>
        <w:p w:rsidR="000125AC" w:rsidRDefault="00686AFA">
          <w:pPr>
            <w:pStyle w:val="F487586E4D1B44149B79C274583994AB"/>
          </w:pPr>
          <w:r>
            <w:t xml:space="preserve"> </w:t>
          </w:r>
        </w:p>
      </w:docPartBody>
    </w:docPart>
    <w:docPart>
      <w:docPartPr>
        <w:name w:val="7C96861BC01142849112765E96AE8722"/>
        <w:category>
          <w:name w:val="General"/>
          <w:gallery w:val="placeholder"/>
        </w:category>
        <w:types>
          <w:type w:val="bbPlcHdr"/>
        </w:types>
        <w:behaviors>
          <w:behavior w:val="content"/>
        </w:behaviors>
        <w:guid w:val="{8EA61754-9411-46B3-BAB9-434D5426C9E2}"/>
      </w:docPartPr>
      <w:docPartBody>
        <w:p w:rsidR="000125AC" w:rsidRDefault="00686AFA">
          <w:pPr>
            <w:pStyle w:val="7C96861BC01142849112765E96AE8722"/>
          </w:pPr>
          <w:r>
            <w:t xml:space="preserve"> </w:t>
          </w:r>
        </w:p>
      </w:docPartBody>
    </w:docPart>
    <w:docPart>
      <w:docPartPr>
        <w:name w:val="13FD5EF4DD7548C283FA03908640AB14"/>
        <w:category>
          <w:name w:val="General"/>
          <w:gallery w:val="placeholder"/>
        </w:category>
        <w:types>
          <w:type w:val="bbPlcHdr"/>
        </w:types>
        <w:behaviors>
          <w:behavior w:val="content"/>
        </w:behaviors>
        <w:guid w:val="{00A21FC4-FEAA-467D-B204-3A192D6EDCA0}"/>
      </w:docPartPr>
      <w:docPartBody>
        <w:p w:rsidR="000125AC" w:rsidRDefault="00686AFA">
          <w:pPr>
            <w:pStyle w:val="13FD5EF4DD7548C283FA03908640AB14"/>
          </w:pPr>
          <w:r>
            <w:t xml:space="preserve"> </w:t>
          </w:r>
        </w:p>
      </w:docPartBody>
    </w:docPart>
    <w:docPart>
      <w:docPartPr>
        <w:name w:val="403288ED91D046AFAFCEFDF31CDD5C89"/>
        <w:category>
          <w:name w:val="General"/>
          <w:gallery w:val="placeholder"/>
        </w:category>
        <w:types>
          <w:type w:val="bbPlcHdr"/>
        </w:types>
        <w:behaviors>
          <w:behavior w:val="content"/>
        </w:behaviors>
        <w:guid w:val="{D804F159-E7B0-43C8-B88E-A64C246D7B85}"/>
      </w:docPartPr>
      <w:docPartBody>
        <w:p w:rsidR="000125AC" w:rsidRDefault="00686AFA">
          <w:pPr>
            <w:pStyle w:val="403288ED91D046AFAFCEFDF31CDD5C89"/>
          </w:pPr>
          <w:r>
            <w:t xml:space="preserve"> </w:t>
          </w:r>
        </w:p>
      </w:docPartBody>
    </w:docPart>
    <w:docPart>
      <w:docPartPr>
        <w:name w:val="5A4804DB55F74006999E0F06C6CFDBD3"/>
        <w:category>
          <w:name w:val="General"/>
          <w:gallery w:val="placeholder"/>
        </w:category>
        <w:types>
          <w:type w:val="bbPlcHdr"/>
        </w:types>
        <w:behaviors>
          <w:behavior w:val="content"/>
        </w:behaviors>
        <w:guid w:val="{5C2C5C46-535B-40B6-89C2-230903BB09D1}"/>
      </w:docPartPr>
      <w:docPartBody>
        <w:p w:rsidR="000125AC" w:rsidRDefault="00686AFA">
          <w:pPr>
            <w:pStyle w:val="5A4804DB55F74006999E0F06C6CFDBD3"/>
          </w:pPr>
          <w:r>
            <w:t xml:space="preserve"> </w:t>
          </w:r>
        </w:p>
      </w:docPartBody>
    </w:docPart>
    <w:docPart>
      <w:docPartPr>
        <w:name w:val="84D160C617784A2D85CF2F8F73FBA1DE"/>
        <w:category>
          <w:name w:val="General"/>
          <w:gallery w:val="placeholder"/>
        </w:category>
        <w:types>
          <w:type w:val="bbPlcHdr"/>
        </w:types>
        <w:behaviors>
          <w:behavior w:val="content"/>
        </w:behaviors>
        <w:guid w:val="{A0E0D197-26B0-403D-959D-EB3C4CFA798B}"/>
      </w:docPartPr>
      <w:docPartBody>
        <w:p w:rsidR="000125AC" w:rsidRDefault="00686AFA">
          <w:pPr>
            <w:pStyle w:val="84D160C617784A2D85CF2F8F73FBA1DE"/>
          </w:pPr>
          <w:r>
            <w:t xml:space="preserve"> </w:t>
          </w:r>
        </w:p>
      </w:docPartBody>
    </w:docPart>
    <w:docPart>
      <w:docPartPr>
        <w:name w:val="12AF5EA07F344161A8E4806730FAB8E6"/>
        <w:category>
          <w:name w:val="General"/>
          <w:gallery w:val="placeholder"/>
        </w:category>
        <w:types>
          <w:type w:val="bbPlcHdr"/>
        </w:types>
        <w:behaviors>
          <w:behavior w:val="content"/>
        </w:behaviors>
        <w:guid w:val="{C15E415B-0B60-4F4C-9DA0-81B86D6F66BB}"/>
      </w:docPartPr>
      <w:docPartBody>
        <w:p w:rsidR="000125AC" w:rsidRDefault="00686AFA">
          <w:pPr>
            <w:pStyle w:val="12AF5EA07F344161A8E4806730FAB8E6"/>
          </w:pPr>
          <w:r>
            <w:t xml:space="preserve"> </w:t>
          </w:r>
        </w:p>
      </w:docPartBody>
    </w:docPart>
    <w:docPart>
      <w:docPartPr>
        <w:name w:val="E28455F7EE9947CD8AA9CC71440526F7"/>
        <w:category>
          <w:name w:val="General"/>
          <w:gallery w:val="placeholder"/>
        </w:category>
        <w:types>
          <w:type w:val="bbPlcHdr"/>
        </w:types>
        <w:behaviors>
          <w:behavior w:val="content"/>
        </w:behaviors>
        <w:guid w:val="{0ECF58D3-792E-4BCC-A75A-475CFAB02322}"/>
      </w:docPartPr>
      <w:docPartBody>
        <w:p w:rsidR="000125AC" w:rsidRDefault="00686AFA">
          <w:pPr>
            <w:pStyle w:val="E28455F7EE9947CD8AA9CC71440526F7"/>
          </w:pPr>
          <w:r>
            <w:t xml:space="preserve"> </w:t>
          </w:r>
        </w:p>
      </w:docPartBody>
    </w:docPart>
    <w:docPart>
      <w:docPartPr>
        <w:name w:val="4AF419BD854D42B793E0F3E8B4F6D044"/>
        <w:category>
          <w:name w:val="General"/>
          <w:gallery w:val="placeholder"/>
        </w:category>
        <w:types>
          <w:type w:val="bbPlcHdr"/>
        </w:types>
        <w:behaviors>
          <w:behavior w:val="content"/>
        </w:behaviors>
        <w:guid w:val="{5A9B48B1-6278-4257-9CC0-2245752A2869}"/>
      </w:docPartPr>
      <w:docPartBody>
        <w:p w:rsidR="000125AC" w:rsidRDefault="00686AFA">
          <w:pPr>
            <w:pStyle w:val="4AF419BD854D42B793E0F3E8B4F6D044"/>
          </w:pPr>
          <w:r>
            <w:t xml:space="preserve"> </w:t>
          </w:r>
        </w:p>
      </w:docPartBody>
    </w:docPart>
    <w:docPart>
      <w:docPartPr>
        <w:name w:val="6354FC6ACC614AC787F3F5CFD597C9EE"/>
        <w:category>
          <w:name w:val="General"/>
          <w:gallery w:val="placeholder"/>
        </w:category>
        <w:types>
          <w:type w:val="bbPlcHdr"/>
        </w:types>
        <w:behaviors>
          <w:behavior w:val="content"/>
        </w:behaviors>
        <w:guid w:val="{D4A69832-A092-4831-80B9-D7B37CBCE054}"/>
      </w:docPartPr>
      <w:docPartBody>
        <w:p w:rsidR="000125AC" w:rsidRDefault="00686AFA">
          <w:pPr>
            <w:pStyle w:val="6354FC6ACC614AC787F3F5CFD597C9EE"/>
          </w:pPr>
          <w:r>
            <w:t xml:space="preserve"> </w:t>
          </w:r>
        </w:p>
      </w:docPartBody>
    </w:docPart>
    <w:docPart>
      <w:docPartPr>
        <w:name w:val="E5A10978EC464A2EB4B250C9505B06B2"/>
        <w:category>
          <w:name w:val="General"/>
          <w:gallery w:val="placeholder"/>
        </w:category>
        <w:types>
          <w:type w:val="bbPlcHdr"/>
        </w:types>
        <w:behaviors>
          <w:behavior w:val="content"/>
        </w:behaviors>
        <w:guid w:val="{417DE2C9-5C26-419A-AA79-56E9937779B2}"/>
      </w:docPartPr>
      <w:docPartBody>
        <w:p w:rsidR="000125AC" w:rsidRDefault="00686AFA">
          <w:pPr>
            <w:pStyle w:val="E5A10978EC464A2EB4B250C9505B06B2"/>
          </w:pPr>
          <w:r>
            <w:t xml:space="preserve"> </w:t>
          </w:r>
        </w:p>
      </w:docPartBody>
    </w:docPart>
    <w:docPart>
      <w:docPartPr>
        <w:name w:val="EAB1B6BABFAA44CD9E7FF57239952293"/>
        <w:category>
          <w:name w:val="General"/>
          <w:gallery w:val="placeholder"/>
        </w:category>
        <w:types>
          <w:type w:val="bbPlcHdr"/>
        </w:types>
        <w:behaviors>
          <w:behavior w:val="content"/>
        </w:behaviors>
        <w:guid w:val="{4FCA3B1A-6D7C-46F2-A5B7-3A19261C0B3E}"/>
      </w:docPartPr>
      <w:docPartBody>
        <w:p w:rsidR="000125AC" w:rsidRDefault="00686AFA">
          <w:pPr>
            <w:pStyle w:val="EAB1B6BABFAA44CD9E7FF57239952293"/>
          </w:pPr>
          <w:r w:rsidRPr="00480DFA">
            <w:t xml:space="preserve"> </w:t>
          </w:r>
        </w:p>
      </w:docPartBody>
    </w:docPart>
    <w:docPart>
      <w:docPartPr>
        <w:name w:val="32789E0A530C43BA979F5B010553583B"/>
        <w:category>
          <w:name w:val="General"/>
          <w:gallery w:val="placeholder"/>
        </w:category>
        <w:types>
          <w:type w:val="bbPlcHdr"/>
        </w:types>
        <w:behaviors>
          <w:behavior w:val="content"/>
        </w:behaviors>
        <w:guid w:val="{94EE5EE2-9A1C-4C35-9A18-72FFF0C4B189}"/>
      </w:docPartPr>
      <w:docPartBody>
        <w:p w:rsidR="000125AC" w:rsidRDefault="00686AFA" w:rsidP="00686AFA">
          <w:pPr>
            <w:pStyle w:val="32789E0A530C43BA979F5B010553583B1"/>
          </w:pPr>
          <w:r>
            <w:rPr>
              <w:rStyle w:val="PlaceholderText"/>
            </w:rPr>
            <w:t>Click here to provide details</w:t>
          </w:r>
          <w:r>
            <w:t xml:space="preserve"> </w:t>
          </w:r>
        </w:p>
      </w:docPartBody>
    </w:docPart>
    <w:docPart>
      <w:docPartPr>
        <w:name w:val="B1E75E58E85048DBABF2BFB3EDC5BC63"/>
        <w:category>
          <w:name w:val="General"/>
          <w:gallery w:val="placeholder"/>
        </w:category>
        <w:types>
          <w:type w:val="bbPlcHdr"/>
        </w:types>
        <w:behaviors>
          <w:behavior w:val="content"/>
        </w:behaviors>
        <w:guid w:val="{9F8E2D80-A331-44E0-A14C-20340CC75930}"/>
      </w:docPartPr>
      <w:docPartBody>
        <w:p w:rsidR="000125AC" w:rsidRDefault="00686AFA" w:rsidP="00686AFA">
          <w:pPr>
            <w:pStyle w:val="B1E75E58E85048DBABF2BFB3EDC5BC631"/>
          </w:pPr>
          <w:r w:rsidRPr="0046070E">
            <w:rPr>
              <w:rStyle w:val="PlaceholderText"/>
              <w:rFonts w:cs="Arial"/>
              <w:sz w:val="24"/>
              <w:szCs w:val="24"/>
            </w:rPr>
            <w:t>Select</w:t>
          </w:r>
        </w:p>
      </w:docPartBody>
    </w:docPart>
    <w:docPart>
      <w:docPartPr>
        <w:name w:val="97E67E08896A47B997D56A226625FD18"/>
        <w:category>
          <w:name w:val="General"/>
          <w:gallery w:val="placeholder"/>
        </w:category>
        <w:types>
          <w:type w:val="bbPlcHdr"/>
        </w:types>
        <w:behaviors>
          <w:behavior w:val="content"/>
        </w:behaviors>
        <w:guid w:val="{92A9EA42-D49B-43E2-87F9-0B6F99DA3E0D}"/>
      </w:docPartPr>
      <w:docPartBody>
        <w:p w:rsidR="000125AC" w:rsidRDefault="000125AC">
          <w:pPr>
            <w:pStyle w:val="97E67E08896A47B997D56A226625FD18"/>
          </w:pPr>
          <w:r w:rsidRPr="00C61449">
            <w:rPr>
              <w:rStyle w:val="PlaceholderText"/>
              <w:sz w:val="24"/>
              <w:szCs w:val="24"/>
            </w:rPr>
            <w:t>Click to select…</w:t>
          </w:r>
        </w:p>
      </w:docPartBody>
    </w:docPart>
    <w:docPart>
      <w:docPartPr>
        <w:name w:val="15F23CC90BDF4C159507D7406F8FA2A7"/>
        <w:category>
          <w:name w:val="General"/>
          <w:gallery w:val="placeholder"/>
        </w:category>
        <w:types>
          <w:type w:val="bbPlcHdr"/>
        </w:types>
        <w:behaviors>
          <w:behavior w:val="content"/>
        </w:behaviors>
        <w:guid w:val="{FF5B45CA-70B1-462C-9F61-236B5B24A549}"/>
      </w:docPartPr>
      <w:docPartBody>
        <w:p w:rsidR="000125AC" w:rsidRDefault="00686AFA" w:rsidP="00686AFA">
          <w:pPr>
            <w:pStyle w:val="15F23CC90BDF4C159507D7406F8FA2A71"/>
          </w:pPr>
          <w:r w:rsidRPr="00DF43B4">
            <w:rPr>
              <w:rStyle w:val="PlaceholderText"/>
            </w:rPr>
            <w:t>Click here to provide details</w:t>
          </w:r>
          <w:r w:rsidRPr="00DF43B4">
            <w:t xml:space="preserve"> </w:t>
          </w:r>
        </w:p>
      </w:docPartBody>
    </w:docPart>
    <w:docPart>
      <w:docPartPr>
        <w:name w:val="2C151C21D5AE4A2CB382A2C6622D1F5E"/>
        <w:category>
          <w:name w:val="General"/>
          <w:gallery w:val="placeholder"/>
        </w:category>
        <w:types>
          <w:type w:val="bbPlcHdr"/>
        </w:types>
        <w:behaviors>
          <w:behavior w:val="content"/>
        </w:behaviors>
        <w:guid w:val="{3790C339-D784-4A6A-8A33-EA173C61010E}"/>
      </w:docPartPr>
      <w:docPartBody>
        <w:p w:rsidR="000125AC" w:rsidRDefault="00686AFA" w:rsidP="00686AFA">
          <w:pPr>
            <w:pStyle w:val="2C151C21D5AE4A2CB382A2C6622D1F5E1"/>
          </w:pPr>
          <w:r>
            <w:rPr>
              <w:color w:val="808080"/>
            </w:rPr>
            <w:t>Type your name and/or drop an image of your signature in the box</w:t>
          </w:r>
          <w:r w:rsidRPr="00610279">
            <w:rPr>
              <w:rStyle w:val="PlaceholderText"/>
            </w:rPr>
            <w:t>.</w:t>
          </w:r>
        </w:p>
      </w:docPartBody>
    </w:docPart>
    <w:docPart>
      <w:docPartPr>
        <w:name w:val="4384BBE8E3234FFFAAAD0830FCDCD814"/>
        <w:category>
          <w:name w:val="General"/>
          <w:gallery w:val="placeholder"/>
        </w:category>
        <w:types>
          <w:type w:val="bbPlcHdr"/>
        </w:types>
        <w:behaviors>
          <w:behavior w:val="content"/>
        </w:behaviors>
        <w:guid w:val="{49CA5E5E-6E3A-4A02-8121-F152C077F377}"/>
      </w:docPartPr>
      <w:docPartBody>
        <w:p w:rsidR="000125AC" w:rsidRDefault="00686AFA" w:rsidP="00686AFA">
          <w:pPr>
            <w:pStyle w:val="4384BBE8E3234FFFAAAD0830FCDCD8141"/>
          </w:pPr>
          <w:r w:rsidRPr="000766DA">
            <w:rPr>
              <w:color w:val="808080"/>
            </w:rPr>
            <w:t>Click and type date</w:t>
          </w:r>
          <w:r>
            <w:t xml:space="preserve"> </w:t>
          </w:r>
        </w:p>
      </w:docPartBody>
    </w:docPart>
    <w:docPart>
      <w:docPartPr>
        <w:name w:val="7EEDFA75A9F94E67B9AA99DBCFFB7510"/>
        <w:category>
          <w:name w:val="General"/>
          <w:gallery w:val="placeholder"/>
        </w:category>
        <w:types>
          <w:type w:val="bbPlcHdr"/>
        </w:types>
        <w:behaviors>
          <w:behavior w:val="content"/>
        </w:behaviors>
        <w:guid w:val="{A7BC7C4E-529D-45CB-8414-839B0FB6E9AD}"/>
      </w:docPartPr>
      <w:docPartBody>
        <w:p w:rsidR="000125AC" w:rsidRDefault="000125AC">
          <w:pPr>
            <w:pStyle w:val="7EEDFA75A9F94E67B9AA99DBCFFB7510"/>
          </w:pPr>
          <w:r>
            <w:rPr>
              <w:rStyle w:val="PlaceholderText"/>
            </w:rPr>
            <w:t>Click to select…</w:t>
          </w:r>
        </w:p>
      </w:docPartBody>
    </w:docPart>
    <w:docPart>
      <w:docPartPr>
        <w:name w:val="E2392E046A35472099166EE6C60870E7"/>
        <w:category>
          <w:name w:val="General"/>
          <w:gallery w:val="placeholder"/>
        </w:category>
        <w:types>
          <w:type w:val="bbPlcHdr"/>
        </w:types>
        <w:behaviors>
          <w:behavior w:val="content"/>
        </w:behaviors>
        <w:guid w:val="{24DA527E-59ED-44FB-9815-8521AA079990}"/>
      </w:docPartPr>
      <w:docPartBody>
        <w:p w:rsidR="000125AC" w:rsidRDefault="000125AC">
          <w:pPr>
            <w:pStyle w:val="E2392E046A35472099166EE6C60870E7"/>
          </w:pPr>
          <w:r>
            <w:rPr>
              <w:rStyle w:val="PlaceholderText"/>
            </w:rPr>
            <w:t>Click to select…</w:t>
          </w:r>
        </w:p>
      </w:docPartBody>
    </w:docPart>
    <w:docPart>
      <w:docPartPr>
        <w:name w:val="CC3943EFCB804A4B9D7761CB95833BB7"/>
        <w:category>
          <w:name w:val="General"/>
          <w:gallery w:val="placeholder"/>
        </w:category>
        <w:types>
          <w:type w:val="bbPlcHdr"/>
        </w:types>
        <w:behaviors>
          <w:behavior w:val="content"/>
        </w:behaviors>
        <w:guid w:val="{F964DB2C-32E1-4649-AE42-4DB97A6F455B}"/>
      </w:docPartPr>
      <w:docPartBody>
        <w:p w:rsidR="000125AC" w:rsidRDefault="000125AC">
          <w:pPr>
            <w:pStyle w:val="CC3943EFCB804A4B9D7761CB95833BB7"/>
          </w:pPr>
          <w:r>
            <w:rPr>
              <w:rStyle w:val="PlaceholderText"/>
            </w:rPr>
            <w:t>Click to select…</w:t>
          </w:r>
        </w:p>
      </w:docPartBody>
    </w:docPart>
    <w:docPart>
      <w:docPartPr>
        <w:name w:val="DB1FA1F76E524D8786109DBC01189E57"/>
        <w:category>
          <w:name w:val="General"/>
          <w:gallery w:val="placeholder"/>
        </w:category>
        <w:types>
          <w:type w:val="bbPlcHdr"/>
        </w:types>
        <w:behaviors>
          <w:behavior w:val="content"/>
        </w:behaviors>
        <w:guid w:val="{A43679F5-A9ED-4D2F-B8C8-60371BE630E0}"/>
      </w:docPartPr>
      <w:docPartBody>
        <w:p w:rsidR="000125AC" w:rsidRDefault="00686AFA">
          <w:pPr>
            <w:pStyle w:val="DB1FA1F76E524D8786109DBC01189E57"/>
          </w:pPr>
          <w:r>
            <w:t xml:space="preserve"> </w:t>
          </w:r>
        </w:p>
      </w:docPartBody>
    </w:docPart>
    <w:docPart>
      <w:docPartPr>
        <w:name w:val="B1740E6AE46D4CA0B85226AA23AFFB9E"/>
        <w:category>
          <w:name w:val="General"/>
          <w:gallery w:val="placeholder"/>
        </w:category>
        <w:types>
          <w:type w:val="bbPlcHdr"/>
        </w:types>
        <w:behaviors>
          <w:behavior w:val="content"/>
        </w:behaviors>
        <w:guid w:val="{317E8E85-234A-43DE-937F-7FD04B5D2D6D}"/>
      </w:docPartPr>
      <w:docPartBody>
        <w:p w:rsidR="000125AC" w:rsidRDefault="000125AC">
          <w:pPr>
            <w:pStyle w:val="B1740E6AE46D4CA0B85226AA23AFFB9E"/>
          </w:pPr>
          <w:r>
            <w:rPr>
              <w:rStyle w:val="PlaceholderText"/>
            </w:rPr>
            <w:t>Click to select…</w:t>
          </w:r>
        </w:p>
      </w:docPartBody>
    </w:docPart>
    <w:docPart>
      <w:docPartPr>
        <w:name w:val="62E4C2F942064A2EB4E35A7D61847167"/>
        <w:category>
          <w:name w:val="General"/>
          <w:gallery w:val="placeholder"/>
        </w:category>
        <w:types>
          <w:type w:val="bbPlcHdr"/>
        </w:types>
        <w:behaviors>
          <w:behavior w:val="content"/>
        </w:behaviors>
        <w:guid w:val="{1AE932AF-D351-47AE-B820-2FBD5FC2AA54}"/>
      </w:docPartPr>
      <w:docPartBody>
        <w:p w:rsidR="000125AC" w:rsidRDefault="00686AFA">
          <w:pPr>
            <w:pStyle w:val="62E4C2F942064A2EB4E35A7D61847167"/>
          </w:pPr>
          <w:r>
            <w:t xml:space="preserve"> </w:t>
          </w:r>
        </w:p>
      </w:docPartBody>
    </w:docPart>
    <w:docPart>
      <w:docPartPr>
        <w:name w:val="9C70B4B500D34A91ADC038D5A464EBF7"/>
        <w:category>
          <w:name w:val="General"/>
          <w:gallery w:val="placeholder"/>
        </w:category>
        <w:types>
          <w:type w:val="bbPlcHdr"/>
        </w:types>
        <w:behaviors>
          <w:behavior w:val="content"/>
        </w:behaviors>
        <w:guid w:val="{7F1B550A-4A2F-4197-A316-C0A78341DBA6}"/>
      </w:docPartPr>
      <w:docPartBody>
        <w:p w:rsidR="000125AC" w:rsidRDefault="000125AC">
          <w:pPr>
            <w:pStyle w:val="9C70B4B500D34A91ADC038D5A464EBF7"/>
          </w:pPr>
          <w:r>
            <w:rPr>
              <w:rStyle w:val="PlaceholderText"/>
            </w:rPr>
            <w:t>Click to select…</w:t>
          </w:r>
        </w:p>
      </w:docPartBody>
    </w:docPart>
    <w:docPart>
      <w:docPartPr>
        <w:name w:val="A6302FC2E82745A09347CEF533948F45"/>
        <w:category>
          <w:name w:val="General"/>
          <w:gallery w:val="placeholder"/>
        </w:category>
        <w:types>
          <w:type w:val="bbPlcHdr"/>
        </w:types>
        <w:behaviors>
          <w:behavior w:val="content"/>
        </w:behaviors>
        <w:guid w:val="{277F13B2-4722-4F2C-95A3-FB34B09A6C2D}"/>
      </w:docPartPr>
      <w:docPartBody>
        <w:p w:rsidR="000125AC" w:rsidRDefault="000125AC">
          <w:pPr>
            <w:pStyle w:val="A6302FC2E82745A09347CEF533948F45"/>
          </w:pPr>
          <w:r>
            <w:rPr>
              <w:rStyle w:val="PlaceholderText"/>
            </w:rPr>
            <w:t>Click to select…</w:t>
          </w:r>
        </w:p>
      </w:docPartBody>
    </w:docPart>
    <w:docPart>
      <w:docPartPr>
        <w:name w:val="960CBBD98EE34ED59D0FFB69A57B73D2"/>
        <w:category>
          <w:name w:val="General"/>
          <w:gallery w:val="placeholder"/>
        </w:category>
        <w:types>
          <w:type w:val="bbPlcHdr"/>
        </w:types>
        <w:behaviors>
          <w:behavior w:val="content"/>
        </w:behaviors>
        <w:guid w:val="{3297E973-4A1E-44AC-9752-18E8FE42623F}"/>
      </w:docPartPr>
      <w:docPartBody>
        <w:p w:rsidR="000125AC" w:rsidRDefault="000125AC">
          <w:pPr>
            <w:pStyle w:val="960CBBD98EE34ED59D0FFB69A57B73D2"/>
          </w:pPr>
          <w:r>
            <w:rPr>
              <w:rStyle w:val="PlaceholderText"/>
            </w:rPr>
            <w:t>Click to select…</w:t>
          </w:r>
        </w:p>
      </w:docPartBody>
    </w:docPart>
    <w:docPart>
      <w:docPartPr>
        <w:name w:val="924B517D067E4F83BD5B32BCFE0174EE"/>
        <w:category>
          <w:name w:val="General"/>
          <w:gallery w:val="placeholder"/>
        </w:category>
        <w:types>
          <w:type w:val="bbPlcHdr"/>
        </w:types>
        <w:behaviors>
          <w:behavior w:val="content"/>
        </w:behaviors>
        <w:guid w:val="{761D907B-A3A8-4F96-8ADB-29765C0B31C4}"/>
      </w:docPartPr>
      <w:docPartBody>
        <w:p w:rsidR="000125AC" w:rsidRDefault="000125AC">
          <w:pPr>
            <w:pStyle w:val="924B517D067E4F83BD5B32BCFE0174EE"/>
          </w:pPr>
          <w:r>
            <w:rPr>
              <w:rStyle w:val="PlaceholderText"/>
            </w:rPr>
            <w:t>Click to select…</w:t>
          </w:r>
        </w:p>
      </w:docPartBody>
    </w:docPart>
    <w:docPart>
      <w:docPartPr>
        <w:name w:val="5A65ED8CAF8049FA8E8D2761E3F93875"/>
        <w:category>
          <w:name w:val="General"/>
          <w:gallery w:val="placeholder"/>
        </w:category>
        <w:types>
          <w:type w:val="bbPlcHdr"/>
        </w:types>
        <w:behaviors>
          <w:behavior w:val="content"/>
        </w:behaviors>
        <w:guid w:val="{2136E675-E8B0-43B2-9927-5EC67B1A3E05}"/>
      </w:docPartPr>
      <w:docPartBody>
        <w:p w:rsidR="000125AC" w:rsidRDefault="000125AC">
          <w:pPr>
            <w:pStyle w:val="5A65ED8CAF8049FA8E8D2761E3F93875"/>
          </w:pPr>
          <w:r>
            <w:rPr>
              <w:rStyle w:val="PlaceholderText"/>
            </w:rPr>
            <w:t>Click to select…</w:t>
          </w:r>
        </w:p>
      </w:docPartBody>
    </w:docPart>
    <w:docPart>
      <w:docPartPr>
        <w:name w:val="E8A52282F92D4519A131D63B2FB4646D"/>
        <w:category>
          <w:name w:val="General"/>
          <w:gallery w:val="placeholder"/>
        </w:category>
        <w:types>
          <w:type w:val="bbPlcHdr"/>
        </w:types>
        <w:behaviors>
          <w:behavior w:val="content"/>
        </w:behaviors>
        <w:guid w:val="{5E989A8B-17A5-4F05-872B-C7CC596930B8}"/>
      </w:docPartPr>
      <w:docPartBody>
        <w:p w:rsidR="000125AC" w:rsidRDefault="00686AFA" w:rsidP="00686AFA">
          <w:pPr>
            <w:pStyle w:val="E8A52282F92D4519A131D63B2FB4646D1"/>
          </w:pPr>
          <w:r w:rsidRPr="00DC4AFA">
            <w:rPr>
              <w:rStyle w:val="PlaceholderText"/>
            </w:rPr>
            <w:t>Click to select…</w:t>
          </w:r>
        </w:p>
      </w:docPartBody>
    </w:docPart>
    <w:docPart>
      <w:docPartPr>
        <w:name w:val="9DB3BB62F2904AA4BFFD6C8CCA9AC4A9"/>
        <w:category>
          <w:name w:val="General"/>
          <w:gallery w:val="placeholder"/>
        </w:category>
        <w:types>
          <w:type w:val="bbPlcHdr"/>
        </w:types>
        <w:behaviors>
          <w:behavior w:val="content"/>
        </w:behaviors>
        <w:guid w:val="{32E10576-B72F-4843-9AEF-C1AD8CC45C2C}"/>
      </w:docPartPr>
      <w:docPartBody>
        <w:p w:rsidR="008D60B0" w:rsidRDefault="00686AFA" w:rsidP="00686AFA">
          <w:pPr>
            <w:pStyle w:val="9DB3BB62F2904AA4BFFD6C8CCA9AC4A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vo">
    <w:altName w:val="Times New Roman"/>
    <w:charset w:val="00"/>
    <w:family w:val="auto"/>
    <w:pitch w:val="variable"/>
    <w:sig w:usb0="A00000A7" w:usb1="00000041" w:usb2="00000000" w:usb3="00000000" w:csb0="00000111"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AC"/>
    <w:rsid w:val="000125AC"/>
    <w:rsid w:val="002B4468"/>
    <w:rsid w:val="00686AFA"/>
    <w:rsid w:val="008D60B0"/>
    <w:rsid w:val="00D26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6AFA"/>
    <w:rPr>
      <w:color w:val="808080"/>
    </w:rPr>
  </w:style>
  <w:style w:type="paragraph" w:customStyle="1" w:styleId="63A52ECC16DE47C8835A6E41F2B43634">
    <w:name w:val="63A52ECC16DE47C8835A6E41F2B43634"/>
  </w:style>
  <w:style w:type="paragraph" w:customStyle="1" w:styleId="AC1C6684DF0546C2A666238E509FBF31">
    <w:name w:val="AC1C6684DF0546C2A666238E509FBF31"/>
  </w:style>
  <w:style w:type="paragraph" w:customStyle="1" w:styleId="EF77D25CA91D4D88A7D08D27CB70EA32">
    <w:name w:val="EF77D25CA91D4D88A7D08D27CB70EA32"/>
  </w:style>
  <w:style w:type="paragraph" w:customStyle="1" w:styleId="C9750863785D45849E8E486C83D01046">
    <w:name w:val="C9750863785D45849E8E486C83D01046"/>
  </w:style>
  <w:style w:type="paragraph" w:customStyle="1" w:styleId="0CBA2F009BF946929F66AEC0E3874A63">
    <w:name w:val="0CBA2F009BF946929F66AEC0E3874A63"/>
  </w:style>
  <w:style w:type="paragraph" w:customStyle="1" w:styleId="54FD7DB4BAC54E19BE80B50F6119BB25">
    <w:name w:val="54FD7DB4BAC54E19BE80B50F6119BB25"/>
  </w:style>
  <w:style w:type="paragraph" w:customStyle="1" w:styleId="C00C8827BEE949AC9026FE45635B0ED7">
    <w:name w:val="C00C8827BEE949AC9026FE45635B0ED7"/>
  </w:style>
  <w:style w:type="paragraph" w:customStyle="1" w:styleId="C52630B0C2874BF096A42AEEA7CF95F1">
    <w:name w:val="C52630B0C2874BF096A42AEEA7CF95F1"/>
  </w:style>
  <w:style w:type="paragraph" w:customStyle="1" w:styleId="BEF295979B3B4F74B45402C3C6DC459C">
    <w:name w:val="BEF295979B3B4F74B45402C3C6DC459C"/>
  </w:style>
  <w:style w:type="paragraph" w:customStyle="1" w:styleId="0C1B7F92258C4073A5F60D74900D780D">
    <w:name w:val="0C1B7F92258C4073A5F60D74900D780D"/>
  </w:style>
  <w:style w:type="paragraph" w:customStyle="1" w:styleId="CEA7FAE78E914480A6E70228B4FE6A38">
    <w:name w:val="CEA7FAE78E914480A6E70228B4FE6A38"/>
  </w:style>
  <w:style w:type="paragraph" w:customStyle="1" w:styleId="F711204972BA44AFA54779F666BB80B5">
    <w:name w:val="F711204972BA44AFA54779F666BB80B5"/>
  </w:style>
  <w:style w:type="paragraph" w:customStyle="1" w:styleId="A92610D95FC94BEC8C6C9D77E8F90878">
    <w:name w:val="A92610D95FC94BEC8C6C9D77E8F90878"/>
  </w:style>
  <w:style w:type="paragraph" w:customStyle="1" w:styleId="539A2AE08B344538A103BDD9ACF33B3A">
    <w:name w:val="539A2AE08B344538A103BDD9ACF33B3A"/>
  </w:style>
  <w:style w:type="paragraph" w:customStyle="1" w:styleId="30280E48866F4B6D9A0F7C6071ACC633">
    <w:name w:val="30280E48866F4B6D9A0F7C6071ACC633"/>
  </w:style>
  <w:style w:type="paragraph" w:customStyle="1" w:styleId="BB50FA2E68F64A80A37ACA759AE292E3">
    <w:name w:val="BB50FA2E68F64A80A37ACA759AE292E3"/>
  </w:style>
  <w:style w:type="paragraph" w:customStyle="1" w:styleId="08316EFA31894B73A82D48A9C1E86EBB">
    <w:name w:val="08316EFA31894B73A82D48A9C1E86EBB"/>
  </w:style>
  <w:style w:type="paragraph" w:customStyle="1" w:styleId="01A6DDE59BE14BACB72EDCA7475CE82E">
    <w:name w:val="01A6DDE59BE14BACB72EDCA7475CE82E"/>
  </w:style>
  <w:style w:type="paragraph" w:customStyle="1" w:styleId="E85192CF6C77491F9D262C6646EEA5E3">
    <w:name w:val="E85192CF6C77491F9D262C6646EEA5E3"/>
  </w:style>
  <w:style w:type="paragraph" w:customStyle="1" w:styleId="5C5827D2E99045158A7CFF30D8B3292E">
    <w:name w:val="5C5827D2E99045158A7CFF30D8B3292E"/>
  </w:style>
  <w:style w:type="paragraph" w:customStyle="1" w:styleId="D427DFF362204A499CD2CDBF07FC5B6B">
    <w:name w:val="D427DFF362204A499CD2CDBF07FC5B6B"/>
  </w:style>
  <w:style w:type="paragraph" w:customStyle="1" w:styleId="731C69A030394B4BA4216357BC031AA2">
    <w:name w:val="731C69A030394B4BA4216357BC031AA2"/>
  </w:style>
  <w:style w:type="paragraph" w:customStyle="1" w:styleId="0427FA6733FB4145AD19C5AD211567FF">
    <w:name w:val="0427FA6733FB4145AD19C5AD211567FF"/>
  </w:style>
  <w:style w:type="paragraph" w:customStyle="1" w:styleId="9F96136469DE485686AA0CA6B1996D76">
    <w:name w:val="9F96136469DE485686AA0CA6B1996D76"/>
  </w:style>
  <w:style w:type="paragraph" w:customStyle="1" w:styleId="895A9405F17D4D62A15D4F3354D94B42">
    <w:name w:val="895A9405F17D4D62A15D4F3354D94B42"/>
  </w:style>
  <w:style w:type="paragraph" w:customStyle="1" w:styleId="CAA48B6096704675B20FCFCF899E0AB1">
    <w:name w:val="CAA48B6096704675B20FCFCF899E0AB1"/>
  </w:style>
  <w:style w:type="paragraph" w:customStyle="1" w:styleId="1E27CD6642F84DA19A1880F6CB0A6F14">
    <w:name w:val="1E27CD6642F84DA19A1880F6CB0A6F14"/>
  </w:style>
  <w:style w:type="paragraph" w:customStyle="1" w:styleId="A3AA7EBFDB874330878F3498384C9C6A">
    <w:name w:val="A3AA7EBFDB874330878F3498384C9C6A"/>
  </w:style>
  <w:style w:type="paragraph" w:customStyle="1" w:styleId="4D6BC2A4EFF143A9B152E11D2329C7CA">
    <w:name w:val="4D6BC2A4EFF143A9B152E11D2329C7CA"/>
  </w:style>
  <w:style w:type="paragraph" w:customStyle="1" w:styleId="1FD9AAFF870247DE9478F3A16DDA4B71">
    <w:name w:val="1FD9AAFF870247DE9478F3A16DDA4B71"/>
  </w:style>
  <w:style w:type="paragraph" w:customStyle="1" w:styleId="47793AAA07004555A084351777499C00">
    <w:name w:val="47793AAA07004555A084351777499C00"/>
  </w:style>
  <w:style w:type="paragraph" w:customStyle="1" w:styleId="5A33A4426D3C4BC3A02C16A694B9F3C5">
    <w:name w:val="5A33A4426D3C4BC3A02C16A694B9F3C5"/>
  </w:style>
  <w:style w:type="paragraph" w:customStyle="1" w:styleId="0FDD914B838D48E2A89E58B1DD6D0478">
    <w:name w:val="0FDD914B838D48E2A89E58B1DD6D0478"/>
  </w:style>
  <w:style w:type="paragraph" w:customStyle="1" w:styleId="4EA0C0AD9401432BAA912D7317F8A872">
    <w:name w:val="4EA0C0AD9401432BAA912D7317F8A872"/>
  </w:style>
  <w:style w:type="paragraph" w:customStyle="1" w:styleId="B5DC370AC816489284F2237E8DC36D7E">
    <w:name w:val="B5DC370AC816489284F2237E8DC36D7E"/>
  </w:style>
  <w:style w:type="paragraph" w:customStyle="1" w:styleId="486AE63B2AD64714B970F43832B52320">
    <w:name w:val="486AE63B2AD64714B970F43832B52320"/>
  </w:style>
  <w:style w:type="paragraph" w:customStyle="1" w:styleId="8FDFE88AD3F1420592591A3B9DFA5650">
    <w:name w:val="8FDFE88AD3F1420592591A3B9DFA5650"/>
  </w:style>
  <w:style w:type="paragraph" w:customStyle="1" w:styleId="4AE9BD0235784F8C8090C48089D00212">
    <w:name w:val="4AE9BD0235784F8C8090C48089D00212"/>
  </w:style>
  <w:style w:type="paragraph" w:customStyle="1" w:styleId="EF0C378FAA4E431999CBB8E78C77C190">
    <w:name w:val="EF0C378FAA4E431999CBB8E78C77C190"/>
  </w:style>
  <w:style w:type="paragraph" w:customStyle="1" w:styleId="7AC77334F2174853A96199283025CFE1">
    <w:name w:val="7AC77334F2174853A96199283025CFE1"/>
  </w:style>
  <w:style w:type="paragraph" w:customStyle="1" w:styleId="C03AF2FB02704FDB884BF36291CB899E">
    <w:name w:val="C03AF2FB02704FDB884BF36291CB899E"/>
  </w:style>
  <w:style w:type="paragraph" w:customStyle="1" w:styleId="3B0E5F56466040B9BB75425F1426EA26">
    <w:name w:val="3B0E5F56466040B9BB75425F1426EA26"/>
  </w:style>
  <w:style w:type="paragraph" w:customStyle="1" w:styleId="7CE5E077C5CF461CB65E3A2473AB2EAB">
    <w:name w:val="7CE5E077C5CF461CB65E3A2473AB2EAB"/>
  </w:style>
  <w:style w:type="paragraph" w:customStyle="1" w:styleId="D594F0DD8C3541D8912DAC178643902C">
    <w:name w:val="D594F0DD8C3541D8912DAC178643902C"/>
  </w:style>
  <w:style w:type="paragraph" w:customStyle="1" w:styleId="A79C671D2AE8494BAB43894026185CA5">
    <w:name w:val="A79C671D2AE8494BAB43894026185CA5"/>
  </w:style>
  <w:style w:type="paragraph" w:customStyle="1" w:styleId="4CA712E63C4A423A8D5F58998CB53DA2">
    <w:name w:val="4CA712E63C4A423A8D5F58998CB53DA2"/>
  </w:style>
  <w:style w:type="paragraph" w:customStyle="1" w:styleId="2AE1204EE3F64AF58996D8D1B3509A2E">
    <w:name w:val="2AE1204EE3F64AF58996D8D1B3509A2E"/>
  </w:style>
  <w:style w:type="paragraph" w:customStyle="1" w:styleId="22C97A36505540D6BDD7C773E76EBEE7">
    <w:name w:val="22C97A36505540D6BDD7C773E76EBEE7"/>
  </w:style>
  <w:style w:type="paragraph" w:customStyle="1" w:styleId="CFA5FC58B4E843A4BCACDD720E42E8CD">
    <w:name w:val="CFA5FC58B4E843A4BCACDD720E42E8CD"/>
  </w:style>
  <w:style w:type="paragraph" w:customStyle="1" w:styleId="DD54B03BD88740969F850D626930BE0A">
    <w:name w:val="DD54B03BD88740969F850D626930BE0A"/>
  </w:style>
  <w:style w:type="paragraph" w:customStyle="1" w:styleId="E23D6C5AB54440DFA03365E54B5D0347">
    <w:name w:val="E23D6C5AB54440DFA03365E54B5D0347"/>
  </w:style>
  <w:style w:type="paragraph" w:customStyle="1" w:styleId="25CAF4284E34455F8B8319D404789486">
    <w:name w:val="25CAF4284E34455F8B8319D404789486"/>
  </w:style>
  <w:style w:type="paragraph" w:customStyle="1" w:styleId="3CFDE8814216466EA89E14946230D889">
    <w:name w:val="3CFDE8814216466EA89E14946230D889"/>
  </w:style>
  <w:style w:type="paragraph" w:customStyle="1" w:styleId="FB7464DB54274593A2F51B00328337BF">
    <w:name w:val="FB7464DB54274593A2F51B00328337BF"/>
  </w:style>
  <w:style w:type="paragraph" w:customStyle="1" w:styleId="8E0BF844F2444FBFAECC640377AEDD8E">
    <w:name w:val="8E0BF844F2444FBFAECC640377AEDD8E"/>
  </w:style>
  <w:style w:type="paragraph" w:customStyle="1" w:styleId="9C28652DA7584A01B3CD4D2A2A5C6C7E">
    <w:name w:val="9C28652DA7584A01B3CD4D2A2A5C6C7E"/>
  </w:style>
  <w:style w:type="paragraph" w:customStyle="1" w:styleId="0BE59AB9C0FC454F85B8ED8C7D8B0C96">
    <w:name w:val="0BE59AB9C0FC454F85B8ED8C7D8B0C96"/>
  </w:style>
  <w:style w:type="paragraph" w:customStyle="1" w:styleId="720E06EFA32D461A9C430744B22B7BC1">
    <w:name w:val="720E06EFA32D461A9C430744B22B7BC1"/>
  </w:style>
  <w:style w:type="paragraph" w:customStyle="1" w:styleId="003B3813537F4501B03DC5B383528C0A">
    <w:name w:val="003B3813537F4501B03DC5B383528C0A"/>
  </w:style>
  <w:style w:type="paragraph" w:customStyle="1" w:styleId="74C9124F6B1A4C39AFE82EA9A470E67E">
    <w:name w:val="74C9124F6B1A4C39AFE82EA9A470E67E"/>
  </w:style>
  <w:style w:type="paragraph" w:customStyle="1" w:styleId="5E42F219D4214934BDBA80106D59BF1E">
    <w:name w:val="5E42F219D4214934BDBA80106D59BF1E"/>
  </w:style>
  <w:style w:type="paragraph" w:customStyle="1" w:styleId="78164BBC725546F3A45AE46FB2CFDEF1">
    <w:name w:val="78164BBC725546F3A45AE46FB2CFDEF1"/>
  </w:style>
  <w:style w:type="paragraph" w:customStyle="1" w:styleId="6A3E9A52A7CB4BCEA284BCEEF011B1A0">
    <w:name w:val="6A3E9A52A7CB4BCEA284BCEEF011B1A0"/>
  </w:style>
  <w:style w:type="paragraph" w:customStyle="1" w:styleId="5794A304C82045B290AEA7B65836A28E">
    <w:name w:val="5794A304C82045B290AEA7B65836A28E"/>
  </w:style>
  <w:style w:type="paragraph" w:customStyle="1" w:styleId="95883782E58342F78CF175BD06D17CC1">
    <w:name w:val="95883782E58342F78CF175BD06D17CC1"/>
  </w:style>
  <w:style w:type="paragraph" w:customStyle="1" w:styleId="406C23F34D704AF78DA8BBB2014798EC">
    <w:name w:val="406C23F34D704AF78DA8BBB2014798EC"/>
  </w:style>
  <w:style w:type="paragraph" w:customStyle="1" w:styleId="7DC9503DB79C436489FD11BF44745313">
    <w:name w:val="7DC9503DB79C436489FD11BF44745313"/>
  </w:style>
  <w:style w:type="paragraph" w:customStyle="1" w:styleId="C1985AA11D0E4EF8AFC4E7B17F2628B8">
    <w:name w:val="C1985AA11D0E4EF8AFC4E7B17F2628B8"/>
  </w:style>
  <w:style w:type="paragraph" w:customStyle="1" w:styleId="932B3D231ABC48E2B5A71E5F89432242">
    <w:name w:val="932B3D231ABC48E2B5A71E5F89432242"/>
  </w:style>
  <w:style w:type="paragraph" w:customStyle="1" w:styleId="99F1F84983914D1796598DD1951140D0">
    <w:name w:val="99F1F84983914D1796598DD1951140D0"/>
  </w:style>
  <w:style w:type="paragraph" w:customStyle="1" w:styleId="5DB646CD733246A98BD16127EFF8818D">
    <w:name w:val="5DB646CD733246A98BD16127EFF8818D"/>
  </w:style>
  <w:style w:type="paragraph" w:customStyle="1" w:styleId="096121957F9D4A2ABC85C69A9263C2FF">
    <w:name w:val="096121957F9D4A2ABC85C69A9263C2FF"/>
  </w:style>
  <w:style w:type="paragraph" w:customStyle="1" w:styleId="764C52CD6D7446A7AA37073D43E93591">
    <w:name w:val="764C52CD6D7446A7AA37073D43E93591"/>
  </w:style>
  <w:style w:type="paragraph" w:customStyle="1" w:styleId="1A0AF6F5255A454C8A3425906FB2E1C8">
    <w:name w:val="1A0AF6F5255A454C8A3425906FB2E1C8"/>
  </w:style>
  <w:style w:type="paragraph" w:customStyle="1" w:styleId="611FA8F0C36D447FA3F933B8AFDB91A2">
    <w:name w:val="611FA8F0C36D447FA3F933B8AFDB91A2"/>
  </w:style>
  <w:style w:type="paragraph" w:customStyle="1" w:styleId="475B3C3F17B249969998B8E1B2F93AA8">
    <w:name w:val="475B3C3F17B249969998B8E1B2F93AA8"/>
  </w:style>
  <w:style w:type="paragraph" w:customStyle="1" w:styleId="6331EB98A57C473A87FAB5CB1BF4A8F4">
    <w:name w:val="6331EB98A57C473A87FAB5CB1BF4A8F4"/>
  </w:style>
  <w:style w:type="paragraph" w:customStyle="1" w:styleId="A345815A04434ADEA4D9287253E0FCE6">
    <w:name w:val="A345815A04434ADEA4D9287253E0FCE6"/>
  </w:style>
  <w:style w:type="paragraph" w:customStyle="1" w:styleId="0DF1E8470DBB40F5AF5C45591C4C208B">
    <w:name w:val="0DF1E8470DBB40F5AF5C45591C4C208B"/>
  </w:style>
  <w:style w:type="paragraph" w:customStyle="1" w:styleId="3D097DCF2F494907889DABDB65D278F3">
    <w:name w:val="3D097DCF2F494907889DABDB65D278F3"/>
  </w:style>
  <w:style w:type="paragraph" w:customStyle="1" w:styleId="4D71B32F4C8A4B3EA7AA7E1DBD54F434">
    <w:name w:val="4D71B32F4C8A4B3EA7AA7E1DBD54F434"/>
  </w:style>
  <w:style w:type="paragraph" w:customStyle="1" w:styleId="C939D25CC45A44AC9C40DB95A0AF429F">
    <w:name w:val="C939D25CC45A44AC9C40DB95A0AF429F"/>
  </w:style>
  <w:style w:type="paragraph" w:customStyle="1" w:styleId="934AC95C3550471A8A8032558409AE05">
    <w:name w:val="934AC95C3550471A8A8032558409AE05"/>
  </w:style>
  <w:style w:type="paragraph" w:customStyle="1" w:styleId="08CD5DEB482E45A29FB10B219AEACAAE">
    <w:name w:val="08CD5DEB482E45A29FB10B219AEACAAE"/>
  </w:style>
  <w:style w:type="paragraph" w:customStyle="1" w:styleId="6BE843B147BF42979B105EAABE35F917">
    <w:name w:val="6BE843B147BF42979B105EAABE35F917"/>
  </w:style>
  <w:style w:type="paragraph" w:customStyle="1" w:styleId="EF75ACCA8326405C98D67340262EA80A">
    <w:name w:val="EF75ACCA8326405C98D67340262EA80A"/>
  </w:style>
  <w:style w:type="paragraph" w:customStyle="1" w:styleId="83C716427A0B4BB485413D8E825772B2">
    <w:name w:val="83C716427A0B4BB485413D8E825772B2"/>
  </w:style>
  <w:style w:type="paragraph" w:customStyle="1" w:styleId="4D0E5CD913924F1389DE6A5866C2D6AF">
    <w:name w:val="4D0E5CD913924F1389DE6A5866C2D6AF"/>
  </w:style>
  <w:style w:type="paragraph" w:customStyle="1" w:styleId="7C9098F254B040F9BDECBCBCF141AF06">
    <w:name w:val="7C9098F254B040F9BDECBCBCF141AF06"/>
  </w:style>
  <w:style w:type="paragraph" w:customStyle="1" w:styleId="BF4915C42C5C4061B6111E0D5EF9915A">
    <w:name w:val="BF4915C42C5C4061B6111E0D5EF9915A"/>
  </w:style>
  <w:style w:type="paragraph" w:customStyle="1" w:styleId="FA44C6E6979D4A91BF08AE4379A81F41">
    <w:name w:val="FA44C6E6979D4A91BF08AE4379A81F41"/>
  </w:style>
  <w:style w:type="paragraph" w:customStyle="1" w:styleId="42E183A9FC3B46E69E5506A544FFE188">
    <w:name w:val="42E183A9FC3B46E69E5506A544FFE188"/>
  </w:style>
  <w:style w:type="paragraph" w:customStyle="1" w:styleId="5738C078EA374967A55C9BC04230981B">
    <w:name w:val="5738C078EA374967A55C9BC04230981B"/>
  </w:style>
  <w:style w:type="paragraph" w:customStyle="1" w:styleId="2A2008BEEE4742DA8FE7E47B93A2A68A">
    <w:name w:val="2A2008BEEE4742DA8FE7E47B93A2A68A"/>
  </w:style>
  <w:style w:type="paragraph" w:customStyle="1" w:styleId="B23B82D92A53406C9039D1535115FEE8">
    <w:name w:val="B23B82D92A53406C9039D1535115FEE8"/>
  </w:style>
  <w:style w:type="paragraph" w:customStyle="1" w:styleId="F6FA3F0FE8294D79A8C66E822B13AD1E">
    <w:name w:val="F6FA3F0FE8294D79A8C66E822B13AD1E"/>
  </w:style>
  <w:style w:type="paragraph" w:customStyle="1" w:styleId="F343306E62DB4CBAB2D2F8D618663939">
    <w:name w:val="F343306E62DB4CBAB2D2F8D618663939"/>
  </w:style>
  <w:style w:type="paragraph" w:customStyle="1" w:styleId="D7E2A1C11BFC4223914AFDC36BBC4F7A">
    <w:name w:val="D7E2A1C11BFC4223914AFDC36BBC4F7A"/>
  </w:style>
  <w:style w:type="paragraph" w:customStyle="1" w:styleId="DB59131FA29E4EC59B181D21FCDD3585">
    <w:name w:val="DB59131FA29E4EC59B181D21FCDD3585"/>
  </w:style>
  <w:style w:type="paragraph" w:customStyle="1" w:styleId="543528B351824297955CDA75105DA27E">
    <w:name w:val="543528B351824297955CDA75105DA27E"/>
  </w:style>
  <w:style w:type="paragraph" w:customStyle="1" w:styleId="56B2531B661E4276ABE2AA43128B356E">
    <w:name w:val="56B2531B661E4276ABE2AA43128B356E"/>
  </w:style>
  <w:style w:type="paragraph" w:customStyle="1" w:styleId="3AAB2B23B249474986CE3D8862236387">
    <w:name w:val="3AAB2B23B249474986CE3D8862236387"/>
  </w:style>
  <w:style w:type="paragraph" w:customStyle="1" w:styleId="8E41D82688F24AE3A65FFD5ADEB56DAC">
    <w:name w:val="8E41D82688F24AE3A65FFD5ADEB56DAC"/>
  </w:style>
  <w:style w:type="paragraph" w:customStyle="1" w:styleId="709B9F756F8F4749B5ABED0F674EF318">
    <w:name w:val="709B9F756F8F4749B5ABED0F674EF318"/>
  </w:style>
  <w:style w:type="paragraph" w:customStyle="1" w:styleId="267608BFC2CE469C9AE5C833AD95228F">
    <w:name w:val="267608BFC2CE469C9AE5C833AD95228F"/>
  </w:style>
  <w:style w:type="paragraph" w:customStyle="1" w:styleId="5C53D8D7A06F4A129E0596FE71D1543F">
    <w:name w:val="5C53D8D7A06F4A129E0596FE71D1543F"/>
  </w:style>
  <w:style w:type="paragraph" w:customStyle="1" w:styleId="F454E1CB6EA2407C82BD3E01742FCDC1">
    <w:name w:val="F454E1CB6EA2407C82BD3E01742FCDC1"/>
  </w:style>
  <w:style w:type="paragraph" w:customStyle="1" w:styleId="50248C312EBC460DA5598A5B492772AB">
    <w:name w:val="50248C312EBC460DA5598A5B492772AB"/>
  </w:style>
  <w:style w:type="paragraph" w:customStyle="1" w:styleId="3CC42A3EC1914D1CAF1F424892C173C4">
    <w:name w:val="3CC42A3EC1914D1CAF1F424892C173C4"/>
  </w:style>
  <w:style w:type="paragraph" w:customStyle="1" w:styleId="8BB06B650BF648ED91DEB5D4765DB80B">
    <w:name w:val="8BB06B650BF648ED91DEB5D4765DB80B"/>
  </w:style>
  <w:style w:type="paragraph" w:customStyle="1" w:styleId="12432C755EC041549DE457D7E455F874">
    <w:name w:val="12432C755EC041549DE457D7E455F874"/>
  </w:style>
  <w:style w:type="paragraph" w:customStyle="1" w:styleId="B316B974B65140D6A4B1335C26047709">
    <w:name w:val="B316B974B65140D6A4B1335C26047709"/>
  </w:style>
  <w:style w:type="paragraph" w:customStyle="1" w:styleId="6FEB869A2D154432A3818F3EB8AC841F">
    <w:name w:val="6FEB869A2D154432A3818F3EB8AC841F"/>
  </w:style>
  <w:style w:type="paragraph" w:customStyle="1" w:styleId="887F8B72400C4C8FA3ED1014DF6FFFF0">
    <w:name w:val="887F8B72400C4C8FA3ED1014DF6FFFF0"/>
  </w:style>
  <w:style w:type="paragraph" w:customStyle="1" w:styleId="DD8D59ECAFBB4C51BB5E78907C56633D">
    <w:name w:val="DD8D59ECAFBB4C51BB5E78907C56633D"/>
  </w:style>
  <w:style w:type="paragraph" w:customStyle="1" w:styleId="172F6E34993E4FFAA21C4CBE11F410DB">
    <w:name w:val="172F6E34993E4FFAA21C4CBE11F410DB"/>
  </w:style>
  <w:style w:type="paragraph" w:customStyle="1" w:styleId="6FBED86BCFBD40A483D11C73EC8C2646">
    <w:name w:val="6FBED86BCFBD40A483D11C73EC8C2646"/>
  </w:style>
  <w:style w:type="paragraph" w:customStyle="1" w:styleId="C7D8FBE796FF4F21951010C1538488DC">
    <w:name w:val="C7D8FBE796FF4F21951010C1538488DC"/>
  </w:style>
  <w:style w:type="paragraph" w:customStyle="1" w:styleId="2ABA3A02D3994E83829CFF58BC42733A">
    <w:name w:val="2ABA3A02D3994E83829CFF58BC42733A"/>
  </w:style>
  <w:style w:type="paragraph" w:customStyle="1" w:styleId="5E734658D28749C2BE9231BBE6E31DD2">
    <w:name w:val="5E734658D28749C2BE9231BBE6E31DD2"/>
  </w:style>
  <w:style w:type="paragraph" w:customStyle="1" w:styleId="6BDB829850D4475FA41CEA1C91446A2B">
    <w:name w:val="6BDB829850D4475FA41CEA1C91446A2B"/>
  </w:style>
  <w:style w:type="paragraph" w:customStyle="1" w:styleId="F487586E4D1B44149B79C274583994AB">
    <w:name w:val="F487586E4D1B44149B79C274583994AB"/>
  </w:style>
  <w:style w:type="paragraph" w:customStyle="1" w:styleId="7C96861BC01142849112765E96AE8722">
    <w:name w:val="7C96861BC01142849112765E96AE8722"/>
  </w:style>
  <w:style w:type="paragraph" w:customStyle="1" w:styleId="13FD5EF4DD7548C283FA03908640AB14">
    <w:name w:val="13FD5EF4DD7548C283FA03908640AB14"/>
  </w:style>
  <w:style w:type="paragraph" w:customStyle="1" w:styleId="403288ED91D046AFAFCEFDF31CDD5C89">
    <w:name w:val="403288ED91D046AFAFCEFDF31CDD5C89"/>
  </w:style>
  <w:style w:type="paragraph" w:customStyle="1" w:styleId="5A4804DB55F74006999E0F06C6CFDBD3">
    <w:name w:val="5A4804DB55F74006999E0F06C6CFDBD3"/>
  </w:style>
  <w:style w:type="paragraph" w:customStyle="1" w:styleId="84D160C617784A2D85CF2F8F73FBA1DE">
    <w:name w:val="84D160C617784A2D85CF2F8F73FBA1DE"/>
  </w:style>
  <w:style w:type="paragraph" w:customStyle="1" w:styleId="12AF5EA07F344161A8E4806730FAB8E6">
    <w:name w:val="12AF5EA07F344161A8E4806730FAB8E6"/>
  </w:style>
  <w:style w:type="paragraph" w:customStyle="1" w:styleId="E28455F7EE9947CD8AA9CC71440526F7">
    <w:name w:val="E28455F7EE9947CD8AA9CC71440526F7"/>
  </w:style>
  <w:style w:type="paragraph" w:customStyle="1" w:styleId="4AF419BD854D42B793E0F3E8B4F6D044">
    <w:name w:val="4AF419BD854D42B793E0F3E8B4F6D044"/>
  </w:style>
  <w:style w:type="paragraph" w:customStyle="1" w:styleId="6354FC6ACC614AC787F3F5CFD597C9EE">
    <w:name w:val="6354FC6ACC614AC787F3F5CFD597C9EE"/>
  </w:style>
  <w:style w:type="paragraph" w:customStyle="1" w:styleId="E5A10978EC464A2EB4B250C9505B06B2">
    <w:name w:val="E5A10978EC464A2EB4B250C9505B06B2"/>
  </w:style>
  <w:style w:type="paragraph" w:customStyle="1" w:styleId="EAB1B6BABFAA44CD9E7FF57239952293">
    <w:name w:val="EAB1B6BABFAA44CD9E7FF57239952293"/>
  </w:style>
  <w:style w:type="paragraph" w:customStyle="1" w:styleId="97E67E08896A47B997D56A226625FD18">
    <w:name w:val="97E67E08896A47B997D56A226625FD18"/>
  </w:style>
  <w:style w:type="paragraph" w:customStyle="1" w:styleId="7EEDFA75A9F94E67B9AA99DBCFFB7510">
    <w:name w:val="7EEDFA75A9F94E67B9AA99DBCFFB7510"/>
  </w:style>
  <w:style w:type="paragraph" w:customStyle="1" w:styleId="E2392E046A35472099166EE6C60870E7">
    <w:name w:val="E2392E046A35472099166EE6C60870E7"/>
  </w:style>
  <w:style w:type="paragraph" w:customStyle="1" w:styleId="CC3943EFCB804A4B9D7761CB95833BB7">
    <w:name w:val="CC3943EFCB804A4B9D7761CB95833BB7"/>
  </w:style>
  <w:style w:type="paragraph" w:customStyle="1" w:styleId="DB1FA1F76E524D8786109DBC01189E57">
    <w:name w:val="DB1FA1F76E524D8786109DBC01189E57"/>
  </w:style>
  <w:style w:type="paragraph" w:customStyle="1" w:styleId="B1740E6AE46D4CA0B85226AA23AFFB9E">
    <w:name w:val="B1740E6AE46D4CA0B85226AA23AFFB9E"/>
  </w:style>
  <w:style w:type="paragraph" w:customStyle="1" w:styleId="62E4C2F942064A2EB4E35A7D61847167">
    <w:name w:val="62E4C2F942064A2EB4E35A7D61847167"/>
  </w:style>
  <w:style w:type="paragraph" w:customStyle="1" w:styleId="9C70B4B500D34A91ADC038D5A464EBF7">
    <w:name w:val="9C70B4B500D34A91ADC038D5A464EBF7"/>
  </w:style>
  <w:style w:type="paragraph" w:customStyle="1" w:styleId="A6302FC2E82745A09347CEF533948F45">
    <w:name w:val="A6302FC2E82745A09347CEF533948F45"/>
  </w:style>
  <w:style w:type="paragraph" w:customStyle="1" w:styleId="960CBBD98EE34ED59D0FFB69A57B73D2">
    <w:name w:val="960CBBD98EE34ED59D0FFB69A57B73D2"/>
  </w:style>
  <w:style w:type="paragraph" w:customStyle="1" w:styleId="924B517D067E4F83BD5B32BCFE0174EE">
    <w:name w:val="924B517D067E4F83BD5B32BCFE0174EE"/>
  </w:style>
  <w:style w:type="paragraph" w:customStyle="1" w:styleId="5A65ED8CAF8049FA8E8D2761E3F93875">
    <w:name w:val="5A65ED8CAF8049FA8E8D2761E3F93875"/>
  </w:style>
  <w:style w:type="paragraph" w:customStyle="1" w:styleId="9DB3BB62F2904AA4BFFD6C8CCA9AC4A9">
    <w:name w:val="9DB3BB62F2904AA4BFFD6C8CCA9AC4A9"/>
    <w:rsid w:val="00686AFA"/>
  </w:style>
  <w:style w:type="paragraph" w:customStyle="1" w:styleId="D7F1C2F930BF47D88B8CA66489FD9F131">
    <w:name w:val="D7F1C2F930BF47D88B8CA66489FD9F131"/>
    <w:rsid w:val="00686AFA"/>
    <w:pPr>
      <w:spacing w:line="288" w:lineRule="auto"/>
      <w:ind w:left="720"/>
      <w:contextualSpacing/>
    </w:pPr>
    <w:rPr>
      <w:rFonts w:ascii="Arial" w:eastAsiaTheme="minorHAnsi" w:hAnsi="Arial"/>
      <w:sz w:val="21"/>
      <w:lang w:eastAsia="en-US"/>
    </w:rPr>
  </w:style>
  <w:style w:type="paragraph" w:customStyle="1" w:styleId="67B563C051AD438D9352F5CEBF9924331">
    <w:name w:val="67B563C051AD438D9352F5CEBF9924331"/>
    <w:rsid w:val="00686AFA"/>
    <w:pPr>
      <w:spacing w:line="288" w:lineRule="auto"/>
      <w:ind w:left="720"/>
      <w:contextualSpacing/>
    </w:pPr>
    <w:rPr>
      <w:rFonts w:ascii="Arial" w:eastAsiaTheme="minorHAnsi" w:hAnsi="Arial"/>
      <w:sz w:val="21"/>
      <w:lang w:eastAsia="en-US"/>
    </w:rPr>
  </w:style>
  <w:style w:type="paragraph" w:customStyle="1" w:styleId="393010E5A0C4430D8A207700538BAB551">
    <w:name w:val="393010E5A0C4430D8A207700538BAB551"/>
    <w:rsid w:val="00686AFA"/>
    <w:pPr>
      <w:spacing w:line="288" w:lineRule="auto"/>
      <w:ind w:left="720"/>
      <w:contextualSpacing/>
    </w:pPr>
    <w:rPr>
      <w:rFonts w:ascii="Arial" w:eastAsiaTheme="minorHAnsi" w:hAnsi="Arial"/>
      <w:sz w:val="21"/>
      <w:lang w:eastAsia="en-US"/>
    </w:rPr>
  </w:style>
  <w:style w:type="paragraph" w:customStyle="1" w:styleId="3B8031B3DABD40EBB42EFFF8E657686A1">
    <w:name w:val="3B8031B3DABD40EBB42EFFF8E657686A1"/>
    <w:rsid w:val="00686AFA"/>
    <w:pPr>
      <w:spacing w:line="288" w:lineRule="auto"/>
      <w:ind w:left="720"/>
      <w:contextualSpacing/>
    </w:pPr>
    <w:rPr>
      <w:rFonts w:ascii="Arial" w:eastAsiaTheme="minorHAnsi" w:hAnsi="Arial"/>
      <w:sz w:val="21"/>
      <w:lang w:eastAsia="en-US"/>
    </w:rPr>
  </w:style>
  <w:style w:type="paragraph" w:customStyle="1" w:styleId="6534AEB8E4C54AD38420A4A9572EC0DA1">
    <w:name w:val="6534AEB8E4C54AD38420A4A9572EC0DA1"/>
    <w:rsid w:val="00686AFA"/>
    <w:pPr>
      <w:spacing w:before="40" w:after="0" w:line="288" w:lineRule="auto"/>
    </w:pPr>
    <w:rPr>
      <w:rFonts w:ascii="Arial" w:eastAsiaTheme="minorHAnsi" w:hAnsi="Arial" w:cs="Arial"/>
      <w:sz w:val="24"/>
      <w:szCs w:val="24"/>
      <w:lang w:eastAsia="en-US"/>
    </w:rPr>
  </w:style>
  <w:style w:type="paragraph" w:customStyle="1" w:styleId="E94BEAB56ED7482D9A0BD821535DDED01">
    <w:name w:val="E94BEAB56ED7482D9A0BD821535DDED01"/>
    <w:rsid w:val="00686AFA"/>
    <w:pPr>
      <w:spacing w:before="40" w:after="0" w:line="288" w:lineRule="auto"/>
    </w:pPr>
    <w:rPr>
      <w:rFonts w:ascii="Arial" w:eastAsiaTheme="minorHAnsi" w:hAnsi="Arial" w:cs="Arial"/>
      <w:sz w:val="24"/>
      <w:szCs w:val="24"/>
      <w:lang w:eastAsia="en-US"/>
    </w:rPr>
  </w:style>
  <w:style w:type="paragraph" w:customStyle="1" w:styleId="6858F4B239BE4A3982FE4F0771A3B1971">
    <w:name w:val="6858F4B239BE4A3982FE4F0771A3B1971"/>
    <w:rsid w:val="00686AFA"/>
    <w:pPr>
      <w:spacing w:before="40" w:after="0" w:line="288" w:lineRule="auto"/>
    </w:pPr>
    <w:rPr>
      <w:rFonts w:ascii="Arial" w:eastAsiaTheme="minorHAnsi" w:hAnsi="Arial" w:cs="Arial"/>
      <w:sz w:val="24"/>
      <w:szCs w:val="24"/>
      <w:lang w:eastAsia="en-US"/>
    </w:rPr>
  </w:style>
  <w:style w:type="paragraph" w:customStyle="1" w:styleId="6226DD4EB8454DBEBE1ADF04A2A3201D1">
    <w:name w:val="6226DD4EB8454DBEBE1ADF04A2A3201D1"/>
    <w:rsid w:val="00686AFA"/>
    <w:pPr>
      <w:spacing w:before="40" w:after="0" w:line="288" w:lineRule="auto"/>
    </w:pPr>
    <w:rPr>
      <w:rFonts w:ascii="Arial" w:eastAsiaTheme="minorHAnsi" w:hAnsi="Arial" w:cs="Arial"/>
      <w:sz w:val="24"/>
      <w:szCs w:val="24"/>
      <w:lang w:eastAsia="en-US"/>
    </w:rPr>
  </w:style>
  <w:style w:type="paragraph" w:customStyle="1" w:styleId="C10F0BE68E9F4CC0BE0B11F1A8B9740A1">
    <w:name w:val="C10F0BE68E9F4CC0BE0B11F1A8B9740A1"/>
    <w:rsid w:val="00686AFA"/>
    <w:pPr>
      <w:spacing w:before="40" w:after="0" w:line="288" w:lineRule="auto"/>
    </w:pPr>
    <w:rPr>
      <w:rFonts w:ascii="Arial" w:eastAsiaTheme="minorHAnsi" w:hAnsi="Arial" w:cs="Arial"/>
      <w:sz w:val="24"/>
      <w:szCs w:val="24"/>
      <w:lang w:eastAsia="en-US"/>
    </w:rPr>
  </w:style>
  <w:style w:type="paragraph" w:customStyle="1" w:styleId="32789E0A530C43BA979F5B010553583B1">
    <w:name w:val="32789E0A530C43BA979F5B010553583B1"/>
    <w:rsid w:val="00686AFA"/>
    <w:pPr>
      <w:spacing w:before="40" w:after="0" w:line="288" w:lineRule="auto"/>
    </w:pPr>
    <w:rPr>
      <w:rFonts w:ascii="Arial" w:eastAsiaTheme="minorHAnsi" w:hAnsi="Arial" w:cs="Arial"/>
      <w:sz w:val="24"/>
      <w:szCs w:val="24"/>
      <w:lang w:eastAsia="en-US"/>
    </w:rPr>
  </w:style>
  <w:style w:type="paragraph" w:customStyle="1" w:styleId="B1E75E58E85048DBABF2BFB3EDC5BC631">
    <w:name w:val="B1E75E58E85048DBABF2BFB3EDC5BC631"/>
    <w:rsid w:val="00686AFA"/>
    <w:pPr>
      <w:spacing w:line="288" w:lineRule="auto"/>
    </w:pPr>
    <w:rPr>
      <w:rFonts w:ascii="Arial" w:eastAsiaTheme="minorHAnsi" w:hAnsi="Arial"/>
      <w:sz w:val="21"/>
      <w:lang w:eastAsia="en-US"/>
    </w:rPr>
  </w:style>
  <w:style w:type="paragraph" w:customStyle="1" w:styleId="15F23CC90BDF4C159507D7406F8FA2A71">
    <w:name w:val="15F23CC90BDF4C159507D7406F8FA2A71"/>
    <w:rsid w:val="00686AFA"/>
    <w:pPr>
      <w:spacing w:before="40" w:after="0" w:line="288" w:lineRule="auto"/>
    </w:pPr>
    <w:rPr>
      <w:rFonts w:ascii="Arial" w:eastAsiaTheme="minorHAnsi" w:hAnsi="Arial" w:cs="Arial"/>
      <w:sz w:val="24"/>
      <w:szCs w:val="24"/>
      <w:lang w:eastAsia="en-US"/>
    </w:rPr>
  </w:style>
  <w:style w:type="paragraph" w:customStyle="1" w:styleId="2C151C21D5AE4A2CB382A2C6622D1F5E1">
    <w:name w:val="2C151C21D5AE4A2CB382A2C6622D1F5E1"/>
    <w:rsid w:val="00686AFA"/>
    <w:pPr>
      <w:spacing w:before="40" w:after="0" w:line="288" w:lineRule="auto"/>
    </w:pPr>
    <w:rPr>
      <w:rFonts w:ascii="Arial" w:eastAsiaTheme="minorHAnsi" w:hAnsi="Arial" w:cs="Arial"/>
      <w:sz w:val="24"/>
      <w:szCs w:val="24"/>
      <w:lang w:eastAsia="en-US"/>
    </w:rPr>
  </w:style>
  <w:style w:type="paragraph" w:customStyle="1" w:styleId="4384BBE8E3234FFFAAAD0830FCDCD8141">
    <w:name w:val="4384BBE8E3234FFFAAAD0830FCDCD8141"/>
    <w:rsid w:val="00686AFA"/>
    <w:pPr>
      <w:spacing w:before="40" w:after="0" w:line="288" w:lineRule="auto"/>
    </w:pPr>
    <w:rPr>
      <w:rFonts w:ascii="Arial" w:eastAsiaTheme="minorHAnsi" w:hAnsi="Arial" w:cs="Arial"/>
      <w:sz w:val="24"/>
      <w:szCs w:val="24"/>
      <w:lang w:eastAsia="en-US"/>
    </w:rPr>
  </w:style>
  <w:style w:type="paragraph" w:customStyle="1" w:styleId="E8A52282F92D4519A131D63B2FB4646D1">
    <w:name w:val="E8A52282F92D4519A131D63B2FB4646D1"/>
    <w:rsid w:val="00686AFA"/>
    <w:pPr>
      <w:spacing w:before="40" w:after="0" w:line="288"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82ABCF09C4784987FA85826BFB09B9" ma:contentTypeVersion="6" ma:contentTypeDescription="Create a new document." ma:contentTypeScope="" ma:versionID="7b5d1827ec3bcb9e85c366c494c6d8bc">
  <xsd:schema xmlns:xsd="http://www.w3.org/2001/XMLSchema" xmlns:xs="http://www.w3.org/2001/XMLSchema" xmlns:p="http://schemas.microsoft.com/office/2006/metadata/properties" xmlns:ns2="4047fc09-dbdb-4016-96af-38187f0f1793" xmlns:ns3="fe070fd0-e592-4e24-8d94-7eb29d49aa82" targetNamespace="http://schemas.microsoft.com/office/2006/metadata/properties" ma:root="true" ma:fieldsID="2ecc79ae74ee990e915b03e97a43c8de" ns2:_="" ns3:_="">
    <xsd:import namespace="4047fc09-dbdb-4016-96af-38187f0f1793"/>
    <xsd:import namespace="fe070fd0-e592-4e24-8d94-7eb29d49aa8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47fc09-dbdb-4016-96af-38187f0f1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070fd0-e592-4e24-8d94-7eb29d49aa8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2DFB5-3D41-46B5-9D1F-3BB8B307936C}">
  <ds:schemaRefs>
    <ds:schemaRef ds:uri="4047fc09-dbdb-4016-96af-38187f0f1793"/>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fe070fd0-e592-4e24-8d94-7eb29d49aa8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08EAC04-1023-45E3-9C38-51117AACAF5E}">
  <ds:schemaRefs>
    <ds:schemaRef ds:uri="http://schemas.microsoft.com/sharepoint/v3/contenttype/forms"/>
  </ds:schemaRefs>
</ds:datastoreItem>
</file>

<file path=customXml/itemProps3.xml><?xml version="1.0" encoding="utf-8"?>
<ds:datastoreItem xmlns:ds="http://schemas.openxmlformats.org/officeDocument/2006/customXml" ds:itemID="{65172A18-C4F8-4FC1-880C-4B2A9E519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47fc09-dbdb-4016-96af-38187f0f1793"/>
    <ds:schemaRef ds:uri="fe070fd0-e592-4e24-8d94-7eb29d49a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57DC6F-3B23-4C5B-8DC5-A1438B4E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Schools Application Form</Template>
  <TotalTime>0</TotalTime>
  <Pages>14</Pages>
  <Words>2610</Words>
  <Characters>14878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Application Form (Teachers and Support Staff)</vt:lpstr>
    </vt:vector>
  </TitlesOfParts>
  <Company/>
  <LinksUpToDate>false</LinksUpToDate>
  <CharactersWithSpaces>17454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(Teachers and Support Staff)</dc:title>
  <dc:subject/>
  <dc:creator>Education HR Team</dc:creator>
  <cp:keywords/>
  <dc:description/>
  <cp:lastModifiedBy>Rebecca Kennedy</cp:lastModifiedBy>
  <cp:revision>2</cp:revision>
  <cp:lastPrinted>2022-09-28T13:31:00Z</cp:lastPrinted>
  <dcterms:created xsi:type="dcterms:W3CDTF">2023-05-10T11:21:00Z</dcterms:created>
  <dcterms:modified xsi:type="dcterms:W3CDTF">2023-05-10T11:21:00Z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0x0101003782ABCF09C4784987FA85826BFB09B9</vt:lpwstr>
  </property>
</Properties>
</file>