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454DD" w14:textId="77777777" w:rsidR="00BE2F64" w:rsidRPr="000761D4" w:rsidRDefault="00BE2F64" w:rsidP="00BE2F64">
      <w:pPr>
        <w:pStyle w:val="StyleChapterTitleFirstline45cm"/>
        <w:spacing w:before="4200" w:line="276" w:lineRule="auto"/>
        <w:ind w:firstLine="0"/>
        <w:jc w:val="left"/>
        <w:rPr>
          <w:i w:val="0"/>
          <w:color w:val="BE3A34"/>
        </w:rPr>
      </w:pPr>
      <w:r>
        <w:rPr>
          <w:rFonts w:ascii="Arvo" w:hAnsi="Arvo"/>
          <w:i w:val="0"/>
          <w:color w:val="BE3A34"/>
          <w:sz w:val="82"/>
          <w:szCs w:val="82"/>
        </w:rPr>
        <w:t>Application Form</w:t>
      </w:r>
    </w:p>
    <w:p w14:paraId="5D2887D0" w14:textId="77777777"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14:paraId="76EF1532" w14:textId="77777777"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14:paraId="4D0D08D0" w14:textId="77777777" w:rsidR="009B566C" w:rsidRDefault="009B566C" w:rsidP="00732B18">
      <w:pPr>
        <w:pStyle w:val="IntroH2"/>
        <w:ind w:left="0"/>
      </w:pPr>
      <w:r>
        <w:t>About the process</w:t>
      </w:r>
      <w:r w:rsidR="003F493B">
        <w:t xml:space="preserve"> – anonymised recruitment  </w:t>
      </w:r>
    </w:p>
    <w:p w14:paraId="0817F1E7" w14:textId="77777777"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14:paraId="19A7D255" w14:textId="77777777"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14:paraId="563CCF2F" w14:textId="77777777"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14:paraId="75E522C6" w14:textId="77777777"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14:paraId="72740AED" w14:textId="77777777"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14:paraId="68D40FD2" w14:textId="77777777"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11" w:history="1">
        <w:r w:rsidRPr="00887EC7">
          <w:rPr>
            <w:rStyle w:val="Hyperlink"/>
            <w:rFonts w:cs="Arial"/>
            <w:bCs/>
            <w:szCs w:val="21"/>
          </w:rPr>
          <w:t>Keeping Children Safe in Education</w:t>
        </w:r>
      </w:hyperlink>
      <w:r w:rsidRPr="00887EC7">
        <w:rPr>
          <w:color w:val="000000"/>
          <w:szCs w:val="21"/>
        </w:rPr>
        <w:t xml:space="preserve">. </w:t>
      </w:r>
    </w:p>
    <w:p w14:paraId="2A6FD085" w14:textId="77777777"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14:paraId="1E9F4101" w14:textId="77777777" w:rsidR="006B1BFE" w:rsidRPr="006B1BFE" w:rsidRDefault="006B1BFE" w:rsidP="00732B18">
      <w:pPr>
        <w:pStyle w:val="IntroH2"/>
        <w:spacing w:before="240"/>
        <w:ind w:left="0"/>
      </w:pPr>
      <w:r w:rsidRPr="006B1BFE">
        <w:t>Before you begin</w:t>
      </w:r>
    </w:p>
    <w:p w14:paraId="5E8D902A" w14:textId="77777777"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00343117">
        <w:rPr>
          <w:rFonts w:cs="Arial"/>
          <w:color w:val="000000" w:themeColor="text1"/>
          <w:szCs w:val="21"/>
        </w:rPr>
        <w:t xml:space="preserve">the advertisement, </w:t>
      </w:r>
      <w:r w:rsidRPr="00887EC7">
        <w:rPr>
          <w:rFonts w:cs="Arial"/>
          <w:color w:val="000000" w:themeColor="text1"/>
          <w:szCs w:val="21"/>
        </w:rPr>
        <w:t xml:space="preserve">Job </w:t>
      </w:r>
      <w:r w:rsidR="00343117">
        <w:rPr>
          <w:rFonts w:cs="Arial"/>
          <w:color w:val="000000" w:themeColor="text1"/>
          <w:szCs w:val="21"/>
        </w:rPr>
        <w:t xml:space="preserve">Description including the </w:t>
      </w:r>
      <w:r w:rsidRPr="00887EC7">
        <w:rPr>
          <w:rFonts w:cs="Arial"/>
          <w:color w:val="000000" w:themeColor="text1"/>
          <w:szCs w:val="21"/>
        </w:rPr>
        <w:t>Person Specification</w:t>
      </w:r>
      <w:r w:rsidR="00343117">
        <w:rPr>
          <w:rFonts w:cs="Arial"/>
          <w:color w:val="000000" w:themeColor="text1"/>
          <w:szCs w:val="21"/>
        </w:rPr>
        <w:t xml:space="preserve"> and any other information provided relevant to the role you are applying for</w:t>
      </w:r>
      <w:r w:rsidRPr="00887EC7">
        <w:rPr>
          <w:rFonts w:cs="Arial"/>
          <w:color w:val="000000" w:themeColor="text1"/>
          <w:szCs w:val="21"/>
        </w:rPr>
        <w:t>.</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w:t>
      </w:r>
      <w:r w:rsidR="00343117">
        <w:rPr>
          <w:rFonts w:cs="Arial"/>
          <w:color w:val="000000" w:themeColor="text1"/>
          <w:szCs w:val="21"/>
        </w:rPr>
        <w:t xml:space="preserve"> of being selected, use this application form to provide relevant </w:t>
      </w:r>
      <w:r w:rsidRPr="00887EC7">
        <w:rPr>
          <w:rFonts w:cs="Arial"/>
          <w:color w:val="000000" w:themeColor="text1"/>
          <w:szCs w:val="21"/>
        </w:rPr>
        <w:t>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00343117">
        <w:rPr>
          <w:rFonts w:cs="Arial"/>
          <w:color w:val="000000" w:themeColor="text1"/>
          <w:szCs w:val="21"/>
        </w:rPr>
        <w:t>om your experience to demonstrate how you meet the requirements of the role</w:t>
      </w:r>
      <w:r w:rsidRPr="00887EC7">
        <w:rPr>
          <w:rFonts w:cs="Arial"/>
          <w:color w:val="000000" w:themeColor="text1"/>
          <w:szCs w:val="21"/>
        </w:rPr>
        <w:t>.</w:t>
      </w:r>
      <w:r w:rsidRPr="006B1BFE">
        <w:rPr>
          <w:rFonts w:cs="Arial"/>
          <w:color w:val="000000" w:themeColor="text1"/>
          <w:sz w:val="24"/>
          <w:szCs w:val="24"/>
        </w:rPr>
        <w:t xml:space="preserve"> </w:t>
      </w:r>
    </w:p>
    <w:p w14:paraId="77E07C10" w14:textId="77777777" w:rsidR="006B1BFE" w:rsidRPr="006B1BFE" w:rsidRDefault="006B1BFE" w:rsidP="00732B18">
      <w:pPr>
        <w:pStyle w:val="IntroH2"/>
        <w:spacing w:before="240"/>
        <w:ind w:left="0"/>
      </w:pPr>
      <w:r>
        <w:t>I</w:t>
      </w:r>
      <w:r w:rsidRPr="006B1BFE">
        <w:t xml:space="preserve">mportant </w:t>
      </w:r>
      <w:r w:rsidR="009B566C">
        <w:t>no</w:t>
      </w:r>
      <w:r w:rsidRPr="006B1BFE">
        <w:t>tes:</w:t>
      </w:r>
    </w:p>
    <w:p w14:paraId="7A0465B9" w14:textId="77777777"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14:paraId="15BF6A6A" w14:textId="77777777"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14:paraId="6B620FE4" w14:textId="77777777"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14:paraId="2C087E30" w14:textId="77777777"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14:paraId="5CDDC1B1" w14:textId="77777777"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14:paraId="71423F5C" w14:textId="77777777" w:rsidTr="00CB3AB5">
        <w:tc>
          <w:tcPr>
            <w:tcW w:w="10034" w:type="dxa"/>
            <w:gridSpan w:val="3"/>
            <w:shd w:val="clear" w:color="auto" w:fill="EAEAEA"/>
          </w:tcPr>
          <w:p w14:paraId="425C7D5D" w14:textId="30A9F7C3" w:rsidR="00A0766C" w:rsidRPr="00BC75DF" w:rsidRDefault="00215FBF" w:rsidP="006C73CA">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text/>
              </w:sdtPr>
              <w:sdtEndPr/>
              <w:sdtContent>
                <w:r w:rsidR="006C73CA">
                  <w:rPr>
                    <w:rFonts w:cs="Arial"/>
                    <w:b/>
                    <w:color w:val="000000" w:themeColor="text1"/>
                    <w:sz w:val="24"/>
                    <w:szCs w:val="24"/>
                  </w:rPr>
                  <w:t xml:space="preserve">Alex </w:t>
                </w:r>
                <w:proofErr w:type="spellStart"/>
                <w:r w:rsidR="006C73CA">
                  <w:rPr>
                    <w:rFonts w:cs="Arial"/>
                    <w:b/>
                    <w:color w:val="000000" w:themeColor="text1"/>
                    <w:sz w:val="24"/>
                    <w:szCs w:val="24"/>
                  </w:rPr>
                  <w:t>DeDomninicis</w:t>
                </w:r>
                <w:proofErr w:type="spellEnd"/>
                <w:r w:rsidR="004E4B73">
                  <w:rPr>
                    <w:rFonts w:cs="Arial"/>
                    <w:b/>
                    <w:color w:val="000000" w:themeColor="text1"/>
                    <w:sz w:val="24"/>
                    <w:szCs w:val="24"/>
                  </w:rPr>
                  <w:t xml:space="preserve">, </w:t>
                </w:r>
                <w:r w:rsidR="006C73CA">
                  <w:rPr>
                    <w:rFonts w:cs="Arial"/>
                    <w:b/>
                    <w:color w:val="000000" w:themeColor="text1"/>
                    <w:sz w:val="24"/>
                    <w:szCs w:val="24"/>
                  </w:rPr>
                  <w:t>School Business Manager</w:t>
                </w:r>
                <w:r w:rsidR="004E4B73">
                  <w:rPr>
                    <w:rFonts w:cs="Arial"/>
                    <w:b/>
                    <w:color w:val="000000" w:themeColor="text1"/>
                    <w:sz w:val="24"/>
                    <w:szCs w:val="24"/>
                  </w:rPr>
                  <w:t xml:space="preserve"> </w:t>
                </w:r>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text/>
              </w:sdtPr>
              <w:sdtEndPr/>
              <w:sdtContent>
                <w:r w:rsidR="006C73CA">
                  <w:rPr>
                    <w:rFonts w:cs="Arial"/>
                    <w:b/>
                    <w:color w:val="000000" w:themeColor="text1"/>
                    <w:sz w:val="24"/>
                    <w:szCs w:val="24"/>
                  </w:rPr>
                  <w:t>Harrington Hill Primary School</w:t>
                </w:r>
                <w:r w:rsidR="004E4B73">
                  <w:rPr>
                    <w:rFonts w:cs="Arial"/>
                    <w:b/>
                    <w:color w:val="000000" w:themeColor="text1"/>
                    <w:sz w:val="24"/>
                    <w:szCs w:val="24"/>
                  </w:rPr>
                  <w:t xml:space="preserve">  </w:t>
                </w:r>
              </w:sdtContent>
            </w:sdt>
          </w:p>
        </w:tc>
      </w:tr>
      <w:tr w:rsidR="00A0766C" w14:paraId="448D080D" w14:textId="77777777" w:rsidTr="00CB3AB5">
        <w:tc>
          <w:tcPr>
            <w:tcW w:w="5912" w:type="dxa"/>
            <w:tcBorders>
              <w:right w:val="nil"/>
            </w:tcBorders>
            <w:shd w:val="clear" w:color="auto" w:fill="EAEAEA"/>
          </w:tcPr>
          <w:p w14:paraId="15859FD0" w14:textId="77777777"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14:paraId="4250BDE9" w14:textId="77777777"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14:paraId="2E927B32" w14:textId="77777777"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14:paraId="2AB7148D" w14:textId="77777777" w:rsidTr="00CB3AB5">
        <w:tc>
          <w:tcPr>
            <w:tcW w:w="5912" w:type="dxa"/>
            <w:tcBorders>
              <w:right w:val="nil"/>
            </w:tcBorders>
            <w:shd w:val="clear" w:color="auto" w:fill="EAEAEA"/>
          </w:tcPr>
          <w:p w14:paraId="717AC139" w14:textId="41C34225" w:rsidR="00A0766C" w:rsidRDefault="00215FBF" w:rsidP="006C73CA">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text/>
              </w:sdtPr>
              <w:sdtEndPr/>
              <w:sdtContent>
                <w:r w:rsidR="006C73CA">
                  <w:rPr>
                    <w:rFonts w:cs="Arial"/>
                    <w:color w:val="000000" w:themeColor="text1"/>
                    <w:sz w:val="24"/>
                    <w:szCs w:val="24"/>
                  </w:rPr>
                  <w:t>admin@harringtonhill</w:t>
                </w:r>
                <w:r w:rsidR="004E4B73">
                  <w:rPr>
                    <w:rFonts w:cs="Arial"/>
                    <w:color w:val="000000" w:themeColor="text1"/>
                    <w:sz w:val="24"/>
                    <w:szCs w:val="24"/>
                  </w:rPr>
                  <w:t>.hackney.sch.uk</w:t>
                </w:r>
              </w:sdtContent>
            </w:sdt>
          </w:p>
        </w:tc>
        <w:tc>
          <w:tcPr>
            <w:tcW w:w="567" w:type="dxa"/>
            <w:tcBorders>
              <w:top w:val="nil"/>
              <w:left w:val="nil"/>
              <w:bottom w:val="single" w:sz="4" w:space="0" w:color="auto"/>
              <w:right w:val="nil"/>
            </w:tcBorders>
            <w:shd w:val="clear" w:color="auto" w:fill="EAEAEA"/>
          </w:tcPr>
          <w:p w14:paraId="0D539422" w14:textId="77777777"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14:paraId="5A668988" w14:textId="67B16724" w:rsidR="00A0766C" w:rsidRDefault="00215FBF" w:rsidP="006C73CA">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text w:multiLine="1"/>
              </w:sdtPr>
              <w:sdtEndPr/>
              <w:sdtContent>
                <w:r w:rsidR="006C73CA">
                  <w:rPr>
                    <w:rFonts w:cs="Arial"/>
                    <w:color w:val="000000" w:themeColor="text1"/>
                    <w:sz w:val="24"/>
                    <w:szCs w:val="24"/>
                  </w:rPr>
                  <w:t>Harrington Hill Primary School</w:t>
                </w:r>
                <w:r w:rsidR="006C73CA">
                  <w:rPr>
                    <w:rFonts w:cs="Arial"/>
                    <w:color w:val="000000" w:themeColor="text1"/>
                    <w:sz w:val="24"/>
                    <w:szCs w:val="24"/>
                  </w:rPr>
                  <w:br/>
                  <w:t>Mount Pleasant Lane</w:t>
                </w:r>
                <w:r w:rsidR="004E4B73">
                  <w:rPr>
                    <w:rFonts w:cs="Arial"/>
                    <w:color w:val="000000" w:themeColor="text1"/>
                    <w:sz w:val="24"/>
                    <w:szCs w:val="24"/>
                  </w:rPr>
                  <w:br/>
                  <w:t xml:space="preserve">Hackney </w:t>
                </w:r>
                <w:r w:rsidR="004E4B73">
                  <w:rPr>
                    <w:rFonts w:cs="Arial"/>
                    <w:color w:val="000000" w:themeColor="text1"/>
                    <w:sz w:val="24"/>
                    <w:szCs w:val="24"/>
                  </w:rPr>
                  <w:br/>
                  <w:t>London</w:t>
                </w:r>
                <w:r w:rsidR="004E4B73">
                  <w:rPr>
                    <w:rFonts w:cs="Arial"/>
                    <w:color w:val="000000" w:themeColor="text1"/>
                    <w:sz w:val="24"/>
                    <w:szCs w:val="24"/>
                  </w:rPr>
                  <w:br/>
                  <w:t>E</w:t>
                </w:r>
                <w:r w:rsidR="006C73CA">
                  <w:rPr>
                    <w:rFonts w:cs="Arial"/>
                    <w:color w:val="000000" w:themeColor="text1"/>
                    <w:sz w:val="24"/>
                    <w:szCs w:val="24"/>
                  </w:rPr>
                  <w:t>5 9JG</w:t>
                </w:r>
                <w:r w:rsidR="004E4B73">
                  <w:rPr>
                    <w:rFonts w:cs="Arial"/>
                    <w:color w:val="000000" w:themeColor="text1"/>
                    <w:sz w:val="24"/>
                    <w:szCs w:val="24"/>
                  </w:rPr>
                  <w:t xml:space="preserve"> </w:t>
                </w:r>
              </w:sdtContent>
            </w:sdt>
          </w:p>
        </w:tc>
      </w:tr>
    </w:tbl>
    <w:p w14:paraId="4C9C3F83" w14:textId="77777777"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14:paraId="213D59B6" w14:textId="77777777"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12"/>
          <w:footerReference w:type="default" r:id="rId13"/>
          <w:headerReference w:type="first" r:id="rId14"/>
          <w:footerReference w:type="first" r:id="rId15"/>
          <w:pgSz w:w="11906" w:h="16838" w:code="9"/>
          <w:pgMar w:top="993" w:right="1133" w:bottom="1418" w:left="992" w:header="709" w:footer="709" w:gutter="0"/>
          <w:cols w:space="708"/>
          <w:titlePg/>
          <w:docGrid w:linePitch="360"/>
        </w:sectPr>
      </w:pPr>
    </w:p>
    <w:p w14:paraId="49A75BC8" w14:textId="77777777" w:rsidR="0074797E" w:rsidRDefault="00177EA5" w:rsidP="00DE275D">
      <w:pPr>
        <w:pStyle w:val="Heading1"/>
      </w:pPr>
      <w:r w:rsidRPr="00B90E65">
        <w:rPr>
          <w:sz w:val="38"/>
          <w:szCs w:val="38"/>
        </w:rPr>
        <w:lastRenderedPageBreak/>
        <w:t>Section A: Personal details</w:t>
      </w:r>
      <w:r>
        <w:t xml:space="preserve"> </w:t>
      </w:r>
      <w:r w:rsidR="00B90E65" w:rsidRPr="00B90E65">
        <w:rPr>
          <w:b w:val="0"/>
          <w:color w:val="auto"/>
          <w:sz w:val="21"/>
          <w:szCs w:val="22"/>
        </w:rPr>
        <w:t xml:space="preserve">This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14:paraId="3478D821" w14:textId="77777777"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14:paraId="1B0846FA" w14:textId="77777777"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14:paraId="2797A842" w14:textId="77777777"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14:paraId="20A62732" w14:textId="77777777" w:rsidTr="009D7D68">
        <w:trPr>
          <w:cantSplit/>
        </w:trPr>
        <w:tc>
          <w:tcPr>
            <w:tcW w:w="1907" w:type="dxa"/>
            <w:gridSpan w:val="2"/>
            <w:shd w:val="clear" w:color="auto" w:fill="EAEAEA"/>
          </w:tcPr>
          <w:p w14:paraId="001EB1BD" w14:textId="77777777" w:rsidR="00932B15" w:rsidRPr="00C35E7F" w:rsidRDefault="00932B15" w:rsidP="00EE323B">
            <w:pPr>
              <w:pStyle w:val="Spacer"/>
            </w:pPr>
          </w:p>
        </w:tc>
        <w:tc>
          <w:tcPr>
            <w:tcW w:w="2628" w:type="dxa"/>
            <w:shd w:val="clear" w:color="auto" w:fill="EAEAEA"/>
          </w:tcPr>
          <w:p w14:paraId="34955742" w14:textId="77777777" w:rsidR="00932B15" w:rsidRPr="00C35E7F" w:rsidRDefault="00932B15" w:rsidP="00EE323B">
            <w:pPr>
              <w:pStyle w:val="Spacer"/>
            </w:pPr>
          </w:p>
        </w:tc>
        <w:tc>
          <w:tcPr>
            <w:tcW w:w="356" w:type="dxa"/>
            <w:shd w:val="clear" w:color="auto" w:fill="EAEAEA"/>
          </w:tcPr>
          <w:p w14:paraId="60415046" w14:textId="77777777" w:rsidR="00932B15" w:rsidRPr="00C35E7F" w:rsidRDefault="00932B15" w:rsidP="00EE323B">
            <w:pPr>
              <w:pStyle w:val="Spacer"/>
            </w:pPr>
          </w:p>
        </w:tc>
        <w:tc>
          <w:tcPr>
            <w:tcW w:w="2213" w:type="dxa"/>
            <w:gridSpan w:val="3"/>
            <w:shd w:val="clear" w:color="auto" w:fill="EAEAEA"/>
          </w:tcPr>
          <w:p w14:paraId="44B178BA" w14:textId="77777777" w:rsidR="00932B15" w:rsidRPr="00C35E7F" w:rsidRDefault="00932B15" w:rsidP="00EE323B">
            <w:pPr>
              <w:pStyle w:val="Spacer"/>
            </w:pPr>
          </w:p>
        </w:tc>
        <w:tc>
          <w:tcPr>
            <w:tcW w:w="3248" w:type="dxa"/>
            <w:gridSpan w:val="2"/>
            <w:shd w:val="clear" w:color="auto" w:fill="EAEAEA"/>
          </w:tcPr>
          <w:p w14:paraId="6771559A" w14:textId="77777777" w:rsidR="00932B15" w:rsidRPr="00C35E7F" w:rsidRDefault="00932B15" w:rsidP="00EE323B">
            <w:pPr>
              <w:pStyle w:val="Spacer"/>
            </w:pPr>
          </w:p>
        </w:tc>
        <w:tc>
          <w:tcPr>
            <w:tcW w:w="236" w:type="dxa"/>
            <w:shd w:val="clear" w:color="auto" w:fill="EAEAEA"/>
          </w:tcPr>
          <w:p w14:paraId="01EDF394" w14:textId="77777777" w:rsidR="00932B15" w:rsidRPr="00C35E7F" w:rsidRDefault="00932B15" w:rsidP="00EE323B">
            <w:pPr>
              <w:pStyle w:val="Spacer"/>
            </w:pPr>
          </w:p>
        </w:tc>
      </w:tr>
      <w:tr w:rsidR="00932B15" w14:paraId="12C643B8" w14:textId="77777777" w:rsidTr="009D7D68">
        <w:trPr>
          <w:cantSplit/>
        </w:trPr>
        <w:tc>
          <w:tcPr>
            <w:tcW w:w="1129" w:type="dxa"/>
            <w:tcBorders>
              <w:right w:val="single" w:sz="4" w:space="0" w:color="auto"/>
            </w:tcBorders>
            <w:shd w:val="clear" w:color="auto" w:fill="EAEAEA"/>
          </w:tcPr>
          <w:p w14:paraId="213A6603" w14:textId="77777777"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8683816" w14:textId="77777777" w:rsidR="00932B15" w:rsidRDefault="00215FBF" w:rsidP="00C030A9">
            <w:pPr>
              <w:pStyle w:val="Answer"/>
              <w:keepNext/>
              <w:keepLines/>
              <w:rPr>
                <w:sz w:val="21"/>
                <w:szCs w:val="21"/>
              </w:rPr>
            </w:pPr>
            <w:sdt>
              <w:sdtPr>
                <w:id w:val="-606580316"/>
                <w:placeholder>
                  <w:docPart w:val="9DB3BB62F2904AA4BFFD6C8CCA9AC4A9"/>
                </w:placeholder>
                <w:showingPlcHdr/>
                <w15:appearance w15:val="hidden"/>
                <w:text/>
              </w:sdtPr>
              <w:sdtEndPr/>
              <w:sdtContent>
                <w:r w:rsidR="00C030A9">
                  <w:t xml:space="preserve"> </w:t>
                </w:r>
              </w:sdtContent>
            </w:sdt>
          </w:p>
        </w:tc>
        <w:tc>
          <w:tcPr>
            <w:tcW w:w="282" w:type="dxa"/>
            <w:tcBorders>
              <w:left w:val="single" w:sz="4" w:space="0" w:color="auto"/>
            </w:tcBorders>
            <w:shd w:val="clear" w:color="auto" w:fill="EAEAEA"/>
          </w:tcPr>
          <w:p w14:paraId="313C8A45" w14:textId="77777777"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14:paraId="7A915094" w14:textId="77777777"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14:paraId="33CD43F7" w14:textId="77777777" w:rsidR="00932B15" w:rsidRDefault="00215FBF" w:rsidP="00EE323B">
            <w:pPr>
              <w:pStyle w:val="Answer"/>
              <w:keepNext/>
              <w:keepLines/>
              <w:rPr>
                <w:sz w:val="21"/>
                <w:szCs w:val="21"/>
              </w:rPr>
            </w:pPr>
            <w:sdt>
              <w:sdtPr>
                <w:tag w:val="Surname"/>
                <w:id w:val="-1013922207"/>
                <w:placeholder>
                  <w:docPart w:val="63A52ECC16DE47C8835A6E41F2B43634"/>
                </w:placeholder>
                <w:showingPlcHdr/>
                <w15:appearance w15:val="hidden"/>
                <w:text/>
              </w:sdtPr>
              <w:sdtEndPr/>
              <w:sdtContent>
                <w:r w:rsidR="00932B15">
                  <w:t xml:space="preserve"> </w:t>
                </w:r>
              </w:sdtContent>
            </w:sdt>
          </w:p>
        </w:tc>
        <w:tc>
          <w:tcPr>
            <w:tcW w:w="236" w:type="dxa"/>
            <w:tcBorders>
              <w:left w:val="single" w:sz="4" w:space="0" w:color="auto"/>
            </w:tcBorders>
            <w:shd w:val="clear" w:color="auto" w:fill="EAEAEA"/>
          </w:tcPr>
          <w:p w14:paraId="64B51A7E" w14:textId="77777777" w:rsidR="00932B15" w:rsidRDefault="00932B15" w:rsidP="00EE323B">
            <w:pPr>
              <w:keepNext/>
              <w:keepLines/>
              <w:rPr>
                <w:rFonts w:cs="Arial"/>
                <w:szCs w:val="21"/>
              </w:rPr>
            </w:pPr>
          </w:p>
        </w:tc>
      </w:tr>
      <w:tr w:rsidR="00932B15" w:rsidRPr="00407FC3" w14:paraId="7ED5A299" w14:textId="77777777" w:rsidTr="009D7D68">
        <w:trPr>
          <w:cantSplit/>
        </w:trPr>
        <w:tc>
          <w:tcPr>
            <w:tcW w:w="1907" w:type="dxa"/>
            <w:gridSpan w:val="2"/>
            <w:shd w:val="clear" w:color="auto" w:fill="EAEAEA"/>
          </w:tcPr>
          <w:p w14:paraId="5B20AB8E" w14:textId="77777777" w:rsidR="00932B15" w:rsidRPr="00407FC3" w:rsidRDefault="00932B15" w:rsidP="00EE323B">
            <w:pPr>
              <w:pStyle w:val="Spacer"/>
              <w:keepLines/>
            </w:pPr>
          </w:p>
        </w:tc>
        <w:tc>
          <w:tcPr>
            <w:tcW w:w="2628" w:type="dxa"/>
            <w:shd w:val="clear" w:color="auto" w:fill="EAEAEA"/>
          </w:tcPr>
          <w:p w14:paraId="0F624BE4" w14:textId="77777777" w:rsidR="00932B15" w:rsidRPr="00407FC3" w:rsidRDefault="00932B15" w:rsidP="00EE323B">
            <w:pPr>
              <w:pStyle w:val="Spacer"/>
              <w:keepLines/>
            </w:pPr>
          </w:p>
        </w:tc>
        <w:tc>
          <w:tcPr>
            <w:tcW w:w="356" w:type="dxa"/>
            <w:shd w:val="clear" w:color="auto" w:fill="EAEAEA"/>
          </w:tcPr>
          <w:p w14:paraId="4906337B" w14:textId="77777777" w:rsidR="00932B15" w:rsidRPr="00407FC3" w:rsidRDefault="00932B15" w:rsidP="00EE323B">
            <w:pPr>
              <w:pStyle w:val="Spacer"/>
              <w:keepLines/>
            </w:pPr>
          </w:p>
        </w:tc>
        <w:tc>
          <w:tcPr>
            <w:tcW w:w="2213" w:type="dxa"/>
            <w:gridSpan w:val="3"/>
            <w:shd w:val="clear" w:color="auto" w:fill="EAEAEA"/>
          </w:tcPr>
          <w:p w14:paraId="0DF1E4BB" w14:textId="77777777" w:rsidR="00932B15" w:rsidRPr="00407FC3" w:rsidRDefault="00932B15" w:rsidP="00EE323B">
            <w:pPr>
              <w:pStyle w:val="Spacer"/>
              <w:keepLines/>
            </w:pPr>
          </w:p>
        </w:tc>
        <w:tc>
          <w:tcPr>
            <w:tcW w:w="3248" w:type="dxa"/>
            <w:gridSpan w:val="2"/>
            <w:shd w:val="clear" w:color="auto" w:fill="EAEAEA"/>
          </w:tcPr>
          <w:p w14:paraId="13E094C1" w14:textId="77777777" w:rsidR="00932B15" w:rsidRPr="00407FC3" w:rsidRDefault="00932B15" w:rsidP="00EE323B">
            <w:pPr>
              <w:pStyle w:val="Spacer"/>
              <w:keepLines/>
            </w:pPr>
          </w:p>
        </w:tc>
        <w:tc>
          <w:tcPr>
            <w:tcW w:w="236" w:type="dxa"/>
            <w:shd w:val="clear" w:color="auto" w:fill="EAEAEA"/>
          </w:tcPr>
          <w:p w14:paraId="29B77A25" w14:textId="77777777" w:rsidR="00932B15" w:rsidRPr="00407FC3" w:rsidRDefault="00932B15" w:rsidP="00EE323B">
            <w:pPr>
              <w:pStyle w:val="Spacer"/>
              <w:keepLines/>
            </w:pPr>
          </w:p>
        </w:tc>
      </w:tr>
    </w:tbl>
    <w:p w14:paraId="64CBBA85" w14:textId="77777777" w:rsidR="00932B15" w:rsidRPr="00932B15" w:rsidRDefault="00932B15" w:rsidP="00932B15"/>
    <w:p w14:paraId="76BF72BB" w14:textId="77777777"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14:paraId="5D56FF47" w14:textId="77777777" w:rsidTr="008A73B4">
        <w:trPr>
          <w:cantSplit/>
        </w:trPr>
        <w:tc>
          <w:tcPr>
            <w:tcW w:w="1905" w:type="dxa"/>
            <w:gridSpan w:val="4"/>
            <w:shd w:val="clear" w:color="auto" w:fill="EAEAEA"/>
          </w:tcPr>
          <w:p w14:paraId="29A157C9" w14:textId="77777777" w:rsidR="00912A36" w:rsidRPr="00C35E7F" w:rsidRDefault="00912A36" w:rsidP="00C35E7F">
            <w:pPr>
              <w:pStyle w:val="Spacer"/>
            </w:pPr>
          </w:p>
        </w:tc>
        <w:tc>
          <w:tcPr>
            <w:tcW w:w="2628" w:type="dxa"/>
            <w:gridSpan w:val="5"/>
            <w:shd w:val="clear" w:color="auto" w:fill="EAEAEA"/>
          </w:tcPr>
          <w:p w14:paraId="2DB18A92" w14:textId="77777777" w:rsidR="00912A36" w:rsidRPr="00C35E7F" w:rsidRDefault="00912A36" w:rsidP="00C35E7F">
            <w:pPr>
              <w:pStyle w:val="Spacer"/>
            </w:pPr>
          </w:p>
        </w:tc>
        <w:tc>
          <w:tcPr>
            <w:tcW w:w="356" w:type="dxa"/>
            <w:shd w:val="clear" w:color="auto" w:fill="EAEAEA"/>
          </w:tcPr>
          <w:p w14:paraId="0F1DC0A2" w14:textId="77777777" w:rsidR="00912A36" w:rsidRPr="00C35E7F" w:rsidRDefault="00912A36" w:rsidP="00C35E7F">
            <w:pPr>
              <w:pStyle w:val="Spacer"/>
            </w:pPr>
          </w:p>
        </w:tc>
        <w:tc>
          <w:tcPr>
            <w:tcW w:w="2213" w:type="dxa"/>
            <w:gridSpan w:val="6"/>
            <w:shd w:val="clear" w:color="auto" w:fill="EAEAEA"/>
          </w:tcPr>
          <w:p w14:paraId="0373C62C" w14:textId="77777777" w:rsidR="00912A36" w:rsidRPr="00C35E7F" w:rsidRDefault="00912A36" w:rsidP="00C35E7F">
            <w:pPr>
              <w:pStyle w:val="Spacer"/>
            </w:pPr>
          </w:p>
        </w:tc>
        <w:tc>
          <w:tcPr>
            <w:tcW w:w="3247" w:type="dxa"/>
            <w:gridSpan w:val="2"/>
            <w:shd w:val="clear" w:color="auto" w:fill="EAEAEA"/>
          </w:tcPr>
          <w:p w14:paraId="0B8625C2" w14:textId="77777777" w:rsidR="00912A36" w:rsidRPr="00C35E7F" w:rsidRDefault="00912A36" w:rsidP="00C35E7F">
            <w:pPr>
              <w:pStyle w:val="Spacer"/>
            </w:pPr>
          </w:p>
        </w:tc>
        <w:tc>
          <w:tcPr>
            <w:tcW w:w="239" w:type="dxa"/>
            <w:gridSpan w:val="2"/>
            <w:shd w:val="clear" w:color="auto" w:fill="EAEAEA"/>
          </w:tcPr>
          <w:p w14:paraId="3463378E" w14:textId="77777777" w:rsidR="00912A36" w:rsidRPr="00C35E7F" w:rsidRDefault="00912A36" w:rsidP="00C35E7F">
            <w:pPr>
              <w:pStyle w:val="Spacer"/>
            </w:pPr>
          </w:p>
        </w:tc>
      </w:tr>
      <w:tr w:rsidR="00B77024" w14:paraId="00896244" w14:textId="77777777" w:rsidTr="008A73B4">
        <w:trPr>
          <w:cantSplit/>
        </w:trPr>
        <w:tc>
          <w:tcPr>
            <w:tcW w:w="1159" w:type="dxa"/>
            <w:tcBorders>
              <w:right w:val="single" w:sz="4" w:space="0" w:color="auto"/>
            </w:tcBorders>
            <w:shd w:val="clear" w:color="auto" w:fill="EAEAEA"/>
          </w:tcPr>
          <w:p w14:paraId="6D8C2593" w14:textId="77777777"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48A6FFD" w14:textId="77777777" w:rsidR="00912A36" w:rsidRDefault="00215FBF" w:rsidP="00B54DE4">
            <w:pPr>
              <w:pStyle w:val="Answer"/>
              <w:keepNext/>
              <w:keepLines/>
              <w:rPr>
                <w:sz w:val="21"/>
                <w:szCs w:val="21"/>
              </w:rPr>
            </w:pPr>
            <w:sdt>
              <w:sdtPr>
                <w:tag w:val="Surname"/>
                <w:id w:val="-209110678"/>
                <w:placeholder>
                  <w:docPart w:val="AC1C6684DF0546C2A666238E509FBF31"/>
                </w:placeholder>
                <w:showingPlcHdr/>
                <w15:appearance w15:val="hidden"/>
                <w:text/>
              </w:sdtPr>
              <w:sdtEndPr/>
              <w:sdtContent>
                <w:r w:rsidR="00E91D5E">
                  <w:t xml:space="preserve"> </w:t>
                </w:r>
              </w:sdtContent>
            </w:sdt>
          </w:p>
        </w:tc>
        <w:tc>
          <w:tcPr>
            <w:tcW w:w="282" w:type="dxa"/>
            <w:tcBorders>
              <w:left w:val="single" w:sz="4" w:space="0" w:color="auto"/>
            </w:tcBorders>
            <w:shd w:val="clear" w:color="auto" w:fill="EAEAEA"/>
          </w:tcPr>
          <w:p w14:paraId="3DF712DA" w14:textId="77777777"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14:paraId="4A9B1C25" w14:textId="77777777"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B93A74F" w14:textId="77777777" w:rsidR="00912A36" w:rsidRDefault="00215FBF" w:rsidP="00CD1B9B">
            <w:pPr>
              <w:pStyle w:val="Answer"/>
              <w:keepNext/>
              <w:keepLines/>
              <w:rPr>
                <w:sz w:val="21"/>
                <w:szCs w:val="21"/>
              </w:rPr>
            </w:pPr>
            <w:sdt>
              <w:sdtPr>
                <w:tag w:val="Surname"/>
                <w:id w:val="-538895125"/>
                <w:placeholder>
                  <w:docPart w:val="EF77D25CA91D4D88A7D08D27CB70EA32"/>
                </w:placeholder>
                <w:showingPlcHdr/>
                <w15:appearance w15:val="hidden"/>
                <w:text/>
              </w:sdtPr>
              <w:sdtEndPr/>
              <w:sdtContent>
                <w:r w:rsidR="00D057AC">
                  <w:t xml:space="preserve"> </w:t>
                </w:r>
              </w:sdtContent>
            </w:sdt>
          </w:p>
        </w:tc>
        <w:tc>
          <w:tcPr>
            <w:tcW w:w="239" w:type="dxa"/>
            <w:gridSpan w:val="2"/>
            <w:tcBorders>
              <w:left w:val="single" w:sz="4" w:space="0" w:color="auto"/>
            </w:tcBorders>
            <w:shd w:val="clear" w:color="auto" w:fill="EAEAEA"/>
          </w:tcPr>
          <w:p w14:paraId="2A8662CF" w14:textId="77777777" w:rsidR="00912A36" w:rsidRDefault="00912A36" w:rsidP="00CD1B9B">
            <w:pPr>
              <w:keepNext/>
              <w:keepLines/>
              <w:rPr>
                <w:rFonts w:cs="Arial"/>
                <w:szCs w:val="21"/>
              </w:rPr>
            </w:pPr>
          </w:p>
        </w:tc>
      </w:tr>
      <w:tr w:rsidR="00941039" w:rsidRPr="00407FC3" w14:paraId="05BED3A5" w14:textId="77777777" w:rsidTr="008A73B4">
        <w:trPr>
          <w:cantSplit/>
        </w:trPr>
        <w:tc>
          <w:tcPr>
            <w:tcW w:w="1905" w:type="dxa"/>
            <w:gridSpan w:val="4"/>
            <w:shd w:val="clear" w:color="auto" w:fill="EAEAEA"/>
          </w:tcPr>
          <w:p w14:paraId="318B6D9F" w14:textId="77777777" w:rsidR="00912A36" w:rsidRPr="00407FC3" w:rsidRDefault="00912A36" w:rsidP="00CD1B9B">
            <w:pPr>
              <w:pStyle w:val="Spacer"/>
              <w:keepNext/>
              <w:keepLines/>
            </w:pPr>
          </w:p>
        </w:tc>
        <w:tc>
          <w:tcPr>
            <w:tcW w:w="3468" w:type="dxa"/>
            <w:gridSpan w:val="7"/>
            <w:shd w:val="clear" w:color="auto" w:fill="EAEAEA"/>
          </w:tcPr>
          <w:p w14:paraId="4CF938F7" w14:textId="77777777" w:rsidR="00912A36" w:rsidRPr="00407FC3" w:rsidRDefault="00912A36" w:rsidP="00CD1B9B">
            <w:pPr>
              <w:pStyle w:val="Spacer"/>
              <w:keepNext/>
              <w:keepLines/>
            </w:pPr>
          </w:p>
        </w:tc>
        <w:tc>
          <w:tcPr>
            <w:tcW w:w="282" w:type="dxa"/>
            <w:shd w:val="clear" w:color="auto" w:fill="EAEAEA"/>
          </w:tcPr>
          <w:p w14:paraId="100B36A9" w14:textId="77777777" w:rsidR="00912A36" w:rsidRPr="00407FC3" w:rsidRDefault="00912A36" w:rsidP="00CD1B9B">
            <w:pPr>
              <w:pStyle w:val="Spacer"/>
              <w:keepNext/>
              <w:keepLines/>
            </w:pPr>
          </w:p>
        </w:tc>
        <w:tc>
          <w:tcPr>
            <w:tcW w:w="1447" w:type="dxa"/>
            <w:gridSpan w:val="4"/>
            <w:shd w:val="clear" w:color="auto" w:fill="EAEAEA"/>
          </w:tcPr>
          <w:p w14:paraId="193CA1CD" w14:textId="77777777" w:rsidR="00912A36" w:rsidRPr="00407FC3" w:rsidRDefault="00912A36" w:rsidP="00CD1B9B">
            <w:pPr>
              <w:pStyle w:val="Spacer"/>
              <w:keepNext/>
              <w:keepLines/>
            </w:pPr>
          </w:p>
        </w:tc>
        <w:tc>
          <w:tcPr>
            <w:tcW w:w="3247" w:type="dxa"/>
            <w:gridSpan w:val="2"/>
            <w:shd w:val="clear" w:color="auto" w:fill="EAEAEA"/>
          </w:tcPr>
          <w:p w14:paraId="4617F5FC" w14:textId="77777777" w:rsidR="00912A36" w:rsidRPr="00407FC3" w:rsidRDefault="00912A36" w:rsidP="00CD1B9B">
            <w:pPr>
              <w:pStyle w:val="Spacer"/>
              <w:keepNext/>
              <w:keepLines/>
            </w:pPr>
          </w:p>
        </w:tc>
        <w:tc>
          <w:tcPr>
            <w:tcW w:w="239" w:type="dxa"/>
            <w:gridSpan w:val="2"/>
            <w:shd w:val="clear" w:color="auto" w:fill="EAEAEA"/>
          </w:tcPr>
          <w:p w14:paraId="2044AD73" w14:textId="77777777" w:rsidR="00912A36" w:rsidRPr="00407FC3" w:rsidRDefault="00912A36" w:rsidP="00CD1B9B">
            <w:pPr>
              <w:pStyle w:val="Spacer"/>
              <w:keepNext/>
              <w:keepLines/>
            </w:pPr>
          </w:p>
        </w:tc>
      </w:tr>
      <w:tr w:rsidR="00B77024" w14:paraId="4D31560D" w14:textId="77777777" w:rsidTr="008A73B4">
        <w:trPr>
          <w:cantSplit/>
        </w:trPr>
        <w:tc>
          <w:tcPr>
            <w:tcW w:w="1905" w:type="dxa"/>
            <w:gridSpan w:val="4"/>
            <w:tcBorders>
              <w:right w:val="single" w:sz="4" w:space="0" w:color="auto"/>
            </w:tcBorders>
            <w:shd w:val="clear" w:color="auto" w:fill="EAEAEA"/>
          </w:tcPr>
          <w:p w14:paraId="04CA23A2" w14:textId="77777777"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9C5A44A" w14:textId="77777777" w:rsidR="00912A36" w:rsidRPr="00FB44EB" w:rsidRDefault="00215FBF" w:rsidP="00CD1B9B">
            <w:pPr>
              <w:pStyle w:val="Answer"/>
              <w:keepNext/>
              <w:keepLines/>
            </w:pPr>
            <w:sdt>
              <w:sdtPr>
                <w:id w:val="-493482631"/>
                <w:placeholder>
                  <w:docPart w:val="C9750863785D45849E8E486C83D01046"/>
                </w:placeholder>
                <w:showingPlcHdr/>
                <w15:appearance w15:val="hidden"/>
                <w:text/>
              </w:sdtPr>
              <w:sdtEndPr/>
              <w:sdtContent>
                <w:r w:rsidR="00D131E5">
                  <w:t xml:space="preserve"> </w:t>
                </w:r>
              </w:sdtContent>
            </w:sdt>
          </w:p>
        </w:tc>
        <w:tc>
          <w:tcPr>
            <w:tcW w:w="282" w:type="dxa"/>
            <w:tcBorders>
              <w:left w:val="single" w:sz="4" w:space="0" w:color="auto"/>
            </w:tcBorders>
            <w:shd w:val="clear" w:color="auto" w:fill="EAEAEA"/>
          </w:tcPr>
          <w:p w14:paraId="0E3C8BB2" w14:textId="77777777"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14:paraId="43C7D2DA" w14:textId="77777777"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3F0CEF5" w14:textId="77777777" w:rsidR="00912A36" w:rsidRPr="00EC0896" w:rsidRDefault="00215FBF"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14:paraId="28407E13" w14:textId="77777777" w:rsidR="00912A36" w:rsidRPr="00EC0896" w:rsidRDefault="00912A36" w:rsidP="00CD1B9B">
            <w:pPr>
              <w:keepNext/>
              <w:keepLines/>
              <w:rPr>
                <w:rFonts w:cs="Arial"/>
                <w:sz w:val="24"/>
                <w:szCs w:val="24"/>
              </w:rPr>
            </w:pPr>
          </w:p>
        </w:tc>
      </w:tr>
      <w:tr w:rsidR="00DE064E" w:rsidRPr="00FB44EB" w14:paraId="68B67A1D" w14:textId="77777777" w:rsidTr="005F2955">
        <w:trPr>
          <w:cantSplit/>
        </w:trPr>
        <w:tc>
          <w:tcPr>
            <w:tcW w:w="1905" w:type="dxa"/>
            <w:gridSpan w:val="4"/>
            <w:shd w:val="clear" w:color="auto" w:fill="EAEAEA"/>
          </w:tcPr>
          <w:p w14:paraId="78BEFE92" w14:textId="77777777" w:rsidR="00DE064E" w:rsidRPr="00FB44EB" w:rsidRDefault="00DE064E" w:rsidP="005F2955">
            <w:pPr>
              <w:pStyle w:val="Spacer"/>
              <w:keepNext/>
              <w:keepLines/>
            </w:pPr>
          </w:p>
        </w:tc>
        <w:tc>
          <w:tcPr>
            <w:tcW w:w="2628" w:type="dxa"/>
            <w:gridSpan w:val="5"/>
            <w:shd w:val="clear" w:color="auto" w:fill="EAEAEA"/>
          </w:tcPr>
          <w:p w14:paraId="52391CAD" w14:textId="77777777" w:rsidR="00DE064E" w:rsidRPr="00FB44EB" w:rsidRDefault="00DE064E" w:rsidP="005F2955">
            <w:pPr>
              <w:pStyle w:val="Spacer"/>
              <w:keepNext/>
              <w:keepLines/>
            </w:pPr>
          </w:p>
        </w:tc>
        <w:tc>
          <w:tcPr>
            <w:tcW w:w="356" w:type="dxa"/>
            <w:shd w:val="clear" w:color="auto" w:fill="EAEAEA"/>
          </w:tcPr>
          <w:p w14:paraId="740DF994" w14:textId="77777777" w:rsidR="00DE064E" w:rsidRPr="00FB44EB" w:rsidRDefault="00DE064E" w:rsidP="005F2955">
            <w:pPr>
              <w:pStyle w:val="Spacer"/>
              <w:keepNext/>
              <w:keepLines/>
            </w:pPr>
          </w:p>
        </w:tc>
        <w:tc>
          <w:tcPr>
            <w:tcW w:w="2213" w:type="dxa"/>
            <w:gridSpan w:val="6"/>
            <w:shd w:val="clear" w:color="auto" w:fill="EAEAEA"/>
          </w:tcPr>
          <w:p w14:paraId="572C8FB6" w14:textId="77777777" w:rsidR="00DE064E" w:rsidRPr="00FB44EB" w:rsidRDefault="00DE064E" w:rsidP="005F2955">
            <w:pPr>
              <w:pStyle w:val="Spacer"/>
              <w:keepNext/>
              <w:keepLines/>
            </w:pPr>
          </w:p>
        </w:tc>
        <w:tc>
          <w:tcPr>
            <w:tcW w:w="3247" w:type="dxa"/>
            <w:gridSpan w:val="2"/>
            <w:shd w:val="clear" w:color="auto" w:fill="EAEAEA"/>
          </w:tcPr>
          <w:p w14:paraId="63921726" w14:textId="77777777" w:rsidR="00DE064E" w:rsidRPr="00FB44EB" w:rsidRDefault="00DE064E" w:rsidP="005F2955">
            <w:pPr>
              <w:pStyle w:val="Spacer"/>
              <w:keepNext/>
              <w:keepLines/>
            </w:pPr>
          </w:p>
        </w:tc>
        <w:tc>
          <w:tcPr>
            <w:tcW w:w="239" w:type="dxa"/>
            <w:gridSpan w:val="2"/>
            <w:shd w:val="clear" w:color="auto" w:fill="EAEAEA"/>
          </w:tcPr>
          <w:p w14:paraId="768F0B6E" w14:textId="77777777" w:rsidR="00DE064E" w:rsidRPr="00FB44EB" w:rsidRDefault="00DE064E" w:rsidP="005F2955">
            <w:pPr>
              <w:pStyle w:val="Spacer"/>
              <w:keepNext/>
              <w:keepLines/>
            </w:pPr>
          </w:p>
        </w:tc>
      </w:tr>
      <w:tr w:rsidR="005F2955" w:rsidRPr="00407FC3" w14:paraId="1765624F" w14:textId="77777777" w:rsidTr="005F2955">
        <w:trPr>
          <w:gridAfter w:val="1"/>
          <w:wAfter w:w="10" w:type="dxa"/>
          <w:cantSplit/>
        </w:trPr>
        <w:tc>
          <w:tcPr>
            <w:tcW w:w="1271" w:type="dxa"/>
            <w:gridSpan w:val="2"/>
            <w:tcBorders>
              <w:right w:val="single" w:sz="4" w:space="0" w:color="auto"/>
            </w:tcBorders>
            <w:shd w:val="clear" w:color="auto" w:fill="EAEAEA"/>
          </w:tcPr>
          <w:p w14:paraId="3B778DD1" w14:textId="77777777"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4885840" w14:textId="77777777"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AE7A79" w14:textId="77777777"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0" w:name="NI1"/>
            <w:r>
              <w:instrText xml:space="preserve"> FORMTEXT </w:instrText>
            </w:r>
            <w:r>
              <w:fldChar w:fldCharType="separate"/>
            </w:r>
            <w:r>
              <w:rPr>
                <w:noProof/>
              </w:rPr>
              <w:t>nn</w:t>
            </w:r>
            <w:r>
              <w:fldChar w:fldCharType="end"/>
            </w:r>
            <w:bookmarkEnd w:id="0"/>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99D4B1A" w14:textId="77777777"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1" w:name="NI2"/>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256E170" w14:textId="77777777"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2" w:name="NI3"/>
            <w:r>
              <w:instrText xml:space="preserve"> FORMTEXT </w:instrText>
            </w:r>
            <w:r>
              <w:fldChar w:fldCharType="separate"/>
            </w:r>
            <w:r>
              <w:rPr>
                <w:noProof/>
              </w:rPr>
              <w:t>nn</w:t>
            </w:r>
            <w:r>
              <w:fldChar w:fldCharType="end"/>
            </w:r>
            <w:bookmarkEnd w:id="2"/>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A1359FC" w14:textId="77777777"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14:paraId="736FD948" w14:textId="77777777" w:rsidR="005F2955" w:rsidRPr="00EC0896" w:rsidRDefault="005F2955" w:rsidP="005F2955">
            <w:pPr>
              <w:keepNext/>
              <w:keepLines/>
              <w:rPr>
                <w:rFonts w:cs="Arial"/>
                <w:sz w:val="24"/>
                <w:szCs w:val="24"/>
              </w:rPr>
            </w:pPr>
          </w:p>
        </w:tc>
        <w:tc>
          <w:tcPr>
            <w:tcW w:w="4913" w:type="dxa"/>
            <w:gridSpan w:val="6"/>
            <w:shd w:val="clear" w:color="auto" w:fill="EAEAEA"/>
          </w:tcPr>
          <w:p w14:paraId="24EF9CF6" w14:textId="77777777" w:rsidR="005F2955" w:rsidRPr="00EC0896" w:rsidRDefault="005F2955" w:rsidP="005F2955">
            <w:pPr>
              <w:keepNext/>
              <w:keepLines/>
              <w:rPr>
                <w:rFonts w:cs="Arial"/>
                <w:sz w:val="24"/>
                <w:szCs w:val="24"/>
              </w:rPr>
            </w:pPr>
          </w:p>
        </w:tc>
      </w:tr>
      <w:tr w:rsidR="00B1360C" w:rsidRPr="00407FC3" w14:paraId="21A290C1" w14:textId="77777777" w:rsidTr="008A73B4">
        <w:trPr>
          <w:cantSplit/>
        </w:trPr>
        <w:tc>
          <w:tcPr>
            <w:tcW w:w="1905" w:type="dxa"/>
            <w:gridSpan w:val="4"/>
            <w:shd w:val="clear" w:color="auto" w:fill="EAEAEA"/>
          </w:tcPr>
          <w:p w14:paraId="27793B7B" w14:textId="77777777" w:rsidR="00B1360C" w:rsidRPr="00407FC3" w:rsidRDefault="00B1360C" w:rsidP="00CD1B9B">
            <w:pPr>
              <w:pStyle w:val="Spacer"/>
              <w:keepLines/>
            </w:pPr>
          </w:p>
        </w:tc>
        <w:tc>
          <w:tcPr>
            <w:tcW w:w="2628" w:type="dxa"/>
            <w:gridSpan w:val="5"/>
            <w:shd w:val="clear" w:color="auto" w:fill="EAEAEA"/>
          </w:tcPr>
          <w:p w14:paraId="70EB9BCC" w14:textId="77777777" w:rsidR="00B1360C" w:rsidRPr="00407FC3" w:rsidRDefault="00B1360C" w:rsidP="00CD1B9B">
            <w:pPr>
              <w:pStyle w:val="Spacer"/>
              <w:keepLines/>
            </w:pPr>
          </w:p>
        </w:tc>
        <w:tc>
          <w:tcPr>
            <w:tcW w:w="356" w:type="dxa"/>
            <w:shd w:val="clear" w:color="auto" w:fill="EAEAEA"/>
          </w:tcPr>
          <w:p w14:paraId="19C4D134" w14:textId="77777777" w:rsidR="00B1360C" w:rsidRPr="00407FC3" w:rsidRDefault="00B1360C" w:rsidP="00CD1B9B">
            <w:pPr>
              <w:pStyle w:val="Spacer"/>
              <w:keepLines/>
            </w:pPr>
          </w:p>
        </w:tc>
        <w:tc>
          <w:tcPr>
            <w:tcW w:w="2213" w:type="dxa"/>
            <w:gridSpan w:val="6"/>
            <w:shd w:val="clear" w:color="auto" w:fill="EAEAEA"/>
          </w:tcPr>
          <w:p w14:paraId="2E9A878A" w14:textId="77777777" w:rsidR="00B1360C" w:rsidRPr="00407FC3" w:rsidRDefault="00B1360C" w:rsidP="00CD1B9B">
            <w:pPr>
              <w:pStyle w:val="Spacer"/>
              <w:keepLines/>
            </w:pPr>
          </w:p>
        </w:tc>
        <w:tc>
          <w:tcPr>
            <w:tcW w:w="3247" w:type="dxa"/>
            <w:gridSpan w:val="2"/>
            <w:shd w:val="clear" w:color="auto" w:fill="EAEAEA"/>
          </w:tcPr>
          <w:p w14:paraId="794E9631" w14:textId="77777777" w:rsidR="00B1360C" w:rsidRPr="00407FC3" w:rsidRDefault="00B1360C" w:rsidP="00CD1B9B">
            <w:pPr>
              <w:pStyle w:val="Spacer"/>
              <w:keepLines/>
            </w:pPr>
          </w:p>
        </w:tc>
        <w:tc>
          <w:tcPr>
            <w:tcW w:w="239" w:type="dxa"/>
            <w:gridSpan w:val="2"/>
            <w:shd w:val="clear" w:color="auto" w:fill="EAEAEA"/>
          </w:tcPr>
          <w:p w14:paraId="56E4C691" w14:textId="77777777" w:rsidR="00B1360C" w:rsidRPr="00407FC3" w:rsidRDefault="00B1360C" w:rsidP="00CD1B9B">
            <w:pPr>
              <w:pStyle w:val="Spacer"/>
              <w:keepLines/>
            </w:pPr>
          </w:p>
        </w:tc>
      </w:tr>
    </w:tbl>
    <w:p w14:paraId="7497FB0D" w14:textId="77777777"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14:paraId="12D8F19D" w14:textId="77777777" w:rsidTr="00B90E65">
        <w:trPr>
          <w:cantSplit/>
        </w:trPr>
        <w:tc>
          <w:tcPr>
            <w:tcW w:w="258" w:type="dxa"/>
            <w:shd w:val="clear" w:color="auto" w:fill="EAEAEA"/>
            <w:tcMar>
              <w:left w:w="0" w:type="dxa"/>
            </w:tcMar>
          </w:tcPr>
          <w:p w14:paraId="058711BF" w14:textId="77777777"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14:paraId="29C06EC8" w14:textId="77777777" w:rsidR="00B90E65" w:rsidRPr="00746B03" w:rsidRDefault="00B90E65" w:rsidP="00E33896">
            <w:pPr>
              <w:pStyle w:val="Question"/>
              <w:spacing w:before="80" w:after="80"/>
            </w:pPr>
            <w:r>
              <w:t>Name</w:t>
            </w:r>
          </w:p>
        </w:tc>
        <w:tc>
          <w:tcPr>
            <w:tcW w:w="425" w:type="dxa"/>
            <w:shd w:val="clear" w:color="auto" w:fill="EAEAEA"/>
            <w:tcMar>
              <w:left w:w="0" w:type="dxa"/>
            </w:tcMar>
          </w:tcPr>
          <w:p w14:paraId="5666B071" w14:textId="77777777"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14:paraId="3C8BCB53" w14:textId="77777777" w:rsidR="00B90E65" w:rsidRPr="00746B03" w:rsidRDefault="00B90E65" w:rsidP="00E33896">
            <w:pPr>
              <w:pStyle w:val="Question"/>
              <w:spacing w:before="80" w:after="80"/>
            </w:pPr>
            <w:r>
              <w:t>Used from</w:t>
            </w:r>
          </w:p>
        </w:tc>
        <w:tc>
          <w:tcPr>
            <w:tcW w:w="283" w:type="dxa"/>
            <w:shd w:val="clear" w:color="auto" w:fill="EAEAEA"/>
            <w:tcMar>
              <w:left w:w="0" w:type="dxa"/>
            </w:tcMar>
          </w:tcPr>
          <w:p w14:paraId="5A03F4AF" w14:textId="77777777"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14:paraId="64CECCFE" w14:textId="77777777"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14:paraId="6C9B09EE" w14:textId="77777777" w:rsidR="00B90E65" w:rsidRPr="00407FC3" w:rsidRDefault="00B90E65" w:rsidP="00E33896">
            <w:pPr>
              <w:pStyle w:val="Spacer"/>
              <w:keepNext/>
              <w:keepLines/>
              <w:spacing w:before="80" w:after="80"/>
            </w:pPr>
          </w:p>
        </w:tc>
      </w:tr>
      <w:tr w:rsidR="00B90E65" w14:paraId="05E2926A" w14:textId="77777777" w:rsidTr="00B90E65">
        <w:trPr>
          <w:cantSplit/>
        </w:trPr>
        <w:tc>
          <w:tcPr>
            <w:tcW w:w="258" w:type="dxa"/>
            <w:tcBorders>
              <w:right w:val="single" w:sz="4" w:space="0" w:color="auto"/>
            </w:tcBorders>
            <w:shd w:val="clear" w:color="auto" w:fill="EAEAEA"/>
          </w:tcPr>
          <w:p w14:paraId="27B9DB25"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018DC61" w14:textId="77777777" w:rsidR="00B90E65" w:rsidRDefault="00215FBF" w:rsidP="00E33896">
            <w:pPr>
              <w:pStyle w:val="Answer"/>
              <w:keepNext/>
              <w:keepLines/>
              <w:rPr>
                <w:sz w:val="21"/>
                <w:szCs w:val="21"/>
              </w:rPr>
            </w:pPr>
            <w:sdt>
              <w:sdtPr>
                <w:id w:val="1065378572"/>
                <w:placeholder>
                  <w:docPart w:val="0CBA2F009BF946929F66AEC0E3874A63"/>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14:paraId="74CB4915"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35BF8E49" w14:textId="77777777" w:rsidR="00B90E65" w:rsidRPr="00EC0896" w:rsidRDefault="00215FBF" w:rsidP="00E33896">
            <w:pPr>
              <w:pStyle w:val="Answer"/>
              <w:keepNext/>
              <w:keepLines/>
            </w:pPr>
            <w:sdt>
              <w:sdtPr>
                <w:id w:val="253716379"/>
                <w:placeholder>
                  <w:docPart w:val="54FD7DB4BAC54E19BE80B50F6119BB2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10C2507A"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09961684" w14:textId="77777777" w:rsidR="00B90E65" w:rsidRPr="00372294" w:rsidRDefault="00215FBF" w:rsidP="00E33896">
            <w:pPr>
              <w:pStyle w:val="Answer"/>
              <w:keepNext/>
              <w:keepLines/>
            </w:pPr>
            <w:sdt>
              <w:sdtPr>
                <w:id w:val="-5133659"/>
                <w:placeholder>
                  <w:docPart w:val="C00C8827BEE949AC9026FE45635B0ED7"/>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14:paraId="5DEA7049" w14:textId="77777777" w:rsidR="00B90E65" w:rsidRDefault="00B90E65" w:rsidP="00E33896">
            <w:pPr>
              <w:keepNext/>
              <w:keepLines/>
              <w:rPr>
                <w:rFonts w:cs="Arial"/>
                <w:szCs w:val="21"/>
              </w:rPr>
            </w:pPr>
          </w:p>
        </w:tc>
      </w:tr>
      <w:tr w:rsidR="00B90E65" w:rsidRPr="00A075A6" w14:paraId="6178C739" w14:textId="77777777" w:rsidTr="00B90E65">
        <w:trPr>
          <w:cantSplit/>
        </w:trPr>
        <w:tc>
          <w:tcPr>
            <w:tcW w:w="258" w:type="dxa"/>
            <w:shd w:val="clear" w:color="auto" w:fill="EAEAEA"/>
          </w:tcPr>
          <w:p w14:paraId="6017A394" w14:textId="77777777"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14:paraId="05EB5204" w14:textId="77777777" w:rsidR="00B90E65" w:rsidRPr="00A075A6" w:rsidRDefault="00B90E65" w:rsidP="00E33896">
            <w:pPr>
              <w:pStyle w:val="Spacer"/>
            </w:pPr>
          </w:p>
        </w:tc>
        <w:tc>
          <w:tcPr>
            <w:tcW w:w="425" w:type="dxa"/>
            <w:shd w:val="clear" w:color="auto" w:fill="EAEAEA"/>
          </w:tcPr>
          <w:p w14:paraId="2FB6107D" w14:textId="77777777"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14:paraId="76A34540" w14:textId="77777777" w:rsidR="00B90E65" w:rsidRPr="00A075A6" w:rsidRDefault="00B90E65" w:rsidP="00E33896">
            <w:pPr>
              <w:pStyle w:val="Spacer"/>
            </w:pPr>
          </w:p>
        </w:tc>
        <w:tc>
          <w:tcPr>
            <w:tcW w:w="283" w:type="dxa"/>
            <w:shd w:val="clear" w:color="auto" w:fill="EAEAEA"/>
          </w:tcPr>
          <w:p w14:paraId="70A4B124" w14:textId="77777777"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14:paraId="792CACE2" w14:textId="77777777" w:rsidR="00B90E65" w:rsidRPr="00A075A6" w:rsidRDefault="00B90E65" w:rsidP="00E33896">
            <w:pPr>
              <w:pStyle w:val="Spacer"/>
            </w:pPr>
          </w:p>
        </w:tc>
        <w:tc>
          <w:tcPr>
            <w:tcW w:w="282" w:type="dxa"/>
            <w:shd w:val="clear" w:color="auto" w:fill="EAEAEA"/>
          </w:tcPr>
          <w:p w14:paraId="41F14F37" w14:textId="77777777" w:rsidR="00B90E65" w:rsidRPr="00A075A6" w:rsidRDefault="00B90E65" w:rsidP="00E33896">
            <w:pPr>
              <w:pStyle w:val="Spacer"/>
            </w:pPr>
          </w:p>
        </w:tc>
      </w:tr>
      <w:tr w:rsidR="00B90E65" w14:paraId="69E8251C" w14:textId="77777777" w:rsidTr="00B90E65">
        <w:trPr>
          <w:cantSplit/>
        </w:trPr>
        <w:tc>
          <w:tcPr>
            <w:tcW w:w="258" w:type="dxa"/>
            <w:tcBorders>
              <w:right w:val="single" w:sz="4" w:space="0" w:color="auto"/>
            </w:tcBorders>
            <w:shd w:val="clear" w:color="auto" w:fill="EAEAEA"/>
          </w:tcPr>
          <w:p w14:paraId="717FB22A"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AE2FB01" w14:textId="77777777" w:rsidR="00B90E65" w:rsidRPr="00FB44EB" w:rsidRDefault="00215FBF" w:rsidP="00E33896">
            <w:pPr>
              <w:pStyle w:val="Answer"/>
              <w:keepNext/>
              <w:keepLines/>
            </w:pPr>
            <w:sdt>
              <w:sdtPr>
                <w:id w:val="-795610330"/>
                <w:placeholder>
                  <w:docPart w:val="C52630B0C2874BF096A42AEEA7CF95F1"/>
                </w:placeholder>
                <w:showingPlcHdr/>
                <w15:appearance w15:val="hidden"/>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14:paraId="00C4380C"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02A6E04E" w14:textId="77777777" w:rsidR="00B90E65" w:rsidRPr="00EC0896" w:rsidRDefault="00215FBF" w:rsidP="00E33896">
            <w:pPr>
              <w:pStyle w:val="Answer"/>
              <w:keepNext/>
              <w:keepLines/>
            </w:pPr>
            <w:sdt>
              <w:sdtPr>
                <w:id w:val="1528753416"/>
                <w:placeholder>
                  <w:docPart w:val="BEF295979B3B4F74B45402C3C6DC459C"/>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56F7CFCD"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7BEBCB0A" w14:textId="77777777" w:rsidR="00B90E65" w:rsidRPr="00372294" w:rsidRDefault="00215FBF" w:rsidP="00E33896">
            <w:pPr>
              <w:pStyle w:val="Answer"/>
              <w:keepNext/>
              <w:keepLines/>
            </w:pPr>
            <w:sdt>
              <w:sdtPr>
                <w:id w:val="-1428265893"/>
                <w:placeholder>
                  <w:docPart w:val="0C1B7F92258C4073A5F60D74900D780D"/>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14:paraId="1FD92EE1" w14:textId="77777777" w:rsidR="00B90E65" w:rsidRPr="00EC0896" w:rsidRDefault="00B90E65" w:rsidP="00E33896">
            <w:pPr>
              <w:keepNext/>
              <w:keepLines/>
              <w:rPr>
                <w:rFonts w:cs="Arial"/>
                <w:sz w:val="24"/>
                <w:szCs w:val="24"/>
              </w:rPr>
            </w:pPr>
          </w:p>
        </w:tc>
      </w:tr>
      <w:tr w:rsidR="00B90E65" w:rsidRPr="00407FC3" w14:paraId="0D0BBD81" w14:textId="77777777" w:rsidTr="00B90E65">
        <w:trPr>
          <w:cantSplit/>
        </w:trPr>
        <w:tc>
          <w:tcPr>
            <w:tcW w:w="258" w:type="dxa"/>
            <w:shd w:val="clear" w:color="auto" w:fill="EAEAEA"/>
          </w:tcPr>
          <w:p w14:paraId="09E485EE" w14:textId="77777777"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14:paraId="1EF2BE60" w14:textId="77777777" w:rsidR="00B90E65" w:rsidRPr="00407FC3" w:rsidRDefault="00B90E65" w:rsidP="00E33896">
            <w:pPr>
              <w:pStyle w:val="Spacer"/>
              <w:keepNext/>
              <w:keepLines/>
            </w:pPr>
          </w:p>
        </w:tc>
        <w:tc>
          <w:tcPr>
            <w:tcW w:w="425" w:type="dxa"/>
            <w:shd w:val="clear" w:color="auto" w:fill="EAEAEA"/>
          </w:tcPr>
          <w:p w14:paraId="617E2437" w14:textId="77777777"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14:paraId="3F404CCA" w14:textId="77777777" w:rsidR="00B90E65" w:rsidRPr="00407FC3" w:rsidRDefault="00B90E65" w:rsidP="00E33896">
            <w:pPr>
              <w:pStyle w:val="Spacer"/>
              <w:keepNext/>
              <w:keepLines/>
            </w:pPr>
          </w:p>
        </w:tc>
        <w:tc>
          <w:tcPr>
            <w:tcW w:w="283" w:type="dxa"/>
            <w:shd w:val="clear" w:color="auto" w:fill="EAEAEA"/>
          </w:tcPr>
          <w:p w14:paraId="20CEB00F" w14:textId="77777777"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14:paraId="3444FEA6" w14:textId="77777777" w:rsidR="00B90E65" w:rsidRPr="00407FC3" w:rsidRDefault="00B90E65" w:rsidP="00E33896">
            <w:pPr>
              <w:pStyle w:val="Spacer"/>
              <w:keepNext/>
              <w:keepLines/>
            </w:pPr>
          </w:p>
        </w:tc>
        <w:tc>
          <w:tcPr>
            <w:tcW w:w="282" w:type="dxa"/>
            <w:shd w:val="clear" w:color="auto" w:fill="EAEAEA"/>
          </w:tcPr>
          <w:p w14:paraId="55E9FFEB" w14:textId="77777777" w:rsidR="00B90E65" w:rsidRPr="00407FC3" w:rsidRDefault="00B90E65" w:rsidP="00E33896">
            <w:pPr>
              <w:pStyle w:val="Spacer"/>
              <w:keepNext/>
              <w:keepLines/>
            </w:pPr>
          </w:p>
        </w:tc>
      </w:tr>
      <w:tr w:rsidR="00B90E65" w14:paraId="0039F952" w14:textId="77777777" w:rsidTr="00E33896">
        <w:trPr>
          <w:cantSplit/>
        </w:trPr>
        <w:tc>
          <w:tcPr>
            <w:tcW w:w="258" w:type="dxa"/>
            <w:tcBorders>
              <w:right w:val="single" w:sz="4" w:space="0" w:color="auto"/>
            </w:tcBorders>
            <w:shd w:val="clear" w:color="auto" w:fill="EAEAEA"/>
          </w:tcPr>
          <w:p w14:paraId="1671BD41"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47633B7" w14:textId="77777777" w:rsidR="00B90E65" w:rsidRDefault="00215FBF" w:rsidP="00E33896">
            <w:pPr>
              <w:pStyle w:val="Answer"/>
              <w:keepNext/>
              <w:keepLines/>
              <w:rPr>
                <w:sz w:val="21"/>
                <w:szCs w:val="21"/>
              </w:rPr>
            </w:pPr>
            <w:sdt>
              <w:sdtPr>
                <w:id w:val="-611432368"/>
                <w:placeholder>
                  <w:docPart w:val="CEA7FAE78E914480A6E70228B4FE6A38"/>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14:paraId="65AAC9CC"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640C7A8A" w14:textId="77777777" w:rsidR="00B90E65" w:rsidRPr="00EC0896" w:rsidRDefault="00215FBF" w:rsidP="00E33896">
            <w:pPr>
              <w:pStyle w:val="Answer"/>
              <w:keepNext/>
              <w:keepLines/>
            </w:pPr>
            <w:sdt>
              <w:sdtPr>
                <w:id w:val="-1972508796"/>
                <w:placeholder>
                  <w:docPart w:val="F711204972BA44AFA54779F666BB80B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4DC5DB65"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3A7E94AC" w14:textId="77777777" w:rsidR="00B90E65" w:rsidRPr="00372294" w:rsidRDefault="00215FBF" w:rsidP="00E33896">
            <w:pPr>
              <w:pStyle w:val="Answer"/>
              <w:keepNext/>
              <w:keepLines/>
            </w:pPr>
            <w:sdt>
              <w:sdtPr>
                <w:id w:val="777997095"/>
                <w:placeholder>
                  <w:docPart w:val="A92610D95FC94BEC8C6C9D77E8F90878"/>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14:paraId="251A624D" w14:textId="77777777" w:rsidR="00B90E65" w:rsidRDefault="00B90E65" w:rsidP="00E33896">
            <w:pPr>
              <w:keepNext/>
              <w:keepLines/>
              <w:rPr>
                <w:rFonts w:cs="Arial"/>
                <w:szCs w:val="21"/>
              </w:rPr>
            </w:pPr>
          </w:p>
        </w:tc>
      </w:tr>
      <w:tr w:rsidR="00B90E65" w:rsidRPr="00A075A6" w14:paraId="04E73668" w14:textId="77777777" w:rsidTr="00E33896">
        <w:trPr>
          <w:cantSplit/>
        </w:trPr>
        <w:tc>
          <w:tcPr>
            <w:tcW w:w="258" w:type="dxa"/>
            <w:shd w:val="clear" w:color="auto" w:fill="EAEAEA"/>
          </w:tcPr>
          <w:p w14:paraId="4B1E6DFE" w14:textId="77777777"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14:paraId="696E93BF" w14:textId="77777777" w:rsidR="00B90E65" w:rsidRPr="00A075A6" w:rsidRDefault="00B90E65" w:rsidP="00E33896">
            <w:pPr>
              <w:pStyle w:val="Spacer"/>
            </w:pPr>
          </w:p>
        </w:tc>
        <w:tc>
          <w:tcPr>
            <w:tcW w:w="425" w:type="dxa"/>
            <w:shd w:val="clear" w:color="auto" w:fill="EAEAEA"/>
          </w:tcPr>
          <w:p w14:paraId="5226F2E2" w14:textId="77777777"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14:paraId="3B40A28A" w14:textId="77777777" w:rsidR="00B90E65" w:rsidRPr="00A075A6" w:rsidRDefault="00B90E65" w:rsidP="00E33896">
            <w:pPr>
              <w:pStyle w:val="Spacer"/>
            </w:pPr>
          </w:p>
        </w:tc>
        <w:tc>
          <w:tcPr>
            <w:tcW w:w="283" w:type="dxa"/>
            <w:shd w:val="clear" w:color="auto" w:fill="EAEAEA"/>
          </w:tcPr>
          <w:p w14:paraId="39A86B30" w14:textId="77777777"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14:paraId="0D24EF3A" w14:textId="77777777" w:rsidR="00B90E65" w:rsidRPr="00A075A6" w:rsidRDefault="00B90E65" w:rsidP="00E33896">
            <w:pPr>
              <w:pStyle w:val="Spacer"/>
            </w:pPr>
          </w:p>
        </w:tc>
        <w:tc>
          <w:tcPr>
            <w:tcW w:w="282" w:type="dxa"/>
            <w:shd w:val="clear" w:color="auto" w:fill="EAEAEA"/>
          </w:tcPr>
          <w:p w14:paraId="5CFA2EEE" w14:textId="77777777" w:rsidR="00B90E65" w:rsidRPr="00A075A6" w:rsidRDefault="00B90E65" w:rsidP="00E33896">
            <w:pPr>
              <w:pStyle w:val="Spacer"/>
            </w:pPr>
          </w:p>
        </w:tc>
      </w:tr>
      <w:tr w:rsidR="00B90E65" w14:paraId="1E1A8D26" w14:textId="77777777" w:rsidTr="00B90E65">
        <w:trPr>
          <w:cantSplit/>
        </w:trPr>
        <w:tc>
          <w:tcPr>
            <w:tcW w:w="258" w:type="dxa"/>
            <w:tcBorders>
              <w:right w:val="single" w:sz="4" w:space="0" w:color="auto"/>
            </w:tcBorders>
            <w:shd w:val="clear" w:color="auto" w:fill="EAEAEA"/>
          </w:tcPr>
          <w:p w14:paraId="351EF45F"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7F91AA03" w14:textId="77777777" w:rsidR="00B90E65" w:rsidRPr="00FB44EB" w:rsidRDefault="00215FBF" w:rsidP="00E33896">
            <w:pPr>
              <w:pStyle w:val="Answer"/>
              <w:keepNext/>
              <w:keepLines/>
            </w:pPr>
            <w:sdt>
              <w:sdtPr>
                <w:id w:val="1583183827"/>
                <w:placeholder>
                  <w:docPart w:val="539A2AE08B344538A103BDD9ACF33B3A"/>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14:paraId="12343C90"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7904235F" w14:textId="77777777" w:rsidR="00B90E65" w:rsidRPr="00EC0896" w:rsidRDefault="00215FBF" w:rsidP="00E33896">
            <w:pPr>
              <w:pStyle w:val="Answer"/>
              <w:keepNext/>
              <w:keepLines/>
            </w:pPr>
            <w:sdt>
              <w:sdtPr>
                <w:id w:val="819003736"/>
                <w:placeholder>
                  <w:docPart w:val="30280E48866F4B6D9A0F7C6071ACC633"/>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2ECDE328"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2B9041E2" w14:textId="77777777" w:rsidR="00B90E65" w:rsidRPr="00372294" w:rsidRDefault="00215FBF" w:rsidP="00E33896">
            <w:pPr>
              <w:pStyle w:val="Answer"/>
              <w:keepNext/>
              <w:keepLines/>
            </w:pPr>
            <w:sdt>
              <w:sdtPr>
                <w:id w:val="-551073433"/>
                <w:placeholder>
                  <w:docPart w:val="BB50FA2E68F64A80A37ACA759AE292E3"/>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14:paraId="583C5876" w14:textId="77777777" w:rsidR="00B90E65" w:rsidRPr="00EC0896" w:rsidRDefault="00B90E65" w:rsidP="00E33896">
            <w:pPr>
              <w:keepNext/>
              <w:keepLines/>
              <w:rPr>
                <w:rFonts w:cs="Arial"/>
                <w:sz w:val="24"/>
                <w:szCs w:val="24"/>
              </w:rPr>
            </w:pPr>
          </w:p>
        </w:tc>
      </w:tr>
      <w:tr w:rsidR="00B90E65" w:rsidRPr="00407FC3" w14:paraId="77DECA9A" w14:textId="77777777" w:rsidTr="00B90E65">
        <w:trPr>
          <w:cantSplit/>
        </w:trPr>
        <w:tc>
          <w:tcPr>
            <w:tcW w:w="258" w:type="dxa"/>
            <w:tcBorders>
              <w:bottom w:val="single" w:sz="4" w:space="0" w:color="auto"/>
            </w:tcBorders>
            <w:shd w:val="clear" w:color="auto" w:fill="EAEAEA"/>
          </w:tcPr>
          <w:p w14:paraId="7BA59BF4" w14:textId="77777777"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14:paraId="1B5CE5D7" w14:textId="77777777"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14:paraId="55EA28DE" w14:textId="77777777"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14:paraId="132EBC98" w14:textId="77777777"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14:paraId="0305D4EF" w14:textId="77777777"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14:paraId="11C693C4" w14:textId="77777777"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14:paraId="0A1F8FDD" w14:textId="77777777" w:rsidR="00B90E65" w:rsidRPr="00407FC3" w:rsidRDefault="00B90E65" w:rsidP="00E33896">
            <w:pPr>
              <w:keepLines/>
              <w:rPr>
                <w:rFonts w:cs="Arial"/>
                <w:sz w:val="8"/>
                <w:szCs w:val="8"/>
              </w:rPr>
            </w:pPr>
          </w:p>
        </w:tc>
      </w:tr>
    </w:tbl>
    <w:p w14:paraId="390F746D" w14:textId="77777777"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14:paraId="38420F71" w14:textId="77777777" w:rsidTr="00866380">
        <w:trPr>
          <w:gridAfter w:val="1"/>
          <w:wAfter w:w="9" w:type="dxa"/>
          <w:cantSplit/>
        </w:trPr>
        <w:tc>
          <w:tcPr>
            <w:tcW w:w="1157" w:type="dxa"/>
            <w:shd w:val="clear" w:color="auto" w:fill="EAEAEA"/>
          </w:tcPr>
          <w:p w14:paraId="20F24474" w14:textId="77777777" w:rsidR="00E832F5" w:rsidRPr="00407FC3" w:rsidRDefault="00E832F5" w:rsidP="00F23762">
            <w:pPr>
              <w:pStyle w:val="Spacer"/>
              <w:keepNext/>
              <w:keepLines/>
            </w:pPr>
          </w:p>
        </w:tc>
        <w:tc>
          <w:tcPr>
            <w:tcW w:w="4089" w:type="dxa"/>
            <w:tcBorders>
              <w:bottom w:val="single" w:sz="4" w:space="0" w:color="auto"/>
            </w:tcBorders>
            <w:shd w:val="clear" w:color="auto" w:fill="EAEAEA"/>
          </w:tcPr>
          <w:p w14:paraId="0938DB3A" w14:textId="77777777" w:rsidR="00E832F5" w:rsidRPr="00407FC3" w:rsidRDefault="00E832F5" w:rsidP="00F23762">
            <w:pPr>
              <w:keepNext/>
              <w:keepLines/>
              <w:rPr>
                <w:rFonts w:cs="Arial"/>
                <w:sz w:val="8"/>
                <w:szCs w:val="8"/>
              </w:rPr>
            </w:pPr>
          </w:p>
        </w:tc>
        <w:tc>
          <w:tcPr>
            <w:tcW w:w="280" w:type="dxa"/>
            <w:tcBorders>
              <w:bottom w:val="nil"/>
            </w:tcBorders>
            <w:shd w:val="clear" w:color="auto" w:fill="EAEAEA"/>
          </w:tcPr>
          <w:p w14:paraId="653F05AD" w14:textId="77777777" w:rsidR="00E832F5" w:rsidRPr="00407FC3" w:rsidRDefault="00E832F5" w:rsidP="00F23762">
            <w:pPr>
              <w:keepNext/>
              <w:keepLines/>
              <w:rPr>
                <w:rFonts w:cs="Arial"/>
                <w:sz w:val="8"/>
                <w:szCs w:val="8"/>
              </w:rPr>
            </w:pPr>
          </w:p>
        </w:tc>
        <w:tc>
          <w:tcPr>
            <w:tcW w:w="1830" w:type="dxa"/>
            <w:gridSpan w:val="6"/>
            <w:shd w:val="clear" w:color="auto" w:fill="EAEAEA"/>
          </w:tcPr>
          <w:p w14:paraId="3DC9B43C" w14:textId="77777777"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14:paraId="7E143B55" w14:textId="77777777" w:rsidR="00E832F5" w:rsidRPr="00407FC3" w:rsidRDefault="00E832F5" w:rsidP="00F23762">
            <w:pPr>
              <w:keepNext/>
              <w:keepLines/>
              <w:rPr>
                <w:rFonts w:cs="Arial"/>
                <w:sz w:val="8"/>
                <w:szCs w:val="8"/>
              </w:rPr>
            </w:pPr>
          </w:p>
        </w:tc>
        <w:tc>
          <w:tcPr>
            <w:tcW w:w="237" w:type="dxa"/>
            <w:shd w:val="clear" w:color="auto" w:fill="EAEAEA"/>
          </w:tcPr>
          <w:p w14:paraId="69352E67" w14:textId="77777777" w:rsidR="00E832F5" w:rsidRPr="00407FC3" w:rsidRDefault="00E832F5" w:rsidP="00F23762">
            <w:pPr>
              <w:keepNext/>
              <w:keepLines/>
              <w:rPr>
                <w:rFonts w:cs="Arial"/>
                <w:sz w:val="8"/>
                <w:szCs w:val="8"/>
              </w:rPr>
            </w:pPr>
          </w:p>
        </w:tc>
      </w:tr>
      <w:tr w:rsidR="00EE323B" w14:paraId="1BCD3F84" w14:textId="77777777" w:rsidTr="00866380">
        <w:trPr>
          <w:gridAfter w:val="1"/>
          <w:wAfter w:w="9" w:type="dxa"/>
          <w:cantSplit/>
        </w:trPr>
        <w:tc>
          <w:tcPr>
            <w:tcW w:w="1157" w:type="dxa"/>
            <w:vMerge w:val="restart"/>
            <w:tcBorders>
              <w:right w:val="single" w:sz="4" w:space="0" w:color="auto"/>
            </w:tcBorders>
            <w:shd w:val="clear" w:color="auto" w:fill="EAEAEA"/>
          </w:tcPr>
          <w:p w14:paraId="59573CB6" w14:textId="77777777"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14:paraId="02C10A15" w14:textId="77777777" w:rsidR="00EE323B" w:rsidRDefault="00215FBF" w:rsidP="00EE323B">
            <w:pPr>
              <w:pStyle w:val="Answer"/>
              <w:keepNext/>
              <w:keepLines/>
              <w:rPr>
                <w:sz w:val="21"/>
                <w:szCs w:val="21"/>
              </w:rPr>
            </w:pPr>
            <w:sdt>
              <w:sdtPr>
                <w:id w:val="819699132"/>
                <w:placeholder>
                  <w:docPart w:val="08316EFA31894B73A82D48A9C1E86EBB"/>
                </w:placeholder>
                <w:showingPlcHdr/>
                <w15:appearance w15:val="hidden"/>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14:paraId="42AC73B0" w14:textId="77777777"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14:paraId="6CDEF949" w14:textId="77777777"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10E47E7" w14:textId="77777777" w:rsidR="00EE323B" w:rsidRDefault="00215FBF" w:rsidP="00F23762">
            <w:pPr>
              <w:pStyle w:val="Answer"/>
              <w:keepNext/>
              <w:keepLines/>
              <w:rPr>
                <w:sz w:val="21"/>
                <w:szCs w:val="21"/>
              </w:rPr>
            </w:pPr>
            <w:sdt>
              <w:sdtPr>
                <w:id w:val="1127736635"/>
                <w:placeholder>
                  <w:docPart w:val="01A6DDE59BE14BACB72EDCA7475CE8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14:paraId="5BE92F6D" w14:textId="77777777" w:rsidR="00EE323B" w:rsidRDefault="00EE323B" w:rsidP="00F23762">
            <w:pPr>
              <w:keepNext/>
              <w:keepLines/>
              <w:rPr>
                <w:rFonts w:cs="Arial"/>
                <w:szCs w:val="21"/>
              </w:rPr>
            </w:pPr>
          </w:p>
        </w:tc>
      </w:tr>
      <w:tr w:rsidR="00EE323B" w:rsidRPr="00407FC3" w14:paraId="31E6B877" w14:textId="77777777" w:rsidTr="00866380">
        <w:trPr>
          <w:gridAfter w:val="1"/>
          <w:wAfter w:w="9" w:type="dxa"/>
          <w:cantSplit/>
        </w:trPr>
        <w:tc>
          <w:tcPr>
            <w:tcW w:w="1157" w:type="dxa"/>
            <w:vMerge/>
            <w:tcBorders>
              <w:right w:val="single" w:sz="4" w:space="0" w:color="auto"/>
            </w:tcBorders>
            <w:shd w:val="clear" w:color="auto" w:fill="EAEAEA"/>
          </w:tcPr>
          <w:p w14:paraId="2C0A7968" w14:textId="77777777"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14:paraId="28E04514" w14:textId="77777777"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3EC6CFE1" w14:textId="77777777" w:rsidR="00EE323B" w:rsidRPr="00407FC3" w:rsidRDefault="00EE323B" w:rsidP="00F23762">
            <w:pPr>
              <w:pStyle w:val="Spacer"/>
              <w:keepNext/>
              <w:keepLines/>
            </w:pPr>
          </w:p>
        </w:tc>
        <w:tc>
          <w:tcPr>
            <w:tcW w:w="1420" w:type="dxa"/>
            <w:gridSpan w:val="4"/>
            <w:tcBorders>
              <w:left w:val="nil"/>
            </w:tcBorders>
            <w:shd w:val="clear" w:color="auto" w:fill="EAEAEA"/>
          </w:tcPr>
          <w:p w14:paraId="6C21CCBE" w14:textId="77777777"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14:paraId="67B88557" w14:textId="77777777" w:rsidR="00EE323B" w:rsidRPr="00407FC3" w:rsidRDefault="00EE323B" w:rsidP="00F23762">
            <w:pPr>
              <w:pStyle w:val="Spacer"/>
              <w:keepNext/>
              <w:keepLines/>
            </w:pPr>
          </w:p>
        </w:tc>
        <w:tc>
          <w:tcPr>
            <w:tcW w:w="237" w:type="dxa"/>
            <w:shd w:val="clear" w:color="auto" w:fill="EAEAEA"/>
          </w:tcPr>
          <w:p w14:paraId="2CE03F3C" w14:textId="77777777" w:rsidR="00EE323B" w:rsidRPr="00407FC3" w:rsidRDefault="00EE323B" w:rsidP="00F23762">
            <w:pPr>
              <w:pStyle w:val="Spacer"/>
              <w:keepNext/>
              <w:keepLines/>
            </w:pPr>
          </w:p>
        </w:tc>
      </w:tr>
      <w:tr w:rsidR="00EE323B" w14:paraId="112F3303" w14:textId="77777777" w:rsidTr="00866380">
        <w:trPr>
          <w:gridAfter w:val="1"/>
          <w:wAfter w:w="9" w:type="dxa"/>
          <w:cantSplit/>
        </w:trPr>
        <w:tc>
          <w:tcPr>
            <w:tcW w:w="1157" w:type="dxa"/>
            <w:vMerge/>
            <w:tcBorders>
              <w:right w:val="single" w:sz="4" w:space="0" w:color="auto"/>
            </w:tcBorders>
            <w:shd w:val="clear" w:color="auto" w:fill="EAEAEA"/>
          </w:tcPr>
          <w:p w14:paraId="7B3F74A2" w14:textId="77777777"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14:paraId="4C6A6F06" w14:textId="77777777"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2A3222E8" w14:textId="77777777"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14:paraId="6071DD12" w14:textId="77777777"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B3ADDA0" w14:textId="77777777" w:rsidR="00EE323B" w:rsidRPr="00EC0896" w:rsidRDefault="00215FBF" w:rsidP="00F23762">
            <w:pPr>
              <w:pStyle w:val="Answer"/>
              <w:keepNext/>
              <w:keepLines/>
            </w:pPr>
            <w:sdt>
              <w:sdtPr>
                <w:id w:val="1494296747"/>
                <w:placeholder>
                  <w:docPart w:val="E85192CF6C77491F9D262C6646EEA5E3"/>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14:paraId="6C54EDAF" w14:textId="77777777" w:rsidR="00EE323B" w:rsidRPr="00EC0896" w:rsidRDefault="00EE323B" w:rsidP="00F23762">
            <w:pPr>
              <w:keepNext/>
              <w:keepLines/>
              <w:rPr>
                <w:rFonts w:cs="Arial"/>
                <w:sz w:val="24"/>
                <w:szCs w:val="24"/>
              </w:rPr>
            </w:pPr>
          </w:p>
        </w:tc>
      </w:tr>
      <w:tr w:rsidR="00EE323B" w14:paraId="48FBB9A3" w14:textId="77777777" w:rsidTr="00866380">
        <w:trPr>
          <w:gridAfter w:val="1"/>
          <w:wAfter w:w="9" w:type="dxa"/>
          <w:cantSplit/>
        </w:trPr>
        <w:tc>
          <w:tcPr>
            <w:tcW w:w="1157" w:type="dxa"/>
            <w:vMerge/>
            <w:tcBorders>
              <w:right w:val="single" w:sz="4" w:space="0" w:color="auto"/>
            </w:tcBorders>
            <w:shd w:val="clear" w:color="auto" w:fill="EAEAEA"/>
          </w:tcPr>
          <w:p w14:paraId="5AC4A4DF" w14:textId="77777777"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14:paraId="44F5F459" w14:textId="77777777"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2AABE568" w14:textId="77777777" w:rsidR="00EE323B" w:rsidRDefault="00EE323B" w:rsidP="00F23762">
            <w:pPr>
              <w:pStyle w:val="Spacer"/>
              <w:keepNext/>
              <w:keepLines/>
            </w:pPr>
          </w:p>
        </w:tc>
        <w:tc>
          <w:tcPr>
            <w:tcW w:w="1188" w:type="dxa"/>
            <w:gridSpan w:val="3"/>
            <w:tcBorders>
              <w:left w:val="nil"/>
            </w:tcBorders>
            <w:shd w:val="clear" w:color="auto" w:fill="EAEAEA"/>
          </w:tcPr>
          <w:p w14:paraId="1F8C8FEA" w14:textId="77777777"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14:paraId="6E79C245" w14:textId="77777777" w:rsidR="00EE323B" w:rsidRDefault="00EE323B" w:rsidP="00F23762">
            <w:pPr>
              <w:pStyle w:val="Spacer"/>
              <w:keepNext/>
              <w:keepLines/>
            </w:pPr>
          </w:p>
        </w:tc>
        <w:tc>
          <w:tcPr>
            <w:tcW w:w="237" w:type="dxa"/>
            <w:shd w:val="clear" w:color="auto" w:fill="EAEAEA"/>
          </w:tcPr>
          <w:p w14:paraId="501ECF18" w14:textId="77777777" w:rsidR="00EE323B" w:rsidRDefault="00EE323B" w:rsidP="00F23762">
            <w:pPr>
              <w:pStyle w:val="Spacer"/>
              <w:keepNext/>
              <w:keepLines/>
            </w:pPr>
          </w:p>
        </w:tc>
      </w:tr>
      <w:tr w:rsidR="00EE323B" w:rsidRPr="00407FC3" w14:paraId="4835C1E6" w14:textId="77777777" w:rsidTr="00866380">
        <w:trPr>
          <w:gridAfter w:val="1"/>
          <w:wAfter w:w="9" w:type="dxa"/>
          <w:cantSplit/>
        </w:trPr>
        <w:tc>
          <w:tcPr>
            <w:tcW w:w="1157" w:type="dxa"/>
            <w:vMerge/>
            <w:tcBorders>
              <w:right w:val="single" w:sz="4" w:space="0" w:color="auto"/>
            </w:tcBorders>
            <w:shd w:val="clear" w:color="auto" w:fill="EAEAEA"/>
          </w:tcPr>
          <w:p w14:paraId="7C0D8DF5" w14:textId="77777777"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14:paraId="2F0BF7DA" w14:textId="77777777"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793025CE" w14:textId="77777777"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14:paraId="47275835" w14:textId="77777777"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B6FB335" w14:textId="77777777" w:rsidR="00EE323B" w:rsidRPr="00EC0896" w:rsidRDefault="00215FBF" w:rsidP="00F23762">
            <w:pPr>
              <w:pStyle w:val="Answer"/>
              <w:keepNext/>
              <w:keepLines/>
            </w:pPr>
            <w:sdt>
              <w:sdtPr>
                <w:id w:val="1079704729"/>
                <w:placeholder>
                  <w:docPart w:val="5C5827D2E99045158A7CFF30D8B329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14:paraId="173ADCCF" w14:textId="77777777" w:rsidR="00EE323B" w:rsidRPr="00EC0896" w:rsidRDefault="00EE323B" w:rsidP="00F23762">
            <w:pPr>
              <w:keepNext/>
              <w:keepLines/>
              <w:rPr>
                <w:rFonts w:cs="Arial"/>
                <w:sz w:val="24"/>
                <w:szCs w:val="24"/>
              </w:rPr>
            </w:pPr>
          </w:p>
        </w:tc>
      </w:tr>
      <w:tr w:rsidR="00EE323B" w:rsidRPr="00FB44EB" w14:paraId="3A5A6961" w14:textId="77777777"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14:paraId="515C6015" w14:textId="77777777"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14:paraId="5FDEE310" w14:textId="77777777"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14:paraId="04B9CA10" w14:textId="77777777" w:rsidR="00EE323B" w:rsidRPr="00FB44EB" w:rsidRDefault="00EE323B" w:rsidP="00F23762">
            <w:pPr>
              <w:pStyle w:val="Spacer"/>
            </w:pPr>
          </w:p>
        </w:tc>
        <w:tc>
          <w:tcPr>
            <w:tcW w:w="3137" w:type="dxa"/>
            <w:gridSpan w:val="4"/>
            <w:shd w:val="clear" w:color="auto" w:fill="EAEAEA"/>
          </w:tcPr>
          <w:p w14:paraId="668974D8" w14:textId="77777777" w:rsidR="00EE323B" w:rsidRPr="00FB44EB" w:rsidRDefault="00EE323B" w:rsidP="00F23762">
            <w:pPr>
              <w:pStyle w:val="Spacer"/>
            </w:pPr>
          </w:p>
        </w:tc>
        <w:tc>
          <w:tcPr>
            <w:tcW w:w="246" w:type="dxa"/>
            <w:gridSpan w:val="2"/>
            <w:shd w:val="clear" w:color="auto" w:fill="EAEAEA"/>
          </w:tcPr>
          <w:p w14:paraId="425462AD" w14:textId="77777777" w:rsidR="00EE323B" w:rsidRPr="00FB44EB" w:rsidRDefault="00EE323B" w:rsidP="00F23762">
            <w:pPr>
              <w:pStyle w:val="Spacer"/>
              <w:keepNext/>
              <w:keepLines/>
            </w:pPr>
          </w:p>
        </w:tc>
      </w:tr>
      <w:tr w:rsidR="00EE323B" w14:paraId="124AC700" w14:textId="77777777" w:rsidTr="00866380">
        <w:trPr>
          <w:gridAfter w:val="1"/>
          <w:wAfter w:w="9" w:type="dxa"/>
          <w:cantSplit/>
          <w:trHeight w:val="332"/>
        </w:trPr>
        <w:tc>
          <w:tcPr>
            <w:tcW w:w="1157" w:type="dxa"/>
            <w:vMerge/>
            <w:tcBorders>
              <w:right w:val="single" w:sz="4" w:space="0" w:color="auto"/>
            </w:tcBorders>
            <w:shd w:val="clear" w:color="auto" w:fill="EAEAEA"/>
          </w:tcPr>
          <w:p w14:paraId="3989829C" w14:textId="77777777"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14:paraId="6B646260" w14:textId="77777777"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14:paraId="051EF690" w14:textId="77777777"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14:paraId="0FE5A531" w14:textId="77777777"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14:paraId="77FF0916" w14:textId="77777777" w:rsidR="00EE323B" w:rsidRPr="00EC0896" w:rsidRDefault="00215FBF"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14:paraId="0E0C8B5A" w14:textId="77777777" w:rsidR="00EE323B" w:rsidRDefault="00EE323B" w:rsidP="00362911">
            <w:pPr>
              <w:keepNext/>
              <w:keepLines/>
              <w:rPr>
                <w:rFonts w:cs="Arial"/>
                <w:szCs w:val="21"/>
              </w:rPr>
            </w:pPr>
          </w:p>
        </w:tc>
      </w:tr>
      <w:tr w:rsidR="00932EF0" w:rsidRPr="00FB44EB" w14:paraId="191494AA" w14:textId="77777777"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14:paraId="59C11388" w14:textId="77777777"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14:paraId="5F171BA6" w14:textId="77777777" w:rsidR="00932EF0" w:rsidRPr="00FB44EB" w:rsidRDefault="00932EF0" w:rsidP="00EE323B">
            <w:pPr>
              <w:pStyle w:val="Spacer"/>
            </w:pPr>
          </w:p>
        </w:tc>
        <w:tc>
          <w:tcPr>
            <w:tcW w:w="1964" w:type="dxa"/>
            <w:gridSpan w:val="6"/>
            <w:tcBorders>
              <w:left w:val="nil"/>
            </w:tcBorders>
            <w:shd w:val="clear" w:color="auto" w:fill="EAEAEA"/>
          </w:tcPr>
          <w:p w14:paraId="148CA7F1" w14:textId="77777777" w:rsidR="00932EF0" w:rsidRPr="00FB44EB" w:rsidRDefault="00932EF0" w:rsidP="00EE323B">
            <w:pPr>
              <w:pStyle w:val="Spacer"/>
            </w:pPr>
          </w:p>
        </w:tc>
        <w:tc>
          <w:tcPr>
            <w:tcW w:w="3137" w:type="dxa"/>
            <w:gridSpan w:val="4"/>
            <w:shd w:val="clear" w:color="auto" w:fill="EAEAEA"/>
          </w:tcPr>
          <w:p w14:paraId="73138CF5" w14:textId="77777777" w:rsidR="00932EF0" w:rsidRPr="00FB44EB" w:rsidRDefault="00932EF0" w:rsidP="00EE323B">
            <w:pPr>
              <w:pStyle w:val="Spacer"/>
            </w:pPr>
          </w:p>
        </w:tc>
        <w:tc>
          <w:tcPr>
            <w:tcW w:w="246" w:type="dxa"/>
            <w:gridSpan w:val="2"/>
            <w:shd w:val="clear" w:color="auto" w:fill="EAEAEA"/>
          </w:tcPr>
          <w:p w14:paraId="50138CFD" w14:textId="77777777" w:rsidR="00932EF0" w:rsidRPr="00FB44EB" w:rsidRDefault="00932EF0" w:rsidP="00EE323B">
            <w:pPr>
              <w:pStyle w:val="Spacer"/>
              <w:keepNext/>
              <w:keepLines/>
            </w:pPr>
          </w:p>
        </w:tc>
      </w:tr>
      <w:tr w:rsidR="00866380" w14:paraId="37638B23" w14:textId="77777777" w:rsidTr="00866380">
        <w:trPr>
          <w:gridAfter w:val="1"/>
          <w:wAfter w:w="9" w:type="dxa"/>
          <w:cantSplit/>
          <w:trHeight w:val="340"/>
        </w:trPr>
        <w:tc>
          <w:tcPr>
            <w:tcW w:w="1157" w:type="dxa"/>
            <w:tcBorders>
              <w:right w:val="single" w:sz="4" w:space="0" w:color="auto"/>
            </w:tcBorders>
            <w:shd w:val="clear" w:color="auto" w:fill="EAEAEA"/>
          </w:tcPr>
          <w:p w14:paraId="4597ED90" w14:textId="77777777"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14:paraId="708182CE" w14:textId="77777777" w:rsidR="00866380" w:rsidRDefault="00215FBF" w:rsidP="00EE323B">
            <w:pPr>
              <w:pStyle w:val="Answer"/>
              <w:keepNext/>
              <w:keepLines/>
              <w:rPr>
                <w:sz w:val="21"/>
                <w:szCs w:val="21"/>
              </w:rPr>
            </w:pPr>
            <w:sdt>
              <w:sdtPr>
                <w:id w:val="-644429303"/>
                <w:placeholder>
                  <w:docPart w:val="D427DFF362204A499CD2CDBF07FC5B6B"/>
                </w:placeholder>
                <w:showingPlcHdr/>
                <w15:appearance w15:val="hidden"/>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14:paraId="3383FC57" w14:textId="77777777"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14:paraId="697477D6" w14:textId="77777777" w:rsidR="00866380" w:rsidRPr="00EC0896" w:rsidRDefault="00866380" w:rsidP="00EE323B">
            <w:pPr>
              <w:pStyle w:val="Answer"/>
              <w:keepNext/>
              <w:keepLines/>
            </w:pPr>
          </w:p>
        </w:tc>
        <w:tc>
          <w:tcPr>
            <w:tcW w:w="237" w:type="dxa"/>
            <w:tcBorders>
              <w:left w:val="nil"/>
            </w:tcBorders>
            <w:shd w:val="clear" w:color="auto" w:fill="EAEAEA"/>
          </w:tcPr>
          <w:p w14:paraId="34262B9A" w14:textId="77777777" w:rsidR="00866380" w:rsidRDefault="00866380" w:rsidP="00EE323B">
            <w:pPr>
              <w:keepNext/>
              <w:keepLines/>
              <w:rPr>
                <w:rFonts w:cs="Arial"/>
                <w:szCs w:val="21"/>
              </w:rPr>
            </w:pPr>
          </w:p>
        </w:tc>
      </w:tr>
      <w:tr w:rsidR="00362911" w:rsidRPr="00407FC3" w14:paraId="384FD39C" w14:textId="77777777" w:rsidTr="00866380">
        <w:trPr>
          <w:gridAfter w:val="1"/>
          <w:wAfter w:w="9" w:type="dxa"/>
          <w:cantSplit/>
        </w:trPr>
        <w:tc>
          <w:tcPr>
            <w:tcW w:w="1157" w:type="dxa"/>
            <w:tcBorders>
              <w:top w:val="nil"/>
            </w:tcBorders>
            <w:shd w:val="clear" w:color="auto" w:fill="EAEAEA"/>
          </w:tcPr>
          <w:p w14:paraId="00DD8F8A" w14:textId="77777777" w:rsidR="00362911" w:rsidRPr="00407FC3" w:rsidRDefault="00362911" w:rsidP="00362911">
            <w:pPr>
              <w:pStyle w:val="Spacer"/>
              <w:keepLines/>
            </w:pPr>
          </w:p>
        </w:tc>
        <w:tc>
          <w:tcPr>
            <w:tcW w:w="4089" w:type="dxa"/>
            <w:tcBorders>
              <w:top w:val="single" w:sz="4" w:space="0" w:color="auto"/>
            </w:tcBorders>
            <w:shd w:val="clear" w:color="auto" w:fill="EAEAEA"/>
          </w:tcPr>
          <w:p w14:paraId="4ED86218" w14:textId="77777777" w:rsidR="00362911" w:rsidRPr="00407FC3" w:rsidRDefault="00362911" w:rsidP="00362911">
            <w:pPr>
              <w:keepLines/>
              <w:rPr>
                <w:rFonts w:cs="Arial"/>
                <w:sz w:val="8"/>
                <w:szCs w:val="8"/>
              </w:rPr>
            </w:pPr>
          </w:p>
        </w:tc>
        <w:tc>
          <w:tcPr>
            <w:tcW w:w="280" w:type="dxa"/>
            <w:tcBorders>
              <w:top w:val="nil"/>
            </w:tcBorders>
            <w:shd w:val="clear" w:color="auto" w:fill="EAEAEA"/>
          </w:tcPr>
          <w:p w14:paraId="5E381F11" w14:textId="77777777" w:rsidR="00362911" w:rsidRPr="00407FC3" w:rsidRDefault="00362911" w:rsidP="00362911">
            <w:pPr>
              <w:keepLines/>
              <w:rPr>
                <w:rFonts w:cs="Arial"/>
                <w:sz w:val="8"/>
                <w:szCs w:val="8"/>
              </w:rPr>
            </w:pPr>
          </w:p>
        </w:tc>
        <w:tc>
          <w:tcPr>
            <w:tcW w:w="2789" w:type="dxa"/>
            <w:gridSpan w:val="8"/>
            <w:tcBorders>
              <w:top w:val="nil"/>
            </w:tcBorders>
            <w:shd w:val="clear" w:color="auto" w:fill="EAEAEA"/>
          </w:tcPr>
          <w:p w14:paraId="2A0CA725" w14:textId="77777777"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14:paraId="4274F35C" w14:textId="77777777" w:rsidR="00362911" w:rsidRPr="00407FC3" w:rsidRDefault="00362911" w:rsidP="00362911">
            <w:pPr>
              <w:keepLines/>
              <w:rPr>
                <w:rFonts w:cs="Arial"/>
                <w:sz w:val="8"/>
                <w:szCs w:val="8"/>
              </w:rPr>
            </w:pPr>
          </w:p>
        </w:tc>
        <w:tc>
          <w:tcPr>
            <w:tcW w:w="237" w:type="dxa"/>
            <w:shd w:val="clear" w:color="auto" w:fill="EAEAEA"/>
          </w:tcPr>
          <w:p w14:paraId="1BA8DDC0" w14:textId="77777777" w:rsidR="00362911" w:rsidRPr="00407FC3" w:rsidRDefault="00362911" w:rsidP="00362911">
            <w:pPr>
              <w:keepLines/>
              <w:rPr>
                <w:rFonts w:cs="Arial"/>
                <w:sz w:val="8"/>
                <w:szCs w:val="8"/>
              </w:rPr>
            </w:pPr>
          </w:p>
        </w:tc>
      </w:tr>
    </w:tbl>
    <w:p w14:paraId="6975DEBD" w14:textId="77777777" w:rsidR="00DE275D" w:rsidRDefault="00177EA5" w:rsidP="00DE275D">
      <w:pPr>
        <w:pStyle w:val="Heading1"/>
      </w:pPr>
      <w:r>
        <w:lastRenderedPageBreak/>
        <w:t xml:space="preserve">Section B </w:t>
      </w:r>
      <w:r w:rsidR="00DE275D">
        <w:t xml:space="preserve">– </w:t>
      </w:r>
      <w:r w:rsidR="00111C8A">
        <w:t>Your application</w:t>
      </w:r>
    </w:p>
    <w:p w14:paraId="69EED50B" w14:textId="77777777"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0A7005C7" w14:textId="77777777"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14:paraId="069A63A9" w14:textId="77777777"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14:paraId="6D7B9501" w14:textId="77777777" w:rsidTr="00866380">
        <w:trPr>
          <w:gridAfter w:val="1"/>
          <w:wAfter w:w="9" w:type="dxa"/>
          <w:cantSplit/>
        </w:trPr>
        <w:tc>
          <w:tcPr>
            <w:tcW w:w="2144" w:type="dxa"/>
            <w:gridSpan w:val="7"/>
            <w:shd w:val="clear" w:color="auto" w:fill="EAEAEA"/>
          </w:tcPr>
          <w:p w14:paraId="6BEDFEFE" w14:textId="77777777"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14:paraId="245C43BF" w14:textId="77777777" w:rsidR="00912A36" w:rsidRPr="00407FC3" w:rsidRDefault="00912A36" w:rsidP="006634A3">
            <w:pPr>
              <w:keepNext/>
              <w:keepLines/>
              <w:rPr>
                <w:rFonts w:cs="Arial"/>
                <w:sz w:val="8"/>
                <w:szCs w:val="8"/>
              </w:rPr>
            </w:pPr>
          </w:p>
        </w:tc>
        <w:tc>
          <w:tcPr>
            <w:tcW w:w="274" w:type="dxa"/>
            <w:tcBorders>
              <w:bottom w:val="nil"/>
            </w:tcBorders>
            <w:shd w:val="clear" w:color="auto" w:fill="EAEAEA"/>
          </w:tcPr>
          <w:p w14:paraId="029FB867" w14:textId="77777777" w:rsidR="00912A36" w:rsidRPr="00407FC3" w:rsidRDefault="00912A36" w:rsidP="006634A3">
            <w:pPr>
              <w:keepNext/>
              <w:keepLines/>
              <w:rPr>
                <w:rFonts w:cs="Arial"/>
                <w:sz w:val="8"/>
                <w:szCs w:val="8"/>
              </w:rPr>
            </w:pPr>
          </w:p>
        </w:tc>
        <w:tc>
          <w:tcPr>
            <w:tcW w:w="2264" w:type="dxa"/>
            <w:gridSpan w:val="6"/>
            <w:shd w:val="clear" w:color="auto" w:fill="EAEAEA"/>
          </w:tcPr>
          <w:p w14:paraId="4471FBDE" w14:textId="77777777"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14:paraId="63D8532F" w14:textId="77777777" w:rsidR="00912A36" w:rsidRPr="00407FC3" w:rsidRDefault="00912A36" w:rsidP="006634A3">
            <w:pPr>
              <w:keepNext/>
              <w:keepLines/>
              <w:rPr>
                <w:rFonts w:cs="Arial"/>
                <w:sz w:val="8"/>
                <w:szCs w:val="8"/>
              </w:rPr>
            </w:pPr>
          </w:p>
        </w:tc>
        <w:tc>
          <w:tcPr>
            <w:tcW w:w="236" w:type="dxa"/>
            <w:shd w:val="clear" w:color="auto" w:fill="EAEAEA"/>
          </w:tcPr>
          <w:p w14:paraId="7CFC1341" w14:textId="77777777" w:rsidR="00912A36" w:rsidRPr="00407FC3" w:rsidRDefault="00912A36" w:rsidP="006634A3">
            <w:pPr>
              <w:keepNext/>
              <w:keepLines/>
              <w:rPr>
                <w:rFonts w:cs="Arial"/>
                <w:sz w:val="8"/>
                <w:szCs w:val="8"/>
              </w:rPr>
            </w:pPr>
          </w:p>
        </w:tc>
      </w:tr>
      <w:tr w:rsidR="00BC1BEE" w14:paraId="37325793" w14:textId="77777777" w:rsidTr="00866380">
        <w:trPr>
          <w:gridAfter w:val="1"/>
          <w:wAfter w:w="9" w:type="dxa"/>
          <w:cantSplit/>
        </w:trPr>
        <w:tc>
          <w:tcPr>
            <w:tcW w:w="1052" w:type="dxa"/>
            <w:tcBorders>
              <w:right w:val="single" w:sz="4" w:space="0" w:color="auto"/>
            </w:tcBorders>
            <w:shd w:val="clear" w:color="auto" w:fill="EAEAEA"/>
          </w:tcPr>
          <w:p w14:paraId="391032E3" w14:textId="77777777"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D7CFB1E" w14:textId="77777777" w:rsidR="00BC1BEE" w:rsidRDefault="00215FBF" w:rsidP="006634A3">
            <w:pPr>
              <w:pStyle w:val="Answer"/>
              <w:keepNext/>
              <w:keepLines/>
              <w:rPr>
                <w:sz w:val="21"/>
                <w:szCs w:val="21"/>
              </w:rPr>
            </w:pPr>
            <w:sdt>
              <w:sdtPr>
                <w:id w:val="-1712567958"/>
                <w:placeholder>
                  <w:docPart w:val="731C69A030394B4BA4216357BC031AA2"/>
                </w:placeholder>
                <w:showingPlcHdr/>
                <w15:appearance w15:val="hidden"/>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14:paraId="7EBA80C4" w14:textId="77777777"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14:paraId="53EADB5C" w14:textId="77777777"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3EE3182" w14:textId="77777777" w:rsidR="00BC1BEE" w:rsidRPr="00EC0896" w:rsidRDefault="00215FBF" w:rsidP="006634A3">
            <w:pPr>
              <w:pStyle w:val="Answer"/>
              <w:keepNext/>
              <w:keepLines/>
            </w:pPr>
            <w:sdt>
              <w:sdtPr>
                <w:id w:val="781922037"/>
                <w:placeholder>
                  <w:docPart w:val="0427FA6733FB4145AD19C5AD211567FF"/>
                </w:placeholder>
                <w:showingPlcHdr/>
                <w15:appearance w15:val="hidden"/>
                <w:text/>
              </w:sdtPr>
              <w:sdtEndPr/>
              <w:sdtContent>
                <w:r w:rsidR="00BC1BEE">
                  <w:t xml:space="preserve"> </w:t>
                </w:r>
              </w:sdtContent>
            </w:sdt>
          </w:p>
        </w:tc>
        <w:tc>
          <w:tcPr>
            <w:tcW w:w="236" w:type="dxa"/>
            <w:tcBorders>
              <w:left w:val="single" w:sz="4" w:space="0" w:color="auto"/>
            </w:tcBorders>
            <w:shd w:val="clear" w:color="auto" w:fill="EAEAEA"/>
          </w:tcPr>
          <w:p w14:paraId="13EE474F" w14:textId="77777777" w:rsidR="00BC1BEE" w:rsidRDefault="00BC1BEE" w:rsidP="006634A3">
            <w:pPr>
              <w:keepNext/>
              <w:keepLines/>
              <w:rPr>
                <w:rFonts w:cs="Arial"/>
                <w:szCs w:val="21"/>
              </w:rPr>
            </w:pPr>
          </w:p>
        </w:tc>
      </w:tr>
      <w:tr w:rsidR="00912A36" w:rsidRPr="00407FC3" w14:paraId="05161488" w14:textId="77777777" w:rsidTr="00866380">
        <w:trPr>
          <w:gridAfter w:val="1"/>
          <w:wAfter w:w="9" w:type="dxa"/>
          <w:cantSplit/>
        </w:trPr>
        <w:tc>
          <w:tcPr>
            <w:tcW w:w="2144" w:type="dxa"/>
            <w:gridSpan w:val="7"/>
            <w:shd w:val="clear" w:color="auto" w:fill="EAEAEA"/>
          </w:tcPr>
          <w:p w14:paraId="21566CE2" w14:textId="77777777"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14:paraId="0B9BE2B6" w14:textId="77777777" w:rsidR="00912A36" w:rsidRPr="00407FC3" w:rsidRDefault="00912A36" w:rsidP="006634A3">
            <w:pPr>
              <w:pStyle w:val="Spacer"/>
              <w:keepNext/>
              <w:keepLines/>
            </w:pPr>
          </w:p>
        </w:tc>
        <w:tc>
          <w:tcPr>
            <w:tcW w:w="274" w:type="dxa"/>
            <w:tcBorders>
              <w:top w:val="nil"/>
              <w:bottom w:val="nil"/>
            </w:tcBorders>
            <w:shd w:val="clear" w:color="auto" w:fill="EAEAEA"/>
          </w:tcPr>
          <w:p w14:paraId="765513F7" w14:textId="77777777" w:rsidR="00912A36" w:rsidRPr="00407FC3" w:rsidRDefault="00912A36" w:rsidP="006634A3">
            <w:pPr>
              <w:pStyle w:val="Spacer"/>
              <w:keepNext/>
              <w:keepLines/>
            </w:pPr>
          </w:p>
        </w:tc>
        <w:tc>
          <w:tcPr>
            <w:tcW w:w="2264" w:type="dxa"/>
            <w:gridSpan w:val="6"/>
            <w:shd w:val="clear" w:color="auto" w:fill="EAEAEA"/>
          </w:tcPr>
          <w:p w14:paraId="38EBDF3F" w14:textId="77777777"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14:paraId="4BE038BF" w14:textId="77777777" w:rsidR="00912A36" w:rsidRPr="00407FC3" w:rsidRDefault="00912A36" w:rsidP="006634A3">
            <w:pPr>
              <w:pStyle w:val="Spacer"/>
              <w:keepNext/>
              <w:keepLines/>
            </w:pPr>
          </w:p>
        </w:tc>
        <w:tc>
          <w:tcPr>
            <w:tcW w:w="236" w:type="dxa"/>
            <w:shd w:val="clear" w:color="auto" w:fill="EAEAEA"/>
          </w:tcPr>
          <w:p w14:paraId="73EDCE73" w14:textId="77777777" w:rsidR="00912A36" w:rsidRPr="00407FC3" w:rsidRDefault="00912A36" w:rsidP="006634A3">
            <w:pPr>
              <w:pStyle w:val="Spacer"/>
              <w:keepNext/>
              <w:keepLines/>
            </w:pPr>
          </w:p>
        </w:tc>
      </w:tr>
      <w:tr w:rsidR="00CC0D69" w14:paraId="37F5D389" w14:textId="77777777" w:rsidTr="00866380">
        <w:trPr>
          <w:gridAfter w:val="1"/>
          <w:wAfter w:w="9" w:type="dxa"/>
          <w:cantSplit/>
        </w:trPr>
        <w:tc>
          <w:tcPr>
            <w:tcW w:w="1701" w:type="dxa"/>
            <w:gridSpan w:val="4"/>
            <w:tcBorders>
              <w:right w:val="single" w:sz="4" w:space="0" w:color="auto"/>
            </w:tcBorders>
            <w:shd w:val="clear" w:color="auto" w:fill="EAEAEA"/>
          </w:tcPr>
          <w:p w14:paraId="3B1E5789" w14:textId="77777777"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610EA1B" w14:textId="77777777" w:rsidR="00912A36" w:rsidRPr="00FB44EB" w:rsidRDefault="00215FBF" w:rsidP="006634A3">
            <w:pPr>
              <w:pStyle w:val="Answer"/>
              <w:keepNext/>
              <w:keepLines/>
            </w:pPr>
            <w:sdt>
              <w:sdtPr>
                <w:id w:val="-2025769078"/>
                <w:placeholder>
                  <w:docPart w:val="9F96136469DE485686AA0CA6B1996D76"/>
                </w:placeholder>
                <w:showingPlcHdr/>
                <w15:appearance w15:val="hidden"/>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14:paraId="21F1BE4A" w14:textId="77777777"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14:paraId="521DE45D" w14:textId="77777777"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FCEA890" w14:textId="77777777" w:rsidR="00912A36" w:rsidRPr="00EC0896" w:rsidRDefault="00215FBF" w:rsidP="006634A3">
            <w:pPr>
              <w:pStyle w:val="Answer"/>
              <w:keepNext/>
              <w:keepLines/>
            </w:pPr>
            <w:sdt>
              <w:sdtPr>
                <w:id w:val="1544327930"/>
                <w:placeholder>
                  <w:docPart w:val="895A9405F17D4D62A15D4F3354D94B42"/>
                </w:placeholder>
                <w:showingPlcHdr/>
                <w15:appearance w15:val="hidden"/>
                <w:text/>
              </w:sdtPr>
              <w:sdtEndPr/>
              <w:sdtContent>
                <w:r w:rsidR="00D131E5">
                  <w:t xml:space="preserve"> </w:t>
                </w:r>
              </w:sdtContent>
            </w:sdt>
          </w:p>
        </w:tc>
        <w:tc>
          <w:tcPr>
            <w:tcW w:w="236" w:type="dxa"/>
            <w:tcBorders>
              <w:left w:val="single" w:sz="4" w:space="0" w:color="auto"/>
            </w:tcBorders>
            <w:shd w:val="clear" w:color="auto" w:fill="EAEAEA"/>
          </w:tcPr>
          <w:p w14:paraId="162581EB" w14:textId="77777777" w:rsidR="00912A36" w:rsidRPr="00EC0896" w:rsidRDefault="00912A36" w:rsidP="006634A3">
            <w:pPr>
              <w:keepNext/>
              <w:keepLines/>
              <w:rPr>
                <w:rFonts w:cs="Arial"/>
                <w:sz w:val="24"/>
                <w:szCs w:val="24"/>
              </w:rPr>
            </w:pPr>
          </w:p>
        </w:tc>
      </w:tr>
      <w:tr w:rsidR="00904056" w:rsidRPr="00407FC3" w14:paraId="3B76A073" w14:textId="77777777"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6CC10D54" w14:textId="77777777" w:rsidR="00904056" w:rsidRPr="00407FC3" w:rsidRDefault="00904056" w:rsidP="006634A3">
            <w:pPr>
              <w:pStyle w:val="Spacer"/>
              <w:keepNext/>
              <w:keepLines/>
            </w:pPr>
          </w:p>
        </w:tc>
        <w:tc>
          <w:tcPr>
            <w:tcW w:w="1990" w:type="dxa"/>
            <w:gridSpan w:val="4"/>
            <w:shd w:val="clear" w:color="auto" w:fill="EAEAEA"/>
          </w:tcPr>
          <w:p w14:paraId="45293232" w14:textId="77777777" w:rsidR="00904056" w:rsidRPr="00407FC3" w:rsidRDefault="00904056" w:rsidP="006634A3">
            <w:pPr>
              <w:pStyle w:val="Spacer"/>
              <w:keepNext/>
              <w:keepLines/>
            </w:pPr>
          </w:p>
        </w:tc>
        <w:tc>
          <w:tcPr>
            <w:tcW w:w="236" w:type="dxa"/>
            <w:shd w:val="clear" w:color="auto" w:fill="EAEAEA"/>
          </w:tcPr>
          <w:p w14:paraId="58778A8B" w14:textId="77777777" w:rsidR="00904056" w:rsidRPr="00407FC3" w:rsidRDefault="00904056" w:rsidP="006634A3">
            <w:pPr>
              <w:pStyle w:val="Spacer"/>
              <w:keepNext/>
              <w:keepLines/>
            </w:pPr>
          </w:p>
        </w:tc>
        <w:tc>
          <w:tcPr>
            <w:tcW w:w="2818" w:type="dxa"/>
            <w:gridSpan w:val="6"/>
            <w:shd w:val="clear" w:color="auto" w:fill="EAEAEA"/>
          </w:tcPr>
          <w:p w14:paraId="7D0AE34A" w14:textId="77777777" w:rsidR="00904056" w:rsidRPr="00407FC3" w:rsidRDefault="00904056" w:rsidP="006634A3">
            <w:pPr>
              <w:pStyle w:val="Spacer"/>
              <w:keepNext/>
              <w:keepLines/>
            </w:pPr>
          </w:p>
        </w:tc>
        <w:tc>
          <w:tcPr>
            <w:tcW w:w="3211" w:type="dxa"/>
            <w:gridSpan w:val="3"/>
            <w:shd w:val="clear" w:color="auto" w:fill="EAEAEA"/>
          </w:tcPr>
          <w:p w14:paraId="25BE8432" w14:textId="77777777" w:rsidR="00904056" w:rsidRPr="00407FC3" w:rsidRDefault="00904056" w:rsidP="006634A3">
            <w:pPr>
              <w:pStyle w:val="Spacer"/>
              <w:keepNext/>
              <w:keepLines/>
            </w:pPr>
          </w:p>
        </w:tc>
        <w:tc>
          <w:tcPr>
            <w:tcW w:w="263" w:type="dxa"/>
            <w:gridSpan w:val="3"/>
            <w:shd w:val="clear" w:color="auto" w:fill="EAEAEA"/>
          </w:tcPr>
          <w:p w14:paraId="18E244D0" w14:textId="77777777" w:rsidR="00904056" w:rsidRPr="00407FC3" w:rsidRDefault="00904056" w:rsidP="006634A3">
            <w:pPr>
              <w:pStyle w:val="Spacer"/>
              <w:keepNext/>
              <w:keepLines/>
            </w:pPr>
          </w:p>
        </w:tc>
      </w:tr>
      <w:tr w:rsidR="00BC1BEE" w14:paraId="2AB513C8" w14:textId="77777777" w:rsidTr="00866380">
        <w:trPr>
          <w:gridAfter w:val="1"/>
          <w:wAfter w:w="9" w:type="dxa"/>
          <w:cantSplit/>
        </w:trPr>
        <w:tc>
          <w:tcPr>
            <w:tcW w:w="1134" w:type="dxa"/>
            <w:gridSpan w:val="2"/>
            <w:tcBorders>
              <w:bottom w:val="nil"/>
              <w:right w:val="single" w:sz="4" w:space="0" w:color="auto"/>
            </w:tcBorders>
            <w:shd w:val="clear" w:color="auto" w:fill="EAEAEA"/>
          </w:tcPr>
          <w:p w14:paraId="50F64128" w14:textId="77777777"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22E6C28" w14:textId="77777777" w:rsidR="00904056" w:rsidRDefault="00215FBF" w:rsidP="006634A3">
            <w:pPr>
              <w:pStyle w:val="Answer"/>
              <w:keepNext/>
              <w:keepLines/>
              <w:rPr>
                <w:sz w:val="21"/>
                <w:szCs w:val="21"/>
              </w:rPr>
            </w:pPr>
            <w:sdt>
              <w:sdtPr>
                <w:id w:val="-813555090"/>
                <w:placeholder>
                  <w:docPart w:val="CAA48B6096704675B20FCFCF899E0AB1"/>
                </w:placeholder>
                <w:showingPlcHdr/>
                <w15:appearance w15:val="hidden"/>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14:paraId="19F7FF18" w14:textId="77777777"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5A01F6E9" w14:textId="77777777"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186A3585" w14:textId="77777777" w:rsidR="00904056" w:rsidRPr="004A245D" w:rsidRDefault="00215FBF" w:rsidP="006634A3">
            <w:pPr>
              <w:pStyle w:val="Answer"/>
              <w:keepNext/>
              <w:keepLines/>
              <w:rPr>
                <w:rFonts w:cstheme="minorBidi"/>
                <w:b/>
                <w:sz w:val="21"/>
                <w:szCs w:val="22"/>
              </w:rPr>
            </w:pPr>
            <w:sdt>
              <w:sdtPr>
                <w:id w:val="756789893"/>
                <w:placeholder>
                  <w:docPart w:val="1E27CD6642F84DA19A1880F6CB0A6F14"/>
                </w:placeholder>
                <w:showingPlcHdr/>
                <w15:appearance w15:val="hidden"/>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14:paraId="3D93DFDF" w14:textId="77777777"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6D003C76" w14:textId="77777777"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3D1C5B86" w14:textId="77777777" w:rsidR="00904056" w:rsidRPr="004A245D" w:rsidRDefault="00215FBF" w:rsidP="006634A3">
            <w:pPr>
              <w:pStyle w:val="Answer"/>
              <w:keepNext/>
              <w:keepLines/>
              <w:rPr>
                <w:rFonts w:cstheme="minorBidi"/>
                <w:b/>
                <w:sz w:val="21"/>
                <w:szCs w:val="22"/>
              </w:rPr>
            </w:pPr>
            <w:sdt>
              <w:sdtPr>
                <w:id w:val="-1851788638"/>
                <w:placeholder>
                  <w:docPart w:val="A3AA7EBFDB874330878F3498384C9C6A"/>
                </w:placeholder>
                <w:showingPlcHdr/>
                <w15:appearance w15:val="hidden"/>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14:paraId="03F009D0" w14:textId="77777777" w:rsidR="00904056" w:rsidRPr="004A245D" w:rsidRDefault="00904056" w:rsidP="006634A3">
            <w:pPr>
              <w:pStyle w:val="Question"/>
              <w:keepNext/>
              <w:keepLines/>
              <w:rPr>
                <w:rFonts w:cstheme="minorBidi"/>
                <w:b w:val="0"/>
                <w:color w:val="auto"/>
                <w:sz w:val="21"/>
                <w:szCs w:val="22"/>
              </w:rPr>
            </w:pPr>
          </w:p>
        </w:tc>
      </w:tr>
      <w:tr w:rsidR="00912A36" w14:paraId="3FA1A3EA" w14:textId="77777777" w:rsidTr="00866380">
        <w:trPr>
          <w:gridAfter w:val="1"/>
          <w:wAfter w:w="9" w:type="dxa"/>
          <w:cantSplit/>
        </w:trPr>
        <w:tc>
          <w:tcPr>
            <w:tcW w:w="2144" w:type="dxa"/>
            <w:gridSpan w:val="7"/>
            <w:tcBorders>
              <w:top w:val="nil"/>
            </w:tcBorders>
            <w:shd w:val="clear" w:color="auto" w:fill="EAEAEA"/>
          </w:tcPr>
          <w:p w14:paraId="7FC4A15D" w14:textId="77777777"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14:paraId="356F7874" w14:textId="77777777" w:rsidR="00912A36" w:rsidRDefault="00912A36" w:rsidP="006634A3">
            <w:pPr>
              <w:pStyle w:val="Spacer"/>
              <w:keepNext/>
              <w:keepLines/>
            </w:pPr>
          </w:p>
        </w:tc>
        <w:tc>
          <w:tcPr>
            <w:tcW w:w="274" w:type="dxa"/>
            <w:tcBorders>
              <w:top w:val="nil"/>
              <w:bottom w:val="single" w:sz="4" w:space="0" w:color="auto"/>
            </w:tcBorders>
            <w:shd w:val="clear" w:color="auto" w:fill="EAEAEA"/>
          </w:tcPr>
          <w:p w14:paraId="106CC3CC" w14:textId="77777777"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14:paraId="37A031CA" w14:textId="77777777"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14:paraId="17A2F391" w14:textId="77777777" w:rsidR="00912A36" w:rsidRDefault="00912A36" w:rsidP="006634A3">
            <w:pPr>
              <w:pStyle w:val="Spacer"/>
              <w:keepNext/>
              <w:keepLines/>
            </w:pPr>
          </w:p>
        </w:tc>
        <w:tc>
          <w:tcPr>
            <w:tcW w:w="236" w:type="dxa"/>
            <w:tcBorders>
              <w:top w:val="nil"/>
            </w:tcBorders>
            <w:shd w:val="clear" w:color="auto" w:fill="EAEAEA"/>
          </w:tcPr>
          <w:p w14:paraId="6166CBB4" w14:textId="77777777" w:rsidR="00912A36" w:rsidRDefault="00912A36" w:rsidP="006634A3">
            <w:pPr>
              <w:pStyle w:val="Spacer"/>
              <w:keepNext/>
              <w:keepLines/>
            </w:pPr>
          </w:p>
        </w:tc>
      </w:tr>
      <w:tr w:rsidR="00912A36" w14:paraId="1E38F8F3" w14:textId="77777777" w:rsidTr="00866380">
        <w:trPr>
          <w:gridAfter w:val="1"/>
          <w:wAfter w:w="9" w:type="dxa"/>
          <w:cantSplit/>
          <w:trHeight w:val="320"/>
        </w:trPr>
        <w:tc>
          <w:tcPr>
            <w:tcW w:w="1985" w:type="dxa"/>
            <w:gridSpan w:val="5"/>
            <w:tcBorders>
              <w:right w:val="single" w:sz="4" w:space="0" w:color="auto"/>
            </w:tcBorders>
            <w:shd w:val="clear" w:color="auto" w:fill="EAEAEA"/>
          </w:tcPr>
          <w:p w14:paraId="371A1496" w14:textId="77777777"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7E948A64" w14:textId="77777777" w:rsidR="00912A36" w:rsidRPr="00EC0896" w:rsidRDefault="00215FBF" w:rsidP="006634A3">
            <w:pPr>
              <w:pStyle w:val="Answer"/>
              <w:keepNext/>
              <w:keepLines/>
            </w:pPr>
            <w:sdt>
              <w:sdtPr>
                <w:id w:val="1402105105"/>
                <w:placeholder>
                  <w:docPart w:val="4D6BC2A4EFF143A9B152E11D2329C7CA"/>
                </w:placeholder>
                <w:showingPlcHdr/>
                <w15:appearance w15:val="hidden"/>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14:paraId="238E1E9B" w14:textId="77777777" w:rsidR="00912A36" w:rsidRPr="00EC0896" w:rsidRDefault="00912A36" w:rsidP="006634A3">
            <w:pPr>
              <w:keepNext/>
              <w:keepLines/>
              <w:rPr>
                <w:rFonts w:cs="Arial"/>
                <w:sz w:val="24"/>
                <w:szCs w:val="24"/>
              </w:rPr>
            </w:pPr>
          </w:p>
        </w:tc>
      </w:tr>
      <w:tr w:rsidR="00BC1BEE" w14:paraId="61D39DC0" w14:textId="77777777" w:rsidTr="00866380">
        <w:trPr>
          <w:gridAfter w:val="1"/>
          <w:wAfter w:w="9" w:type="dxa"/>
          <w:cantSplit/>
        </w:trPr>
        <w:tc>
          <w:tcPr>
            <w:tcW w:w="2144" w:type="dxa"/>
            <w:gridSpan w:val="7"/>
            <w:tcBorders>
              <w:top w:val="nil"/>
            </w:tcBorders>
            <w:shd w:val="clear" w:color="auto" w:fill="EAEAEA"/>
          </w:tcPr>
          <w:p w14:paraId="0AB3578D" w14:textId="77777777"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14:paraId="1D326476" w14:textId="77777777" w:rsidR="00BC1BEE" w:rsidRDefault="00BC1BEE" w:rsidP="006634A3">
            <w:pPr>
              <w:pStyle w:val="Spacer"/>
              <w:keepNext/>
              <w:keepLines/>
            </w:pPr>
          </w:p>
        </w:tc>
        <w:tc>
          <w:tcPr>
            <w:tcW w:w="274" w:type="dxa"/>
            <w:tcBorders>
              <w:top w:val="nil"/>
              <w:bottom w:val="single" w:sz="4" w:space="0" w:color="auto"/>
            </w:tcBorders>
            <w:shd w:val="clear" w:color="auto" w:fill="EAEAEA"/>
          </w:tcPr>
          <w:p w14:paraId="3144CB19" w14:textId="77777777"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14:paraId="37305BD1" w14:textId="77777777"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14:paraId="553F43AE" w14:textId="77777777" w:rsidR="00BC1BEE" w:rsidRDefault="00BC1BEE" w:rsidP="006634A3">
            <w:pPr>
              <w:pStyle w:val="Spacer"/>
              <w:keepNext/>
              <w:keepLines/>
            </w:pPr>
          </w:p>
        </w:tc>
        <w:tc>
          <w:tcPr>
            <w:tcW w:w="236" w:type="dxa"/>
            <w:tcBorders>
              <w:top w:val="nil"/>
            </w:tcBorders>
            <w:shd w:val="clear" w:color="auto" w:fill="EAEAEA"/>
          </w:tcPr>
          <w:p w14:paraId="7714537B" w14:textId="77777777" w:rsidR="00BC1BEE" w:rsidRDefault="00BC1BEE" w:rsidP="006634A3">
            <w:pPr>
              <w:pStyle w:val="Spacer"/>
              <w:keepNext/>
              <w:keepLines/>
            </w:pPr>
          </w:p>
        </w:tc>
      </w:tr>
      <w:tr w:rsidR="00BC1BEE" w14:paraId="4D3857C4" w14:textId="77777777" w:rsidTr="00A075A6">
        <w:trPr>
          <w:gridAfter w:val="1"/>
          <w:wAfter w:w="9" w:type="dxa"/>
          <w:cantSplit/>
          <w:trHeight w:val="1813"/>
        </w:trPr>
        <w:tc>
          <w:tcPr>
            <w:tcW w:w="1624" w:type="dxa"/>
            <w:gridSpan w:val="3"/>
            <w:tcBorders>
              <w:right w:val="single" w:sz="4" w:space="0" w:color="auto"/>
            </w:tcBorders>
            <w:shd w:val="clear" w:color="auto" w:fill="EAEAEA"/>
          </w:tcPr>
          <w:p w14:paraId="0E57C990" w14:textId="77777777"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58DC419F" w14:textId="77777777" w:rsidR="00BC1BEE" w:rsidRPr="00EC0896" w:rsidRDefault="00215FBF" w:rsidP="00A40FE2">
            <w:pPr>
              <w:pStyle w:val="Answer"/>
              <w:keepNext/>
              <w:keepLines/>
            </w:pPr>
            <w:sdt>
              <w:sdtPr>
                <w:id w:val="-164477933"/>
                <w:placeholder>
                  <w:docPart w:val="1FD9AAFF870247DE9478F3A16DDA4B71"/>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14CE6654" w14:textId="77777777" w:rsidR="00BC1BEE" w:rsidRPr="00EC0896" w:rsidRDefault="00BC1BEE" w:rsidP="006634A3">
            <w:pPr>
              <w:keepNext/>
              <w:keepLines/>
              <w:rPr>
                <w:rFonts w:cs="Arial"/>
                <w:sz w:val="24"/>
                <w:szCs w:val="24"/>
              </w:rPr>
            </w:pPr>
          </w:p>
        </w:tc>
      </w:tr>
      <w:tr w:rsidR="00912A36" w:rsidRPr="00407FC3" w14:paraId="5E87C079" w14:textId="77777777" w:rsidTr="00DC4AFA">
        <w:trPr>
          <w:gridAfter w:val="1"/>
          <w:wAfter w:w="9" w:type="dxa"/>
          <w:cantSplit/>
        </w:trPr>
        <w:tc>
          <w:tcPr>
            <w:tcW w:w="2144" w:type="dxa"/>
            <w:gridSpan w:val="7"/>
            <w:tcBorders>
              <w:bottom w:val="single" w:sz="4" w:space="0" w:color="auto"/>
            </w:tcBorders>
            <w:shd w:val="clear" w:color="auto" w:fill="EAEAEA"/>
          </w:tcPr>
          <w:p w14:paraId="058BDD56" w14:textId="77777777"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14:paraId="61B6EBA1" w14:textId="77777777"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14:paraId="417A72F4" w14:textId="77777777"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1198D0F6" w14:textId="77777777"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2E952A6F" w14:textId="77777777"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14:paraId="2B89BF97" w14:textId="77777777" w:rsidR="00912A36" w:rsidRPr="00407FC3" w:rsidRDefault="00912A36" w:rsidP="00CD1B9B">
            <w:pPr>
              <w:keepLines/>
              <w:rPr>
                <w:rFonts w:cs="Arial"/>
                <w:sz w:val="8"/>
                <w:szCs w:val="8"/>
              </w:rPr>
            </w:pPr>
          </w:p>
        </w:tc>
      </w:tr>
    </w:tbl>
    <w:p w14:paraId="18EFB9C7" w14:textId="77777777"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14:paraId="07E74C38" w14:textId="77777777" w:rsidTr="00CF46D8">
        <w:trPr>
          <w:gridAfter w:val="1"/>
          <w:wAfter w:w="9" w:type="dxa"/>
          <w:cantSplit/>
        </w:trPr>
        <w:tc>
          <w:tcPr>
            <w:tcW w:w="2144" w:type="dxa"/>
            <w:gridSpan w:val="7"/>
            <w:shd w:val="clear" w:color="auto" w:fill="EAEAEA"/>
          </w:tcPr>
          <w:p w14:paraId="3FB6B646" w14:textId="77777777"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14:paraId="5F7B70FF" w14:textId="77777777" w:rsidR="00A40FE2" w:rsidRPr="00407FC3" w:rsidRDefault="00A40FE2" w:rsidP="00CF46D8">
            <w:pPr>
              <w:keepNext/>
              <w:keepLines/>
              <w:rPr>
                <w:rFonts w:cs="Arial"/>
                <w:sz w:val="8"/>
                <w:szCs w:val="8"/>
              </w:rPr>
            </w:pPr>
          </w:p>
        </w:tc>
        <w:tc>
          <w:tcPr>
            <w:tcW w:w="274" w:type="dxa"/>
            <w:tcBorders>
              <w:bottom w:val="nil"/>
            </w:tcBorders>
            <w:shd w:val="clear" w:color="auto" w:fill="EAEAEA"/>
          </w:tcPr>
          <w:p w14:paraId="1DAAD11D" w14:textId="77777777" w:rsidR="00A40FE2" w:rsidRPr="00407FC3" w:rsidRDefault="00A40FE2" w:rsidP="00CF46D8">
            <w:pPr>
              <w:keepNext/>
              <w:keepLines/>
              <w:rPr>
                <w:rFonts w:cs="Arial"/>
                <w:sz w:val="8"/>
                <w:szCs w:val="8"/>
              </w:rPr>
            </w:pPr>
          </w:p>
        </w:tc>
        <w:tc>
          <w:tcPr>
            <w:tcW w:w="2264" w:type="dxa"/>
            <w:gridSpan w:val="6"/>
            <w:shd w:val="clear" w:color="auto" w:fill="EAEAEA"/>
          </w:tcPr>
          <w:p w14:paraId="3D24FD48" w14:textId="77777777"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14:paraId="4F159264" w14:textId="77777777" w:rsidR="00A40FE2" w:rsidRPr="00407FC3" w:rsidRDefault="00A40FE2" w:rsidP="00CF46D8">
            <w:pPr>
              <w:keepNext/>
              <w:keepLines/>
              <w:rPr>
                <w:rFonts w:cs="Arial"/>
                <w:sz w:val="8"/>
                <w:szCs w:val="8"/>
              </w:rPr>
            </w:pPr>
          </w:p>
        </w:tc>
        <w:tc>
          <w:tcPr>
            <w:tcW w:w="236" w:type="dxa"/>
            <w:shd w:val="clear" w:color="auto" w:fill="EAEAEA"/>
          </w:tcPr>
          <w:p w14:paraId="099DDB00" w14:textId="77777777" w:rsidR="00A40FE2" w:rsidRPr="00407FC3" w:rsidRDefault="00A40FE2" w:rsidP="00CF46D8">
            <w:pPr>
              <w:keepNext/>
              <w:keepLines/>
              <w:rPr>
                <w:rFonts w:cs="Arial"/>
                <w:sz w:val="8"/>
                <w:szCs w:val="8"/>
              </w:rPr>
            </w:pPr>
          </w:p>
        </w:tc>
      </w:tr>
      <w:tr w:rsidR="00A40FE2" w14:paraId="4262177E" w14:textId="77777777" w:rsidTr="00CF46D8">
        <w:trPr>
          <w:gridAfter w:val="1"/>
          <w:wAfter w:w="9" w:type="dxa"/>
          <w:cantSplit/>
        </w:trPr>
        <w:tc>
          <w:tcPr>
            <w:tcW w:w="1052" w:type="dxa"/>
            <w:tcBorders>
              <w:right w:val="single" w:sz="4" w:space="0" w:color="auto"/>
            </w:tcBorders>
            <w:shd w:val="clear" w:color="auto" w:fill="EAEAEA"/>
          </w:tcPr>
          <w:p w14:paraId="4F63C32E" w14:textId="77777777"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1439673" w14:textId="77777777" w:rsidR="00A40FE2" w:rsidRDefault="00215FBF" w:rsidP="00CF46D8">
            <w:pPr>
              <w:pStyle w:val="Answer"/>
              <w:keepNext/>
              <w:keepLines/>
              <w:rPr>
                <w:sz w:val="21"/>
                <w:szCs w:val="21"/>
              </w:rPr>
            </w:pPr>
            <w:sdt>
              <w:sdtPr>
                <w:id w:val="-2131167027"/>
                <w:placeholder>
                  <w:docPart w:val="47793AAA07004555A084351777499C00"/>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58EF9257" w14:textId="77777777"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14:paraId="79CE0844" w14:textId="77777777"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02011C9" w14:textId="77777777" w:rsidR="00A40FE2" w:rsidRPr="00EC0896" w:rsidRDefault="00215FBF" w:rsidP="00CF46D8">
            <w:pPr>
              <w:pStyle w:val="Answer"/>
              <w:keepNext/>
              <w:keepLines/>
            </w:pPr>
            <w:sdt>
              <w:sdtPr>
                <w:id w:val="967010058"/>
                <w:placeholder>
                  <w:docPart w:val="5A33A4426D3C4BC3A02C16A694B9F3C5"/>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19573A3E" w14:textId="77777777" w:rsidR="00A40FE2" w:rsidRDefault="00A40FE2" w:rsidP="00CF46D8">
            <w:pPr>
              <w:keepNext/>
              <w:keepLines/>
              <w:rPr>
                <w:rFonts w:cs="Arial"/>
                <w:szCs w:val="21"/>
              </w:rPr>
            </w:pPr>
          </w:p>
        </w:tc>
      </w:tr>
      <w:tr w:rsidR="00A40FE2" w:rsidRPr="00407FC3" w14:paraId="610B09CA" w14:textId="77777777" w:rsidTr="00CF46D8">
        <w:trPr>
          <w:gridAfter w:val="1"/>
          <w:wAfter w:w="9" w:type="dxa"/>
          <w:cantSplit/>
        </w:trPr>
        <w:tc>
          <w:tcPr>
            <w:tcW w:w="2144" w:type="dxa"/>
            <w:gridSpan w:val="7"/>
            <w:shd w:val="clear" w:color="auto" w:fill="EAEAEA"/>
          </w:tcPr>
          <w:p w14:paraId="482C14BD" w14:textId="77777777"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14:paraId="5E2479F0" w14:textId="77777777" w:rsidR="00A40FE2" w:rsidRPr="00407FC3" w:rsidRDefault="00A40FE2" w:rsidP="00CF46D8">
            <w:pPr>
              <w:pStyle w:val="Spacer"/>
              <w:keepNext/>
              <w:keepLines/>
            </w:pPr>
          </w:p>
        </w:tc>
        <w:tc>
          <w:tcPr>
            <w:tcW w:w="274" w:type="dxa"/>
            <w:tcBorders>
              <w:top w:val="nil"/>
              <w:bottom w:val="nil"/>
            </w:tcBorders>
            <w:shd w:val="clear" w:color="auto" w:fill="EAEAEA"/>
          </w:tcPr>
          <w:p w14:paraId="3866DFE1" w14:textId="77777777" w:rsidR="00A40FE2" w:rsidRPr="00407FC3" w:rsidRDefault="00A40FE2" w:rsidP="00CF46D8">
            <w:pPr>
              <w:pStyle w:val="Spacer"/>
              <w:keepNext/>
              <w:keepLines/>
            </w:pPr>
          </w:p>
        </w:tc>
        <w:tc>
          <w:tcPr>
            <w:tcW w:w="2264" w:type="dxa"/>
            <w:gridSpan w:val="6"/>
            <w:shd w:val="clear" w:color="auto" w:fill="EAEAEA"/>
          </w:tcPr>
          <w:p w14:paraId="5DA77F99" w14:textId="77777777"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14:paraId="7DD6E7A5" w14:textId="77777777" w:rsidR="00A40FE2" w:rsidRPr="00407FC3" w:rsidRDefault="00A40FE2" w:rsidP="00CF46D8">
            <w:pPr>
              <w:pStyle w:val="Spacer"/>
              <w:keepNext/>
              <w:keepLines/>
            </w:pPr>
          </w:p>
        </w:tc>
        <w:tc>
          <w:tcPr>
            <w:tcW w:w="236" w:type="dxa"/>
            <w:shd w:val="clear" w:color="auto" w:fill="EAEAEA"/>
          </w:tcPr>
          <w:p w14:paraId="3881A7B1" w14:textId="77777777" w:rsidR="00A40FE2" w:rsidRPr="00407FC3" w:rsidRDefault="00A40FE2" w:rsidP="00CF46D8">
            <w:pPr>
              <w:pStyle w:val="Spacer"/>
              <w:keepNext/>
              <w:keepLines/>
            </w:pPr>
          </w:p>
        </w:tc>
      </w:tr>
      <w:tr w:rsidR="00A40FE2" w14:paraId="3F619C35" w14:textId="77777777" w:rsidTr="00CF46D8">
        <w:trPr>
          <w:gridAfter w:val="1"/>
          <w:wAfter w:w="9" w:type="dxa"/>
          <w:cantSplit/>
        </w:trPr>
        <w:tc>
          <w:tcPr>
            <w:tcW w:w="1701" w:type="dxa"/>
            <w:gridSpan w:val="4"/>
            <w:tcBorders>
              <w:right w:val="single" w:sz="4" w:space="0" w:color="auto"/>
            </w:tcBorders>
            <w:shd w:val="clear" w:color="auto" w:fill="EAEAEA"/>
          </w:tcPr>
          <w:p w14:paraId="7F837813" w14:textId="77777777"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1A26E1B" w14:textId="77777777" w:rsidR="00A40FE2" w:rsidRPr="00FB44EB" w:rsidRDefault="00215FBF" w:rsidP="00CF46D8">
            <w:pPr>
              <w:pStyle w:val="Answer"/>
              <w:keepNext/>
              <w:keepLines/>
            </w:pPr>
            <w:sdt>
              <w:sdtPr>
                <w:id w:val="1258718062"/>
                <w:placeholder>
                  <w:docPart w:val="0FDD914B838D48E2A89E58B1DD6D0478"/>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7F66EFBA" w14:textId="77777777"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14:paraId="2B079E65" w14:textId="77777777"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E544ADA" w14:textId="77777777" w:rsidR="00A40FE2" w:rsidRPr="00EC0896" w:rsidRDefault="00215FBF" w:rsidP="00CF46D8">
            <w:pPr>
              <w:pStyle w:val="Answer"/>
              <w:keepNext/>
              <w:keepLines/>
            </w:pPr>
            <w:sdt>
              <w:sdtPr>
                <w:id w:val="1897701672"/>
                <w:placeholder>
                  <w:docPart w:val="4EA0C0AD9401432BAA912D7317F8A872"/>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62C875F1" w14:textId="77777777" w:rsidR="00A40FE2" w:rsidRPr="00EC0896" w:rsidRDefault="00A40FE2" w:rsidP="00CF46D8">
            <w:pPr>
              <w:keepNext/>
              <w:keepLines/>
              <w:rPr>
                <w:rFonts w:cs="Arial"/>
                <w:sz w:val="24"/>
                <w:szCs w:val="24"/>
              </w:rPr>
            </w:pPr>
          </w:p>
        </w:tc>
      </w:tr>
      <w:tr w:rsidR="00A40FE2" w:rsidRPr="00407FC3" w14:paraId="7E5ACAD9" w14:textId="77777777"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1EB2682F" w14:textId="77777777" w:rsidR="00A40FE2" w:rsidRPr="00407FC3" w:rsidRDefault="00A40FE2" w:rsidP="00CF46D8">
            <w:pPr>
              <w:pStyle w:val="Spacer"/>
              <w:keepNext/>
              <w:keepLines/>
            </w:pPr>
          </w:p>
        </w:tc>
        <w:tc>
          <w:tcPr>
            <w:tcW w:w="1990" w:type="dxa"/>
            <w:gridSpan w:val="4"/>
            <w:shd w:val="clear" w:color="auto" w:fill="EAEAEA"/>
          </w:tcPr>
          <w:p w14:paraId="3D539F20" w14:textId="77777777" w:rsidR="00A40FE2" w:rsidRPr="00407FC3" w:rsidRDefault="00A40FE2" w:rsidP="00CF46D8">
            <w:pPr>
              <w:pStyle w:val="Spacer"/>
              <w:keepNext/>
              <w:keepLines/>
            </w:pPr>
          </w:p>
        </w:tc>
        <w:tc>
          <w:tcPr>
            <w:tcW w:w="236" w:type="dxa"/>
            <w:shd w:val="clear" w:color="auto" w:fill="EAEAEA"/>
          </w:tcPr>
          <w:p w14:paraId="4C0C767A" w14:textId="77777777" w:rsidR="00A40FE2" w:rsidRPr="00407FC3" w:rsidRDefault="00A40FE2" w:rsidP="00CF46D8">
            <w:pPr>
              <w:pStyle w:val="Spacer"/>
              <w:keepNext/>
              <w:keepLines/>
            </w:pPr>
          </w:p>
        </w:tc>
        <w:tc>
          <w:tcPr>
            <w:tcW w:w="2818" w:type="dxa"/>
            <w:gridSpan w:val="6"/>
            <w:shd w:val="clear" w:color="auto" w:fill="EAEAEA"/>
          </w:tcPr>
          <w:p w14:paraId="1529F6B9" w14:textId="77777777" w:rsidR="00A40FE2" w:rsidRPr="00407FC3" w:rsidRDefault="00A40FE2" w:rsidP="00CF46D8">
            <w:pPr>
              <w:pStyle w:val="Spacer"/>
              <w:keepNext/>
              <w:keepLines/>
            </w:pPr>
          </w:p>
        </w:tc>
        <w:tc>
          <w:tcPr>
            <w:tcW w:w="3211" w:type="dxa"/>
            <w:gridSpan w:val="3"/>
            <w:shd w:val="clear" w:color="auto" w:fill="EAEAEA"/>
          </w:tcPr>
          <w:p w14:paraId="05EAC6DE" w14:textId="77777777" w:rsidR="00A40FE2" w:rsidRPr="00407FC3" w:rsidRDefault="00A40FE2" w:rsidP="00CF46D8">
            <w:pPr>
              <w:pStyle w:val="Spacer"/>
              <w:keepNext/>
              <w:keepLines/>
            </w:pPr>
          </w:p>
        </w:tc>
        <w:tc>
          <w:tcPr>
            <w:tcW w:w="263" w:type="dxa"/>
            <w:gridSpan w:val="3"/>
            <w:shd w:val="clear" w:color="auto" w:fill="EAEAEA"/>
          </w:tcPr>
          <w:p w14:paraId="1ADBD3D8" w14:textId="77777777" w:rsidR="00A40FE2" w:rsidRPr="00407FC3" w:rsidRDefault="00A40FE2" w:rsidP="00CF46D8">
            <w:pPr>
              <w:pStyle w:val="Spacer"/>
              <w:keepNext/>
              <w:keepLines/>
            </w:pPr>
          </w:p>
        </w:tc>
      </w:tr>
      <w:tr w:rsidR="00A40FE2" w14:paraId="17738749" w14:textId="77777777" w:rsidTr="00CF46D8">
        <w:trPr>
          <w:gridAfter w:val="1"/>
          <w:wAfter w:w="9" w:type="dxa"/>
          <w:cantSplit/>
        </w:trPr>
        <w:tc>
          <w:tcPr>
            <w:tcW w:w="1134" w:type="dxa"/>
            <w:gridSpan w:val="2"/>
            <w:tcBorders>
              <w:bottom w:val="nil"/>
              <w:right w:val="single" w:sz="4" w:space="0" w:color="auto"/>
            </w:tcBorders>
            <w:shd w:val="clear" w:color="auto" w:fill="EAEAEA"/>
          </w:tcPr>
          <w:p w14:paraId="7C24EEAC" w14:textId="77777777"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FE548D4" w14:textId="77777777" w:rsidR="00A40FE2" w:rsidRDefault="00215FBF" w:rsidP="00CF46D8">
            <w:pPr>
              <w:pStyle w:val="Answer"/>
              <w:keepNext/>
              <w:keepLines/>
              <w:rPr>
                <w:sz w:val="21"/>
                <w:szCs w:val="21"/>
              </w:rPr>
            </w:pPr>
            <w:sdt>
              <w:sdtPr>
                <w:id w:val="-608585762"/>
                <w:placeholder>
                  <w:docPart w:val="B5DC370AC816489284F2237E8DC36D7E"/>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14:paraId="0A27A8BD" w14:textId="77777777"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2E810539" w14:textId="77777777"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26B215C7" w14:textId="77777777" w:rsidR="00A40FE2" w:rsidRPr="004A245D" w:rsidRDefault="00215FBF" w:rsidP="00CF46D8">
            <w:pPr>
              <w:pStyle w:val="Answer"/>
              <w:keepNext/>
              <w:keepLines/>
              <w:rPr>
                <w:rFonts w:cstheme="minorBidi"/>
                <w:b/>
                <w:sz w:val="21"/>
                <w:szCs w:val="22"/>
              </w:rPr>
            </w:pPr>
            <w:sdt>
              <w:sdtPr>
                <w:id w:val="655967540"/>
                <w:placeholder>
                  <w:docPart w:val="486AE63B2AD64714B970F43832B5232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14:paraId="18FA445E" w14:textId="77777777"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541D9227" w14:textId="77777777"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0D7CD15D" w14:textId="77777777" w:rsidR="00A40FE2" w:rsidRPr="004A245D" w:rsidRDefault="00215FBF" w:rsidP="00CF46D8">
            <w:pPr>
              <w:pStyle w:val="Answer"/>
              <w:keepNext/>
              <w:keepLines/>
              <w:rPr>
                <w:rFonts w:cstheme="minorBidi"/>
                <w:b/>
                <w:sz w:val="21"/>
                <w:szCs w:val="22"/>
              </w:rPr>
            </w:pPr>
            <w:sdt>
              <w:sdtPr>
                <w:id w:val="663130758"/>
                <w:placeholder>
                  <w:docPart w:val="8FDFE88AD3F1420592591A3B9DFA5650"/>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14:paraId="0878A58B" w14:textId="77777777" w:rsidR="00A40FE2" w:rsidRPr="004A245D" w:rsidRDefault="00A40FE2" w:rsidP="00CF46D8">
            <w:pPr>
              <w:pStyle w:val="Question"/>
              <w:keepNext/>
              <w:keepLines/>
              <w:rPr>
                <w:rFonts w:cstheme="minorBidi"/>
                <w:b w:val="0"/>
                <w:color w:val="auto"/>
                <w:sz w:val="21"/>
                <w:szCs w:val="22"/>
              </w:rPr>
            </w:pPr>
          </w:p>
        </w:tc>
      </w:tr>
      <w:tr w:rsidR="00A40FE2" w14:paraId="46EFF525" w14:textId="77777777" w:rsidTr="00CF46D8">
        <w:trPr>
          <w:gridAfter w:val="1"/>
          <w:wAfter w:w="9" w:type="dxa"/>
          <w:cantSplit/>
        </w:trPr>
        <w:tc>
          <w:tcPr>
            <w:tcW w:w="2144" w:type="dxa"/>
            <w:gridSpan w:val="7"/>
            <w:tcBorders>
              <w:top w:val="nil"/>
            </w:tcBorders>
            <w:shd w:val="clear" w:color="auto" w:fill="EAEAEA"/>
          </w:tcPr>
          <w:p w14:paraId="4619C16D"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651E5E7E"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591BF731"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20E6F077"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56A3BAA7" w14:textId="77777777" w:rsidR="00A40FE2" w:rsidRDefault="00A40FE2" w:rsidP="00CF46D8">
            <w:pPr>
              <w:pStyle w:val="Spacer"/>
              <w:keepNext/>
              <w:keepLines/>
            </w:pPr>
          </w:p>
        </w:tc>
        <w:tc>
          <w:tcPr>
            <w:tcW w:w="236" w:type="dxa"/>
            <w:tcBorders>
              <w:top w:val="nil"/>
            </w:tcBorders>
            <w:shd w:val="clear" w:color="auto" w:fill="EAEAEA"/>
          </w:tcPr>
          <w:p w14:paraId="623C8610" w14:textId="77777777" w:rsidR="00A40FE2" w:rsidRDefault="00A40FE2" w:rsidP="00CF46D8">
            <w:pPr>
              <w:pStyle w:val="Spacer"/>
              <w:keepNext/>
              <w:keepLines/>
            </w:pPr>
          </w:p>
        </w:tc>
      </w:tr>
      <w:tr w:rsidR="00A40FE2" w14:paraId="5A0A85CE" w14:textId="77777777" w:rsidTr="00CF46D8">
        <w:trPr>
          <w:gridAfter w:val="1"/>
          <w:wAfter w:w="9" w:type="dxa"/>
          <w:cantSplit/>
          <w:trHeight w:val="320"/>
        </w:trPr>
        <w:tc>
          <w:tcPr>
            <w:tcW w:w="1985" w:type="dxa"/>
            <w:gridSpan w:val="5"/>
            <w:tcBorders>
              <w:right w:val="single" w:sz="4" w:space="0" w:color="auto"/>
            </w:tcBorders>
            <w:shd w:val="clear" w:color="auto" w:fill="EAEAEA"/>
          </w:tcPr>
          <w:p w14:paraId="7E9C6467" w14:textId="77777777"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50C4CD0F" w14:textId="77777777" w:rsidR="00A40FE2" w:rsidRPr="00EC0896" w:rsidRDefault="00215FBF" w:rsidP="00CF46D8">
            <w:pPr>
              <w:pStyle w:val="Answer"/>
              <w:keepNext/>
              <w:keepLines/>
            </w:pPr>
            <w:sdt>
              <w:sdtPr>
                <w:id w:val="-2070487997"/>
                <w:placeholder>
                  <w:docPart w:val="4AE9BD0235784F8C8090C48089D00212"/>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28FBAC37" w14:textId="77777777" w:rsidR="00A40FE2" w:rsidRPr="00EC0896" w:rsidRDefault="00A40FE2" w:rsidP="00CF46D8">
            <w:pPr>
              <w:keepNext/>
              <w:keepLines/>
              <w:rPr>
                <w:rFonts w:cs="Arial"/>
                <w:sz w:val="24"/>
                <w:szCs w:val="24"/>
              </w:rPr>
            </w:pPr>
          </w:p>
        </w:tc>
      </w:tr>
      <w:tr w:rsidR="00A40FE2" w14:paraId="36F8CB03" w14:textId="77777777" w:rsidTr="00CF46D8">
        <w:trPr>
          <w:gridAfter w:val="1"/>
          <w:wAfter w:w="9" w:type="dxa"/>
          <w:cantSplit/>
        </w:trPr>
        <w:tc>
          <w:tcPr>
            <w:tcW w:w="2144" w:type="dxa"/>
            <w:gridSpan w:val="7"/>
            <w:tcBorders>
              <w:top w:val="nil"/>
            </w:tcBorders>
            <w:shd w:val="clear" w:color="auto" w:fill="EAEAEA"/>
          </w:tcPr>
          <w:p w14:paraId="60BC2925"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2D834D34"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213598C9"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20332925"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65BE26EA" w14:textId="77777777" w:rsidR="00A40FE2" w:rsidRDefault="00A40FE2" w:rsidP="00CF46D8">
            <w:pPr>
              <w:pStyle w:val="Spacer"/>
              <w:keepNext/>
              <w:keepLines/>
            </w:pPr>
          </w:p>
        </w:tc>
        <w:tc>
          <w:tcPr>
            <w:tcW w:w="236" w:type="dxa"/>
            <w:tcBorders>
              <w:top w:val="nil"/>
            </w:tcBorders>
            <w:shd w:val="clear" w:color="auto" w:fill="EAEAEA"/>
          </w:tcPr>
          <w:p w14:paraId="4AE7BADF" w14:textId="77777777" w:rsidR="00A40FE2" w:rsidRDefault="00A40FE2" w:rsidP="00CF46D8">
            <w:pPr>
              <w:pStyle w:val="Spacer"/>
              <w:keepNext/>
              <w:keepLines/>
            </w:pPr>
          </w:p>
        </w:tc>
      </w:tr>
      <w:tr w:rsidR="00A40FE2" w14:paraId="40E88BE0"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01910F4E" w14:textId="77777777"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3504D550" w14:textId="77777777" w:rsidR="00A40FE2" w:rsidRPr="00EC0896" w:rsidRDefault="00215FBF" w:rsidP="007865A3">
            <w:pPr>
              <w:pStyle w:val="Answer"/>
              <w:keepNext/>
              <w:keepLines/>
            </w:pPr>
            <w:sdt>
              <w:sdtPr>
                <w:id w:val="1704753025"/>
                <w:placeholder>
                  <w:docPart w:val="EF0C378FAA4E431999CBB8E78C77C190"/>
                </w:placeholder>
                <w:showingPlcHdr/>
                <w15:appearance w15:val="hidden"/>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14:paraId="15783DD3" w14:textId="77777777" w:rsidR="00A40FE2" w:rsidRPr="00EC0896" w:rsidRDefault="00A40FE2" w:rsidP="00CF46D8">
            <w:pPr>
              <w:keepNext/>
              <w:keepLines/>
              <w:rPr>
                <w:rFonts w:cs="Arial"/>
                <w:sz w:val="24"/>
                <w:szCs w:val="24"/>
              </w:rPr>
            </w:pPr>
          </w:p>
        </w:tc>
      </w:tr>
      <w:tr w:rsidR="00A40FE2" w:rsidRPr="00407FC3" w14:paraId="687DCCF9" w14:textId="77777777" w:rsidTr="00CF46D8">
        <w:trPr>
          <w:gridAfter w:val="1"/>
          <w:wAfter w:w="9" w:type="dxa"/>
          <w:cantSplit/>
        </w:trPr>
        <w:tc>
          <w:tcPr>
            <w:tcW w:w="2144" w:type="dxa"/>
            <w:gridSpan w:val="7"/>
            <w:tcBorders>
              <w:bottom w:val="single" w:sz="4" w:space="0" w:color="auto"/>
            </w:tcBorders>
            <w:shd w:val="clear" w:color="auto" w:fill="EAEAEA"/>
          </w:tcPr>
          <w:p w14:paraId="344AE5C2" w14:textId="77777777"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14:paraId="385D094F" w14:textId="77777777"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14:paraId="643B00A0" w14:textId="77777777"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4693EDAA" w14:textId="77777777"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3411700B" w14:textId="77777777"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14:paraId="1C04354F" w14:textId="77777777" w:rsidR="00A40FE2" w:rsidRPr="00407FC3" w:rsidRDefault="00A40FE2" w:rsidP="00CF46D8">
            <w:pPr>
              <w:keepLines/>
              <w:rPr>
                <w:rFonts w:cs="Arial"/>
                <w:sz w:val="8"/>
                <w:szCs w:val="8"/>
              </w:rPr>
            </w:pPr>
          </w:p>
        </w:tc>
      </w:tr>
    </w:tbl>
    <w:p w14:paraId="3D2D4BEB" w14:textId="77777777" w:rsidR="00A40FE2" w:rsidRPr="00310EF5" w:rsidRDefault="00A40FE2" w:rsidP="00310EF5">
      <w:pPr>
        <w:pStyle w:val="Spacer2"/>
      </w:pPr>
    </w:p>
    <w:p w14:paraId="0DC63996" w14:textId="77777777" w:rsidR="00BC1BEE" w:rsidRPr="00EE323B" w:rsidRDefault="00BC1BEE" w:rsidP="006634A3">
      <w:pPr>
        <w:pStyle w:val="Heading2"/>
        <w:pageBreakBefore/>
        <w:rPr>
          <w:color w:val="BE3A34"/>
          <w:sz w:val="26"/>
          <w:szCs w:val="26"/>
        </w:rPr>
      </w:pPr>
      <w:r w:rsidRPr="00EE323B">
        <w:rPr>
          <w:color w:val="BE3A34"/>
          <w:sz w:val="26"/>
          <w:szCs w:val="26"/>
        </w:rPr>
        <w:lastRenderedPageBreak/>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14:paraId="62776D0E" w14:textId="77777777" w:rsidTr="00CF46D8">
        <w:trPr>
          <w:gridAfter w:val="1"/>
          <w:wAfter w:w="9" w:type="dxa"/>
          <w:cantSplit/>
        </w:trPr>
        <w:tc>
          <w:tcPr>
            <w:tcW w:w="2144" w:type="dxa"/>
            <w:gridSpan w:val="7"/>
            <w:shd w:val="clear" w:color="auto" w:fill="EAEAEA"/>
          </w:tcPr>
          <w:p w14:paraId="089BE059" w14:textId="77777777"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14:paraId="5EFA7A4A" w14:textId="77777777" w:rsidR="00A40FE2" w:rsidRPr="00407FC3" w:rsidRDefault="00A40FE2" w:rsidP="00CF46D8">
            <w:pPr>
              <w:keepNext/>
              <w:keepLines/>
              <w:rPr>
                <w:rFonts w:cs="Arial"/>
                <w:sz w:val="8"/>
                <w:szCs w:val="8"/>
              </w:rPr>
            </w:pPr>
          </w:p>
        </w:tc>
        <w:tc>
          <w:tcPr>
            <w:tcW w:w="274" w:type="dxa"/>
            <w:tcBorders>
              <w:bottom w:val="nil"/>
            </w:tcBorders>
            <w:shd w:val="clear" w:color="auto" w:fill="EAEAEA"/>
          </w:tcPr>
          <w:p w14:paraId="4A325F6B" w14:textId="77777777" w:rsidR="00A40FE2" w:rsidRPr="00407FC3" w:rsidRDefault="00A40FE2" w:rsidP="00CF46D8">
            <w:pPr>
              <w:keepNext/>
              <w:keepLines/>
              <w:rPr>
                <w:rFonts w:cs="Arial"/>
                <w:sz w:val="8"/>
                <w:szCs w:val="8"/>
              </w:rPr>
            </w:pPr>
          </w:p>
        </w:tc>
        <w:tc>
          <w:tcPr>
            <w:tcW w:w="2264" w:type="dxa"/>
            <w:gridSpan w:val="6"/>
            <w:shd w:val="clear" w:color="auto" w:fill="EAEAEA"/>
          </w:tcPr>
          <w:p w14:paraId="0983735A" w14:textId="77777777"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14:paraId="12ECF141" w14:textId="77777777" w:rsidR="00A40FE2" w:rsidRPr="00407FC3" w:rsidRDefault="00A40FE2" w:rsidP="00CF46D8">
            <w:pPr>
              <w:keepNext/>
              <w:keepLines/>
              <w:rPr>
                <w:rFonts w:cs="Arial"/>
                <w:sz w:val="8"/>
                <w:szCs w:val="8"/>
              </w:rPr>
            </w:pPr>
          </w:p>
        </w:tc>
        <w:tc>
          <w:tcPr>
            <w:tcW w:w="236" w:type="dxa"/>
            <w:shd w:val="clear" w:color="auto" w:fill="EAEAEA"/>
          </w:tcPr>
          <w:p w14:paraId="26F00EE0" w14:textId="77777777" w:rsidR="00A40FE2" w:rsidRPr="00407FC3" w:rsidRDefault="00A40FE2" w:rsidP="00CF46D8">
            <w:pPr>
              <w:keepNext/>
              <w:keepLines/>
              <w:rPr>
                <w:rFonts w:cs="Arial"/>
                <w:sz w:val="8"/>
                <w:szCs w:val="8"/>
              </w:rPr>
            </w:pPr>
          </w:p>
        </w:tc>
      </w:tr>
      <w:tr w:rsidR="00A40FE2" w14:paraId="5CF15BE1" w14:textId="77777777" w:rsidTr="00CF46D8">
        <w:trPr>
          <w:gridAfter w:val="1"/>
          <w:wAfter w:w="9" w:type="dxa"/>
          <w:cantSplit/>
        </w:trPr>
        <w:tc>
          <w:tcPr>
            <w:tcW w:w="1052" w:type="dxa"/>
            <w:tcBorders>
              <w:right w:val="single" w:sz="4" w:space="0" w:color="auto"/>
            </w:tcBorders>
            <w:shd w:val="clear" w:color="auto" w:fill="EAEAEA"/>
          </w:tcPr>
          <w:p w14:paraId="1A9FAF72" w14:textId="77777777"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7B1A5777" w14:textId="77777777" w:rsidR="00A40FE2" w:rsidRDefault="00215FBF" w:rsidP="00CF46D8">
            <w:pPr>
              <w:pStyle w:val="Answer"/>
              <w:keepNext/>
              <w:keepLines/>
              <w:rPr>
                <w:sz w:val="21"/>
                <w:szCs w:val="21"/>
              </w:rPr>
            </w:pPr>
            <w:sdt>
              <w:sdtPr>
                <w:id w:val="513894173"/>
                <w:placeholder>
                  <w:docPart w:val="7AC77334F2174853A96199283025CFE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3C9A7321" w14:textId="77777777"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14:paraId="0C3F9F6B" w14:textId="77777777"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FD38AF5" w14:textId="77777777" w:rsidR="00A40FE2" w:rsidRPr="00EC0896" w:rsidRDefault="00215FBF" w:rsidP="00CF46D8">
            <w:pPr>
              <w:pStyle w:val="Answer"/>
              <w:keepNext/>
              <w:keepLines/>
            </w:pPr>
            <w:sdt>
              <w:sdtPr>
                <w:id w:val="184035577"/>
                <w:placeholder>
                  <w:docPart w:val="C03AF2FB02704FDB884BF36291CB899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7186D6F5" w14:textId="77777777" w:rsidR="00A40FE2" w:rsidRDefault="00A40FE2" w:rsidP="00CF46D8">
            <w:pPr>
              <w:keepNext/>
              <w:keepLines/>
              <w:rPr>
                <w:rFonts w:cs="Arial"/>
                <w:szCs w:val="21"/>
              </w:rPr>
            </w:pPr>
          </w:p>
        </w:tc>
      </w:tr>
      <w:tr w:rsidR="00A40FE2" w:rsidRPr="00407FC3" w14:paraId="665F4FFE" w14:textId="77777777" w:rsidTr="00CF46D8">
        <w:trPr>
          <w:gridAfter w:val="1"/>
          <w:wAfter w:w="9" w:type="dxa"/>
          <w:cantSplit/>
        </w:trPr>
        <w:tc>
          <w:tcPr>
            <w:tcW w:w="2144" w:type="dxa"/>
            <w:gridSpan w:val="7"/>
            <w:shd w:val="clear" w:color="auto" w:fill="EAEAEA"/>
          </w:tcPr>
          <w:p w14:paraId="325EAFB7" w14:textId="77777777"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14:paraId="7587C550" w14:textId="77777777" w:rsidR="00A40FE2" w:rsidRPr="00407FC3" w:rsidRDefault="00A40FE2" w:rsidP="00CF46D8">
            <w:pPr>
              <w:pStyle w:val="Spacer"/>
              <w:keepNext/>
              <w:keepLines/>
            </w:pPr>
          </w:p>
        </w:tc>
        <w:tc>
          <w:tcPr>
            <w:tcW w:w="274" w:type="dxa"/>
            <w:tcBorders>
              <w:top w:val="nil"/>
              <w:bottom w:val="nil"/>
            </w:tcBorders>
            <w:shd w:val="clear" w:color="auto" w:fill="EAEAEA"/>
          </w:tcPr>
          <w:p w14:paraId="74A972FD" w14:textId="77777777" w:rsidR="00A40FE2" w:rsidRPr="00407FC3" w:rsidRDefault="00A40FE2" w:rsidP="00CF46D8">
            <w:pPr>
              <w:pStyle w:val="Spacer"/>
              <w:keepNext/>
              <w:keepLines/>
            </w:pPr>
          </w:p>
        </w:tc>
        <w:tc>
          <w:tcPr>
            <w:tcW w:w="2264" w:type="dxa"/>
            <w:gridSpan w:val="6"/>
            <w:shd w:val="clear" w:color="auto" w:fill="EAEAEA"/>
          </w:tcPr>
          <w:p w14:paraId="23AD4787" w14:textId="77777777"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14:paraId="499DC402" w14:textId="77777777" w:rsidR="00A40FE2" w:rsidRPr="00407FC3" w:rsidRDefault="00A40FE2" w:rsidP="00CF46D8">
            <w:pPr>
              <w:pStyle w:val="Spacer"/>
              <w:keepNext/>
              <w:keepLines/>
            </w:pPr>
          </w:p>
        </w:tc>
        <w:tc>
          <w:tcPr>
            <w:tcW w:w="236" w:type="dxa"/>
            <w:shd w:val="clear" w:color="auto" w:fill="EAEAEA"/>
          </w:tcPr>
          <w:p w14:paraId="447562E2" w14:textId="77777777" w:rsidR="00A40FE2" w:rsidRPr="00407FC3" w:rsidRDefault="00A40FE2" w:rsidP="00CF46D8">
            <w:pPr>
              <w:pStyle w:val="Spacer"/>
              <w:keepNext/>
              <w:keepLines/>
            </w:pPr>
          </w:p>
        </w:tc>
      </w:tr>
      <w:tr w:rsidR="00A40FE2" w14:paraId="22948C8C" w14:textId="77777777" w:rsidTr="00CF46D8">
        <w:trPr>
          <w:gridAfter w:val="1"/>
          <w:wAfter w:w="9" w:type="dxa"/>
          <w:cantSplit/>
        </w:trPr>
        <w:tc>
          <w:tcPr>
            <w:tcW w:w="1701" w:type="dxa"/>
            <w:gridSpan w:val="4"/>
            <w:tcBorders>
              <w:right w:val="single" w:sz="4" w:space="0" w:color="auto"/>
            </w:tcBorders>
            <w:shd w:val="clear" w:color="auto" w:fill="EAEAEA"/>
          </w:tcPr>
          <w:p w14:paraId="718C9F95" w14:textId="77777777"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AD30EF1" w14:textId="77777777" w:rsidR="00A40FE2" w:rsidRPr="00FB44EB" w:rsidRDefault="00215FBF" w:rsidP="00CF46D8">
            <w:pPr>
              <w:pStyle w:val="Answer"/>
              <w:keepNext/>
              <w:keepLines/>
            </w:pPr>
            <w:sdt>
              <w:sdtPr>
                <w:id w:val="398708227"/>
                <w:placeholder>
                  <w:docPart w:val="3B0E5F56466040B9BB75425F1426EA26"/>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4DF0F81C" w14:textId="77777777"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14:paraId="306B2BBB" w14:textId="77777777"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A796B72" w14:textId="77777777" w:rsidR="00A40FE2" w:rsidRPr="00EC0896" w:rsidRDefault="00215FBF" w:rsidP="00CF46D8">
            <w:pPr>
              <w:pStyle w:val="Answer"/>
              <w:keepNext/>
              <w:keepLines/>
            </w:pPr>
            <w:sdt>
              <w:sdtPr>
                <w:id w:val="-1454706907"/>
                <w:placeholder>
                  <w:docPart w:val="7CE5E077C5CF461CB65E3A2473AB2EAB"/>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3F1BA4F8" w14:textId="77777777" w:rsidR="00A40FE2" w:rsidRPr="00EC0896" w:rsidRDefault="00A40FE2" w:rsidP="00CF46D8">
            <w:pPr>
              <w:keepNext/>
              <w:keepLines/>
              <w:rPr>
                <w:rFonts w:cs="Arial"/>
                <w:sz w:val="24"/>
                <w:szCs w:val="24"/>
              </w:rPr>
            </w:pPr>
          </w:p>
        </w:tc>
      </w:tr>
      <w:tr w:rsidR="00A40FE2" w:rsidRPr="00407FC3" w14:paraId="3834B8C6" w14:textId="77777777"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37E09128" w14:textId="77777777" w:rsidR="00A40FE2" w:rsidRPr="00407FC3" w:rsidRDefault="00A40FE2" w:rsidP="00CF46D8">
            <w:pPr>
              <w:pStyle w:val="Spacer"/>
              <w:keepNext/>
              <w:keepLines/>
            </w:pPr>
          </w:p>
        </w:tc>
        <w:tc>
          <w:tcPr>
            <w:tcW w:w="1990" w:type="dxa"/>
            <w:gridSpan w:val="4"/>
            <w:shd w:val="clear" w:color="auto" w:fill="EAEAEA"/>
          </w:tcPr>
          <w:p w14:paraId="3D2D6B25" w14:textId="77777777" w:rsidR="00A40FE2" w:rsidRPr="00407FC3" w:rsidRDefault="00A40FE2" w:rsidP="00CF46D8">
            <w:pPr>
              <w:pStyle w:val="Spacer"/>
              <w:keepNext/>
              <w:keepLines/>
            </w:pPr>
          </w:p>
        </w:tc>
        <w:tc>
          <w:tcPr>
            <w:tcW w:w="236" w:type="dxa"/>
            <w:shd w:val="clear" w:color="auto" w:fill="EAEAEA"/>
          </w:tcPr>
          <w:p w14:paraId="12744C73" w14:textId="77777777" w:rsidR="00A40FE2" w:rsidRPr="00407FC3" w:rsidRDefault="00A40FE2" w:rsidP="00CF46D8">
            <w:pPr>
              <w:pStyle w:val="Spacer"/>
              <w:keepNext/>
              <w:keepLines/>
            </w:pPr>
          </w:p>
        </w:tc>
        <w:tc>
          <w:tcPr>
            <w:tcW w:w="2818" w:type="dxa"/>
            <w:gridSpan w:val="6"/>
            <w:shd w:val="clear" w:color="auto" w:fill="EAEAEA"/>
          </w:tcPr>
          <w:p w14:paraId="12A5A1BC" w14:textId="77777777" w:rsidR="00A40FE2" w:rsidRPr="00407FC3" w:rsidRDefault="00A40FE2" w:rsidP="00CF46D8">
            <w:pPr>
              <w:pStyle w:val="Spacer"/>
              <w:keepNext/>
              <w:keepLines/>
            </w:pPr>
          </w:p>
        </w:tc>
        <w:tc>
          <w:tcPr>
            <w:tcW w:w="3211" w:type="dxa"/>
            <w:gridSpan w:val="3"/>
            <w:shd w:val="clear" w:color="auto" w:fill="EAEAEA"/>
          </w:tcPr>
          <w:p w14:paraId="773A677C" w14:textId="77777777" w:rsidR="00A40FE2" w:rsidRPr="00407FC3" w:rsidRDefault="00A40FE2" w:rsidP="00CF46D8">
            <w:pPr>
              <w:pStyle w:val="Spacer"/>
              <w:keepNext/>
              <w:keepLines/>
            </w:pPr>
          </w:p>
        </w:tc>
        <w:tc>
          <w:tcPr>
            <w:tcW w:w="263" w:type="dxa"/>
            <w:gridSpan w:val="3"/>
            <w:shd w:val="clear" w:color="auto" w:fill="EAEAEA"/>
          </w:tcPr>
          <w:p w14:paraId="16A0F71C" w14:textId="77777777" w:rsidR="00A40FE2" w:rsidRPr="00407FC3" w:rsidRDefault="00A40FE2" w:rsidP="00CF46D8">
            <w:pPr>
              <w:pStyle w:val="Spacer"/>
              <w:keepNext/>
              <w:keepLines/>
            </w:pPr>
          </w:p>
        </w:tc>
      </w:tr>
      <w:tr w:rsidR="00A40FE2" w14:paraId="2B6F6EFF" w14:textId="77777777" w:rsidTr="00CF46D8">
        <w:trPr>
          <w:gridAfter w:val="1"/>
          <w:wAfter w:w="9" w:type="dxa"/>
          <w:cantSplit/>
        </w:trPr>
        <w:tc>
          <w:tcPr>
            <w:tcW w:w="1134" w:type="dxa"/>
            <w:gridSpan w:val="2"/>
            <w:tcBorders>
              <w:bottom w:val="nil"/>
              <w:right w:val="single" w:sz="4" w:space="0" w:color="auto"/>
            </w:tcBorders>
            <w:shd w:val="clear" w:color="auto" w:fill="EAEAEA"/>
          </w:tcPr>
          <w:p w14:paraId="59A16855" w14:textId="77777777"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02C6E01" w14:textId="77777777" w:rsidR="00A40FE2" w:rsidRDefault="00215FBF" w:rsidP="00CF46D8">
            <w:pPr>
              <w:pStyle w:val="Answer"/>
              <w:keepNext/>
              <w:keepLines/>
              <w:rPr>
                <w:sz w:val="21"/>
                <w:szCs w:val="21"/>
              </w:rPr>
            </w:pPr>
            <w:sdt>
              <w:sdtPr>
                <w:id w:val="-887411822"/>
                <w:placeholder>
                  <w:docPart w:val="D594F0DD8C3541D8912DAC178643902C"/>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14:paraId="6384F022" w14:textId="77777777"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7DFD2509" w14:textId="77777777"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7382BE8E" w14:textId="77777777" w:rsidR="00A40FE2" w:rsidRPr="004A245D" w:rsidRDefault="00215FBF" w:rsidP="00CF46D8">
            <w:pPr>
              <w:pStyle w:val="Answer"/>
              <w:keepNext/>
              <w:keepLines/>
              <w:rPr>
                <w:rFonts w:cstheme="minorBidi"/>
                <w:b/>
                <w:sz w:val="21"/>
                <w:szCs w:val="22"/>
              </w:rPr>
            </w:pPr>
            <w:sdt>
              <w:sdtPr>
                <w:id w:val="-528419945"/>
                <w:placeholder>
                  <w:docPart w:val="A79C671D2AE8494BAB43894026185CA5"/>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14:paraId="79D54A30" w14:textId="77777777"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068C1657" w14:textId="77777777"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4741C7AB" w14:textId="77777777" w:rsidR="00A40FE2" w:rsidRPr="004A245D" w:rsidRDefault="00215FBF" w:rsidP="00CF46D8">
            <w:pPr>
              <w:pStyle w:val="Answer"/>
              <w:keepNext/>
              <w:keepLines/>
              <w:rPr>
                <w:rFonts w:cstheme="minorBidi"/>
                <w:b/>
                <w:sz w:val="21"/>
                <w:szCs w:val="22"/>
              </w:rPr>
            </w:pPr>
            <w:sdt>
              <w:sdtPr>
                <w:id w:val="1254552199"/>
                <w:placeholder>
                  <w:docPart w:val="4CA712E63C4A423A8D5F58998CB53DA2"/>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14:paraId="4195D093" w14:textId="77777777" w:rsidR="00A40FE2" w:rsidRPr="004A245D" w:rsidRDefault="00A40FE2" w:rsidP="00CF46D8">
            <w:pPr>
              <w:pStyle w:val="Question"/>
              <w:keepNext/>
              <w:keepLines/>
              <w:rPr>
                <w:rFonts w:cstheme="minorBidi"/>
                <w:b w:val="0"/>
                <w:color w:val="auto"/>
                <w:sz w:val="21"/>
                <w:szCs w:val="22"/>
              </w:rPr>
            </w:pPr>
          </w:p>
        </w:tc>
      </w:tr>
      <w:tr w:rsidR="00A40FE2" w14:paraId="191D7D60" w14:textId="77777777" w:rsidTr="00CF46D8">
        <w:trPr>
          <w:gridAfter w:val="1"/>
          <w:wAfter w:w="9" w:type="dxa"/>
          <w:cantSplit/>
        </w:trPr>
        <w:tc>
          <w:tcPr>
            <w:tcW w:w="2144" w:type="dxa"/>
            <w:gridSpan w:val="7"/>
            <w:tcBorders>
              <w:top w:val="nil"/>
            </w:tcBorders>
            <w:shd w:val="clear" w:color="auto" w:fill="EAEAEA"/>
          </w:tcPr>
          <w:p w14:paraId="6D01ED13"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7DF0D3D5"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1AFB7BCE"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3CC95731"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1322C5F9" w14:textId="77777777" w:rsidR="00A40FE2" w:rsidRDefault="00A40FE2" w:rsidP="00CF46D8">
            <w:pPr>
              <w:pStyle w:val="Spacer"/>
              <w:keepNext/>
              <w:keepLines/>
            </w:pPr>
          </w:p>
        </w:tc>
        <w:tc>
          <w:tcPr>
            <w:tcW w:w="236" w:type="dxa"/>
            <w:tcBorders>
              <w:top w:val="nil"/>
            </w:tcBorders>
            <w:shd w:val="clear" w:color="auto" w:fill="EAEAEA"/>
          </w:tcPr>
          <w:p w14:paraId="3811ACC3" w14:textId="77777777" w:rsidR="00A40FE2" w:rsidRDefault="00A40FE2" w:rsidP="00CF46D8">
            <w:pPr>
              <w:pStyle w:val="Spacer"/>
              <w:keepNext/>
              <w:keepLines/>
            </w:pPr>
          </w:p>
        </w:tc>
      </w:tr>
      <w:tr w:rsidR="00A40FE2" w14:paraId="077B7685" w14:textId="77777777" w:rsidTr="00CF46D8">
        <w:trPr>
          <w:gridAfter w:val="1"/>
          <w:wAfter w:w="9" w:type="dxa"/>
          <w:cantSplit/>
          <w:trHeight w:val="320"/>
        </w:trPr>
        <w:tc>
          <w:tcPr>
            <w:tcW w:w="1985" w:type="dxa"/>
            <w:gridSpan w:val="5"/>
            <w:tcBorders>
              <w:right w:val="single" w:sz="4" w:space="0" w:color="auto"/>
            </w:tcBorders>
            <w:shd w:val="clear" w:color="auto" w:fill="EAEAEA"/>
          </w:tcPr>
          <w:p w14:paraId="1B5F78C2" w14:textId="77777777"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38A87CC0" w14:textId="77777777" w:rsidR="00A40FE2" w:rsidRPr="00EC0896" w:rsidRDefault="00215FBF" w:rsidP="00CF46D8">
            <w:pPr>
              <w:pStyle w:val="Answer"/>
              <w:keepNext/>
              <w:keepLines/>
            </w:pPr>
            <w:sdt>
              <w:sdtPr>
                <w:id w:val="-1613883940"/>
                <w:placeholder>
                  <w:docPart w:val="2AE1204EE3F64AF58996D8D1B3509A2E"/>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32C69629" w14:textId="77777777" w:rsidR="00A40FE2" w:rsidRPr="00EC0896" w:rsidRDefault="00A40FE2" w:rsidP="00CF46D8">
            <w:pPr>
              <w:keepNext/>
              <w:keepLines/>
              <w:rPr>
                <w:rFonts w:cs="Arial"/>
                <w:sz w:val="24"/>
                <w:szCs w:val="24"/>
              </w:rPr>
            </w:pPr>
          </w:p>
        </w:tc>
      </w:tr>
      <w:tr w:rsidR="00A40FE2" w14:paraId="39ECD482" w14:textId="77777777" w:rsidTr="00CF46D8">
        <w:trPr>
          <w:gridAfter w:val="1"/>
          <w:wAfter w:w="9" w:type="dxa"/>
          <w:cantSplit/>
        </w:trPr>
        <w:tc>
          <w:tcPr>
            <w:tcW w:w="2144" w:type="dxa"/>
            <w:gridSpan w:val="7"/>
            <w:tcBorders>
              <w:top w:val="nil"/>
            </w:tcBorders>
            <w:shd w:val="clear" w:color="auto" w:fill="EAEAEA"/>
          </w:tcPr>
          <w:p w14:paraId="267E74B4"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5C4FF38F"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023F8A72"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5AAEF48E"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04E8CDD3" w14:textId="77777777" w:rsidR="00A40FE2" w:rsidRDefault="00A40FE2" w:rsidP="00CF46D8">
            <w:pPr>
              <w:pStyle w:val="Spacer"/>
              <w:keepNext/>
              <w:keepLines/>
            </w:pPr>
          </w:p>
        </w:tc>
        <w:tc>
          <w:tcPr>
            <w:tcW w:w="236" w:type="dxa"/>
            <w:tcBorders>
              <w:top w:val="nil"/>
            </w:tcBorders>
            <w:shd w:val="clear" w:color="auto" w:fill="EAEAEA"/>
          </w:tcPr>
          <w:p w14:paraId="722CC0C9" w14:textId="77777777" w:rsidR="00A40FE2" w:rsidRDefault="00A40FE2" w:rsidP="00CF46D8">
            <w:pPr>
              <w:pStyle w:val="Spacer"/>
              <w:keepNext/>
              <w:keepLines/>
            </w:pPr>
          </w:p>
        </w:tc>
      </w:tr>
      <w:tr w:rsidR="00A40FE2" w14:paraId="604E2D77"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4DA151DF" w14:textId="77777777"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40CEBF43" w14:textId="77777777" w:rsidR="00A40FE2" w:rsidRPr="00EC0896" w:rsidRDefault="00215FBF" w:rsidP="00CF46D8">
            <w:pPr>
              <w:pStyle w:val="Answer"/>
              <w:keepNext/>
              <w:keepLines/>
            </w:pPr>
            <w:sdt>
              <w:sdtPr>
                <w:id w:val="-260995870"/>
                <w:placeholder>
                  <w:docPart w:val="22C97A36505540D6BDD7C773E76EBEE7"/>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568C52B7" w14:textId="77777777" w:rsidR="00A40FE2" w:rsidRPr="00EC0896" w:rsidRDefault="00A40FE2" w:rsidP="00CF46D8">
            <w:pPr>
              <w:keepNext/>
              <w:keepLines/>
              <w:rPr>
                <w:rFonts w:cs="Arial"/>
                <w:sz w:val="24"/>
                <w:szCs w:val="24"/>
              </w:rPr>
            </w:pPr>
          </w:p>
        </w:tc>
      </w:tr>
      <w:tr w:rsidR="00A40FE2" w:rsidRPr="00407FC3" w14:paraId="37F15DB8" w14:textId="77777777" w:rsidTr="00CF46D8">
        <w:trPr>
          <w:gridAfter w:val="1"/>
          <w:wAfter w:w="9" w:type="dxa"/>
          <w:cantSplit/>
        </w:trPr>
        <w:tc>
          <w:tcPr>
            <w:tcW w:w="2144" w:type="dxa"/>
            <w:gridSpan w:val="7"/>
            <w:tcBorders>
              <w:bottom w:val="single" w:sz="4" w:space="0" w:color="auto"/>
            </w:tcBorders>
            <w:shd w:val="clear" w:color="auto" w:fill="EAEAEA"/>
          </w:tcPr>
          <w:p w14:paraId="32331928" w14:textId="77777777"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14:paraId="6D58CEB9" w14:textId="77777777"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14:paraId="02FF7C15" w14:textId="77777777"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1E47E242" w14:textId="77777777"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46BFD366" w14:textId="77777777"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14:paraId="481DBD3B" w14:textId="77777777" w:rsidR="00A40FE2" w:rsidRPr="00407FC3" w:rsidRDefault="00A40FE2" w:rsidP="00CF46D8">
            <w:pPr>
              <w:keepLines/>
              <w:rPr>
                <w:rFonts w:cs="Arial"/>
                <w:sz w:val="8"/>
                <w:szCs w:val="8"/>
              </w:rPr>
            </w:pPr>
          </w:p>
        </w:tc>
      </w:tr>
    </w:tbl>
    <w:p w14:paraId="41A53B27" w14:textId="77777777"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14:paraId="0B4893E4" w14:textId="77777777" w:rsidTr="005F2955">
        <w:trPr>
          <w:gridAfter w:val="1"/>
          <w:wAfter w:w="9" w:type="dxa"/>
          <w:cantSplit/>
        </w:trPr>
        <w:tc>
          <w:tcPr>
            <w:tcW w:w="2144" w:type="dxa"/>
            <w:gridSpan w:val="7"/>
            <w:shd w:val="clear" w:color="auto" w:fill="EAEAEA"/>
          </w:tcPr>
          <w:p w14:paraId="7ADB22CD" w14:textId="77777777"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14:paraId="43D3184B" w14:textId="77777777" w:rsidR="00AA0618" w:rsidRPr="00407FC3" w:rsidRDefault="00AA0618" w:rsidP="005F2955">
            <w:pPr>
              <w:keepNext/>
              <w:keepLines/>
              <w:rPr>
                <w:rFonts w:cs="Arial"/>
                <w:sz w:val="8"/>
                <w:szCs w:val="8"/>
              </w:rPr>
            </w:pPr>
          </w:p>
        </w:tc>
        <w:tc>
          <w:tcPr>
            <w:tcW w:w="274" w:type="dxa"/>
            <w:tcBorders>
              <w:bottom w:val="nil"/>
            </w:tcBorders>
            <w:shd w:val="clear" w:color="auto" w:fill="EAEAEA"/>
          </w:tcPr>
          <w:p w14:paraId="1457DEF9" w14:textId="77777777" w:rsidR="00AA0618" w:rsidRPr="00407FC3" w:rsidRDefault="00AA0618" w:rsidP="005F2955">
            <w:pPr>
              <w:keepNext/>
              <w:keepLines/>
              <w:rPr>
                <w:rFonts w:cs="Arial"/>
                <w:sz w:val="8"/>
                <w:szCs w:val="8"/>
              </w:rPr>
            </w:pPr>
          </w:p>
        </w:tc>
        <w:tc>
          <w:tcPr>
            <w:tcW w:w="2264" w:type="dxa"/>
            <w:gridSpan w:val="6"/>
            <w:shd w:val="clear" w:color="auto" w:fill="EAEAEA"/>
          </w:tcPr>
          <w:p w14:paraId="0A11B540" w14:textId="77777777"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14:paraId="646313F7" w14:textId="77777777" w:rsidR="00AA0618" w:rsidRPr="00407FC3" w:rsidRDefault="00AA0618" w:rsidP="005F2955">
            <w:pPr>
              <w:keepNext/>
              <w:keepLines/>
              <w:rPr>
                <w:rFonts w:cs="Arial"/>
                <w:sz w:val="8"/>
                <w:szCs w:val="8"/>
              </w:rPr>
            </w:pPr>
          </w:p>
        </w:tc>
        <w:tc>
          <w:tcPr>
            <w:tcW w:w="236" w:type="dxa"/>
            <w:shd w:val="clear" w:color="auto" w:fill="EAEAEA"/>
          </w:tcPr>
          <w:p w14:paraId="4801E204" w14:textId="77777777" w:rsidR="00AA0618" w:rsidRPr="00407FC3" w:rsidRDefault="00AA0618" w:rsidP="005F2955">
            <w:pPr>
              <w:keepNext/>
              <w:keepLines/>
              <w:rPr>
                <w:rFonts w:cs="Arial"/>
                <w:sz w:val="8"/>
                <w:szCs w:val="8"/>
              </w:rPr>
            </w:pPr>
          </w:p>
        </w:tc>
      </w:tr>
      <w:tr w:rsidR="00AA0618" w14:paraId="27023250" w14:textId="77777777" w:rsidTr="005F2955">
        <w:trPr>
          <w:gridAfter w:val="1"/>
          <w:wAfter w:w="9" w:type="dxa"/>
          <w:cantSplit/>
        </w:trPr>
        <w:tc>
          <w:tcPr>
            <w:tcW w:w="1052" w:type="dxa"/>
            <w:tcBorders>
              <w:right w:val="single" w:sz="4" w:space="0" w:color="auto"/>
            </w:tcBorders>
            <w:shd w:val="clear" w:color="auto" w:fill="EAEAEA"/>
          </w:tcPr>
          <w:p w14:paraId="7A5E3C89" w14:textId="77777777"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C454224" w14:textId="77777777" w:rsidR="00AA0618" w:rsidRDefault="00215FBF" w:rsidP="005F2955">
            <w:pPr>
              <w:pStyle w:val="Answer"/>
              <w:keepNext/>
              <w:keepLines/>
              <w:rPr>
                <w:sz w:val="21"/>
                <w:szCs w:val="21"/>
              </w:rPr>
            </w:pPr>
            <w:sdt>
              <w:sdtPr>
                <w:id w:val="-23875660"/>
                <w:placeholder>
                  <w:docPart w:val="CFA5FC58B4E843A4BCACDD720E42E8CD"/>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14:paraId="580727FB" w14:textId="77777777"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14:paraId="2595BE46" w14:textId="77777777"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CB14118" w14:textId="77777777" w:rsidR="00AA0618" w:rsidRPr="00EC0896" w:rsidRDefault="00215FBF" w:rsidP="005F2955">
            <w:pPr>
              <w:pStyle w:val="Answer"/>
              <w:keepNext/>
              <w:keepLines/>
            </w:pPr>
            <w:sdt>
              <w:sdtPr>
                <w:id w:val="-113753014"/>
                <w:placeholder>
                  <w:docPart w:val="DD54B03BD88740969F850D626930BE0A"/>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14:paraId="371B225E" w14:textId="77777777" w:rsidR="00AA0618" w:rsidRDefault="00AA0618" w:rsidP="005F2955">
            <w:pPr>
              <w:keepNext/>
              <w:keepLines/>
              <w:rPr>
                <w:rFonts w:cs="Arial"/>
                <w:szCs w:val="21"/>
              </w:rPr>
            </w:pPr>
          </w:p>
        </w:tc>
      </w:tr>
      <w:tr w:rsidR="00AA0618" w:rsidRPr="00407FC3" w14:paraId="1E1BDE76" w14:textId="77777777" w:rsidTr="005F2955">
        <w:trPr>
          <w:gridAfter w:val="1"/>
          <w:wAfter w:w="9" w:type="dxa"/>
          <w:cantSplit/>
        </w:trPr>
        <w:tc>
          <w:tcPr>
            <w:tcW w:w="2144" w:type="dxa"/>
            <w:gridSpan w:val="7"/>
            <w:shd w:val="clear" w:color="auto" w:fill="EAEAEA"/>
          </w:tcPr>
          <w:p w14:paraId="1A50E974" w14:textId="77777777"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14:paraId="2D18B812" w14:textId="77777777" w:rsidR="00AA0618" w:rsidRPr="00407FC3" w:rsidRDefault="00AA0618" w:rsidP="005F2955">
            <w:pPr>
              <w:pStyle w:val="Spacer"/>
              <w:keepNext/>
              <w:keepLines/>
            </w:pPr>
          </w:p>
        </w:tc>
        <w:tc>
          <w:tcPr>
            <w:tcW w:w="274" w:type="dxa"/>
            <w:tcBorders>
              <w:top w:val="nil"/>
              <w:bottom w:val="nil"/>
            </w:tcBorders>
            <w:shd w:val="clear" w:color="auto" w:fill="EAEAEA"/>
          </w:tcPr>
          <w:p w14:paraId="285A5578" w14:textId="77777777" w:rsidR="00AA0618" w:rsidRPr="00407FC3" w:rsidRDefault="00AA0618" w:rsidP="005F2955">
            <w:pPr>
              <w:pStyle w:val="Spacer"/>
              <w:keepNext/>
              <w:keepLines/>
            </w:pPr>
          </w:p>
        </w:tc>
        <w:tc>
          <w:tcPr>
            <w:tcW w:w="2264" w:type="dxa"/>
            <w:gridSpan w:val="6"/>
            <w:shd w:val="clear" w:color="auto" w:fill="EAEAEA"/>
          </w:tcPr>
          <w:p w14:paraId="2C8DA8A6" w14:textId="77777777"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14:paraId="518BA9CB" w14:textId="77777777" w:rsidR="00AA0618" w:rsidRPr="00407FC3" w:rsidRDefault="00AA0618" w:rsidP="005F2955">
            <w:pPr>
              <w:pStyle w:val="Spacer"/>
              <w:keepNext/>
              <w:keepLines/>
            </w:pPr>
          </w:p>
        </w:tc>
        <w:tc>
          <w:tcPr>
            <w:tcW w:w="236" w:type="dxa"/>
            <w:shd w:val="clear" w:color="auto" w:fill="EAEAEA"/>
          </w:tcPr>
          <w:p w14:paraId="75FDA124" w14:textId="77777777" w:rsidR="00AA0618" w:rsidRPr="00407FC3" w:rsidRDefault="00AA0618" w:rsidP="005F2955">
            <w:pPr>
              <w:pStyle w:val="Spacer"/>
              <w:keepNext/>
              <w:keepLines/>
            </w:pPr>
          </w:p>
        </w:tc>
      </w:tr>
      <w:tr w:rsidR="00AA0618" w14:paraId="24EE823C" w14:textId="77777777" w:rsidTr="005F2955">
        <w:trPr>
          <w:gridAfter w:val="1"/>
          <w:wAfter w:w="9" w:type="dxa"/>
          <w:cantSplit/>
        </w:trPr>
        <w:tc>
          <w:tcPr>
            <w:tcW w:w="1701" w:type="dxa"/>
            <w:gridSpan w:val="4"/>
            <w:tcBorders>
              <w:right w:val="single" w:sz="4" w:space="0" w:color="auto"/>
            </w:tcBorders>
            <w:shd w:val="clear" w:color="auto" w:fill="EAEAEA"/>
          </w:tcPr>
          <w:p w14:paraId="2E321C6D" w14:textId="77777777"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37946FB" w14:textId="77777777" w:rsidR="00AA0618" w:rsidRPr="00FB44EB" w:rsidRDefault="00215FBF" w:rsidP="005F2955">
            <w:pPr>
              <w:pStyle w:val="Answer"/>
              <w:keepNext/>
              <w:keepLines/>
            </w:pPr>
            <w:sdt>
              <w:sdtPr>
                <w:id w:val="437270398"/>
                <w:placeholder>
                  <w:docPart w:val="E23D6C5AB54440DFA03365E54B5D0347"/>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14:paraId="6EA4ECAA" w14:textId="77777777"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14:paraId="48181BA9" w14:textId="77777777"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FE9FD6E" w14:textId="77777777" w:rsidR="00AA0618" w:rsidRPr="00EC0896" w:rsidRDefault="00215FBF" w:rsidP="005F2955">
            <w:pPr>
              <w:pStyle w:val="Answer"/>
              <w:keepNext/>
              <w:keepLines/>
            </w:pPr>
            <w:sdt>
              <w:sdtPr>
                <w:id w:val="616096717"/>
                <w:placeholder>
                  <w:docPart w:val="25CAF4284E34455F8B8319D404789486"/>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14:paraId="2EAC5967" w14:textId="77777777" w:rsidR="00AA0618" w:rsidRPr="00EC0896" w:rsidRDefault="00AA0618" w:rsidP="005F2955">
            <w:pPr>
              <w:keepNext/>
              <w:keepLines/>
              <w:rPr>
                <w:rFonts w:cs="Arial"/>
                <w:sz w:val="24"/>
                <w:szCs w:val="24"/>
              </w:rPr>
            </w:pPr>
          </w:p>
        </w:tc>
      </w:tr>
      <w:tr w:rsidR="00AA0618" w:rsidRPr="00407FC3" w14:paraId="1513BCF4" w14:textId="77777777"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6D070C04" w14:textId="77777777" w:rsidR="00AA0618" w:rsidRPr="00407FC3" w:rsidRDefault="00AA0618" w:rsidP="005F2955">
            <w:pPr>
              <w:pStyle w:val="Spacer"/>
              <w:keepNext/>
              <w:keepLines/>
            </w:pPr>
          </w:p>
        </w:tc>
        <w:tc>
          <w:tcPr>
            <w:tcW w:w="1990" w:type="dxa"/>
            <w:gridSpan w:val="4"/>
            <w:shd w:val="clear" w:color="auto" w:fill="EAEAEA"/>
          </w:tcPr>
          <w:p w14:paraId="4264D596" w14:textId="77777777" w:rsidR="00AA0618" w:rsidRPr="00407FC3" w:rsidRDefault="00AA0618" w:rsidP="005F2955">
            <w:pPr>
              <w:pStyle w:val="Spacer"/>
              <w:keepNext/>
              <w:keepLines/>
            </w:pPr>
          </w:p>
        </w:tc>
        <w:tc>
          <w:tcPr>
            <w:tcW w:w="236" w:type="dxa"/>
            <w:shd w:val="clear" w:color="auto" w:fill="EAEAEA"/>
          </w:tcPr>
          <w:p w14:paraId="3162B721" w14:textId="77777777" w:rsidR="00AA0618" w:rsidRPr="00407FC3" w:rsidRDefault="00AA0618" w:rsidP="005F2955">
            <w:pPr>
              <w:pStyle w:val="Spacer"/>
              <w:keepNext/>
              <w:keepLines/>
            </w:pPr>
          </w:p>
        </w:tc>
        <w:tc>
          <w:tcPr>
            <w:tcW w:w="2818" w:type="dxa"/>
            <w:gridSpan w:val="6"/>
            <w:shd w:val="clear" w:color="auto" w:fill="EAEAEA"/>
          </w:tcPr>
          <w:p w14:paraId="33184C73" w14:textId="77777777" w:rsidR="00AA0618" w:rsidRPr="00407FC3" w:rsidRDefault="00AA0618" w:rsidP="005F2955">
            <w:pPr>
              <w:pStyle w:val="Spacer"/>
              <w:keepNext/>
              <w:keepLines/>
            </w:pPr>
          </w:p>
        </w:tc>
        <w:tc>
          <w:tcPr>
            <w:tcW w:w="3211" w:type="dxa"/>
            <w:gridSpan w:val="3"/>
            <w:shd w:val="clear" w:color="auto" w:fill="EAEAEA"/>
          </w:tcPr>
          <w:p w14:paraId="46399AFD" w14:textId="77777777" w:rsidR="00AA0618" w:rsidRPr="00407FC3" w:rsidRDefault="00AA0618" w:rsidP="005F2955">
            <w:pPr>
              <w:pStyle w:val="Spacer"/>
              <w:keepNext/>
              <w:keepLines/>
            </w:pPr>
          </w:p>
        </w:tc>
        <w:tc>
          <w:tcPr>
            <w:tcW w:w="263" w:type="dxa"/>
            <w:gridSpan w:val="3"/>
            <w:shd w:val="clear" w:color="auto" w:fill="EAEAEA"/>
          </w:tcPr>
          <w:p w14:paraId="2AFBB321" w14:textId="77777777" w:rsidR="00AA0618" w:rsidRPr="00407FC3" w:rsidRDefault="00AA0618" w:rsidP="005F2955">
            <w:pPr>
              <w:pStyle w:val="Spacer"/>
              <w:keepNext/>
              <w:keepLines/>
            </w:pPr>
          </w:p>
        </w:tc>
      </w:tr>
      <w:tr w:rsidR="00AA0618" w14:paraId="597ECA33" w14:textId="77777777" w:rsidTr="005F2955">
        <w:trPr>
          <w:gridAfter w:val="1"/>
          <w:wAfter w:w="9" w:type="dxa"/>
          <w:cantSplit/>
        </w:trPr>
        <w:tc>
          <w:tcPr>
            <w:tcW w:w="1134" w:type="dxa"/>
            <w:gridSpan w:val="2"/>
            <w:tcBorders>
              <w:bottom w:val="nil"/>
              <w:right w:val="single" w:sz="4" w:space="0" w:color="auto"/>
            </w:tcBorders>
            <w:shd w:val="clear" w:color="auto" w:fill="EAEAEA"/>
          </w:tcPr>
          <w:p w14:paraId="31448674" w14:textId="77777777"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CE6D141" w14:textId="77777777" w:rsidR="00AA0618" w:rsidRDefault="00215FBF" w:rsidP="005F2955">
            <w:pPr>
              <w:pStyle w:val="Answer"/>
              <w:keepNext/>
              <w:keepLines/>
              <w:rPr>
                <w:sz w:val="21"/>
                <w:szCs w:val="21"/>
              </w:rPr>
            </w:pPr>
            <w:sdt>
              <w:sdtPr>
                <w:id w:val="-1901820345"/>
                <w:placeholder>
                  <w:docPart w:val="3CFDE8814216466EA89E14946230D889"/>
                </w:placeholder>
                <w:showingPlcHdr/>
                <w15:appearance w15:val="hidden"/>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14:paraId="2DF67E89" w14:textId="77777777"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64611207" w14:textId="77777777"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7AFD8296" w14:textId="77777777" w:rsidR="00AA0618" w:rsidRPr="004A245D" w:rsidRDefault="00215FBF" w:rsidP="005F2955">
            <w:pPr>
              <w:pStyle w:val="Answer"/>
              <w:keepNext/>
              <w:keepLines/>
              <w:rPr>
                <w:rFonts w:cstheme="minorBidi"/>
                <w:b/>
                <w:sz w:val="21"/>
                <w:szCs w:val="22"/>
              </w:rPr>
            </w:pPr>
            <w:sdt>
              <w:sdtPr>
                <w:id w:val="-1306474213"/>
                <w:placeholder>
                  <w:docPart w:val="FB7464DB54274593A2F51B00328337BF"/>
                </w:placeholder>
                <w:showingPlcHdr/>
                <w15:appearance w15:val="hidden"/>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14:paraId="6A87B1D8" w14:textId="77777777"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72BEA753" w14:textId="77777777"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1725FEA9" w14:textId="77777777" w:rsidR="00AA0618" w:rsidRPr="004A245D" w:rsidRDefault="00215FBF" w:rsidP="005F2955">
            <w:pPr>
              <w:pStyle w:val="Answer"/>
              <w:keepNext/>
              <w:keepLines/>
              <w:rPr>
                <w:rFonts w:cstheme="minorBidi"/>
                <w:b/>
                <w:sz w:val="21"/>
                <w:szCs w:val="22"/>
              </w:rPr>
            </w:pPr>
            <w:sdt>
              <w:sdtPr>
                <w:id w:val="2102530513"/>
                <w:placeholder>
                  <w:docPart w:val="8E0BF844F2444FBFAECC640377AEDD8E"/>
                </w:placeholder>
                <w:showingPlcHdr/>
                <w15:appearance w15:val="hidden"/>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14:paraId="27A75544" w14:textId="77777777" w:rsidR="00AA0618" w:rsidRPr="004A245D" w:rsidRDefault="00AA0618" w:rsidP="005F2955">
            <w:pPr>
              <w:pStyle w:val="Question"/>
              <w:keepNext/>
              <w:keepLines/>
              <w:rPr>
                <w:rFonts w:cstheme="minorBidi"/>
                <w:b w:val="0"/>
                <w:color w:val="auto"/>
                <w:sz w:val="21"/>
                <w:szCs w:val="22"/>
              </w:rPr>
            </w:pPr>
          </w:p>
        </w:tc>
      </w:tr>
      <w:tr w:rsidR="00AA0618" w14:paraId="6A4CADF8" w14:textId="77777777" w:rsidTr="005F2955">
        <w:trPr>
          <w:gridAfter w:val="1"/>
          <w:wAfter w:w="9" w:type="dxa"/>
          <w:cantSplit/>
        </w:trPr>
        <w:tc>
          <w:tcPr>
            <w:tcW w:w="2144" w:type="dxa"/>
            <w:gridSpan w:val="7"/>
            <w:tcBorders>
              <w:top w:val="nil"/>
            </w:tcBorders>
            <w:shd w:val="clear" w:color="auto" w:fill="EAEAEA"/>
          </w:tcPr>
          <w:p w14:paraId="701FDEB7" w14:textId="77777777"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14:paraId="11B00AAB" w14:textId="77777777" w:rsidR="00AA0618" w:rsidRDefault="00AA0618" w:rsidP="005F2955">
            <w:pPr>
              <w:pStyle w:val="Spacer"/>
              <w:keepNext/>
              <w:keepLines/>
            </w:pPr>
          </w:p>
        </w:tc>
        <w:tc>
          <w:tcPr>
            <w:tcW w:w="274" w:type="dxa"/>
            <w:tcBorders>
              <w:top w:val="nil"/>
              <w:bottom w:val="single" w:sz="4" w:space="0" w:color="auto"/>
            </w:tcBorders>
            <w:shd w:val="clear" w:color="auto" w:fill="EAEAEA"/>
          </w:tcPr>
          <w:p w14:paraId="29960316" w14:textId="77777777"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14:paraId="7B0128F9" w14:textId="77777777"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14:paraId="768DCB52" w14:textId="77777777" w:rsidR="00AA0618" w:rsidRDefault="00AA0618" w:rsidP="005F2955">
            <w:pPr>
              <w:pStyle w:val="Spacer"/>
              <w:keepNext/>
              <w:keepLines/>
            </w:pPr>
          </w:p>
        </w:tc>
        <w:tc>
          <w:tcPr>
            <w:tcW w:w="236" w:type="dxa"/>
            <w:tcBorders>
              <w:top w:val="nil"/>
            </w:tcBorders>
            <w:shd w:val="clear" w:color="auto" w:fill="EAEAEA"/>
          </w:tcPr>
          <w:p w14:paraId="38BDF429" w14:textId="77777777" w:rsidR="00AA0618" w:rsidRDefault="00AA0618" w:rsidP="005F2955">
            <w:pPr>
              <w:pStyle w:val="Spacer"/>
              <w:keepNext/>
              <w:keepLines/>
            </w:pPr>
          </w:p>
        </w:tc>
      </w:tr>
      <w:tr w:rsidR="00AA0618" w14:paraId="761CFF87" w14:textId="77777777" w:rsidTr="005F2955">
        <w:trPr>
          <w:gridAfter w:val="1"/>
          <w:wAfter w:w="9" w:type="dxa"/>
          <w:cantSplit/>
          <w:trHeight w:val="320"/>
        </w:trPr>
        <w:tc>
          <w:tcPr>
            <w:tcW w:w="1985" w:type="dxa"/>
            <w:gridSpan w:val="5"/>
            <w:tcBorders>
              <w:right w:val="single" w:sz="4" w:space="0" w:color="auto"/>
            </w:tcBorders>
            <w:shd w:val="clear" w:color="auto" w:fill="EAEAEA"/>
          </w:tcPr>
          <w:p w14:paraId="1ABB0493" w14:textId="77777777"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13AB2A16" w14:textId="77777777" w:rsidR="00AA0618" w:rsidRPr="00EC0896" w:rsidRDefault="00215FBF" w:rsidP="005F2955">
            <w:pPr>
              <w:pStyle w:val="Answer"/>
              <w:keepNext/>
              <w:keepLines/>
            </w:pPr>
            <w:sdt>
              <w:sdtPr>
                <w:id w:val="-778019353"/>
                <w:placeholder>
                  <w:docPart w:val="9C28652DA7584A01B3CD4D2A2A5C6C7E"/>
                </w:placeholder>
                <w:showingPlcHdr/>
                <w15:appearance w15:val="hidden"/>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14:paraId="287A47B0" w14:textId="77777777" w:rsidR="00AA0618" w:rsidRPr="00EC0896" w:rsidRDefault="00AA0618" w:rsidP="005F2955">
            <w:pPr>
              <w:keepNext/>
              <w:keepLines/>
              <w:rPr>
                <w:rFonts w:cs="Arial"/>
                <w:sz w:val="24"/>
                <w:szCs w:val="24"/>
              </w:rPr>
            </w:pPr>
          </w:p>
        </w:tc>
      </w:tr>
      <w:tr w:rsidR="00AA0618" w14:paraId="3B01B21D" w14:textId="77777777" w:rsidTr="005F2955">
        <w:trPr>
          <w:gridAfter w:val="1"/>
          <w:wAfter w:w="9" w:type="dxa"/>
          <w:cantSplit/>
        </w:trPr>
        <w:tc>
          <w:tcPr>
            <w:tcW w:w="2144" w:type="dxa"/>
            <w:gridSpan w:val="7"/>
            <w:tcBorders>
              <w:top w:val="nil"/>
            </w:tcBorders>
            <w:shd w:val="clear" w:color="auto" w:fill="EAEAEA"/>
          </w:tcPr>
          <w:p w14:paraId="5183E104" w14:textId="77777777"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14:paraId="4B5C43C6" w14:textId="77777777" w:rsidR="00AA0618" w:rsidRDefault="00AA0618" w:rsidP="005F2955">
            <w:pPr>
              <w:pStyle w:val="Spacer"/>
              <w:keepNext/>
              <w:keepLines/>
            </w:pPr>
          </w:p>
        </w:tc>
        <w:tc>
          <w:tcPr>
            <w:tcW w:w="274" w:type="dxa"/>
            <w:tcBorders>
              <w:top w:val="nil"/>
              <w:bottom w:val="single" w:sz="4" w:space="0" w:color="auto"/>
            </w:tcBorders>
            <w:shd w:val="clear" w:color="auto" w:fill="EAEAEA"/>
          </w:tcPr>
          <w:p w14:paraId="2DA0DD4B" w14:textId="77777777"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14:paraId="0F566256" w14:textId="77777777"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14:paraId="000739CA" w14:textId="77777777" w:rsidR="00AA0618" w:rsidRDefault="00AA0618" w:rsidP="005F2955">
            <w:pPr>
              <w:pStyle w:val="Spacer"/>
              <w:keepNext/>
              <w:keepLines/>
            </w:pPr>
          </w:p>
        </w:tc>
        <w:tc>
          <w:tcPr>
            <w:tcW w:w="236" w:type="dxa"/>
            <w:tcBorders>
              <w:top w:val="nil"/>
            </w:tcBorders>
            <w:shd w:val="clear" w:color="auto" w:fill="EAEAEA"/>
          </w:tcPr>
          <w:p w14:paraId="3040A4DE" w14:textId="77777777" w:rsidR="00AA0618" w:rsidRDefault="00AA0618" w:rsidP="005F2955">
            <w:pPr>
              <w:pStyle w:val="Spacer"/>
              <w:keepNext/>
              <w:keepLines/>
            </w:pPr>
          </w:p>
        </w:tc>
      </w:tr>
      <w:tr w:rsidR="00AA0618" w14:paraId="78C421CE"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4B1AE55D" w14:textId="77777777"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61DE1107" w14:textId="77777777" w:rsidR="00AA0618" w:rsidRPr="00EC0896" w:rsidRDefault="00215FBF" w:rsidP="005F2955">
            <w:pPr>
              <w:pStyle w:val="Answer"/>
              <w:keepNext/>
              <w:keepLines/>
            </w:pPr>
            <w:sdt>
              <w:sdtPr>
                <w:id w:val="-1303996999"/>
                <w:placeholder>
                  <w:docPart w:val="0BE59AB9C0FC454F85B8ED8C7D8B0C96"/>
                </w:placeholder>
                <w:showingPlcHdr/>
                <w15:appearance w15:val="hidden"/>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14:paraId="1F401721" w14:textId="77777777" w:rsidR="00AA0618" w:rsidRPr="00EC0896" w:rsidRDefault="00AA0618" w:rsidP="005F2955">
            <w:pPr>
              <w:keepNext/>
              <w:keepLines/>
              <w:rPr>
                <w:rFonts w:cs="Arial"/>
                <w:sz w:val="24"/>
                <w:szCs w:val="24"/>
              </w:rPr>
            </w:pPr>
          </w:p>
        </w:tc>
      </w:tr>
      <w:tr w:rsidR="00AA0618" w:rsidRPr="00407FC3" w14:paraId="4B4EC9DB" w14:textId="77777777" w:rsidTr="005F2955">
        <w:trPr>
          <w:gridAfter w:val="1"/>
          <w:wAfter w:w="9" w:type="dxa"/>
          <w:cantSplit/>
        </w:trPr>
        <w:tc>
          <w:tcPr>
            <w:tcW w:w="2144" w:type="dxa"/>
            <w:gridSpan w:val="7"/>
            <w:tcBorders>
              <w:bottom w:val="single" w:sz="4" w:space="0" w:color="auto"/>
            </w:tcBorders>
            <w:shd w:val="clear" w:color="auto" w:fill="EAEAEA"/>
          </w:tcPr>
          <w:p w14:paraId="1751CD5B" w14:textId="77777777"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14:paraId="383FD6BA" w14:textId="77777777"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14:paraId="041D8008" w14:textId="77777777"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7AC559F1" w14:textId="77777777"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001864BF" w14:textId="77777777"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14:paraId="42DD9FF8" w14:textId="77777777" w:rsidR="00AA0618" w:rsidRPr="00407FC3" w:rsidRDefault="00AA0618" w:rsidP="005F2955">
            <w:pPr>
              <w:keepLines/>
              <w:rPr>
                <w:rFonts w:cs="Arial"/>
                <w:sz w:val="8"/>
                <w:szCs w:val="8"/>
              </w:rPr>
            </w:pPr>
          </w:p>
        </w:tc>
      </w:tr>
    </w:tbl>
    <w:p w14:paraId="28A2B917" w14:textId="77777777" w:rsidR="00ED5146" w:rsidRPr="00EE323B" w:rsidRDefault="00ED5146" w:rsidP="00ED5146">
      <w:pPr>
        <w:pStyle w:val="Heading2"/>
        <w:pageBreakBefore/>
        <w:rPr>
          <w:color w:val="BE3A34"/>
          <w:sz w:val="26"/>
          <w:szCs w:val="26"/>
        </w:rPr>
      </w:pPr>
      <w:r w:rsidRPr="00EE323B">
        <w:rPr>
          <w:color w:val="BE3A34"/>
          <w:sz w:val="26"/>
          <w:szCs w:val="26"/>
        </w:rPr>
        <w:lastRenderedPageBreak/>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14:paraId="6FD27ADA" w14:textId="77777777" w:rsidTr="00CF46D8">
        <w:trPr>
          <w:gridAfter w:val="1"/>
          <w:wAfter w:w="9" w:type="dxa"/>
          <w:cantSplit/>
        </w:trPr>
        <w:tc>
          <w:tcPr>
            <w:tcW w:w="2144" w:type="dxa"/>
            <w:gridSpan w:val="7"/>
            <w:shd w:val="clear" w:color="auto" w:fill="EAEAEA"/>
          </w:tcPr>
          <w:p w14:paraId="05A37BBB" w14:textId="77777777"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14:paraId="6BCE5646" w14:textId="77777777" w:rsidR="00A40FE2" w:rsidRPr="00407FC3" w:rsidRDefault="00A40FE2" w:rsidP="00CF46D8">
            <w:pPr>
              <w:keepNext/>
              <w:keepLines/>
              <w:rPr>
                <w:rFonts w:cs="Arial"/>
                <w:sz w:val="8"/>
                <w:szCs w:val="8"/>
              </w:rPr>
            </w:pPr>
          </w:p>
        </w:tc>
        <w:tc>
          <w:tcPr>
            <w:tcW w:w="274" w:type="dxa"/>
            <w:tcBorders>
              <w:bottom w:val="nil"/>
            </w:tcBorders>
            <w:shd w:val="clear" w:color="auto" w:fill="EAEAEA"/>
          </w:tcPr>
          <w:p w14:paraId="65D0B51C" w14:textId="77777777" w:rsidR="00A40FE2" w:rsidRPr="00407FC3" w:rsidRDefault="00A40FE2" w:rsidP="00CF46D8">
            <w:pPr>
              <w:keepNext/>
              <w:keepLines/>
              <w:rPr>
                <w:rFonts w:cs="Arial"/>
                <w:sz w:val="8"/>
                <w:szCs w:val="8"/>
              </w:rPr>
            </w:pPr>
          </w:p>
        </w:tc>
        <w:tc>
          <w:tcPr>
            <w:tcW w:w="2264" w:type="dxa"/>
            <w:gridSpan w:val="6"/>
            <w:shd w:val="clear" w:color="auto" w:fill="EAEAEA"/>
          </w:tcPr>
          <w:p w14:paraId="12C0F2C7" w14:textId="77777777"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14:paraId="0F2E7C96" w14:textId="77777777" w:rsidR="00A40FE2" w:rsidRPr="00407FC3" w:rsidRDefault="00A40FE2" w:rsidP="00CF46D8">
            <w:pPr>
              <w:keepNext/>
              <w:keepLines/>
              <w:rPr>
                <w:rFonts w:cs="Arial"/>
                <w:sz w:val="8"/>
                <w:szCs w:val="8"/>
              </w:rPr>
            </w:pPr>
          </w:p>
        </w:tc>
        <w:tc>
          <w:tcPr>
            <w:tcW w:w="236" w:type="dxa"/>
            <w:shd w:val="clear" w:color="auto" w:fill="EAEAEA"/>
          </w:tcPr>
          <w:p w14:paraId="056E3421" w14:textId="77777777" w:rsidR="00A40FE2" w:rsidRPr="00407FC3" w:rsidRDefault="00A40FE2" w:rsidP="00CF46D8">
            <w:pPr>
              <w:keepNext/>
              <w:keepLines/>
              <w:rPr>
                <w:rFonts w:cs="Arial"/>
                <w:sz w:val="8"/>
                <w:szCs w:val="8"/>
              </w:rPr>
            </w:pPr>
          </w:p>
        </w:tc>
      </w:tr>
      <w:tr w:rsidR="00A40FE2" w14:paraId="6E83DFB7" w14:textId="77777777" w:rsidTr="00CF46D8">
        <w:trPr>
          <w:gridAfter w:val="1"/>
          <w:wAfter w:w="9" w:type="dxa"/>
          <w:cantSplit/>
        </w:trPr>
        <w:tc>
          <w:tcPr>
            <w:tcW w:w="1052" w:type="dxa"/>
            <w:tcBorders>
              <w:right w:val="single" w:sz="4" w:space="0" w:color="auto"/>
            </w:tcBorders>
            <w:shd w:val="clear" w:color="auto" w:fill="EAEAEA"/>
          </w:tcPr>
          <w:p w14:paraId="78BFE51E" w14:textId="77777777"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74C5ADB3" w14:textId="77777777" w:rsidR="00A40FE2" w:rsidRDefault="00215FBF" w:rsidP="00CF46D8">
            <w:pPr>
              <w:pStyle w:val="Answer"/>
              <w:keepNext/>
              <w:keepLines/>
              <w:rPr>
                <w:sz w:val="21"/>
                <w:szCs w:val="21"/>
              </w:rPr>
            </w:pPr>
            <w:sdt>
              <w:sdtPr>
                <w:id w:val="1374043702"/>
                <w:placeholder>
                  <w:docPart w:val="720E06EFA32D461A9C430744B22B7BC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5EA5AB54" w14:textId="77777777"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14:paraId="14AAA6BC" w14:textId="77777777"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1CB3F61" w14:textId="77777777" w:rsidR="00A40FE2" w:rsidRPr="00EC0896" w:rsidRDefault="00215FBF" w:rsidP="00CF46D8">
            <w:pPr>
              <w:pStyle w:val="Answer"/>
              <w:keepNext/>
              <w:keepLines/>
            </w:pPr>
            <w:sdt>
              <w:sdtPr>
                <w:id w:val="-420646278"/>
                <w:placeholder>
                  <w:docPart w:val="003B3813537F4501B03DC5B383528C0A"/>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1D4B5836" w14:textId="77777777" w:rsidR="00A40FE2" w:rsidRDefault="00A40FE2" w:rsidP="00CF46D8">
            <w:pPr>
              <w:keepNext/>
              <w:keepLines/>
              <w:rPr>
                <w:rFonts w:cs="Arial"/>
                <w:szCs w:val="21"/>
              </w:rPr>
            </w:pPr>
          </w:p>
        </w:tc>
      </w:tr>
      <w:tr w:rsidR="00A40FE2" w:rsidRPr="00407FC3" w14:paraId="7FF5FF25" w14:textId="77777777" w:rsidTr="00CF46D8">
        <w:trPr>
          <w:gridAfter w:val="1"/>
          <w:wAfter w:w="9" w:type="dxa"/>
          <w:cantSplit/>
        </w:trPr>
        <w:tc>
          <w:tcPr>
            <w:tcW w:w="2144" w:type="dxa"/>
            <w:gridSpan w:val="7"/>
            <w:shd w:val="clear" w:color="auto" w:fill="EAEAEA"/>
          </w:tcPr>
          <w:p w14:paraId="542A4FFD" w14:textId="77777777"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14:paraId="764B74F3" w14:textId="77777777" w:rsidR="00A40FE2" w:rsidRPr="00407FC3" w:rsidRDefault="00A40FE2" w:rsidP="00CF46D8">
            <w:pPr>
              <w:pStyle w:val="Spacer"/>
              <w:keepNext/>
              <w:keepLines/>
            </w:pPr>
          </w:p>
        </w:tc>
        <w:tc>
          <w:tcPr>
            <w:tcW w:w="274" w:type="dxa"/>
            <w:tcBorders>
              <w:top w:val="nil"/>
              <w:bottom w:val="nil"/>
            </w:tcBorders>
            <w:shd w:val="clear" w:color="auto" w:fill="EAEAEA"/>
          </w:tcPr>
          <w:p w14:paraId="47D27887" w14:textId="77777777" w:rsidR="00A40FE2" w:rsidRPr="00407FC3" w:rsidRDefault="00A40FE2" w:rsidP="00CF46D8">
            <w:pPr>
              <w:pStyle w:val="Spacer"/>
              <w:keepNext/>
              <w:keepLines/>
            </w:pPr>
          </w:p>
        </w:tc>
        <w:tc>
          <w:tcPr>
            <w:tcW w:w="2264" w:type="dxa"/>
            <w:gridSpan w:val="6"/>
            <w:shd w:val="clear" w:color="auto" w:fill="EAEAEA"/>
          </w:tcPr>
          <w:p w14:paraId="70669C65" w14:textId="77777777"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14:paraId="2B8AC83A" w14:textId="77777777" w:rsidR="00A40FE2" w:rsidRPr="00407FC3" w:rsidRDefault="00A40FE2" w:rsidP="00CF46D8">
            <w:pPr>
              <w:pStyle w:val="Spacer"/>
              <w:keepNext/>
              <w:keepLines/>
            </w:pPr>
          </w:p>
        </w:tc>
        <w:tc>
          <w:tcPr>
            <w:tcW w:w="236" w:type="dxa"/>
            <w:shd w:val="clear" w:color="auto" w:fill="EAEAEA"/>
          </w:tcPr>
          <w:p w14:paraId="06302487" w14:textId="77777777" w:rsidR="00A40FE2" w:rsidRPr="00407FC3" w:rsidRDefault="00A40FE2" w:rsidP="00CF46D8">
            <w:pPr>
              <w:pStyle w:val="Spacer"/>
              <w:keepNext/>
              <w:keepLines/>
            </w:pPr>
          </w:p>
        </w:tc>
      </w:tr>
      <w:tr w:rsidR="00A40FE2" w14:paraId="6A0A4AAE" w14:textId="77777777" w:rsidTr="00CF46D8">
        <w:trPr>
          <w:gridAfter w:val="1"/>
          <w:wAfter w:w="9" w:type="dxa"/>
          <w:cantSplit/>
        </w:trPr>
        <w:tc>
          <w:tcPr>
            <w:tcW w:w="1701" w:type="dxa"/>
            <w:gridSpan w:val="4"/>
            <w:tcBorders>
              <w:right w:val="single" w:sz="4" w:space="0" w:color="auto"/>
            </w:tcBorders>
            <w:shd w:val="clear" w:color="auto" w:fill="EAEAEA"/>
          </w:tcPr>
          <w:p w14:paraId="1B4A1FCF" w14:textId="77777777"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5B31B4C" w14:textId="77777777" w:rsidR="00A40FE2" w:rsidRPr="00FB44EB" w:rsidRDefault="00215FBF" w:rsidP="00CF46D8">
            <w:pPr>
              <w:pStyle w:val="Answer"/>
              <w:keepNext/>
              <w:keepLines/>
            </w:pPr>
            <w:sdt>
              <w:sdtPr>
                <w:id w:val="-6519306"/>
                <w:placeholder>
                  <w:docPart w:val="74C9124F6B1A4C39AFE82EA9A470E67E"/>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432AF6F2" w14:textId="77777777"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14:paraId="62506E90" w14:textId="77777777"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2AE838C" w14:textId="77777777" w:rsidR="00A40FE2" w:rsidRPr="00EC0896" w:rsidRDefault="00215FBF" w:rsidP="00CF46D8">
            <w:pPr>
              <w:pStyle w:val="Answer"/>
              <w:keepNext/>
              <w:keepLines/>
            </w:pPr>
            <w:sdt>
              <w:sdtPr>
                <w:id w:val="-1779399304"/>
                <w:placeholder>
                  <w:docPart w:val="5E42F219D4214934BDBA80106D59BF1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3BF967A7" w14:textId="77777777" w:rsidR="00A40FE2" w:rsidRPr="00EC0896" w:rsidRDefault="00A40FE2" w:rsidP="00CF46D8">
            <w:pPr>
              <w:keepNext/>
              <w:keepLines/>
              <w:rPr>
                <w:rFonts w:cs="Arial"/>
                <w:sz w:val="24"/>
                <w:szCs w:val="24"/>
              </w:rPr>
            </w:pPr>
          </w:p>
        </w:tc>
      </w:tr>
      <w:tr w:rsidR="00A40FE2" w:rsidRPr="00407FC3" w14:paraId="136BEECA" w14:textId="77777777"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27DFED53" w14:textId="77777777" w:rsidR="00A40FE2" w:rsidRPr="00407FC3" w:rsidRDefault="00A40FE2" w:rsidP="00CF46D8">
            <w:pPr>
              <w:pStyle w:val="Spacer"/>
              <w:keepNext/>
              <w:keepLines/>
            </w:pPr>
          </w:p>
        </w:tc>
        <w:tc>
          <w:tcPr>
            <w:tcW w:w="1990" w:type="dxa"/>
            <w:gridSpan w:val="4"/>
            <w:shd w:val="clear" w:color="auto" w:fill="EAEAEA"/>
          </w:tcPr>
          <w:p w14:paraId="54A04325" w14:textId="77777777" w:rsidR="00A40FE2" w:rsidRPr="00407FC3" w:rsidRDefault="00A40FE2" w:rsidP="00CF46D8">
            <w:pPr>
              <w:pStyle w:val="Spacer"/>
              <w:keepNext/>
              <w:keepLines/>
            </w:pPr>
          </w:p>
        </w:tc>
        <w:tc>
          <w:tcPr>
            <w:tcW w:w="236" w:type="dxa"/>
            <w:shd w:val="clear" w:color="auto" w:fill="EAEAEA"/>
          </w:tcPr>
          <w:p w14:paraId="233CD2E9" w14:textId="77777777" w:rsidR="00A40FE2" w:rsidRPr="00407FC3" w:rsidRDefault="00A40FE2" w:rsidP="00CF46D8">
            <w:pPr>
              <w:pStyle w:val="Spacer"/>
              <w:keepNext/>
              <w:keepLines/>
            </w:pPr>
          </w:p>
        </w:tc>
        <w:tc>
          <w:tcPr>
            <w:tcW w:w="2818" w:type="dxa"/>
            <w:gridSpan w:val="6"/>
            <w:shd w:val="clear" w:color="auto" w:fill="EAEAEA"/>
          </w:tcPr>
          <w:p w14:paraId="6F7400C5" w14:textId="77777777" w:rsidR="00A40FE2" w:rsidRPr="00407FC3" w:rsidRDefault="00A40FE2" w:rsidP="00CF46D8">
            <w:pPr>
              <w:pStyle w:val="Spacer"/>
              <w:keepNext/>
              <w:keepLines/>
            </w:pPr>
          </w:p>
        </w:tc>
        <w:tc>
          <w:tcPr>
            <w:tcW w:w="3211" w:type="dxa"/>
            <w:gridSpan w:val="3"/>
            <w:shd w:val="clear" w:color="auto" w:fill="EAEAEA"/>
          </w:tcPr>
          <w:p w14:paraId="504E7462" w14:textId="77777777" w:rsidR="00A40FE2" w:rsidRPr="00407FC3" w:rsidRDefault="00A40FE2" w:rsidP="00CF46D8">
            <w:pPr>
              <w:pStyle w:val="Spacer"/>
              <w:keepNext/>
              <w:keepLines/>
            </w:pPr>
          </w:p>
        </w:tc>
        <w:tc>
          <w:tcPr>
            <w:tcW w:w="263" w:type="dxa"/>
            <w:gridSpan w:val="3"/>
            <w:shd w:val="clear" w:color="auto" w:fill="EAEAEA"/>
          </w:tcPr>
          <w:p w14:paraId="6CD3C650" w14:textId="77777777" w:rsidR="00A40FE2" w:rsidRPr="00407FC3" w:rsidRDefault="00A40FE2" w:rsidP="00CF46D8">
            <w:pPr>
              <w:pStyle w:val="Spacer"/>
              <w:keepNext/>
              <w:keepLines/>
            </w:pPr>
          </w:p>
        </w:tc>
      </w:tr>
      <w:tr w:rsidR="00A40FE2" w14:paraId="0ABD45F8" w14:textId="77777777" w:rsidTr="00CF46D8">
        <w:trPr>
          <w:gridAfter w:val="1"/>
          <w:wAfter w:w="9" w:type="dxa"/>
          <w:cantSplit/>
        </w:trPr>
        <w:tc>
          <w:tcPr>
            <w:tcW w:w="1134" w:type="dxa"/>
            <w:gridSpan w:val="2"/>
            <w:tcBorders>
              <w:bottom w:val="nil"/>
              <w:right w:val="single" w:sz="4" w:space="0" w:color="auto"/>
            </w:tcBorders>
            <w:shd w:val="clear" w:color="auto" w:fill="EAEAEA"/>
          </w:tcPr>
          <w:p w14:paraId="2EB47B73" w14:textId="77777777"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CF0A9DE" w14:textId="77777777" w:rsidR="00A40FE2" w:rsidRDefault="00215FBF" w:rsidP="00CF46D8">
            <w:pPr>
              <w:pStyle w:val="Answer"/>
              <w:keepNext/>
              <w:keepLines/>
              <w:rPr>
                <w:sz w:val="21"/>
                <w:szCs w:val="21"/>
              </w:rPr>
            </w:pPr>
            <w:sdt>
              <w:sdtPr>
                <w:id w:val="-1627007161"/>
                <w:placeholder>
                  <w:docPart w:val="78164BBC725546F3A45AE46FB2CFDEF1"/>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14:paraId="17B1813E" w14:textId="77777777"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0FB7E7F7" w14:textId="77777777"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1D4AAA4D" w14:textId="77777777" w:rsidR="00A40FE2" w:rsidRPr="004A245D" w:rsidRDefault="00215FBF" w:rsidP="00CF46D8">
            <w:pPr>
              <w:pStyle w:val="Answer"/>
              <w:keepNext/>
              <w:keepLines/>
              <w:rPr>
                <w:rFonts w:cstheme="minorBidi"/>
                <w:b/>
                <w:sz w:val="21"/>
                <w:szCs w:val="22"/>
              </w:rPr>
            </w:pPr>
            <w:sdt>
              <w:sdtPr>
                <w:id w:val="565225259"/>
                <w:placeholder>
                  <w:docPart w:val="6A3E9A52A7CB4BCEA284BCEEF011B1A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14:paraId="54740EF5" w14:textId="77777777"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036EB5AF" w14:textId="77777777"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493CA489" w14:textId="77777777" w:rsidR="00A40FE2" w:rsidRPr="004A245D" w:rsidRDefault="00215FBF" w:rsidP="00CF46D8">
            <w:pPr>
              <w:pStyle w:val="Answer"/>
              <w:keepNext/>
              <w:keepLines/>
              <w:rPr>
                <w:rFonts w:cstheme="minorBidi"/>
                <w:b/>
                <w:sz w:val="21"/>
                <w:szCs w:val="22"/>
              </w:rPr>
            </w:pPr>
            <w:sdt>
              <w:sdtPr>
                <w:id w:val="-2049675882"/>
                <w:placeholder>
                  <w:docPart w:val="5794A304C82045B290AEA7B65836A28E"/>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14:paraId="3680EAD2" w14:textId="77777777" w:rsidR="00A40FE2" w:rsidRPr="004A245D" w:rsidRDefault="00A40FE2" w:rsidP="00CF46D8">
            <w:pPr>
              <w:pStyle w:val="Question"/>
              <w:keepNext/>
              <w:keepLines/>
              <w:rPr>
                <w:rFonts w:cstheme="minorBidi"/>
                <w:b w:val="0"/>
                <w:color w:val="auto"/>
                <w:sz w:val="21"/>
                <w:szCs w:val="22"/>
              </w:rPr>
            </w:pPr>
          </w:p>
        </w:tc>
      </w:tr>
      <w:tr w:rsidR="00A40FE2" w14:paraId="175B98A6" w14:textId="77777777" w:rsidTr="00CF46D8">
        <w:trPr>
          <w:gridAfter w:val="1"/>
          <w:wAfter w:w="9" w:type="dxa"/>
          <w:cantSplit/>
        </w:trPr>
        <w:tc>
          <w:tcPr>
            <w:tcW w:w="2144" w:type="dxa"/>
            <w:gridSpan w:val="7"/>
            <w:tcBorders>
              <w:top w:val="nil"/>
            </w:tcBorders>
            <w:shd w:val="clear" w:color="auto" w:fill="EAEAEA"/>
          </w:tcPr>
          <w:p w14:paraId="1A32001B"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0B3ACA74"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697571EB"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59A043E6"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7459AE3C" w14:textId="77777777" w:rsidR="00A40FE2" w:rsidRDefault="00A40FE2" w:rsidP="00CF46D8">
            <w:pPr>
              <w:pStyle w:val="Spacer"/>
              <w:keepNext/>
              <w:keepLines/>
            </w:pPr>
          </w:p>
        </w:tc>
        <w:tc>
          <w:tcPr>
            <w:tcW w:w="236" w:type="dxa"/>
            <w:tcBorders>
              <w:top w:val="nil"/>
            </w:tcBorders>
            <w:shd w:val="clear" w:color="auto" w:fill="EAEAEA"/>
          </w:tcPr>
          <w:p w14:paraId="2F7E3247" w14:textId="77777777" w:rsidR="00A40FE2" w:rsidRDefault="00A40FE2" w:rsidP="00CF46D8">
            <w:pPr>
              <w:pStyle w:val="Spacer"/>
              <w:keepNext/>
              <w:keepLines/>
            </w:pPr>
          </w:p>
        </w:tc>
      </w:tr>
      <w:tr w:rsidR="00A40FE2" w14:paraId="5A321628" w14:textId="77777777" w:rsidTr="00CF46D8">
        <w:trPr>
          <w:gridAfter w:val="1"/>
          <w:wAfter w:w="9" w:type="dxa"/>
          <w:cantSplit/>
          <w:trHeight w:val="320"/>
        </w:trPr>
        <w:tc>
          <w:tcPr>
            <w:tcW w:w="1985" w:type="dxa"/>
            <w:gridSpan w:val="5"/>
            <w:tcBorders>
              <w:right w:val="single" w:sz="4" w:space="0" w:color="auto"/>
            </w:tcBorders>
            <w:shd w:val="clear" w:color="auto" w:fill="EAEAEA"/>
          </w:tcPr>
          <w:p w14:paraId="2FFBDD64" w14:textId="77777777"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6C690AEF" w14:textId="77777777" w:rsidR="00A40FE2" w:rsidRPr="00EC0896" w:rsidRDefault="00215FBF" w:rsidP="00CF46D8">
            <w:pPr>
              <w:pStyle w:val="Answer"/>
              <w:keepNext/>
              <w:keepLines/>
            </w:pPr>
            <w:sdt>
              <w:sdtPr>
                <w:id w:val="1732272422"/>
                <w:placeholder>
                  <w:docPart w:val="95883782E58342F78CF175BD06D17CC1"/>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14D56937" w14:textId="77777777" w:rsidR="00A40FE2" w:rsidRPr="00EC0896" w:rsidRDefault="00A40FE2" w:rsidP="00CF46D8">
            <w:pPr>
              <w:keepNext/>
              <w:keepLines/>
              <w:rPr>
                <w:rFonts w:cs="Arial"/>
                <w:sz w:val="24"/>
                <w:szCs w:val="24"/>
              </w:rPr>
            </w:pPr>
          </w:p>
        </w:tc>
      </w:tr>
      <w:tr w:rsidR="00A40FE2" w14:paraId="003B6C64" w14:textId="77777777" w:rsidTr="00CF46D8">
        <w:trPr>
          <w:gridAfter w:val="1"/>
          <w:wAfter w:w="9" w:type="dxa"/>
          <w:cantSplit/>
        </w:trPr>
        <w:tc>
          <w:tcPr>
            <w:tcW w:w="2144" w:type="dxa"/>
            <w:gridSpan w:val="7"/>
            <w:tcBorders>
              <w:top w:val="nil"/>
            </w:tcBorders>
            <w:shd w:val="clear" w:color="auto" w:fill="EAEAEA"/>
          </w:tcPr>
          <w:p w14:paraId="4E88D8B1"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72EDE82C"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2BF0D313"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50DE59BE"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7D259FB1" w14:textId="77777777" w:rsidR="00A40FE2" w:rsidRDefault="00A40FE2" w:rsidP="00CF46D8">
            <w:pPr>
              <w:pStyle w:val="Spacer"/>
              <w:keepNext/>
              <w:keepLines/>
            </w:pPr>
          </w:p>
        </w:tc>
        <w:tc>
          <w:tcPr>
            <w:tcW w:w="236" w:type="dxa"/>
            <w:tcBorders>
              <w:top w:val="nil"/>
            </w:tcBorders>
            <w:shd w:val="clear" w:color="auto" w:fill="EAEAEA"/>
          </w:tcPr>
          <w:p w14:paraId="276C490E" w14:textId="77777777" w:rsidR="00A40FE2" w:rsidRDefault="00A40FE2" w:rsidP="00CF46D8">
            <w:pPr>
              <w:pStyle w:val="Spacer"/>
              <w:keepNext/>
              <w:keepLines/>
            </w:pPr>
          </w:p>
        </w:tc>
      </w:tr>
      <w:tr w:rsidR="00A40FE2" w14:paraId="6FA7778D"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02B9E4B1" w14:textId="77777777"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3086FBCC" w14:textId="77777777" w:rsidR="00A40FE2" w:rsidRPr="00EC0896" w:rsidRDefault="00215FBF" w:rsidP="00CF46D8">
            <w:pPr>
              <w:pStyle w:val="Answer"/>
              <w:keepNext/>
              <w:keepLines/>
            </w:pPr>
            <w:sdt>
              <w:sdtPr>
                <w:id w:val="866248672"/>
                <w:placeholder>
                  <w:docPart w:val="406C23F34D704AF78DA8BBB2014798EC"/>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45768A61" w14:textId="77777777" w:rsidR="00A40FE2" w:rsidRPr="00EC0896" w:rsidRDefault="00A40FE2" w:rsidP="00CF46D8">
            <w:pPr>
              <w:keepNext/>
              <w:keepLines/>
              <w:rPr>
                <w:rFonts w:cs="Arial"/>
                <w:sz w:val="24"/>
                <w:szCs w:val="24"/>
              </w:rPr>
            </w:pPr>
          </w:p>
        </w:tc>
      </w:tr>
      <w:tr w:rsidR="00A40FE2" w:rsidRPr="00407FC3" w14:paraId="03BC3782" w14:textId="77777777" w:rsidTr="00CF46D8">
        <w:trPr>
          <w:gridAfter w:val="1"/>
          <w:wAfter w:w="9" w:type="dxa"/>
          <w:cantSplit/>
        </w:trPr>
        <w:tc>
          <w:tcPr>
            <w:tcW w:w="2144" w:type="dxa"/>
            <w:gridSpan w:val="7"/>
            <w:tcBorders>
              <w:bottom w:val="single" w:sz="4" w:space="0" w:color="auto"/>
            </w:tcBorders>
            <w:shd w:val="clear" w:color="auto" w:fill="EAEAEA"/>
          </w:tcPr>
          <w:p w14:paraId="06A24952" w14:textId="77777777"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14:paraId="1AE39440" w14:textId="77777777"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14:paraId="27BB1D57" w14:textId="77777777"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50614E06" w14:textId="77777777"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3FFB1798" w14:textId="77777777"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14:paraId="1EC4ECC6" w14:textId="77777777" w:rsidR="00A40FE2" w:rsidRPr="00407FC3" w:rsidRDefault="00A40FE2" w:rsidP="00CF46D8">
            <w:pPr>
              <w:keepLines/>
              <w:rPr>
                <w:rFonts w:cs="Arial"/>
                <w:sz w:val="8"/>
                <w:szCs w:val="8"/>
              </w:rPr>
            </w:pPr>
          </w:p>
        </w:tc>
      </w:tr>
    </w:tbl>
    <w:p w14:paraId="66AA25F4" w14:textId="77777777"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14:paraId="3BFAC8E8" w14:textId="77777777" w:rsidTr="00ED5146">
        <w:trPr>
          <w:gridAfter w:val="1"/>
          <w:wAfter w:w="9" w:type="dxa"/>
          <w:cantSplit/>
        </w:trPr>
        <w:tc>
          <w:tcPr>
            <w:tcW w:w="2144" w:type="dxa"/>
            <w:gridSpan w:val="7"/>
            <w:shd w:val="clear" w:color="auto" w:fill="EAEAEA"/>
          </w:tcPr>
          <w:p w14:paraId="287EF688" w14:textId="77777777"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14:paraId="29C480AC" w14:textId="77777777" w:rsidR="00ED5146" w:rsidRPr="00407FC3" w:rsidRDefault="00ED5146" w:rsidP="00ED5146">
            <w:pPr>
              <w:keepNext/>
              <w:keepLines/>
              <w:rPr>
                <w:rFonts w:cs="Arial"/>
                <w:sz w:val="8"/>
                <w:szCs w:val="8"/>
              </w:rPr>
            </w:pPr>
          </w:p>
        </w:tc>
        <w:tc>
          <w:tcPr>
            <w:tcW w:w="274" w:type="dxa"/>
            <w:tcBorders>
              <w:bottom w:val="nil"/>
            </w:tcBorders>
            <w:shd w:val="clear" w:color="auto" w:fill="EAEAEA"/>
          </w:tcPr>
          <w:p w14:paraId="728901FA" w14:textId="77777777" w:rsidR="00ED5146" w:rsidRPr="00407FC3" w:rsidRDefault="00ED5146" w:rsidP="00ED5146">
            <w:pPr>
              <w:keepNext/>
              <w:keepLines/>
              <w:rPr>
                <w:rFonts w:cs="Arial"/>
                <w:sz w:val="8"/>
                <w:szCs w:val="8"/>
              </w:rPr>
            </w:pPr>
          </w:p>
        </w:tc>
        <w:tc>
          <w:tcPr>
            <w:tcW w:w="2264" w:type="dxa"/>
            <w:gridSpan w:val="6"/>
            <w:shd w:val="clear" w:color="auto" w:fill="EAEAEA"/>
          </w:tcPr>
          <w:p w14:paraId="0D1DB634" w14:textId="77777777"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14:paraId="47E3AF66" w14:textId="77777777" w:rsidR="00ED5146" w:rsidRPr="00407FC3" w:rsidRDefault="00ED5146" w:rsidP="00ED5146">
            <w:pPr>
              <w:keepNext/>
              <w:keepLines/>
              <w:rPr>
                <w:rFonts w:cs="Arial"/>
                <w:sz w:val="8"/>
                <w:szCs w:val="8"/>
              </w:rPr>
            </w:pPr>
          </w:p>
        </w:tc>
        <w:tc>
          <w:tcPr>
            <w:tcW w:w="236" w:type="dxa"/>
            <w:shd w:val="clear" w:color="auto" w:fill="EAEAEA"/>
          </w:tcPr>
          <w:p w14:paraId="04CCB2FA" w14:textId="77777777" w:rsidR="00ED5146" w:rsidRPr="00407FC3" w:rsidRDefault="00ED5146" w:rsidP="00ED5146">
            <w:pPr>
              <w:keepNext/>
              <w:keepLines/>
              <w:rPr>
                <w:rFonts w:cs="Arial"/>
                <w:sz w:val="8"/>
                <w:szCs w:val="8"/>
              </w:rPr>
            </w:pPr>
          </w:p>
        </w:tc>
      </w:tr>
      <w:tr w:rsidR="00ED5146" w14:paraId="6DB85F53" w14:textId="77777777" w:rsidTr="00ED5146">
        <w:trPr>
          <w:gridAfter w:val="1"/>
          <w:wAfter w:w="9" w:type="dxa"/>
          <w:cantSplit/>
        </w:trPr>
        <w:tc>
          <w:tcPr>
            <w:tcW w:w="1052" w:type="dxa"/>
            <w:tcBorders>
              <w:right w:val="single" w:sz="4" w:space="0" w:color="auto"/>
            </w:tcBorders>
            <w:shd w:val="clear" w:color="auto" w:fill="EAEAEA"/>
          </w:tcPr>
          <w:p w14:paraId="1EFA4CF1" w14:textId="77777777"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366792B" w14:textId="77777777" w:rsidR="00ED5146" w:rsidRDefault="00215FBF" w:rsidP="00ED5146">
            <w:pPr>
              <w:pStyle w:val="Answer"/>
              <w:keepNext/>
              <w:keepLines/>
              <w:rPr>
                <w:sz w:val="21"/>
                <w:szCs w:val="21"/>
              </w:rPr>
            </w:pPr>
            <w:sdt>
              <w:sdtPr>
                <w:id w:val="746227315"/>
                <w:placeholder>
                  <w:docPart w:val="7DC9503DB79C436489FD11BF44745313"/>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14:paraId="0D432244" w14:textId="77777777"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14:paraId="638654A8" w14:textId="77777777"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6A9596" w14:textId="77777777" w:rsidR="00ED5146" w:rsidRPr="00EC0896" w:rsidRDefault="00215FBF" w:rsidP="00ED5146">
            <w:pPr>
              <w:pStyle w:val="Answer"/>
              <w:keepNext/>
              <w:keepLines/>
            </w:pPr>
            <w:sdt>
              <w:sdtPr>
                <w:id w:val="1255393322"/>
                <w:placeholder>
                  <w:docPart w:val="C1985AA11D0E4EF8AFC4E7B17F2628B8"/>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14:paraId="1AF96C31" w14:textId="77777777" w:rsidR="00ED5146" w:rsidRDefault="00ED5146" w:rsidP="00ED5146">
            <w:pPr>
              <w:keepNext/>
              <w:keepLines/>
              <w:rPr>
                <w:rFonts w:cs="Arial"/>
                <w:szCs w:val="21"/>
              </w:rPr>
            </w:pPr>
          </w:p>
        </w:tc>
      </w:tr>
      <w:tr w:rsidR="00ED5146" w:rsidRPr="00407FC3" w14:paraId="219B0674" w14:textId="77777777" w:rsidTr="00ED5146">
        <w:trPr>
          <w:gridAfter w:val="1"/>
          <w:wAfter w:w="9" w:type="dxa"/>
          <w:cantSplit/>
        </w:trPr>
        <w:tc>
          <w:tcPr>
            <w:tcW w:w="2144" w:type="dxa"/>
            <w:gridSpan w:val="7"/>
            <w:shd w:val="clear" w:color="auto" w:fill="EAEAEA"/>
          </w:tcPr>
          <w:p w14:paraId="552DF6F3" w14:textId="77777777"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14:paraId="5F67B599" w14:textId="77777777" w:rsidR="00ED5146" w:rsidRPr="00407FC3" w:rsidRDefault="00ED5146" w:rsidP="00ED5146">
            <w:pPr>
              <w:pStyle w:val="Spacer"/>
              <w:keepNext/>
              <w:keepLines/>
            </w:pPr>
          </w:p>
        </w:tc>
        <w:tc>
          <w:tcPr>
            <w:tcW w:w="274" w:type="dxa"/>
            <w:tcBorders>
              <w:top w:val="nil"/>
              <w:bottom w:val="nil"/>
            </w:tcBorders>
            <w:shd w:val="clear" w:color="auto" w:fill="EAEAEA"/>
          </w:tcPr>
          <w:p w14:paraId="28AE88F3" w14:textId="77777777" w:rsidR="00ED5146" w:rsidRPr="00407FC3" w:rsidRDefault="00ED5146" w:rsidP="00ED5146">
            <w:pPr>
              <w:pStyle w:val="Spacer"/>
              <w:keepNext/>
              <w:keepLines/>
            </w:pPr>
          </w:p>
        </w:tc>
        <w:tc>
          <w:tcPr>
            <w:tcW w:w="2264" w:type="dxa"/>
            <w:gridSpan w:val="6"/>
            <w:shd w:val="clear" w:color="auto" w:fill="EAEAEA"/>
          </w:tcPr>
          <w:p w14:paraId="4AC88800" w14:textId="77777777"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14:paraId="0A164AE9" w14:textId="77777777" w:rsidR="00ED5146" w:rsidRPr="00407FC3" w:rsidRDefault="00ED5146" w:rsidP="00ED5146">
            <w:pPr>
              <w:pStyle w:val="Spacer"/>
              <w:keepNext/>
              <w:keepLines/>
            </w:pPr>
          </w:p>
        </w:tc>
        <w:tc>
          <w:tcPr>
            <w:tcW w:w="236" w:type="dxa"/>
            <w:shd w:val="clear" w:color="auto" w:fill="EAEAEA"/>
          </w:tcPr>
          <w:p w14:paraId="14447722" w14:textId="77777777" w:rsidR="00ED5146" w:rsidRPr="00407FC3" w:rsidRDefault="00ED5146" w:rsidP="00ED5146">
            <w:pPr>
              <w:pStyle w:val="Spacer"/>
              <w:keepNext/>
              <w:keepLines/>
            </w:pPr>
          </w:p>
        </w:tc>
      </w:tr>
      <w:tr w:rsidR="00ED5146" w14:paraId="5977A80D" w14:textId="77777777" w:rsidTr="00ED5146">
        <w:trPr>
          <w:gridAfter w:val="1"/>
          <w:wAfter w:w="9" w:type="dxa"/>
          <w:cantSplit/>
        </w:trPr>
        <w:tc>
          <w:tcPr>
            <w:tcW w:w="1701" w:type="dxa"/>
            <w:gridSpan w:val="4"/>
            <w:tcBorders>
              <w:right w:val="single" w:sz="4" w:space="0" w:color="auto"/>
            </w:tcBorders>
            <w:shd w:val="clear" w:color="auto" w:fill="EAEAEA"/>
          </w:tcPr>
          <w:p w14:paraId="53536555" w14:textId="77777777"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1635BE0" w14:textId="77777777" w:rsidR="00ED5146" w:rsidRPr="00FB44EB" w:rsidRDefault="00215FBF" w:rsidP="00ED5146">
            <w:pPr>
              <w:pStyle w:val="Answer"/>
              <w:keepNext/>
              <w:keepLines/>
            </w:pPr>
            <w:sdt>
              <w:sdtPr>
                <w:id w:val="1723481769"/>
                <w:placeholder>
                  <w:docPart w:val="932B3D231ABC48E2B5A71E5F89432242"/>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14:paraId="1BC86CBB" w14:textId="77777777"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14:paraId="72FFF8EE" w14:textId="77777777"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0FDA8BD" w14:textId="77777777" w:rsidR="00ED5146" w:rsidRPr="00EC0896" w:rsidRDefault="00215FBF" w:rsidP="00ED5146">
            <w:pPr>
              <w:pStyle w:val="Answer"/>
              <w:keepNext/>
              <w:keepLines/>
            </w:pPr>
            <w:sdt>
              <w:sdtPr>
                <w:id w:val="823162100"/>
                <w:placeholder>
                  <w:docPart w:val="99F1F84983914D1796598DD1951140D0"/>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14:paraId="7E3F323F" w14:textId="77777777" w:rsidR="00ED5146" w:rsidRPr="00EC0896" w:rsidRDefault="00ED5146" w:rsidP="00ED5146">
            <w:pPr>
              <w:keepNext/>
              <w:keepLines/>
              <w:rPr>
                <w:rFonts w:cs="Arial"/>
                <w:sz w:val="24"/>
                <w:szCs w:val="24"/>
              </w:rPr>
            </w:pPr>
          </w:p>
        </w:tc>
      </w:tr>
      <w:tr w:rsidR="00ED5146" w:rsidRPr="00407FC3" w14:paraId="0DB3DAFE" w14:textId="77777777"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5E76DCA7" w14:textId="77777777" w:rsidR="00ED5146" w:rsidRPr="00407FC3" w:rsidRDefault="00ED5146" w:rsidP="00ED5146">
            <w:pPr>
              <w:pStyle w:val="Spacer"/>
              <w:keepNext/>
              <w:keepLines/>
            </w:pPr>
          </w:p>
        </w:tc>
        <w:tc>
          <w:tcPr>
            <w:tcW w:w="1990" w:type="dxa"/>
            <w:gridSpan w:val="4"/>
            <w:shd w:val="clear" w:color="auto" w:fill="EAEAEA"/>
          </w:tcPr>
          <w:p w14:paraId="10FBDC05" w14:textId="77777777" w:rsidR="00ED5146" w:rsidRPr="00407FC3" w:rsidRDefault="00ED5146" w:rsidP="00ED5146">
            <w:pPr>
              <w:pStyle w:val="Spacer"/>
              <w:keepNext/>
              <w:keepLines/>
            </w:pPr>
          </w:p>
        </w:tc>
        <w:tc>
          <w:tcPr>
            <w:tcW w:w="236" w:type="dxa"/>
            <w:shd w:val="clear" w:color="auto" w:fill="EAEAEA"/>
          </w:tcPr>
          <w:p w14:paraId="29346E21" w14:textId="77777777" w:rsidR="00ED5146" w:rsidRPr="00407FC3" w:rsidRDefault="00ED5146" w:rsidP="00ED5146">
            <w:pPr>
              <w:pStyle w:val="Spacer"/>
              <w:keepNext/>
              <w:keepLines/>
            </w:pPr>
          </w:p>
        </w:tc>
        <w:tc>
          <w:tcPr>
            <w:tcW w:w="2818" w:type="dxa"/>
            <w:gridSpan w:val="6"/>
            <w:shd w:val="clear" w:color="auto" w:fill="EAEAEA"/>
          </w:tcPr>
          <w:p w14:paraId="5B71B84F" w14:textId="77777777" w:rsidR="00ED5146" w:rsidRPr="00407FC3" w:rsidRDefault="00ED5146" w:rsidP="00ED5146">
            <w:pPr>
              <w:pStyle w:val="Spacer"/>
              <w:keepNext/>
              <w:keepLines/>
            </w:pPr>
          </w:p>
        </w:tc>
        <w:tc>
          <w:tcPr>
            <w:tcW w:w="3211" w:type="dxa"/>
            <w:gridSpan w:val="3"/>
            <w:shd w:val="clear" w:color="auto" w:fill="EAEAEA"/>
          </w:tcPr>
          <w:p w14:paraId="34B8A41D" w14:textId="77777777" w:rsidR="00ED5146" w:rsidRPr="00407FC3" w:rsidRDefault="00ED5146" w:rsidP="00ED5146">
            <w:pPr>
              <w:pStyle w:val="Spacer"/>
              <w:keepNext/>
              <w:keepLines/>
            </w:pPr>
          </w:p>
        </w:tc>
        <w:tc>
          <w:tcPr>
            <w:tcW w:w="263" w:type="dxa"/>
            <w:gridSpan w:val="3"/>
            <w:shd w:val="clear" w:color="auto" w:fill="EAEAEA"/>
          </w:tcPr>
          <w:p w14:paraId="2A7CB837" w14:textId="77777777" w:rsidR="00ED5146" w:rsidRPr="00407FC3" w:rsidRDefault="00ED5146" w:rsidP="00ED5146">
            <w:pPr>
              <w:pStyle w:val="Spacer"/>
              <w:keepNext/>
              <w:keepLines/>
            </w:pPr>
          </w:p>
        </w:tc>
      </w:tr>
      <w:tr w:rsidR="00ED5146" w14:paraId="158F2A0C" w14:textId="77777777" w:rsidTr="00ED5146">
        <w:trPr>
          <w:gridAfter w:val="1"/>
          <w:wAfter w:w="9" w:type="dxa"/>
          <w:cantSplit/>
        </w:trPr>
        <w:tc>
          <w:tcPr>
            <w:tcW w:w="1134" w:type="dxa"/>
            <w:gridSpan w:val="2"/>
            <w:tcBorders>
              <w:bottom w:val="nil"/>
              <w:right w:val="single" w:sz="4" w:space="0" w:color="auto"/>
            </w:tcBorders>
            <w:shd w:val="clear" w:color="auto" w:fill="EAEAEA"/>
          </w:tcPr>
          <w:p w14:paraId="47E500EA" w14:textId="77777777"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760E527" w14:textId="77777777" w:rsidR="00ED5146" w:rsidRDefault="00215FBF" w:rsidP="00ED5146">
            <w:pPr>
              <w:pStyle w:val="Answer"/>
              <w:keepNext/>
              <w:keepLines/>
              <w:rPr>
                <w:sz w:val="21"/>
                <w:szCs w:val="21"/>
              </w:rPr>
            </w:pPr>
            <w:sdt>
              <w:sdtPr>
                <w:id w:val="258736362"/>
                <w:placeholder>
                  <w:docPart w:val="5DB646CD733246A98BD16127EFF8818D"/>
                </w:placeholder>
                <w:showingPlcHdr/>
                <w15:appearance w15:val="hidden"/>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14:paraId="1B43E256" w14:textId="77777777"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164EB691" w14:textId="77777777"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64BE8A6D" w14:textId="77777777" w:rsidR="00ED5146" w:rsidRPr="004A245D" w:rsidRDefault="00215FBF" w:rsidP="00ED5146">
            <w:pPr>
              <w:pStyle w:val="Answer"/>
              <w:keepNext/>
              <w:keepLines/>
              <w:rPr>
                <w:rFonts w:cstheme="minorBidi"/>
                <w:b/>
                <w:sz w:val="21"/>
                <w:szCs w:val="22"/>
              </w:rPr>
            </w:pPr>
            <w:sdt>
              <w:sdtPr>
                <w:id w:val="1549571809"/>
                <w:placeholder>
                  <w:docPart w:val="096121957F9D4A2ABC85C69A9263C2FF"/>
                </w:placeholder>
                <w:showingPlcHdr/>
                <w15:appearance w15:val="hidden"/>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14:paraId="7CD168D0" w14:textId="77777777"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08AEDF03" w14:textId="77777777"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37AE3BD9" w14:textId="77777777" w:rsidR="00ED5146" w:rsidRPr="004A245D" w:rsidRDefault="00215FBF" w:rsidP="00ED5146">
            <w:pPr>
              <w:pStyle w:val="Answer"/>
              <w:keepNext/>
              <w:keepLines/>
              <w:rPr>
                <w:rFonts w:cstheme="minorBidi"/>
                <w:b/>
                <w:sz w:val="21"/>
                <w:szCs w:val="22"/>
              </w:rPr>
            </w:pPr>
            <w:sdt>
              <w:sdtPr>
                <w:id w:val="-2092767153"/>
                <w:placeholder>
                  <w:docPart w:val="764C52CD6D7446A7AA37073D43E93591"/>
                </w:placeholder>
                <w:showingPlcHdr/>
                <w15:appearance w15:val="hidden"/>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14:paraId="323AD1CB" w14:textId="77777777" w:rsidR="00ED5146" w:rsidRPr="004A245D" w:rsidRDefault="00ED5146" w:rsidP="00ED5146">
            <w:pPr>
              <w:pStyle w:val="Question"/>
              <w:keepNext/>
              <w:keepLines/>
              <w:rPr>
                <w:rFonts w:cstheme="minorBidi"/>
                <w:b w:val="0"/>
                <w:color w:val="auto"/>
                <w:sz w:val="21"/>
                <w:szCs w:val="22"/>
              </w:rPr>
            </w:pPr>
          </w:p>
        </w:tc>
      </w:tr>
      <w:tr w:rsidR="00ED5146" w14:paraId="33509C7A" w14:textId="77777777" w:rsidTr="00ED5146">
        <w:trPr>
          <w:gridAfter w:val="1"/>
          <w:wAfter w:w="9" w:type="dxa"/>
          <w:cantSplit/>
        </w:trPr>
        <w:tc>
          <w:tcPr>
            <w:tcW w:w="2144" w:type="dxa"/>
            <w:gridSpan w:val="7"/>
            <w:tcBorders>
              <w:top w:val="nil"/>
            </w:tcBorders>
            <w:shd w:val="clear" w:color="auto" w:fill="EAEAEA"/>
          </w:tcPr>
          <w:p w14:paraId="304CC4E9" w14:textId="77777777"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14:paraId="0C2ADB1D" w14:textId="77777777" w:rsidR="00ED5146" w:rsidRDefault="00ED5146" w:rsidP="00ED5146">
            <w:pPr>
              <w:pStyle w:val="Spacer"/>
              <w:keepNext/>
              <w:keepLines/>
            </w:pPr>
          </w:p>
        </w:tc>
        <w:tc>
          <w:tcPr>
            <w:tcW w:w="274" w:type="dxa"/>
            <w:tcBorders>
              <w:top w:val="nil"/>
              <w:bottom w:val="single" w:sz="4" w:space="0" w:color="auto"/>
            </w:tcBorders>
            <w:shd w:val="clear" w:color="auto" w:fill="EAEAEA"/>
          </w:tcPr>
          <w:p w14:paraId="6324B16A" w14:textId="77777777"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14:paraId="11B70D19" w14:textId="77777777"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14:paraId="367E268A" w14:textId="77777777" w:rsidR="00ED5146" w:rsidRDefault="00ED5146" w:rsidP="00ED5146">
            <w:pPr>
              <w:pStyle w:val="Spacer"/>
              <w:keepNext/>
              <w:keepLines/>
            </w:pPr>
          </w:p>
        </w:tc>
        <w:tc>
          <w:tcPr>
            <w:tcW w:w="236" w:type="dxa"/>
            <w:tcBorders>
              <w:top w:val="nil"/>
            </w:tcBorders>
            <w:shd w:val="clear" w:color="auto" w:fill="EAEAEA"/>
          </w:tcPr>
          <w:p w14:paraId="2099474A" w14:textId="77777777" w:rsidR="00ED5146" w:rsidRDefault="00ED5146" w:rsidP="00ED5146">
            <w:pPr>
              <w:pStyle w:val="Spacer"/>
              <w:keepNext/>
              <w:keepLines/>
            </w:pPr>
          </w:p>
        </w:tc>
      </w:tr>
      <w:tr w:rsidR="00ED5146" w14:paraId="60662EDC" w14:textId="77777777" w:rsidTr="00ED5146">
        <w:trPr>
          <w:gridAfter w:val="1"/>
          <w:wAfter w:w="9" w:type="dxa"/>
          <w:cantSplit/>
          <w:trHeight w:val="320"/>
        </w:trPr>
        <w:tc>
          <w:tcPr>
            <w:tcW w:w="1985" w:type="dxa"/>
            <w:gridSpan w:val="5"/>
            <w:tcBorders>
              <w:right w:val="single" w:sz="4" w:space="0" w:color="auto"/>
            </w:tcBorders>
            <w:shd w:val="clear" w:color="auto" w:fill="EAEAEA"/>
          </w:tcPr>
          <w:p w14:paraId="368FCFCF" w14:textId="77777777"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462409B9" w14:textId="77777777" w:rsidR="00ED5146" w:rsidRPr="00EC0896" w:rsidRDefault="00215FBF" w:rsidP="00ED5146">
            <w:pPr>
              <w:pStyle w:val="Answer"/>
              <w:keepNext/>
              <w:keepLines/>
            </w:pPr>
            <w:sdt>
              <w:sdtPr>
                <w:id w:val="-2052607631"/>
                <w:placeholder>
                  <w:docPart w:val="1A0AF6F5255A454C8A3425906FB2E1C8"/>
                </w:placeholder>
                <w:showingPlcHdr/>
                <w15:appearance w15:val="hidden"/>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14:paraId="6F95C9A8" w14:textId="77777777" w:rsidR="00ED5146" w:rsidRPr="00EC0896" w:rsidRDefault="00ED5146" w:rsidP="00ED5146">
            <w:pPr>
              <w:keepNext/>
              <w:keepLines/>
              <w:rPr>
                <w:rFonts w:cs="Arial"/>
                <w:sz w:val="24"/>
                <w:szCs w:val="24"/>
              </w:rPr>
            </w:pPr>
          </w:p>
        </w:tc>
      </w:tr>
      <w:tr w:rsidR="00ED5146" w14:paraId="4A3AEB19" w14:textId="77777777" w:rsidTr="00ED5146">
        <w:trPr>
          <w:gridAfter w:val="1"/>
          <w:wAfter w:w="9" w:type="dxa"/>
          <w:cantSplit/>
        </w:trPr>
        <w:tc>
          <w:tcPr>
            <w:tcW w:w="2144" w:type="dxa"/>
            <w:gridSpan w:val="7"/>
            <w:tcBorders>
              <w:top w:val="nil"/>
            </w:tcBorders>
            <w:shd w:val="clear" w:color="auto" w:fill="EAEAEA"/>
          </w:tcPr>
          <w:p w14:paraId="4B209F70" w14:textId="77777777"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14:paraId="3D916CA5" w14:textId="77777777" w:rsidR="00ED5146" w:rsidRDefault="00ED5146" w:rsidP="00ED5146">
            <w:pPr>
              <w:pStyle w:val="Spacer"/>
              <w:keepNext/>
              <w:keepLines/>
            </w:pPr>
          </w:p>
        </w:tc>
        <w:tc>
          <w:tcPr>
            <w:tcW w:w="274" w:type="dxa"/>
            <w:tcBorders>
              <w:top w:val="nil"/>
              <w:bottom w:val="single" w:sz="4" w:space="0" w:color="auto"/>
            </w:tcBorders>
            <w:shd w:val="clear" w:color="auto" w:fill="EAEAEA"/>
          </w:tcPr>
          <w:p w14:paraId="0F01D16F" w14:textId="77777777"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14:paraId="53CC3A7B" w14:textId="77777777"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14:paraId="5CEC7280" w14:textId="77777777" w:rsidR="00ED5146" w:rsidRDefault="00ED5146" w:rsidP="00ED5146">
            <w:pPr>
              <w:pStyle w:val="Spacer"/>
              <w:keepNext/>
              <w:keepLines/>
            </w:pPr>
          </w:p>
        </w:tc>
        <w:tc>
          <w:tcPr>
            <w:tcW w:w="236" w:type="dxa"/>
            <w:tcBorders>
              <w:top w:val="nil"/>
            </w:tcBorders>
            <w:shd w:val="clear" w:color="auto" w:fill="EAEAEA"/>
          </w:tcPr>
          <w:p w14:paraId="75F16EF7" w14:textId="77777777" w:rsidR="00ED5146" w:rsidRDefault="00ED5146" w:rsidP="00ED5146">
            <w:pPr>
              <w:pStyle w:val="Spacer"/>
              <w:keepNext/>
              <w:keepLines/>
            </w:pPr>
          </w:p>
        </w:tc>
      </w:tr>
      <w:tr w:rsidR="00ED5146" w14:paraId="754F40F6"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5159F12D" w14:textId="77777777"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0286360D" w14:textId="77777777" w:rsidR="00ED5146" w:rsidRPr="00EC0896" w:rsidRDefault="00215FBF" w:rsidP="00ED5146">
            <w:pPr>
              <w:pStyle w:val="Answer"/>
              <w:keepNext/>
              <w:keepLines/>
            </w:pPr>
            <w:sdt>
              <w:sdtPr>
                <w:id w:val="-1527789798"/>
                <w:placeholder>
                  <w:docPart w:val="611FA8F0C36D447FA3F933B8AFDB91A2"/>
                </w:placeholder>
                <w:showingPlcHdr/>
                <w15:appearance w15:val="hidden"/>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14:paraId="71D43702" w14:textId="77777777" w:rsidR="00ED5146" w:rsidRPr="00EC0896" w:rsidRDefault="00ED5146" w:rsidP="00ED5146">
            <w:pPr>
              <w:keepNext/>
              <w:keepLines/>
              <w:rPr>
                <w:rFonts w:cs="Arial"/>
                <w:sz w:val="24"/>
                <w:szCs w:val="24"/>
              </w:rPr>
            </w:pPr>
          </w:p>
        </w:tc>
      </w:tr>
      <w:tr w:rsidR="00ED5146" w:rsidRPr="00407FC3" w14:paraId="24EFFDEE" w14:textId="77777777" w:rsidTr="00ED5146">
        <w:trPr>
          <w:gridAfter w:val="1"/>
          <w:wAfter w:w="9" w:type="dxa"/>
          <w:cantSplit/>
        </w:trPr>
        <w:tc>
          <w:tcPr>
            <w:tcW w:w="2144" w:type="dxa"/>
            <w:gridSpan w:val="7"/>
            <w:tcBorders>
              <w:bottom w:val="single" w:sz="4" w:space="0" w:color="auto"/>
            </w:tcBorders>
            <w:shd w:val="clear" w:color="auto" w:fill="EAEAEA"/>
          </w:tcPr>
          <w:p w14:paraId="7C7C0A3C" w14:textId="77777777"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14:paraId="3DA19D27" w14:textId="77777777"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14:paraId="7C16B6A8" w14:textId="77777777"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0E6A54E7" w14:textId="77777777"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2047DDCA" w14:textId="77777777"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14:paraId="001446E2" w14:textId="77777777" w:rsidR="00ED5146" w:rsidRPr="00407FC3" w:rsidRDefault="00ED5146" w:rsidP="00ED5146">
            <w:pPr>
              <w:keepLines/>
              <w:rPr>
                <w:rFonts w:cs="Arial"/>
                <w:sz w:val="8"/>
                <w:szCs w:val="8"/>
              </w:rPr>
            </w:pPr>
          </w:p>
        </w:tc>
      </w:tr>
    </w:tbl>
    <w:p w14:paraId="25ED6549" w14:textId="77777777"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14:paraId="1F53701F" w14:textId="77777777" w:rsidR="00BC1BEE" w:rsidRPr="00EE323B" w:rsidRDefault="00BC1BEE" w:rsidP="00ED5146">
      <w:pPr>
        <w:pStyle w:val="Heading2"/>
        <w:rPr>
          <w:color w:val="BE3A34"/>
          <w:sz w:val="26"/>
          <w:szCs w:val="26"/>
        </w:rPr>
      </w:pPr>
      <w:r w:rsidRPr="00EE323B">
        <w:rPr>
          <w:color w:val="BE3A34"/>
          <w:sz w:val="26"/>
          <w:szCs w:val="26"/>
        </w:rPr>
        <w:t>Gaps in employment history</w:t>
      </w:r>
    </w:p>
    <w:p w14:paraId="5F011D7E" w14:textId="77777777"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14:paraId="5231337B" w14:textId="77777777" w:rsidTr="000260ED">
        <w:trPr>
          <w:cantSplit/>
        </w:trPr>
        <w:tc>
          <w:tcPr>
            <w:tcW w:w="2144" w:type="dxa"/>
            <w:gridSpan w:val="2"/>
            <w:shd w:val="clear" w:color="auto" w:fill="EAEAEA"/>
          </w:tcPr>
          <w:p w14:paraId="48D54882" w14:textId="77777777" w:rsidR="00BC1BEE" w:rsidRPr="00407FC3" w:rsidRDefault="00BC1BEE" w:rsidP="006634A3">
            <w:pPr>
              <w:pStyle w:val="Spacer"/>
              <w:keepNext/>
              <w:keepLines/>
            </w:pPr>
          </w:p>
        </w:tc>
        <w:tc>
          <w:tcPr>
            <w:tcW w:w="2874" w:type="dxa"/>
            <w:tcBorders>
              <w:bottom w:val="single" w:sz="4" w:space="0" w:color="auto"/>
            </w:tcBorders>
            <w:shd w:val="clear" w:color="auto" w:fill="EAEAEA"/>
          </w:tcPr>
          <w:p w14:paraId="394B85FC" w14:textId="77777777" w:rsidR="00BC1BEE" w:rsidRPr="00407FC3" w:rsidRDefault="00BC1BEE" w:rsidP="006634A3">
            <w:pPr>
              <w:keepNext/>
              <w:keepLines/>
              <w:rPr>
                <w:rFonts w:cs="Arial"/>
                <w:sz w:val="8"/>
                <w:szCs w:val="8"/>
              </w:rPr>
            </w:pPr>
          </w:p>
        </w:tc>
        <w:tc>
          <w:tcPr>
            <w:tcW w:w="274" w:type="dxa"/>
            <w:tcBorders>
              <w:bottom w:val="nil"/>
            </w:tcBorders>
            <w:shd w:val="clear" w:color="auto" w:fill="EAEAEA"/>
          </w:tcPr>
          <w:p w14:paraId="215FD776" w14:textId="77777777" w:rsidR="00BC1BEE" w:rsidRPr="00407FC3" w:rsidRDefault="00BC1BEE" w:rsidP="006634A3">
            <w:pPr>
              <w:keepNext/>
              <w:keepLines/>
              <w:rPr>
                <w:rFonts w:cs="Arial"/>
                <w:sz w:val="8"/>
                <w:szCs w:val="8"/>
              </w:rPr>
            </w:pPr>
          </w:p>
        </w:tc>
        <w:tc>
          <w:tcPr>
            <w:tcW w:w="2264" w:type="dxa"/>
            <w:shd w:val="clear" w:color="auto" w:fill="EAEAEA"/>
          </w:tcPr>
          <w:p w14:paraId="74D98535" w14:textId="77777777"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14:paraId="57D83D0F" w14:textId="77777777" w:rsidR="00BC1BEE" w:rsidRPr="00407FC3" w:rsidRDefault="00BC1BEE" w:rsidP="006634A3">
            <w:pPr>
              <w:keepNext/>
              <w:keepLines/>
              <w:rPr>
                <w:rFonts w:cs="Arial"/>
                <w:sz w:val="8"/>
                <w:szCs w:val="8"/>
              </w:rPr>
            </w:pPr>
          </w:p>
        </w:tc>
        <w:tc>
          <w:tcPr>
            <w:tcW w:w="234" w:type="dxa"/>
            <w:shd w:val="clear" w:color="auto" w:fill="EAEAEA"/>
          </w:tcPr>
          <w:p w14:paraId="1DAB5D91" w14:textId="77777777" w:rsidR="00BC1BEE" w:rsidRPr="00407FC3" w:rsidRDefault="00BC1BEE" w:rsidP="006634A3">
            <w:pPr>
              <w:keepNext/>
              <w:keepLines/>
              <w:rPr>
                <w:rFonts w:cs="Arial"/>
                <w:sz w:val="8"/>
                <w:szCs w:val="8"/>
              </w:rPr>
            </w:pPr>
          </w:p>
        </w:tc>
      </w:tr>
      <w:tr w:rsidR="00BC1BEE" w14:paraId="6349CD75" w14:textId="77777777" w:rsidTr="00495FD0">
        <w:trPr>
          <w:cantSplit/>
          <w:trHeight w:val="851"/>
        </w:trPr>
        <w:tc>
          <w:tcPr>
            <w:tcW w:w="993" w:type="dxa"/>
            <w:tcBorders>
              <w:right w:val="single" w:sz="4" w:space="0" w:color="auto"/>
            </w:tcBorders>
            <w:shd w:val="clear" w:color="auto" w:fill="EAEAEA"/>
          </w:tcPr>
          <w:p w14:paraId="4490CB2D" w14:textId="77777777"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1CF60DB" w14:textId="77777777" w:rsidR="00BC1BEE" w:rsidRPr="00EC0896" w:rsidRDefault="00215FBF" w:rsidP="006634A3">
            <w:pPr>
              <w:pStyle w:val="Answer"/>
              <w:keepNext/>
              <w:keepLines/>
            </w:pPr>
            <w:sdt>
              <w:sdtPr>
                <w:id w:val="1256093949"/>
                <w:placeholder>
                  <w:docPart w:val="475B3C3F17B249969998B8E1B2F93AA8"/>
                </w:placeholder>
                <w:showingPlcHdr/>
                <w15:appearance w15:val="hidden"/>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14:paraId="0BC36D6E" w14:textId="77777777" w:rsidR="00BC1BEE" w:rsidRPr="00EC0896" w:rsidRDefault="00BC1BEE" w:rsidP="006634A3">
            <w:pPr>
              <w:keepNext/>
              <w:keepLines/>
              <w:rPr>
                <w:rFonts w:cs="Arial"/>
                <w:sz w:val="24"/>
                <w:szCs w:val="24"/>
              </w:rPr>
            </w:pPr>
          </w:p>
        </w:tc>
      </w:tr>
      <w:tr w:rsidR="00BC1BEE" w:rsidRPr="00407FC3" w14:paraId="4E9258A4" w14:textId="77777777" w:rsidTr="000260ED">
        <w:trPr>
          <w:cantSplit/>
        </w:trPr>
        <w:tc>
          <w:tcPr>
            <w:tcW w:w="2144" w:type="dxa"/>
            <w:gridSpan w:val="2"/>
            <w:tcBorders>
              <w:bottom w:val="single" w:sz="4" w:space="0" w:color="auto"/>
            </w:tcBorders>
            <w:shd w:val="clear" w:color="auto" w:fill="EAEAEA"/>
          </w:tcPr>
          <w:p w14:paraId="215BF0B1" w14:textId="77777777"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14:paraId="5F2D6FC5" w14:textId="77777777"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14:paraId="6D25BE9E" w14:textId="77777777"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14:paraId="5C0E9C5F" w14:textId="77777777"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14:paraId="3791D4C9" w14:textId="77777777"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14:paraId="709CE88D" w14:textId="77777777" w:rsidR="00BC1BEE" w:rsidRPr="00407FC3" w:rsidRDefault="00BC1BEE" w:rsidP="00EE323B">
            <w:pPr>
              <w:keepLines/>
              <w:rPr>
                <w:rFonts w:cs="Arial"/>
                <w:sz w:val="8"/>
                <w:szCs w:val="8"/>
              </w:rPr>
            </w:pPr>
          </w:p>
        </w:tc>
      </w:tr>
    </w:tbl>
    <w:p w14:paraId="5F5F6950" w14:textId="77777777" w:rsidR="002F5051" w:rsidRPr="00EE323B" w:rsidRDefault="002F5051" w:rsidP="00ED5146">
      <w:pPr>
        <w:pStyle w:val="Heading2"/>
        <w:pageBreakBefore/>
        <w:rPr>
          <w:color w:val="BE3A34"/>
          <w:sz w:val="32"/>
          <w:szCs w:val="32"/>
        </w:rPr>
      </w:pPr>
      <w:r w:rsidRPr="00EE323B">
        <w:rPr>
          <w:color w:val="BE3A34"/>
          <w:sz w:val="32"/>
          <w:szCs w:val="32"/>
        </w:rPr>
        <w:lastRenderedPageBreak/>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6A5804D1" w14:textId="77777777"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14:paraId="4DBDAF33" w14:textId="77777777"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14:paraId="6392E120" w14:textId="77777777" w:rsidTr="000260ED">
        <w:trPr>
          <w:cantSplit/>
        </w:trPr>
        <w:tc>
          <w:tcPr>
            <w:tcW w:w="258" w:type="dxa"/>
            <w:shd w:val="clear" w:color="auto" w:fill="EAEAEA"/>
            <w:tcMar>
              <w:left w:w="0" w:type="dxa"/>
            </w:tcMar>
          </w:tcPr>
          <w:p w14:paraId="00F7193D" w14:textId="77777777"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14:paraId="228FE73E" w14:textId="77777777"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14:paraId="05A70434" w14:textId="77777777"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7358F33A" w14:textId="77777777"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14:paraId="3677E055" w14:textId="77777777"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2FE60076" w14:textId="77777777"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14:paraId="25AC71B5" w14:textId="77777777" w:rsidR="002F5051" w:rsidRPr="00407FC3" w:rsidRDefault="002F5051" w:rsidP="00EE323B">
            <w:pPr>
              <w:pStyle w:val="Spacer"/>
              <w:keepNext/>
              <w:keepLines/>
              <w:spacing w:before="80" w:after="80"/>
            </w:pPr>
          </w:p>
        </w:tc>
      </w:tr>
      <w:tr w:rsidR="002F5051" w14:paraId="15062AE4" w14:textId="77777777" w:rsidTr="000260ED">
        <w:trPr>
          <w:cantSplit/>
        </w:trPr>
        <w:tc>
          <w:tcPr>
            <w:tcW w:w="258" w:type="dxa"/>
            <w:tcBorders>
              <w:right w:val="single" w:sz="4" w:space="0" w:color="auto"/>
            </w:tcBorders>
            <w:shd w:val="clear" w:color="auto" w:fill="EAEAEA"/>
          </w:tcPr>
          <w:p w14:paraId="14D3878E"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120420E4" w14:textId="77777777" w:rsidR="002F5051" w:rsidRDefault="00215FBF" w:rsidP="00EE323B">
            <w:pPr>
              <w:pStyle w:val="Answer"/>
              <w:keepNext/>
              <w:keepLines/>
              <w:rPr>
                <w:sz w:val="21"/>
                <w:szCs w:val="21"/>
              </w:rPr>
            </w:pPr>
            <w:sdt>
              <w:sdtPr>
                <w:id w:val="-1171564639"/>
                <w:placeholder>
                  <w:docPart w:val="6331EB98A57C473A87FAB5CB1BF4A8F4"/>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14:paraId="436E7730"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FDF344A" w14:textId="77777777" w:rsidR="002F5051" w:rsidRPr="00EC0896" w:rsidRDefault="00215FBF" w:rsidP="00EE323B">
            <w:pPr>
              <w:pStyle w:val="Answer"/>
              <w:keepNext/>
              <w:keepLines/>
            </w:pPr>
            <w:sdt>
              <w:sdtPr>
                <w:id w:val="581265580"/>
                <w:placeholder>
                  <w:docPart w:val="A345815A04434ADEA4D9287253E0FCE6"/>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30E60281"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02FAE004" w14:textId="77777777" w:rsidR="002F5051" w:rsidRPr="00372294" w:rsidRDefault="00215FBF" w:rsidP="00EE323B">
            <w:pPr>
              <w:pStyle w:val="Answer"/>
              <w:keepNext/>
              <w:keepLines/>
            </w:pPr>
            <w:sdt>
              <w:sdtPr>
                <w:id w:val="-322052153"/>
                <w:placeholder>
                  <w:docPart w:val="0DF1E8470DBB40F5AF5C45591C4C208B"/>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6D70A210" w14:textId="77777777" w:rsidR="002F5051" w:rsidRDefault="002F5051" w:rsidP="00EE323B">
            <w:pPr>
              <w:keepNext/>
              <w:keepLines/>
              <w:rPr>
                <w:rFonts w:cs="Arial"/>
                <w:szCs w:val="21"/>
              </w:rPr>
            </w:pPr>
          </w:p>
        </w:tc>
      </w:tr>
      <w:tr w:rsidR="002F5051" w:rsidRPr="00A075A6" w14:paraId="57D7A36B" w14:textId="77777777" w:rsidTr="000260ED">
        <w:trPr>
          <w:cantSplit/>
        </w:trPr>
        <w:tc>
          <w:tcPr>
            <w:tcW w:w="258" w:type="dxa"/>
            <w:shd w:val="clear" w:color="auto" w:fill="EAEAEA"/>
          </w:tcPr>
          <w:p w14:paraId="28A82699" w14:textId="77777777"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14:paraId="55DD9725" w14:textId="77777777" w:rsidR="002F5051" w:rsidRPr="00A075A6" w:rsidRDefault="002F5051" w:rsidP="00A075A6">
            <w:pPr>
              <w:pStyle w:val="Spacer"/>
            </w:pPr>
          </w:p>
        </w:tc>
        <w:tc>
          <w:tcPr>
            <w:tcW w:w="283" w:type="dxa"/>
            <w:shd w:val="clear" w:color="auto" w:fill="EAEAEA"/>
          </w:tcPr>
          <w:p w14:paraId="30FC3EEF" w14:textId="77777777"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14:paraId="58071E28" w14:textId="77777777" w:rsidR="002F5051" w:rsidRPr="00A075A6" w:rsidRDefault="002F5051" w:rsidP="00A075A6">
            <w:pPr>
              <w:pStyle w:val="Spacer"/>
            </w:pPr>
          </w:p>
        </w:tc>
        <w:tc>
          <w:tcPr>
            <w:tcW w:w="283" w:type="dxa"/>
            <w:shd w:val="clear" w:color="auto" w:fill="EAEAEA"/>
          </w:tcPr>
          <w:p w14:paraId="241CBB60" w14:textId="77777777"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14:paraId="7D4D195A" w14:textId="77777777" w:rsidR="002F5051" w:rsidRPr="00A075A6" w:rsidRDefault="002F5051" w:rsidP="00A075A6">
            <w:pPr>
              <w:pStyle w:val="Spacer"/>
            </w:pPr>
          </w:p>
        </w:tc>
        <w:tc>
          <w:tcPr>
            <w:tcW w:w="282" w:type="dxa"/>
            <w:shd w:val="clear" w:color="auto" w:fill="EAEAEA"/>
          </w:tcPr>
          <w:p w14:paraId="11D29CD7" w14:textId="77777777" w:rsidR="002F5051" w:rsidRPr="00A075A6" w:rsidRDefault="002F5051" w:rsidP="00A075A6">
            <w:pPr>
              <w:pStyle w:val="Spacer"/>
            </w:pPr>
          </w:p>
        </w:tc>
      </w:tr>
      <w:tr w:rsidR="002F5051" w14:paraId="5EF5F564" w14:textId="77777777" w:rsidTr="000260ED">
        <w:trPr>
          <w:cantSplit/>
        </w:trPr>
        <w:tc>
          <w:tcPr>
            <w:tcW w:w="258" w:type="dxa"/>
            <w:tcBorders>
              <w:right w:val="single" w:sz="4" w:space="0" w:color="auto"/>
            </w:tcBorders>
            <w:shd w:val="clear" w:color="auto" w:fill="EAEAEA"/>
          </w:tcPr>
          <w:p w14:paraId="06A52C5F"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09A3EC97" w14:textId="77777777" w:rsidR="002F5051" w:rsidRPr="00FB44EB" w:rsidRDefault="00215FBF" w:rsidP="00EE323B">
            <w:pPr>
              <w:pStyle w:val="Answer"/>
              <w:keepNext/>
              <w:keepLines/>
            </w:pPr>
            <w:sdt>
              <w:sdtPr>
                <w:id w:val="1130904529"/>
                <w:placeholder>
                  <w:docPart w:val="3D097DCF2F494907889DABDB65D278F3"/>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14:paraId="70B8198B"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1B8EEA4" w14:textId="77777777" w:rsidR="002F5051" w:rsidRPr="00EC0896" w:rsidRDefault="00215FBF" w:rsidP="00EE323B">
            <w:pPr>
              <w:pStyle w:val="Answer"/>
              <w:keepNext/>
              <w:keepLines/>
            </w:pPr>
            <w:sdt>
              <w:sdtPr>
                <w:id w:val="530150647"/>
                <w:placeholder>
                  <w:docPart w:val="4D71B32F4C8A4B3EA7AA7E1DBD54F434"/>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0EA8013E"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5E445E12" w14:textId="77777777" w:rsidR="002F5051" w:rsidRPr="00372294" w:rsidRDefault="00215FBF" w:rsidP="00EE323B">
            <w:pPr>
              <w:pStyle w:val="Answer"/>
              <w:keepNext/>
              <w:keepLines/>
            </w:pPr>
            <w:sdt>
              <w:sdtPr>
                <w:id w:val="1989827760"/>
                <w:placeholder>
                  <w:docPart w:val="C939D25CC45A44AC9C40DB95A0AF429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7FD9BB5E" w14:textId="77777777" w:rsidR="002F5051" w:rsidRPr="00EC0896" w:rsidRDefault="002F5051" w:rsidP="00EE323B">
            <w:pPr>
              <w:keepNext/>
              <w:keepLines/>
              <w:rPr>
                <w:rFonts w:cs="Arial"/>
                <w:sz w:val="24"/>
                <w:szCs w:val="24"/>
              </w:rPr>
            </w:pPr>
          </w:p>
        </w:tc>
      </w:tr>
      <w:tr w:rsidR="002F5051" w:rsidRPr="00407FC3" w14:paraId="3CACA2FA" w14:textId="77777777" w:rsidTr="000260ED">
        <w:trPr>
          <w:cantSplit/>
        </w:trPr>
        <w:tc>
          <w:tcPr>
            <w:tcW w:w="258" w:type="dxa"/>
            <w:shd w:val="clear" w:color="auto" w:fill="EAEAEA"/>
          </w:tcPr>
          <w:p w14:paraId="1CD3DB11" w14:textId="77777777"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14:paraId="0687D792" w14:textId="77777777" w:rsidR="002F5051" w:rsidRPr="00407FC3" w:rsidRDefault="002F5051" w:rsidP="00EE323B">
            <w:pPr>
              <w:pStyle w:val="Spacer"/>
              <w:keepNext/>
              <w:keepLines/>
            </w:pPr>
          </w:p>
        </w:tc>
        <w:tc>
          <w:tcPr>
            <w:tcW w:w="283" w:type="dxa"/>
            <w:shd w:val="clear" w:color="auto" w:fill="EAEAEA"/>
          </w:tcPr>
          <w:p w14:paraId="2465BEF4" w14:textId="77777777"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14:paraId="6E5B51FB" w14:textId="77777777" w:rsidR="002F5051" w:rsidRPr="00407FC3" w:rsidRDefault="002F5051" w:rsidP="00EE323B">
            <w:pPr>
              <w:pStyle w:val="Spacer"/>
              <w:keepNext/>
              <w:keepLines/>
            </w:pPr>
          </w:p>
        </w:tc>
        <w:tc>
          <w:tcPr>
            <w:tcW w:w="283" w:type="dxa"/>
            <w:shd w:val="clear" w:color="auto" w:fill="EAEAEA"/>
          </w:tcPr>
          <w:p w14:paraId="406504FE" w14:textId="77777777"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14:paraId="7E7D5305" w14:textId="77777777" w:rsidR="002F5051" w:rsidRPr="00407FC3" w:rsidRDefault="002F5051" w:rsidP="00EE323B">
            <w:pPr>
              <w:pStyle w:val="Spacer"/>
              <w:keepNext/>
              <w:keepLines/>
            </w:pPr>
          </w:p>
        </w:tc>
        <w:tc>
          <w:tcPr>
            <w:tcW w:w="282" w:type="dxa"/>
            <w:shd w:val="clear" w:color="auto" w:fill="EAEAEA"/>
          </w:tcPr>
          <w:p w14:paraId="28E6E359" w14:textId="77777777" w:rsidR="002F5051" w:rsidRPr="00407FC3" w:rsidRDefault="002F5051" w:rsidP="00EE323B">
            <w:pPr>
              <w:pStyle w:val="Spacer"/>
              <w:keepNext/>
              <w:keepLines/>
            </w:pPr>
          </w:p>
        </w:tc>
      </w:tr>
      <w:tr w:rsidR="002F5051" w14:paraId="61A6C26B" w14:textId="77777777" w:rsidTr="000260ED">
        <w:trPr>
          <w:cantSplit/>
        </w:trPr>
        <w:tc>
          <w:tcPr>
            <w:tcW w:w="258" w:type="dxa"/>
            <w:tcBorders>
              <w:right w:val="single" w:sz="4" w:space="0" w:color="auto"/>
            </w:tcBorders>
            <w:shd w:val="clear" w:color="auto" w:fill="EAEAEA"/>
          </w:tcPr>
          <w:p w14:paraId="45F51BE6"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673C208B" w14:textId="77777777" w:rsidR="002F5051" w:rsidRPr="00FB44EB" w:rsidRDefault="00215FBF" w:rsidP="00EE323B">
            <w:pPr>
              <w:pStyle w:val="Answer"/>
              <w:keepNext/>
              <w:keepLines/>
            </w:pPr>
            <w:sdt>
              <w:sdtPr>
                <w:id w:val="872650018"/>
                <w:placeholder>
                  <w:docPart w:val="934AC95C3550471A8A8032558409AE05"/>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14:paraId="08B9541C"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8DC60F5" w14:textId="77777777" w:rsidR="002F5051" w:rsidRPr="00EC0896" w:rsidRDefault="00215FBF" w:rsidP="00EE323B">
            <w:pPr>
              <w:pStyle w:val="Answer"/>
              <w:keepNext/>
              <w:keepLines/>
            </w:pPr>
            <w:sdt>
              <w:sdtPr>
                <w:id w:val="-1757355680"/>
                <w:placeholder>
                  <w:docPart w:val="08CD5DEB482E45A29FB10B219AEACAAE"/>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498065FA"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5DD512E4" w14:textId="77777777" w:rsidR="002F5051" w:rsidRPr="00372294" w:rsidRDefault="00215FBF" w:rsidP="00EE323B">
            <w:pPr>
              <w:pStyle w:val="Answer"/>
              <w:keepNext/>
              <w:keepLines/>
            </w:pPr>
            <w:sdt>
              <w:sdtPr>
                <w:id w:val="-1906599496"/>
                <w:placeholder>
                  <w:docPart w:val="6BE843B147BF42979B105EAABE35F917"/>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5242A452" w14:textId="77777777" w:rsidR="002F5051" w:rsidRPr="00EC0896" w:rsidRDefault="002F5051" w:rsidP="00EE323B">
            <w:pPr>
              <w:keepNext/>
              <w:keepLines/>
              <w:rPr>
                <w:rFonts w:cs="Arial"/>
                <w:sz w:val="24"/>
                <w:szCs w:val="24"/>
              </w:rPr>
            </w:pPr>
          </w:p>
        </w:tc>
      </w:tr>
      <w:tr w:rsidR="002F5051" w:rsidRPr="00407FC3" w14:paraId="0D0E5B92" w14:textId="77777777" w:rsidTr="000260ED">
        <w:trPr>
          <w:cantSplit/>
        </w:trPr>
        <w:tc>
          <w:tcPr>
            <w:tcW w:w="258" w:type="dxa"/>
            <w:tcBorders>
              <w:bottom w:val="single" w:sz="4" w:space="0" w:color="auto"/>
            </w:tcBorders>
            <w:shd w:val="clear" w:color="auto" w:fill="EAEAEA"/>
          </w:tcPr>
          <w:p w14:paraId="557D5A89" w14:textId="77777777"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14:paraId="4507278A"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3E84B6F2" w14:textId="77777777"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046B2547"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1D81D396" w14:textId="77777777"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189EDD36" w14:textId="77777777"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14:paraId="2199318B" w14:textId="77777777" w:rsidR="002F5051" w:rsidRPr="00407FC3" w:rsidRDefault="002F5051" w:rsidP="00EE323B">
            <w:pPr>
              <w:keepLines/>
              <w:rPr>
                <w:rFonts w:cs="Arial"/>
                <w:sz w:val="8"/>
                <w:szCs w:val="8"/>
              </w:rPr>
            </w:pPr>
          </w:p>
        </w:tc>
      </w:tr>
    </w:tbl>
    <w:p w14:paraId="7ADB9ABF" w14:textId="77777777" w:rsidR="002F5051" w:rsidRDefault="002F5051" w:rsidP="002F5051">
      <w:pPr>
        <w:pStyle w:val="Heading2"/>
        <w:rPr>
          <w:color w:val="BE3A34"/>
          <w:sz w:val="26"/>
          <w:szCs w:val="26"/>
        </w:rPr>
      </w:pPr>
      <w:r w:rsidRPr="00EE323B">
        <w:rPr>
          <w:color w:val="BE3A34"/>
          <w:sz w:val="26"/>
          <w:szCs w:val="26"/>
        </w:rPr>
        <w:t>Secondary and further education</w:t>
      </w:r>
    </w:p>
    <w:p w14:paraId="55CC7FC1" w14:textId="77777777"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14:paraId="78012F51" w14:textId="77777777" w:rsidTr="000260ED">
        <w:trPr>
          <w:cantSplit/>
        </w:trPr>
        <w:tc>
          <w:tcPr>
            <w:tcW w:w="258" w:type="dxa"/>
            <w:shd w:val="clear" w:color="auto" w:fill="EAEAEA"/>
            <w:tcMar>
              <w:left w:w="0" w:type="dxa"/>
            </w:tcMar>
          </w:tcPr>
          <w:p w14:paraId="214DFE62" w14:textId="77777777"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14:paraId="4824C553" w14:textId="77777777"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14:paraId="45B2E52E" w14:textId="77777777"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7B0F025B" w14:textId="77777777"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14:paraId="09DA4570" w14:textId="77777777"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15A68E37" w14:textId="77777777"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14:paraId="31AA941F" w14:textId="77777777" w:rsidR="002F5051" w:rsidRPr="00407FC3" w:rsidRDefault="002F5051" w:rsidP="00EE323B">
            <w:pPr>
              <w:pStyle w:val="Spacer"/>
              <w:keepNext/>
              <w:keepLines/>
              <w:spacing w:before="80" w:after="80"/>
            </w:pPr>
          </w:p>
        </w:tc>
      </w:tr>
      <w:tr w:rsidR="002F5051" w14:paraId="4B4CE5C1" w14:textId="77777777" w:rsidTr="000260ED">
        <w:trPr>
          <w:cantSplit/>
        </w:trPr>
        <w:tc>
          <w:tcPr>
            <w:tcW w:w="258" w:type="dxa"/>
            <w:tcBorders>
              <w:right w:val="single" w:sz="4" w:space="0" w:color="auto"/>
            </w:tcBorders>
            <w:shd w:val="clear" w:color="auto" w:fill="EAEAEA"/>
          </w:tcPr>
          <w:p w14:paraId="60813042"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57253B4D" w14:textId="77777777" w:rsidR="002F5051" w:rsidRDefault="00215FBF" w:rsidP="00EE323B">
            <w:pPr>
              <w:pStyle w:val="Answer"/>
              <w:keepNext/>
              <w:keepLines/>
              <w:rPr>
                <w:sz w:val="21"/>
                <w:szCs w:val="21"/>
              </w:rPr>
            </w:pPr>
            <w:sdt>
              <w:sdtPr>
                <w:id w:val="1293475582"/>
                <w:placeholder>
                  <w:docPart w:val="EF75ACCA8326405C98D67340262EA80A"/>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14:paraId="4A60E552"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024A474C" w14:textId="77777777" w:rsidR="002F5051" w:rsidRPr="00EC0896" w:rsidRDefault="00215FBF" w:rsidP="00EE323B">
            <w:pPr>
              <w:pStyle w:val="Answer"/>
              <w:keepNext/>
              <w:keepLines/>
            </w:pPr>
            <w:sdt>
              <w:sdtPr>
                <w:id w:val="643550722"/>
                <w:placeholder>
                  <w:docPart w:val="83C716427A0B4BB485413D8E825772B2"/>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769DCD2D"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1ED53BC0" w14:textId="77777777" w:rsidR="002F5051" w:rsidRPr="00372294" w:rsidRDefault="00215FBF" w:rsidP="00EE323B">
            <w:pPr>
              <w:pStyle w:val="Answer"/>
              <w:keepNext/>
              <w:keepLines/>
            </w:pPr>
            <w:sdt>
              <w:sdtPr>
                <w:id w:val="-1658833394"/>
                <w:placeholder>
                  <w:docPart w:val="4D0E5CD913924F1389DE6A5866C2D6A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7561FDA7" w14:textId="77777777" w:rsidR="002F5051" w:rsidRDefault="002F5051" w:rsidP="00EE323B">
            <w:pPr>
              <w:keepNext/>
              <w:keepLines/>
              <w:rPr>
                <w:rFonts w:cs="Arial"/>
                <w:szCs w:val="21"/>
              </w:rPr>
            </w:pPr>
          </w:p>
        </w:tc>
      </w:tr>
      <w:tr w:rsidR="002F5051" w:rsidRPr="00407FC3" w14:paraId="46FC7055" w14:textId="77777777" w:rsidTr="000260ED">
        <w:trPr>
          <w:cantSplit/>
        </w:trPr>
        <w:tc>
          <w:tcPr>
            <w:tcW w:w="258" w:type="dxa"/>
            <w:shd w:val="clear" w:color="auto" w:fill="EAEAEA"/>
          </w:tcPr>
          <w:p w14:paraId="60170124" w14:textId="77777777"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14:paraId="6D93AEB9" w14:textId="77777777" w:rsidR="002F5051" w:rsidRPr="00407FC3" w:rsidRDefault="002F5051" w:rsidP="00EE323B">
            <w:pPr>
              <w:pStyle w:val="Spacer"/>
              <w:keepNext/>
              <w:keepLines/>
            </w:pPr>
          </w:p>
        </w:tc>
        <w:tc>
          <w:tcPr>
            <w:tcW w:w="283" w:type="dxa"/>
            <w:shd w:val="clear" w:color="auto" w:fill="EAEAEA"/>
          </w:tcPr>
          <w:p w14:paraId="55A2D795" w14:textId="77777777"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14:paraId="63354A04" w14:textId="77777777" w:rsidR="002F5051" w:rsidRPr="00407FC3" w:rsidRDefault="002F5051" w:rsidP="00EE323B">
            <w:pPr>
              <w:pStyle w:val="Spacer"/>
              <w:keepNext/>
              <w:keepLines/>
            </w:pPr>
          </w:p>
        </w:tc>
        <w:tc>
          <w:tcPr>
            <w:tcW w:w="283" w:type="dxa"/>
            <w:shd w:val="clear" w:color="auto" w:fill="EAEAEA"/>
          </w:tcPr>
          <w:p w14:paraId="0E6561F5" w14:textId="77777777"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14:paraId="626BBA0F" w14:textId="77777777" w:rsidR="002F5051" w:rsidRPr="00407FC3" w:rsidRDefault="002F5051" w:rsidP="00EE323B">
            <w:pPr>
              <w:pStyle w:val="Spacer"/>
              <w:keepNext/>
              <w:keepLines/>
            </w:pPr>
          </w:p>
        </w:tc>
        <w:tc>
          <w:tcPr>
            <w:tcW w:w="282" w:type="dxa"/>
            <w:shd w:val="clear" w:color="auto" w:fill="EAEAEA"/>
          </w:tcPr>
          <w:p w14:paraId="59CDCB48" w14:textId="77777777" w:rsidR="002F5051" w:rsidRPr="00407FC3" w:rsidRDefault="002F5051" w:rsidP="00EE323B">
            <w:pPr>
              <w:pStyle w:val="Spacer"/>
              <w:keepNext/>
              <w:keepLines/>
            </w:pPr>
          </w:p>
        </w:tc>
      </w:tr>
      <w:tr w:rsidR="002F5051" w14:paraId="4FCCA58C" w14:textId="77777777" w:rsidTr="000260ED">
        <w:trPr>
          <w:cantSplit/>
        </w:trPr>
        <w:tc>
          <w:tcPr>
            <w:tcW w:w="258" w:type="dxa"/>
            <w:tcBorders>
              <w:right w:val="single" w:sz="4" w:space="0" w:color="auto"/>
            </w:tcBorders>
            <w:shd w:val="clear" w:color="auto" w:fill="EAEAEA"/>
          </w:tcPr>
          <w:p w14:paraId="5D6E4B49"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6B4B2AA0" w14:textId="77777777" w:rsidR="002F5051" w:rsidRPr="00FB44EB" w:rsidRDefault="00215FBF" w:rsidP="00EE323B">
            <w:pPr>
              <w:pStyle w:val="Answer"/>
              <w:keepNext/>
              <w:keepLines/>
            </w:pPr>
            <w:sdt>
              <w:sdtPr>
                <w:id w:val="-171338894"/>
                <w:placeholder>
                  <w:docPart w:val="7C9098F254B040F9BDECBCBCF141AF06"/>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14:paraId="3DAF26AC"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036B79B7" w14:textId="77777777" w:rsidR="002F5051" w:rsidRPr="00EC0896" w:rsidRDefault="00215FBF" w:rsidP="00EE323B">
            <w:pPr>
              <w:pStyle w:val="Answer"/>
              <w:keepNext/>
              <w:keepLines/>
            </w:pPr>
            <w:sdt>
              <w:sdtPr>
                <w:id w:val="-462804673"/>
                <w:placeholder>
                  <w:docPart w:val="BF4915C42C5C4061B6111E0D5EF9915A"/>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4D29242B"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3E5D526C" w14:textId="77777777" w:rsidR="002F5051" w:rsidRPr="00372294" w:rsidRDefault="00215FBF" w:rsidP="00EE323B">
            <w:pPr>
              <w:pStyle w:val="Answer"/>
              <w:keepNext/>
              <w:keepLines/>
            </w:pPr>
            <w:sdt>
              <w:sdtPr>
                <w:id w:val="-1538664522"/>
                <w:placeholder>
                  <w:docPart w:val="FA44C6E6979D4A91BF08AE4379A81F41"/>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1D2FDA0B" w14:textId="77777777" w:rsidR="002F5051" w:rsidRPr="00EC0896" w:rsidRDefault="002F5051" w:rsidP="00EE323B">
            <w:pPr>
              <w:keepNext/>
              <w:keepLines/>
              <w:rPr>
                <w:rFonts w:cs="Arial"/>
                <w:sz w:val="24"/>
                <w:szCs w:val="24"/>
              </w:rPr>
            </w:pPr>
          </w:p>
        </w:tc>
      </w:tr>
      <w:tr w:rsidR="002F5051" w:rsidRPr="00407FC3" w14:paraId="3E1C3813" w14:textId="77777777" w:rsidTr="000260ED">
        <w:trPr>
          <w:cantSplit/>
        </w:trPr>
        <w:tc>
          <w:tcPr>
            <w:tcW w:w="258" w:type="dxa"/>
            <w:shd w:val="clear" w:color="auto" w:fill="EAEAEA"/>
          </w:tcPr>
          <w:p w14:paraId="78F7C59F" w14:textId="77777777"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14:paraId="546555D4" w14:textId="77777777" w:rsidR="002F5051" w:rsidRPr="00407FC3" w:rsidRDefault="002F5051" w:rsidP="00EE323B">
            <w:pPr>
              <w:pStyle w:val="Spacer"/>
              <w:keepNext/>
              <w:keepLines/>
            </w:pPr>
          </w:p>
        </w:tc>
        <w:tc>
          <w:tcPr>
            <w:tcW w:w="283" w:type="dxa"/>
            <w:shd w:val="clear" w:color="auto" w:fill="EAEAEA"/>
          </w:tcPr>
          <w:p w14:paraId="4E9A839A" w14:textId="77777777"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14:paraId="18B77FC4" w14:textId="77777777" w:rsidR="002F5051" w:rsidRPr="00407FC3" w:rsidRDefault="002F5051" w:rsidP="00EE323B">
            <w:pPr>
              <w:pStyle w:val="Spacer"/>
              <w:keepNext/>
              <w:keepLines/>
            </w:pPr>
          </w:p>
        </w:tc>
        <w:tc>
          <w:tcPr>
            <w:tcW w:w="283" w:type="dxa"/>
            <w:shd w:val="clear" w:color="auto" w:fill="EAEAEA"/>
          </w:tcPr>
          <w:p w14:paraId="52AD4D5B" w14:textId="77777777"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14:paraId="5D7D7D04" w14:textId="77777777" w:rsidR="002F5051" w:rsidRPr="00407FC3" w:rsidRDefault="002F5051" w:rsidP="00EE323B">
            <w:pPr>
              <w:pStyle w:val="Spacer"/>
              <w:keepNext/>
              <w:keepLines/>
            </w:pPr>
          </w:p>
        </w:tc>
        <w:tc>
          <w:tcPr>
            <w:tcW w:w="282" w:type="dxa"/>
            <w:shd w:val="clear" w:color="auto" w:fill="EAEAEA"/>
          </w:tcPr>
          <w:p w14:paraId="3231DDF1" w14:textId="77777777" w:rsidR="002F5051" w:rsidRPr="00407FC3" w:rsidRDefault="002F5051" w:rsidP="00EE323B">
            <w:pPr>
              <w:pStyle w:val="Spacer"/>
              <w:keepNext/>
              <w:keepLines/>
            </w:pPr>
          </w:p>
        </w:tc>
      </w:tr>
      <w:tr w:rsidR="002F5051" w14:paraId="30E669CC" w14:textId="77777777" w:rsidTr="000260ED">
        <w:trPr>
          <w:cantSplit/>
        </w:trPr>
        <w:tc>
          <w:tcPr>
            <w:tcW w:w="258" w:type="dxa"/>
            <w:tcBorders>
              <w:right w:val="single" w:sz="4" w:space="0" w:color="auto"/>
            </w:tcBorders>
            <w:shd w:val="clear" w:color="auto" w:fill="EAEAEA"/>
          </w:tcPr>
          <w:p w14:paraId="5B9FFC5B"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23A10587" w14:textId="77777777" w:rsidR="002F5051" w:rsidRPr="00FB44EB" w:rsidRDefault="00215FBF" w:rsidP="00EE323B">
            <w:pPr>
              <w:pStyle w:val="Answer"/>
              <w:keepNext/>
              <w:keepLines/>
            </w:pPr>
            <w:sdt>
              <w:sdtPr>
                <w:id w:val="-968903049"/>
                <w:placeholder>
                  <w:docPart w:val="42E183A9FC3B46E69E5506A544FFE188"/>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14:paraId="735DD70B"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20FBA61" w14:textId="77777777" w:rsidR="002F5051" w:rsidRPr="00EC0896" w:rsidRDefault="00215FBF" w:rsidP="00EE323B">
            <w:pPr>
              <w:pStyle w:val="Answer"/>
              <w:keepNext/>
              <w:keepLines/>
            </w:pPr>
            <w:sdt>
              <w:sdtPr>
                <w:id w:val="1312838819"/>
                <w:placeholder>
                  <w:docPart w:val="5738C078EA374967A55C9BC04230981B"/>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606DFEF7"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76DB40F0" w14:textId="77777777" w:rsidR="002F5051" w:rsidRPr="00372294" w:rsidRDefault="00215FBF" w:rsidP="00EE323B">
            <w:pPr>
              <w:pStyle w:val="Answer"/>
              <w:keepNext/>
              <w:keepLines/>
            </w:pPr>
            <w:sdt>
              <w:sdtPr>
                <w:id w:val="902023812"/>
                <w:placeholder>
                  <w:docPart w:val="2A2008BEEE4742DA8FE7E47B93A2A68A"/>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54573704" w14:textId="77777777" w:rsidR="002F5051" w:rsidRPr="00EC0896" w:rsidRDefault="002F5051" w:rsidP="00EE323B">
            <w:pPr>
              <w:keepNext/>
              <w:keepLines/>
              <w:rPr>
                <w:rFonts w:cs="Arial"/>
                <w:sz w:val="24"/>
                <w:szCs w:val="24"/>
              </w:rPr>
            </w:pPr>
          </w:p>
        </w:tc>
      </w:tr>
      <w:tr w:rsidR="002F5051" w:rsidRPr="00407FC3" w14:paraId="569EDDED" w14:textId="77777777" w:rsidTr="000260ED">
        <w:trPr>
          <w:cantSplit/>
        </w:trPr>
        <w:tc>
          <w:tcPr>
            <w:tcW w:w="258" w:type="dxa"/>
            <w:tcBorders>
              <w:bottom w:val="single" w:sz="4" w:space="0" w:color="auto"/>
            </w:tcBorders>
            <w:shd w:val="clear" w:color="auto" w:fill="EAEAEA"/>
          </w:tcPr>
          <w:p w14:paraId="12758CAE" w14:textId="77777777"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14:paraId="42A2B352"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76C62EE5" w14:textId="77777777"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2C020CCA"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65B17620" w14:textId="77777777"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640D942C" w14:textId="77777777"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14:paraId="77FA410F" w14:textId="77777777" w:rsidR="002F5051" w:rsidRPr="00407FC3" w:rsidRDefault="002F5051" w:rsidP="00EE323B">
            <w:pPr>
              <w:keepLines/>
              <w:rPr>
                <w:rFonts w:cs="Arial"/>
                <w:sz w:val="8"/>
                <w:szCs w:val="8"/>
              </w:rPr>
            </w:pPr>
          </w:p>
        </w:tc>
      </w:tr>
    </w:tbl>
    <w:p w14:paraId="27B4A225" w14:textId="77777777"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14:paraId="57BD1F23" w14:textId="77777777" w:rsidR="00C1138C" w:rsidRPr="00EE323B" w:rsidRDefault="00C1138C" w:rsidP="00C1138C">
      <w:pPr>
        <w:pStyle w:val="Heading2"/>
        <w:rPr>
          <w:color w:val="BE3A34"/>
          <w:sz w:val="26"/>
          <w:szCs w:val="26"/>
        </w:rPr>
      </w:pPr>
      <w:r w:rsidRPr="00EE323B">
        <w:rPr>
          <w:color w:val="BE3A34"/>
          <w:sz w:val="26"/>
          <w:szCs w:val="26"/>
        </w:rPr>
        <w:t>Gaps in education history</w:t>
      </w:r>
    </w:p>
    <w:p w14:paraId="0D605650" w14:textId="77777777"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14:paraId="2DCF3983" w14:textId="77777777" w:rsidTr="000260ED">
        <w:trPr>
          <w:cantSplit/>
        </w:trPr>
        <w:tc>
          <w:tcPr>
            <w:tcW w:w="2144" w:type="dxa"/>
            <w:gridSpan w:val="2"/>
            <w:shd w:val="clear" w:color="auto" w:fill="EAEAEA"/>
          </w:tcPr>
          <w:p w14:paraId="43DBF150" w14:textId="77777777" w:rsidR="00C1138C" w:rsidRPr="00407FC3" w:rsidRDefault="00C1138C" w:rsidP="00EE323B">
            <w:pPr>
              <w:pStyle w:val="Spacer"/>
              <w:keepNext/>
              <w:keepLines/>
            </w:pPr>
          </w:p>
        </w:tc>
        <w:tc>
          <w:tcPr>
            <w:tcW w:w="2874" w:type="dxa"/>
            <w:tcBorders>
              <w:bottom w:val="single" w:sz="4" w:space="0" w:color="auto"/>
            </w:tcBorders>
            <w:shd w:val="clear" w:color="auto" w:fill="EAEAEA"/>
          </w:tcPr>
          <w:p w14:paraId="67C55104" w14:textId="77777777" w:rsidR="00C1138C" w:rsidRPr="00407FC3" w:rsidRDefault="00C1138C" w:rsidP="00EE323B">
            <w:pPr>
              <w:keepNext/>
              <w:keepLines/>
              <w:rPr>
                <w:rFonts w:cs="Arial"/>
                <w:sz w:val="8"/>
                <w:szCs w:val="8"/>
              </w:rPr>
            </w:pPr>
          </w:p>
        </w:tc>
        <w:tc>
          <w:tcPr>
            <w:tcW w:w="274" w:type="dxa"/>
            <w:tcBorders>
              <w:bottom w:val="nil"/>
            </w:tcBorders>
            <w:shd w:val="clear" w:color="auto" w:fill="EAEAEA"/>
          </w:tcPr>
          <w:p w14:paraId="17C2072F" w14:textId="77777777" w:rsidR="00C1138C" w:rsidRPr="00407FC3" w:rsidRDefault="00C1138C" w:rsidP="00EE323B">
            <w:pPr>
              <w:keepNext/>
              <w:keepLines/>
              <w:rPr>
                <w:rFonts w:cs="Arial"/>
                <w:sz w:val="8"/>
                <w:szCs w:val="8"/>
              </w:rPr>
            </w:pPr>
          </w:p>
        </w:tc>
        <w:tc>
          <w:tcPr>
            <w:tcW w:w="2264" w:type="dxa"/>
            <w:shd w:val="clear" w:color="auto" w:fill="EAEAEA"/>
          </w:tcPr>
          <w:p w14:paraId="099A4BCD" w14:textId="77777777"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14:paraId="7F5AB403" w14:textId="77777777" w:rsidR="00C1138C" w:rsidRPr="00407FC3" w:rsidRDefault="00C1138C" w:rsidP="00EE323B">
            <w:pPr>
              <w:keepNext/>
              <w:keepLines/>
              <w:rPr>
                <w:rFonts w:cs="Arial"/>
                <w:sz w:val="8"/>
                <w:szCs w:val="8"/>
              </w:rPr>
            </w:pPr>
          </w:p>
        </w:tc>
        <w:tc>
          <w:tcPr>
            <w:tcW w:w="234" w:type="dxa"/>
            <w:shd w:val="clear" w:color="auto" w:fill="EAEAEA"/>
          </w:tcPr>
          <w:p w14:paraId="55B8CE4D" w14:textId="77777777" w:rsidR="00C1138C" w:rsidRPr="00407FC3" w:rsidRDefault="00C1138C" w:rsidP="00EE323B">
            <w:pPr>
              <w:keepNext/>
              <w:keepLines/>
              <w:rPr>
                <w:rFonts w:cs="Arial"/>
                <w:sz w:val="8"/>
                <w:szCs w:val="8"/>
              </w:rPr>
            </w:pPr>
          </w:p>
        </w:tc>
      </w:tr>
      <w:tr w:rsidR="00C1138C" w14:paraId="6E41EB09" w14:textId="77777777" w:rsidTr="00495FD0">
        <w:trPr>
          <w:cantSplit/>
          <w:trHeight w:val="851"/>
        </w:trPr>
        <w:tc>
          <w:tcPr>
            <w:tcW w:w="993" w:type="dxa"/>
            <w:tcBorders>
              <w:right w:val="single" w:sz="4" w:space="0" w:color="auto"/>
            </w:tcBorders>
            <w:shd w:val="clear" w:color="auto" w:fill="EAEAEA"/>
          </w:tcPr>
          <w:p w14:paraId="01DE32C1" w14:textId="77777777"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44DD9A0" w14:textId="77777777" w:rsidR="00C1138C" w:rsidRPr="00EC0896" w:rsidRDefault="00215FBF" w:rsidP="00EE323B">
            <w:pPr>
              <w:pStyle w:val="Answer"/>
              <w:keepNext/>
              <w:keepLines/>
            </w:pPr>
            <w:sdt>
              <w:sdtPr>
                <w:id w:val="944958418"/>
                <w:placeholder>
                  <w:docPart w:val="B23B82D92A53406C9039D1535115FEE8"/>
                </w:placeholder>
                <w:showingPlcHdr/>
                <w15:appearance w15:val="hidden"/>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14:paraId="79A29BDA" w14:textId="77777777" w:rsidR="00C1138C" w:rsidRPr="00EC0896" w:rsidRDefault="00C1138C" w:rsidP="00EE323B">
            <w:pPr>
              <w:keepNext/>
              <w:keepLines/>
              <w:rPr>
                <w:rFonts w:cs="Arial"/>
                <w:sz w:val="24"/>
                <w:szCs w:val="24"/>
              </w:rPr>
            </w:pPr>
          </w:p>
        </w:tc>
      </w:tr>
      <w:tr w:rsidR="00C1138C" w:rsidRPr="00407FC3" w14:paraId="50CF26E7" w14:textId="77777777" w:rsidTr="000260ED">
        <w:trPr>
          <w:cantSplit/>
        </w:trPr>
        <w:tc>
          <w:tcPr>
            <w:tcW w:w="2144" w:type="dxa"/>
            <w:gridSpan w:val="2"/>
            <w:tcBorders>
              <w:bottom w:val="single" w:sz="4" w:space="0" w:color="auto"/>
            </w:tcBorders>
            <w:shd w:val="clear" w:color="auto" w:fill="EAEAEA"/>
          </w:tcPr>
          <w:p w14:paraId="71E2A763" w14:textId="77777777"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14:paraId="1F3C6931" w14:textId="77777777"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14:paraId="6B9C49C0" w14:textId="77777777"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14:paraId="65C6397E" w14:textId="77777777"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14:paraId="00988299" w14:textId="77777777"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14:paraId="75D6E9AA" w14:textId="77777777" w:rsidR="00C1138C" w:rsidRPr="00407FC3" w:rsidRDefault="00C1138C" w:rsidP="00EE323B">
            <w:pPr>
              <w:keepLines/>
              <w:rPr>
                <w:rFonts w:cs="Arial"/>
                <w:sz w:val="8"/>
                <w:szCs w:val="8"/>
              </w:rPr>
            </w:pPr>
          </w:p>
        </w:tc>
      </w:tr>
    </w:tbl>
    <w:p w14:paraId="361452F2" w14:textId="77777777" w:rsidR="00C1138C" w:rsidRPr="00EE323B" w:rsidRDefault="00C1138C" w:rsidP="00C1138C">
      <w:pPr>
        <w:pStyle w:val="Heading2"/>
        <w:pageBreakBefore/>
        <w:rPr>
          <w:color w:val="BE3A34"/>
          <w:sz w:val="32"/>
          <w:szCs w:val="32"/>
        </w:rPr>
      </w:pPr>
      <w:r w:rsidRPr="00EE323B">
        <w:rPr>
          <w:color w:val="BE3A34"/>
          <w:sz w:val="32"/>
          <w:szCs w:val="32"/>
        </w:rPr>
        <w:lastRenderedPageBreak/>
        <w:t>Teaching qualifications</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44BEDE63" w14:textId="77777777" w:rsidR="00C1138C" w:rsidRPr="00D2425A" w:rsidRDefault="00C1138C" w:rsidP="00C1138C">
      <w:r w:rsidRPr="00732B18">
        <w:t xml:space="preserve">Please skip </w:t>
      </w:r>
      <w:r w:rsidR="00C32F04" w:rsidRPr="00732B18">
        <w:t xml:space="preserve">to the </w:t>
      </w:r>
      <w:r w:rsidR="00C32F04" w:rsidRPr="00732B18">
        <w:rPr>
          <w:b/>
          <w:color w:val="BE3A34"/>
        </w:rPr>
        <w:t>Other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14:paraId="09F64FDB" w14:textId="77777777" w:rsidTr="00A075A6">
        <w:trPr>
          <w:gridAfter w:val="1"/>
          <w:wAfter w:w="13" w:type="dxa"/>
          <w:cantSplit/>
        </w:trPr>
        <w:tc>
          <w:tcPr>
            <w:tcW w:w="2140" w:type="dxa"/>
            <w:gridSpan w:val="4"/>
            <w:tcBorders>
              <w:top w:val="single" w:sz="4" w:space="0" w:color="auto"/>
            </w:tcBorders>
            <w:shd w:val="clear" w:color="auto" w:fill="EAEAEA"/>
          </w:tcPr>
          <w:p w14:paraId="696658F3" w14:textId="77777777"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14:paraId="166F4C14" w14:textId="77777777"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14:paraId="46C66106" w14:textId="77777777"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14:paraId="43850124" w14:textId="77777777"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14:paraId="60899360" w14:textId="77777777"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14:paraId="18E7A6CA" w14:textId="77777777" w:rsidR="00C1138C" w:rsidRPr="00407FC3" w:rsidRDefault="00C1138C" w:rsidP="00EE323B">
            <w:pPr>
              <w:keepNext/>
              <w:keepLines/>
              <w:rPr>
                <w:rFonts w:cs="Arial"/>
                <w:sz w:val="8"/>
                <w:szCs w:val="8"/>
              </w:rPr>
            </w:pPr>
          </w:p>
        </w:tc>
      </w:tr>
      <w:tr w:rsidR="00C1138C" w14:paraId="5DCBA096" w14:textId="77777777" w:rsidTr="00A075A6">
        <w:trPr>
          <w:gridAfter w:val="1"/>
          <w:wAfter w:w="13" w:type="dxa"/>
          <w:cantSplit/>
          <w:trHeight w:val="320"/>
        </w:trPr>
        <w:tc>
          <w:tcPr>
            <w:tcW w:w="6375" w:type="dxa"/>
            <w:gridSpan w:val="13"/>
            <w:tcBorders>
              <w:bottom w:val="nil"/>
              <w:right w:val="single" w:sz="4" w:space="0" w:color="auto"/>
            </w:tcBorders>
            <w:shd w:val="clear" w:color="auto" w:fill="EAEAEA"/>
          </w:tcPr>
          <w:p w14:paraId="49622813" w14:textId="77777777" w:rsidR="00C1138C" w:rsidRDefault="00C1138C" w:rsidP="00EE323B">
            <w:pPr>
              <w:pStyle w:val="Question"/>
              <w:keepNext/>
              <w:keepLines/>
            </w:pPr>
            <w:r w:rsidRPr="00D2425A">
              <w:t xml:space="preserve">Are you recognised by the DfE as a qualified teacher in this </w:t>
            </w:r>
            <w:proofErr w:type="gramStart"/>
            <w:r w:rsidRPr="00D2425A">
              <w:t>country?</w:t>
            </w:r>
            <w:r>
              <w:t>:</w:t>
            </w:r>
            <w:proofErr w:type="gramEnd"/>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5A83E7D" w14:textId="77777777"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14:paraId="3272163B" w14:textId="77777777" w:rsidR="00C1138C" w:rsidRPr="00EC0896" w:rsidRDefault="00C1138C" w:rsidP="00EE323B">
            <w:pPr>
              <w:keepNext/>
              <w:keepLines/>
              <w:rPr>
                <w:rFonts w:cs="Arial"/>
                <w:sz w:val="24"/>
                <w:szCs w:val="24"/>
              </w:rPr>
            </w:pPr>
          </w:p>
        </w:tc>
      </w:tr>
      <w:tr w:rsidR="00C1138C" w14:paraId="1078C645" w14:textId="77777777" w:rsidTr="00A075A6">
        <w:trPr>
          <w:gridAfter w:val="1"/>
          <w:wAfter w:w="13" w:type="dxa"/>
          <w:cantSplit/>
        </w:trPr>
        <w:tc>
          <w:tcPr>
            <w:tcW w:w="10583" w:type="dxa"/>
            <w:gridSpan w:val="22"/>
            <w:tcBorders>
              <w:top w:val="nil"/>
              <w:bottom w:val="nil"/>
            </w:tcBorders>
            <w:shd w:val="clear" w:color="auto" w:fill="EAEAEA"/>
          </w:tcPr>
          <w:p w14:paraId="67DC7B73" w14:textId="77777777" w:rsidR="00C1138C" w:rsidRDefault="00C1138C" w:rsidP="00EE323B">
            <w:pPr>
              <w:pStyle w:val="Spacer"/>
              <w:keepNext/>
              <w:keepLines/>
            </w:pPr>
          </w:p>
        </w:tc>
      </w:tr>
      <w:tr w:rsidR="00C1138C" w14:paraId="08DDECAE" w14:textId="77777777" w:rsidTr="00A075A6">
        <w:trPr>
          <w:gridAfter w:val="1"/>
          <w:wAfter w:w="13" w:type="dxa"/>
          <w:cantSplit/>
          <w:trHeight w:val="271"/>
        </w:trPr>
        <w:tc>
          <w:tcPr>
            <w:tcW w:w="1698" w:type="dxa"/>
            <w:tcBorders>
              <w:top w:val="nil"/>
              <w:bottom w:val="nil"/>
              <w:right w:val="single" w:sz="4" w:space="0" w:color="auto"/>
            </w:tcBorders>
            <w:shd w:val="clear" w:color="auto" w:fill="EAEAEA"/>
          </w:tcPr>
          <w:p w14:paraId="045AF03B" w14:textId="77777777"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FBEAC86" w14:textId="77777777" w:rsidR="00C1138C" w:rsidRDefault="00215FBF" w:rsidP="00EE323B">
            <w:pPr>
              <w:pStyle w:val="Answer"/>
              <w:keepNext/>
              <w:keepLines/>
              <w:rPr>
                <w:sz w:val="21"/>
                <w:szCs w:val="21"/>
              </w:rPr>
            </w:pPr>
            <w:sdt>
              <w:sdtPr>
                <w:id w:val="1262721436"/>
                <w:placeholder>
                  <w:docPart w:val="F6FA3F0FE8294D79A8C66E822B13AD1E"/>
                </w:placeholder>
                <w:showingPlcHdr/>
                <w15:appearance w15:val="hidden"/>
                <w:text/>
              </w:sdtPr>
              <w:sdtEndPr/>
              <w:sdtContent>
                <w:r w:rsidR="00C1138C">
                  <w:t xml:space="preserve"> </w:t>
                </w:r>
              </w:sdtContent>
            </w:sdt>
          </w:p>
        </w:tc>
        <w:tc>
          <w:tcPr>
            <w:tcW w:w="283" w:type="dxa"/>
            <w:tcBorders>
              <w:top w:val="nil"/>
              <w:left w:val="single" w:sz="4" w:space="0" w:color="auto"/>
              <w:bottom w:val="nil"/>
            </w:tcBorders>
            <w:shd w:val="clear" w:color="auto" w:fill="EAEAEA"/>
          </w:tcPr>
          <w:p w14:paraId="40ED6726" w14:textId="77777777"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14:paraId="6E9AE7CE" w14:textId="77777777"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7BBC338" w14:textId="77777777" w:rsidR="00C1138C" w:rsidRPr="00EC0896" w:rsidRDefault="00215FBF" w:rsidP="00EE323B">
            <w:pPr>
              <w:pStyle w:val="Answer"/>
              <w:keepNext/>
              <w:keepLines/>
            </w:pPr>
            <w:sdt>
              <w:sdtPr>
                <w:id w:val="1234979186"/>
                <w:placeholder>
                  <w:docPart w:val="F343306E62DB4CBAB2D2F8D618663939"/>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14:paraId="093D1F14" w14:textId="77777777" w:rsidR="00C1138C" w:rsidRDefault="00C1138C" w:rsidP="00EE323B">
            <w:pPr>
              <w:keepNext/>
              <w:keepLines/>
              <w:rPr>
                <w:rFonts w:cs="Arial"/>
                <w:szCs w:val="21"/>
              </w:rPr>
            </w:pPr>
          </w:p>
        </w:tc>
      </w:tr>
      <w:tr w:rsidR="00C1138C" w:rsidRPr="00407FC3" w14:paraId="1A01B849" w14:textId="77777777" w:rsidTr="00A075A6">
        <w:trPr>
          <w:gridAfter w:val="1"/>
          <w:wAfter w:w="13" w:type="dxa"/>
          <w:cantSplit/>
        </w:trPr>
        <w:tc>
          <w:tcPr>
            <w:tcW w:w="10583" w:type="dxa"/>
            <w:gridSpan w:val="22"/>
            <w:tcBorders>
              <w:top w:val="nil"/>
              <w:bottom w:val="nil"/>
            </w:tcBorders>
            <w:shd w:val="clear" w:color="auto" w:fill="EAEAEA"/>
          </w:tcPr>
          <w:p w14:paraId="44CD7B58" w14:textId="77777777" w:rsidR="00C1138C" w:rsidRPr="00407FC3" w:rsidRDefault="00C1138C" w:rsidP="00EE323B">
            <w:pPr>
              <w:pStyle w:val="Spacer"/>
              <w:keepNext/>
              <w:keepLines/>
            </w:pPr>
          </w:p>
        </w:tc>
      </w:tr>
      <w:tr w:rsidR="00A075A6" w14:paraId="48119530" w14:textId="77777777"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14:paraId="4F078FC7" w14:textId="77777777"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023952A" w14:textId="77777777" w:rsidR="00A075A6" w:rsidRPr="00FB44EB" w:rsidRDefault="00215FBF" w:rsidP="00EE323B">
            <w:pPr>
              <w:pStyle w:val="Answer"/>
              <w:keepNext/>
              <w:keepLines/>
            </w:pPr>
            <w:sdt>
              <w:sdtPr>
                <w:id w:val="-141123443"/>
                <w:placeholder>
                  <w:docPart w:val="D7E2A1C11BFC4223914AFDC36BBC4F7A"/>
                </w:placeholder>
                <w:showingPlcHdr/>
                <w15:appearance w15:val="hidden"/>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14:paraId="201E5E3A" w14:textId="77777777" w:rsidR="00A075A6" w:rsidRPr="00EC0896" w:rsidRDefault="00A075A6" w:rsidP="00EE323B">
            <w:pPr>
              <w:keepNext/>
              <w:keepLines/>
              <w:rPr>
                <w:rFonts w:cs="Arial"/>
                <w:sz w:val="24"/>
                <w:szCs w:val="24"/>
              </w:rPr>
            </w:pPr>
          </w:p>
        </w:tc>
      </w:tr>
      <w:tr w:rsidR="00C1138C" w14:paraId="24666D46" w14:textId="77777777" w:rsidTr="00A075A6">
        <w:trPr>
          <w:gridAfter w:val="1"/>
          <w:wAfter w:w="13" w:type="dxa"/>
          <w:cantSplit/>
        </w:trPr>
        <w:tc>
          <w:tcPr>
            <w:tcW w:w="10583" w:type="dxa"/>
            <w:gridSpan w:val="22"/>
            <w:tcBorders>
              <w:top w:val="nil"/>
              <w:bottom w:val="nil"/>
            </w:tcBorders>
            <w:shd w:val="clear" w:color="auto" w:fill="EAEAEA"/>
          </w:tcPr>
          <w:p w14:paraId="65951C2A" w14:textId="77777777" w:rsidR="00C1138C" w:rsidRDefault="00C1138C" w:rsidP="00EE323B">
            <w:pPr>
              <w:pStyle w:val="Spacer"/>
              <w:keepNext/>
              <w:keepLines/>
            </w:pPr>
          </w:p>
        </w:tc>
      </w:tr>
      <w:tr w:rsidR="00C1138C" w14:paraId="4659E5DA" w14:textId="77777777"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14:paraId="087ACD22" w14:textId="77777777" w:rsidR="00C1138C" w:rsidRDefault="00C1138C" w:rsidP="00EE323B">
            <w:pPr>
              <w:pStyle w:val="Question"/>
              <w:keepNext/>
              <w:keepLines/>
            </w:pPr>
            <w:r w:rsidRPr="00D2425A">
              <w:t xml:space="preserve">Have you successfully </w:t>
            </w:r>
            <w:r w:rsidR="00036D33">
              <w:t xml:space="preserve">completed a period of </w:t>
            </w:r>
            <w:r w:rsidRPr="00D2425A">
              <w:t xml:space="preserve">induction as a qualified teacher in this country as required by the </w:t>
            </w:r>
            <w:proofErr w:type="gramStart"/>
            <w:r w:rsidRPr="00D2425A">
              <w:t>DfE?</w:t>
            </w:r>
            <w:r w:rsidR="001A1418">
              <w:t>:</w:t>
            </w:r>
            <w:proofErr w:type="gramEnd"/>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1C3564" w14:textId="77777777"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14:paraId="57392554" w14:textId="77777777" w:rsidR="00C1138C" w:rsidRPr="00EC0896" w:rsidRDefault="00C1138C" w:rsidP="00EE323B">
            <w:pPr>
              <w:keepNext/>
              <w:keepLines/>
              <w:rPr>
                <w:rFonts w:cs="Arial"/>
                <w:sz w:val="24"/>
                <w:szCs w:val="24"/>
              </w:rPr>
            </w:pPr>
          </w:p>
        </w:tc>
      </w:tr>
      <w:tr w:rsidR="00C1138C" w14:paraId="302C7DC4" w14:textId="77777777" w:rsidTr="00A075A6">
        <w:trPr>
          <w:gridAfter w:val="1"/>
          <w:wAfter w:w="13" w:type="dxa"/>
          <w:cantSplit/>
        </w:trPr>
        <w:tc>
          <w:tcPr>
            <w:tcW w:w="10583" w:type="dxa"/>
            <w:gridSpan w:val="22"/>
            <w:tcBorders>
              <w:top w:val="nil"/>
              <w:bottom w:val="nil"/>
            </w:tcBorders>
            <w:shd w:val="clear" w:color="auto" w:fill="EAEAEA"/>
          </w:tcPr>
          <w:p w14:paraId="01D3A9FA" w14:textId="77777777" w:rsidR="00C1138C" w:rsidRDefault="00C1138C" w:rsidP="00EE323B">
            <w:pPr>
              <w:pStyle w:val="Heading2"/>
              <w:spacing w:before="120"/>
              <w:outlineLvl w:val="1"/>
            </w:pPr>
            <w:r w:rsidRPr="000B4D00">
              <w:rPr>
                <w:color w:val="BE3A34"/>
                <w:sz w:val="24"/>
                <w:szCs w:val="24"/>
              </w:rPr>
              <w:t>For Headteacher applications only</w:t>
            </w:r>
          </w:p>
        </w:tc>
      </w:tr>
      <w:tr w:rsidR="00C1138C" w14:paraId="4148FFD5" w14:textId="77777777" w:rsidTr="00A075A6">
        <w:trPr>
          <w:gridAfter w:val="1"/>
          <w:wAfter w:w="13" w:type="dxa"/>
          <w:cantSplit/>
          <w:trHeight w:val="745"/>
        </w:trPr>
        <w:tc>
          <w:tcPr>
            <w:tcW w:w="7795" w:type="dxa"/>
            <w:gridSpan w:val="18"/>
            <w:tcBorders>
              <w:top w:val="nil"/>
              <w:right w:val="single" w:sz="4" w:space="0" w:color="auto"/>
            </w:tcBorders>
            <w:shd w:val="clear" w:color="auto" w:fill="EAEAEA"/>
          </w:tcPr>
          <w:p w14:paraId="35E1868C" w14:textId="77777777"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14:paraId="27F37823" w14:textId="77777777"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14:paraId="425490EF" w14:textId="77777777" w:rsidR="00C1138C" w:rsidRPr="00EC0896" w:rsidRDefault="00C1138C" w:rsidP="00EE323B">
            <w:pPr>
              <w:keepNext/>
              <w:keepLines/>
              <w:rPr>
                <w:rFonts w:cs="Arial"/>
                <w:sz w:val="24"/>
                <w:szCs w:val="24"/>
              </w:rPr>
            </w:pPr>
          </w:p>
        </w:tc>
      </w:tr>
      <w:tr w:rsidR="00C1138C" w:rsidRPr="00407FC3" w14:paraId="0480CF33" w14:textId="77777777" w:rsidTr="00A075A6">
        <w:trPr>
          <w:cantSplit/>
        </w:trPr>
        <w:tc>
          <w:tcPr>
            <w:tcW w:w="2074" w:type="dxa"/>
            <w:gridSpan w:val="3"/>
            <w:shd w:val="clear" w:color="auto" w:fill="EAEAEA"/>
          </w:tcPr>
          <w:p w14:paraId="288B7482" w14:textId="77777777" w:rsidR="00C1138C" w:rsidRPr="00407FC3" w:rsidRDefault="00C1138C" w:rsidP="00EE323B">
            <w:pPr>
              <w:pStyle w:val="Spacer"/>
              <w:keepLines/>
            </w:pPr>
          </w:p>
        </w:tc>
        <w:tc>
          <w:tcPr>
            <w:tcW w:w="1989" w:type="dxa"/>
            <w:gridSpan w:val="3"/>
            <w:shd w:val="clear" w:color="auto" w:fill="EAEAEA"/>
          </w:tcPr>
          <w:p w14:paraId="090168CF" w14:textId="77777777" w:rsidR="00C1138C" w:rsidRPr="00407FC3" w:rsidRDefault="00C1138C" w:rsidP="00EE323B">
            <w:pPr>
              <w:pStyle w:val="Spacer"/>
              <w:keepLines/>
            </w:pPr>
          </w:p>
        </w:tc>
        <w:tc>
          <w:tcPr>
            <w:tcW w:w="236" w:type="dxa"/>
            <w:shd w:val="clear" w:color="auto" w:fill="EAEAEA"/>
          </w:tcPr>
          <w:p w14:paraId="161E8EEA" w14:textId="77777777" w:rsidR="00C1138C" w:rsidRPr="00407FC3" w:rsidRDefault="00C1138C" w:rsidP="00EE323B">
            <w:pPr>
              <w:pStyle w:val="Spacer"/>
              <w:keepLines/>
            </w:pPr>
          </w:p>
        </w:tc>
        <w:tc>
          <w:tcPr>
            <w:tcW w:w="2818" w:type="dxa"/>
            <w:gridSpan w:val="8"/>
            <w:shd w:val="clear" w:color="auto" w:fill="EAEAEA"/>
          </w:tcPr>
          <w:p w14:paraId="2D5D65F3" w14:textId="77777777" w:rsidR="00C1138C" w:rsidRPr="00407FC3" w:rsidRDefault="00C1138C" w:rsidP="00EE323B">
            <w:pPr>
              <w:pStyle w:val="Spacer"/>
              <w:keepLines/>
            </w:pPr>
          </w:p>
        </w:tc>
        <w:tc>
          <w:tcPr>
            <w:tcW w:w="3210" w:type="dxa"/>
            <w:gridSpan w:val="5"/>
            <w:shd w:val="clear" w:color="auto" w:fill="EAEAEA"/>
          </w:tcPr>
          <w:p w14:paraId="731CE4EE" w14:textId="77777777" w:rsidR="00C1138C" w:rsidRPr="00407FC3" w:rsidRDefault="00C1138C" w:rsidP="00EE323B">
            <w:pPr>
              <w:pStyle w:val="Spacer"/>
              <w:keepLines/>
            </w:pPr>
          </w:p>
        </w:tc>
        <w:tc>
          <w:tcPr>
            <w:tcW w:w="269" w:type="dxa"/>
            <w:gridSpan w:val="3"/>
            <w:shd w:val="clear" w:color="auto" w:fill="EAEAEA"/>
          </w:tcPr>
          <w:p w14:paraId="36876D81" w14:textId="77777777" w:rsidR="00C1138C" w:rsidRPr="00407FC3" w:rsidRDefault="00C1138C" w:rsidP="00EE323B">
            <w:pPr>
              <w:pStyle w:val="Spacer"/>
              <w:keepLines/>
            </w:pPr>
          </w:p>
        </w:tc>
      </w:tr>
      <w:tr w:rsidR="00C1138C" w14:paraId="7640A77B" w14:textId="77777777" w:rsidTr="00A075A6">
        <w:trPr>
          <w:gridAfter w:val="1"/>
          <w:wAfter w:w="13" w:type="dxa"/>
          <w:cantSplit/>
        </w:trPr>
        <w:tc>
          <w:tcPr>
            <w:tcW w:w="1698" w:type="dxa"/>
            <w:tcBorders>
              <w:bottom w:val="nil"/>
              <w:right w:val="single" w:sz="4" w:space="0" w:color="auto"/>
            </w:tcBorders>
            <w:shd w:val="clear" w:color="auto" w:fill="EAEAEA"/>
          </w:tcPr>
          <w:p w14:paraId="5C998921" w14:textId="77777777"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92E9A46" w14:textId="77777777" w:rsidR="00C1138C" w:rsidRPr="00FB44EB" w:rsidRDefault="00215FBF" w:rsidP="00EE323B">
            <w:pPr>
              <w:pStyle w:val="Answer"/>
              <w:keepNext/>
              <w:keepLines/>
            </w:pPr>
            <w:sdt>
              <w:sdtPr>
                <w:id w:val="-844709962"/>
                <w:placeholder>
                  <w:docPart w:val="DB59131FA29E4EC59B181D21FCDD3585"/>
                </w:placeholder>
                <w:showingPlcHdr/>
                <w15:appearance w15:val="hidden"/>
                <w:text/>
              </w:sdtPr>
              <w:sdtEndPr/>
              <w:sdtContent>
                <w:r w:rsidR="00C1138C">
                  <w:t xml:space="preserve"> </w:t>
                </w:r>
              </w:sdtContent>
            </w:sdt>
          </w:p>
        </w:tc>
        <w:tc>
          <w:tcPr>
            <w:tcW w:w="710" w:type="dxa"/>
            <w:gridSpan w:val="4"/>
            <w:tcBorders>
              <w:left w:val="single" w:sz="4" w:space="0" w:color="auto"/>
              <w:bottom w:val="nil"/>
            </w:tcBorders>
            <w:shd w:val="clear" w:color="auto" w:fill="EAEAEA"/>
          </w:tcPr>
          <w:p w14:paraId="5BE11664" w14:textId="77777777"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14:paraId="6524E58C" w14:textId="77777777"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87294A" w14:textId="77777777" w:rsidR="00C1138C" w:rsidRPr="00EC0896" w:rsidRDefault="00215FBF" w:rsidP="00EE323B">
            <w:pPr>
              <w:pStyle w:val="Answer"/>
              <w:keepNext/>
              <w:keepLines/>
            </w:pPr>
            <w:sdt>
              <w:sdtPr>
                <w:id w:val="166525751"/>
                <w:placeholder>
                  <w:docPart w:val="543528B351824297955CDA75105DA27E"/>
                </w:placeholder>
                <w:showingPlcHdr/>
                <w15:appearance w15:val="hidden"/>
                <w:text/>
              </w:sdtPr>
              <w:sdtEndPr/>
              <w:sdtContent>
                <w:r w:rsidR="00C1138C">
                  <w:t xml:space="preserve"> </w:t>
                </w:r>
              </w:sdtContent>
            </w:sdt>
          </w:p>
        </w:tc>
        <w:tc>
          <w:tcPr>
            <w:tcW w:w="236" w:type="dxa"/>
            <w:tcBorders>
              <w:left w:val="single" w:sz="4" w:space="0" w:color="auto"/>
              <w:bottom w:val="nil"/>
            </w:tcBorders>
            <w:shd w:val="clear" w:color="auto" w:fill="EAEAEA"/>
          </w:tcPr>
          <w:p w14:paraId="0347D846" w14:textId="77777777" w:rsidR="00C1138C" w:rsidRPr="00EC0896" w:rsidRDefault="00C1138C" w:rsidP="00EE323B">
            <w:pPr>
              <w:keepNext/>
              <w:keepLines/>
              <w:rPr>
                <w:rFonts w:cs="Arial"/>
                <w:sz w:val="24"/>
                <w:szCs w:val="24"/>
              </w:rPr>
            </w:pPr>
          </w:p>
        </w:tc>
      </w:tr>
      <w:tr w:rsidR="00C1138C" w14:paraId="492AAE1C" w14:textId="77777777" w:rsidTr="00A075A6">
        <w:trPr>
          <w:gridAfter w:val="1"/>
          <w:wAfter w:w="13" w:type="dxa"/>
          <w:cantSplit/>
        </w:trPr>
        <w:tc>
          <w:tcPr>
            <w:tcW w:w="10583" w:type="dxa"/>
            <w:gridSpan w:val="22"/>
            <w:tcBorders>
              <w:top w:val="nil"/>
              <w:bottom w:val="nil"/>
            </w:tcBorders>
            <w:shd w:val="clear" w:color="auto" w:fill="EAEAEA"/>
          </w:tcPr>
          <w:p w14:paraId="2966006A" w14:textId="77777777" w:rsidR="00C1138C" w:rsidRDefault="00C1138C" w:rsidP="00EE323B">
            <w:pPr>
              <w:pStyle w:val="Spacer"/>
              <w:keepNext/>
              <w:keepLines/>
            </w:pPr>
          </w:p>
        </w:tc>
      </w:tr>
      <w:tr w:rsidR="00C1138C" w14:paraId="32400A40" w14:textId="77777777"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14:paraId="05664C94" w14:textId="77777777"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0948C87" w14:textId="77777777" w:rsidR="00C1138C" w:rsidRPr="00EC0896" w:rsidRDefault="00215FBF" w:rsidP="00EE323B">
            <w:pPr>
              <w:pStyle w:val="Answer"/>
              <w:keepNext/>
              <w:keepLines/>
            </w:pPr>
            <w:sdt>
              <w:sdtPr>
                <w:id w:val="1798264002"/>
                <w:placeholder>
                  <w:docPart w:val="56B2531B661E4276ABE2AA43128B356E"/>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14:paraId="1DDFEAD1" w14:textId="77777777" w:rsidR="00C1138C" w:rsidRPr="00EC0896" w:rsidRDefault="00C1138C" w:rsidP="00EE323B">
            <w:pPr>
              <w:keepNext/>
              <w:keepLines/>
              <w:rPr>
                <w:rFonts w:cs="Arial"/>
                <w:sz w:val="24"/>
                <w:szCs w:val="24"/>
              </w:rPr>
            </w:pPr>
          </w:p>
        </w:tc>
      </w:tr>
      <w:tr w:rsidR="00C1138C" w:rsidRPr="00407FC3" w14:paraId="76DE1F96" w14:textId="77777777" w:rsidTr="00A075A6">
        <w:trPr>
          <w:gridAfter w:val="1"/>
          <w:wAfter w:w="13" w:type="dxa"/>
          <w:cantSplit/>
        </w:trPr>
        <w:tc>
          <w:tcPr>
            <w:tcW w:w="10583" w:type="dxa"/>
            <w:gridSpan w:val="22"/>
            <w:tcBorders>
              <w:top w:val="nil"/>
              <w:bottom w:val="single" w:sz="4" w:space="0" w:color="auto"/>
            </w:tcBorders>
            <w:shd w:val="clear" w:color="auto" w:fill="EAEAEA"/>
          </w:tcPr>
          <w:p w14:paraId="5DD6072D" w14:textId="77777777" w:rsidR="00C1138C" w:rsidRPr="00407FC3" w:rsidRDefault="00C1138C" w:rsidP="00EE323B">
            <w:pPr>
              <w:keepLines/>
              <w:rPr>
                <w:rFonts w:cs="Arial"/>
                <w:sz w:val="8"/>
                <w:szCs w:val="8"/>
              </w:rPr>
            </w:pPr>
          </w:p>
        </w:tc>
      </w:tr>
    </w:tbl>
    <w:p w14:paraId="426EC051" w14:textId="77777777" w:rsidR="00C1138C" w:rsidRPr="00EE323B" w:rsidRDefault="00C1138C" w:rsidP="00C1138C">
      <w:pPr>
        <w:pStyle w:val="Heading2"/>
        <w:rPr>
          <w:color w:val="BE3A34"/>
          <w:sz w:val="32"/>
          <w:szCs w:val="32"/>
        </w:rPr>
      </w:pPr>
      <w:r w:rsidRPr="00EE323B">
        <w:rPr>
          <w:color w:val="BE3A34"/>
          <w:sz w:val="32"/>
          <w:szCs w:val="32"/>
        </w:rPr>
        <w:t>Other qualifications and memberships</w:t>
      </w:r>
    </w:p>
    <w:p w14:paraId="2DD4C2F6" w14:textId="77777777" w:rsidR="00C1138C" w:rsidRPr="002F5051" w:rsidRDefault="00C1138C" w:rsidP="00C1138C">
      <w:r w:rsidRPr="00C1138C">
        <w:t>Please provide details of any other relev</w:t>
      </w:r>
      <w:r>
        <w:t>ant qualifications and training</w:t>
      </w:r>
      <w:r w:rsidRPr="002F5051">
        <w:t>.</w:t>
      </w:r>
    </w:p>
    <w:p w14:paraId="5648218C" w14:textId="77777777"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14:paraId="2BD23CE7" w14:textId="77777777" w:rsidTr="000260ED">
        <w:trPr>
          <w:cantSplit/>
        </w:trPr>
        <w:tc>
          <w:tcPr>
            <w:tcW w:w="258" w:type="dxa"/>
            <w:shd w:val="clear" w:color="auto" w:fill="EAEAEA"/>
            <w:tcMar>
              <w:left w:w="0" w:type="dxa"/>
            </w:tcMar>
          </w:tcPr>
          <w:p w14:paraId="283BCAF5" w14:textId="77777777"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14:paraId="18E5DD57" w14:textId="77777777"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14:paraId="45691F42" w14:textId="77777777"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6CE0F9D8" w14:textId="77777777" w:rsidR="00C1138C" w:rsidRPr="00746B03" w:rsidRDefault="00C1138C" w:rsidP="00EE323B">
            <w:pPr>
              <w:pStyle w:val="Question"/>
              <w:spacing w:before="80" w:after="80"/>
            </w:pPr>
          </w:p>
        </w:tc>
        <w:tc>
          <w:tcPr>
            <w:tcW w:w="283" w:type="dxa"/>
            <w:shd w:val="clear" w:color="auto" w:fill="EAEAEA"/>
            <w:tcMar>
              <w:left w:w="0" w:type="dxa"/>
            </w:tcMar>
          </w:tcPr>
          <w:p w14:paraId="0DDDCFA1" w14:textId="77777777"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11730638" w14:textId="77777777"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14:paraId="04C244B3" w14:textId="77777777" w:rsidR="00C1138C" w:rsidRPr="00407FC3" w:rsidRDefault="00C1138C" w:rsidP="00EE323B">
            <w:pPr>
              <w:pStyle w:val="Spacer"/>
              <w:keepNext/>
              <w:keepLines/>
              <w:spacing w:before="80" w:after="80"/>
            </w:pPr>
          </w:p>
        </w:tc>
      </w:tr>
      <w:tr w:rsidR="00C1138C" w14:paraId="568093EF" w14:textId="77777777" w:rsidTr="000260ED">
        <w:trPr>
          <w:cantSplit/>
        </w:trPr>
        <w:tc>
          <w:tcPr>
            <w:tcW w:w="258" w:type="dxa"/>
            <w:tcBorders>
              <w:right w:val="single" w:sz="4" w:space="0" w:color="auto"/>
            </w:tcBorders>
            <w:shd w:val="clear" w:color="auto" w:fill="EAEAEA"/>
          </w:tcPr>
          <w:p w14:paraId="3B773466" w14:textId="77777777"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721F5A8" w14:textId="77777777" w:rsidR="00C1138C" w:rsidRPr="00C1138C" w:rsidRDefault="00215FBF" w:rsidP="00C1138C">
            <w:pPr>
              <w:pStyle w:val="Answer"/>
              <w:keepNext/>
              <w:keepLines/>
              <w:rPr>
                <w:sz w:val="21"/>
                <w:szCs w:val="21"/>
              </w:rPr>
            </w:pPr>
            <w:sdt>
              <w:sdtPr>
                <w:id w:val="315773487"/>
                <w:placeholder>
                  <w:docPart w:val="3AAB2B23B249474986CE3D8862236387"/>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1CDA2E9C"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793AE4D2" w14:textId="77777777" w:rsidR="00C1138C" w:rsidRPr="00372294" w:rsidRDefault="00215FBF" w:rsidP="00EE323B">
            <w:pPr>
              <w:pStyle w:val="Answer"/>
              <w:keepNext/>
              <w:keepLines/>
            </w:pPr>
            <w:sdt>
              <w:sdtPr>
                <w:id w:val="-1541044500"/>
                <w:placeholder>
                  <w:docPart w:val="8E41D82688F24AE3A65FFD5ADEB56DAC"/>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6369376F" w14:textId="77777777" w:rsidR="00C1138C" w:rsidRDefault="00C1138C" w:rsidP="00EE323B">
            <w:pPr>
              <w:keepNext/>
              <w:keepLines/>
              <w:rPr>
                <w:rFonts w:cs="Arial"/>
                <w:szCs w:val="21"/>
              </w:rPr>
            </w:pPr>
          </w:p>
        </w:tc>
      </w:tr>
      <w:tr w:rsidR="00C1138C" w:rsidRPr="00407FC3" w14:paraId="4853D834" w14:textId="77777777" w:rsidTr="000260ED">
        <w:trPr>
          <w:cantSplit/>
        </w:trPr>
        <w:tc>
          <w:tcPr>
            <w:tcW w:w="258" w:type="dxa"/>
            <w:shd w:val="clear" w:color="auto" w:fill="EAEAEA"/>
          </w:tcPr>
          <w:p w14:paraId="1DB82645"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3CA0F4DE" w14:textId="77777777" w:rsidR="00C1138C" w:rsidRPr="00407FC3" w:rsidRDefault="00C1138C" w:rsidP="00EE323B">
            <w:pPr>
              <w:pStyle w:val="Spacer"/>
              <w:keepNext/>
              <w:keepLines/>
            </w:pPr>
          </w:p>
        </w:tc>
        <w:tc>
          <w:tcPr>
            <w:tcW w:w="283" w:type="dxa"/>
            <w:shd w:val="clear" w:color="auto" w:fill="EAEAEA"/>
          </w:tcPr>
          <w:p w14:paraId="05DEAD49"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4AAA8BAE" w14:textId="77777777" w:rsidR="00C1138C" w:rsidRPr="00407FC3" w:rsidRDefault="00C1138C" w:rsidP="00EE323B">
            <w:pPr>
              <w:pStyle w:val="Spacer"/>
              <w:keepNext/>
              <w:keepLines/>
            </w:pPr>
          </w:p>
        </w:tc>
        <w:tc>
          <w:tcPr>
            <w:tcW w:w="283" w:type="dxa"/>
            <w:shd w:val="clear" w:color="auto" w:fill="EAEAEA"/>
          </w:tcPr>
          <w:p w14:paraId="0BBD7AF7"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7F2306A8" w14:textId="77777777" w:rsidR="00C1138C" w:rsidRPr="00407FC3" w:rsidRDefault="00C1138C" w:rsidP="00EE323B">
            <w:pPr>
              <w:pStyle w:val="Spacer"/>
              <w:keepNext/>
              <w:keepLines/>
            </w:pPr>
          </w:p>
        </w:tc>
        <w:tc>
          <w:tcPr>
            <w:tcW w:w="282" w:type="dxa"/>
            <w:shd w:val="clear" w:color="auto" w:fill="EAEAEA"/>
          </w:tcPr>
          <w:p w14:paraId="7DC34C52" w14:textId="77777777" w:rsidR="00C1138C" w:rsidRPr="00407FC3" w:rsidRDefault="00C1138C" w:rsidP="00EE323B">
            <w:pPr>
              <w:pStyle w:val="Spacer"/>
              <w:keepNext/>
              <w:keepLines/>
            </w:pPr>
          </w:p>
        </w:tc>
      </w:tr>
      <w:tr w:rsidR="00C1138C" w14:paraId="1D55048A" w14:textId="77777777" w:rsidTr="000260ED">
        <w:trPr>
          <w:cantSplit/>
        </w:trPr>
        <w:tc>
          <w:tcPr>
            <w:tcW w:w="258" w:type="dxa"/>
            <w:tcBorders>
              <w:right w:val="single" w:sz="4" w:space="0" w:color="auto"/>
            </w:tcBorders>
            <w:shd w:val="clear" w:color="auto" w:fill="EAEAEA"/>
          </w:tcPr>
          <w:p w14:paraId="539A2AD1" w14:textId="77777777"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C696B4A" w14:textId="77777777" w:rsidR="00C1138C" w:rsidRPr="00EC0896" w:rsidRDefault="00215FBF" w:rsidP="00C1138C">
            <w:pPr>
              <w:pStyle w:val="Answer"/>
              <w:keepNext/>
              <w:keepLines/>
            </w:pPr>
            <w:sdt>
              <w:sdtPr>
                <w:id w:val="1508480462"/>
                <w:placeholder>
                  <w:docPart w:val="709B9F756F8F4749B5ABED0F674EF318"/>
                </w:placeholder>
                <w:showingPlcHdr/>
                <w15:appearance w15:val="hidden"/>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14:paraId="5345EE24"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3CCDC960" w14:textId="77777777" w:rsidR="00C1138C" w:rsidRPr="00372294" w:rsidRDefault="00215FBF" w:rsidP="00EE323B">
            <w:pPr>
              <w:pStyle w:val="Answer"/>
              <w:keepNext/>
              <w:keepLines/>
            </w:pPr>
            <w:sdt>
              <w:sdtPr>
                <w:id w:val="-1727682942"/>
                <w:placeholder>
                  <w:docPart w:val="267608BFC2CE469C9AE5C833AD95228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3DB329BD" w14:textId="77777777" w:rsidR="00C1138C" w:rsidRPr="00EC0896" w:rsidRDefault="00C1138C" w:rsidP="00EE323B">
            <w:pPr>
              <w:keepNext/>
              <w:keepLines/>
              <w:rPr>
                <w:rFonts w:cs="Arial"/>
                <w:sz w:val="24"/>
                <w:szCs w:val="24"/>
              </w:rPr>
            </w:pPr>
          </w:p>
        </w:tc>
      </w:tr>
      <w:tr w:rsidR="00C1138C" w:rsidRPr="00407FC3" w14:paraId="46077AE6" w14:textId="77777777" w:rsidTr="000260ED">
        <w:trPr>
          <w:cantSplit/>
        </w:trPr>
        <w:tc>
          <w:tcPr>
            <w:tcW w:w="258" w:type="dxa"/>
            <w:shd w:val="clear" w:color="auto" w:fill="EAEAEA"/>
          </w:tcPr>
          <w:p w14:paraId="619BE38B"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34753B4A" w14:textId="77777777" w:rsidR="00C1138C" w:rsidRPr="00407FC3" w:rsidRDefault="00C1138C" w:rsidP="00EE323B">
            <w:pPr>
              <w:pStyle w:val="Spacer"/>
              <w:keepNext/>
              <w:keepLines/>
            </w:pPr>
          </w:p>
        </w:tc>
        <w:tc>
          <w:tcPr>
            <w:tcW w:w="283" w:type="dxa"/>
            <w:shd w:val="clear" w:color="auto" w:fill="EAEAEA"/>
          </w:tcPr>
          <w:p w14:paraId="10706006"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42208D5D" w14:textId="77777777" w:rsidR="00C1138C" w:rsidRPr="00407FC3" w:rsidRDefault="00C1138C" w:rsidP="00EE323B">
            <w:pPr>
              <w:pStyle w:val="Spacer"/>
              <w:keepNext/>
              <w:keepLines/>
            </w:pPr>
          </w:p>
        </w:tc>
        <w:tc>
          <w:tcPr>
            <w:tcW w:w="283" w:type="dxa"/>
            <w:shd w:val="clear" w:color="auto" w:fill="EAEAEA"/>
          </w:tcPr>
          <w:p w14:paraId="75DBF1B0"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11D3E307" w14:textId="77777777" w:rsidR="00C1138C" w:rsidRPr="00407FC3" w:rsidRDefault="00C1138C" w:rsidP="00EE323B">
            <w:pPr>
              <w:pStyle w:val="Spacer"/>
              <w:keepNext/>
              <w:keepLines/>
            </w:pPr>
          </w:p>
        </w:tc>
        <w:tc>
          <w:tcPr>
            <w:tcW w:w="282" w:type="dxa"/>
            <w:shd w:val="clear" w:color="auto" w:fill="EAEAEA"/>
          </w:tcPr>
          <w:p w14:paraId="08B94136" w14:textId="77777777" w:rsidR="00C1138C" w:rsidRPr="00407FC3" w:rsidRDefault="00C1138C" w:rsidP="00EE323B">
            <w:pPr>
              <w:pStyle w:val="Spacer"/>
              <w:keepNext/>
              <w:keepLines/>
            </w:pPr>
          </w:p>
        </w:tc>
      </w:tr>
      <w:tr w:rsidR="00C1138C" w14:paraId="68F0195B" w14:textId="77777777" w:rsidTr="000260ED">
        <w:trPr>
          <w:cantSplit/>
        </w:trPr>
        <w:tc>
          <w:tcPr>
            <w:tcW w:w="258" w:type="dxa"/>
            <w:tcBorders>
              <w:right w:val="single" w:sz="4" w:space="0" w:color="auto"/>
            </w:tcBorders>
            <w:shd w:val="clear" w:color="auto" w:fill="EAEAEA"/>
          </w:tcPr>
          <w:p w14:paraId="2802B1EE" w14:textId="77777777"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70D247" w14:textId="77777777" w:rsidR="00C1138C" w:rsidRPr="00EC0896" w:rsidRDefault="00215FBF" w:rsidP="00C1138C">
            <w:pPr>
              <w:pStyle w:val="Answer"/>
              <w:keepNext/>
              <w:keepLines/>
            </w:pPr>
            <w:sdt>
              <w:sdtPr>
                <w:id w:val="658109561"/>
                <w:placeholder>
                  <w:docPart w:val="5C53D8D7A06F4A129E0596FE71D1543F"/>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253FA6F7"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15F51BEA" w14:textId="77777777" w:rsidR="00C1138C" w:rsidRPr="00372294" w:rsidRDefault="00215FBF" w:rsidP="00EE323B">
            <w:pPr>
              <w:pStyle w:val="Answer"/>
              <w:keepNext/>
              <w:keepLines/>
            </w:pPr>
            <w:sdt>
              <w:sdtPr>
                <w:id w:val="410508159"/>
                <w:placeholder>
                  <w:docPart w:val="F454E1CB6EA2407C82BD3E01742FCDC1"/>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773C8CBD" w14:textId="77777777" w:rsidR="00C1138C" w:rsidRPr="00EC0896" w:rsidRDefault="00C1138C" w:rsidP="00EE323B">
            <w:pPr>
              <w:keepNext/>
              <w:keepLines/>
              <w:rPr>
                <w:rFonts w:cs="Arial"/>
                <w:sz w:val="24"/>
                <w:szCs w:val="24"/>
              </w:rPr>
            </w:pPr>
          </w:p>
        </w:tc>
      </w:tr>
      <w:tr w:rsidR="00C1138C" w:rsidRPr="00407FC3" w14:paraId="55C48DBB" w14:textId="77777777" w:rsidTr="000260ED">
        <w:trPr>
          <w:cantSplit/>
        </w:trPr>
        <w:tc>
          <w:tcPr>
            <w:tcW w:w="258" w:type="dxa"/>
            <w:tcBorders>
              <w:bottom w:val="single" w:sz="4" w:space="0" w:color="auto"/>
            </w:tcBorders>
            <w:shd w:val="clear" w:color="auto" w:fill="EAEAEA"/>
          </w:tcPr>
          <w:p w14:paraId="5E09AB12" w14:textId="77777777"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14:paraId="33F4CAC6"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5113E3B9" w14:textId="77777777"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0314093A"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32B2A174" w14:textId="77777777"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09E8BF81" w14:textId="77777777"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14:paraId="4107729B" w14:textId="77777777" w:rsidR="00C1138C" w:rsidRPr="00407FC3" w:rsidRDefault="00C1138C" w:rsidP="00EE323B">
            <w:pPr>
              <w:keepLines/>
              <w:rPr>
                <w:rFonts w:cs="Arial"/>
                <w:sz w:val="8"/>
                <w:szCs w:val="8"/>
              </w:rPr>
            </w:pPr>
          </w:p>
        </w:tc>
      </w:tr>
    </w:tbl>
    <w:p w14:paraId="707E2E93" w14:textId="77777777"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14:paraId="590FB079" w14:textId="77777777" w:rsidTr="000260ED">
        <w:trPr>
          <w:cantSplit/>
        </w:trPr>
        <w:tc>
          <w:tcPr>
            <w:tcW w:w="258" w:type="dxa"/>
            <w:shd w:val="clear" w:color="auto" w:fill="EAEAEA"/>
            <w:tcMar>
              <w:left w:w="0" w:type="dxa"/>
            </w:tcMar>
          </w:tcPr>
          <w:p w14:paraId="33CDAFF8" w14:textId="77777777"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14:paraId="74E48C97" w14:textId="77777777"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14:paraId="7EF27257" w14:textId="77777777"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36196C9E" w14:textId="77777777"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14:paraId="0868AA5D" w14:textId="77777777"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325C77C5" w14:textId="77777777"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14:paraId="206B8D12" w14:textId="77777777" w:rsidR="00C1138C" w:rsidRPr="00407FC3" w:rsidRDefault="00C1138C" w:rsidP="00EE323B">
            <w:pPr>
              <w:pStyle w:val="Spacer"/>
              <w:keepNext/>
              <w:keepLines/>
              <w:spacing w:before="80" w:after="80"/>
            </w:pPr>
          </w:p>
        </w:tc>
      </w:tr>
      <w:tr w:rsidR="00C1138C" w14:paraId="0FFA4CD6" w14:textId="77777777" w:rsidTr="000260ED">
        <w:trPr>
          <w:cantSplit/>
        </w:trPr>
        <w:tc>
          <w:tcPr>
            <w:tcW w:w="258" w:type="dxa"/>
            <w:tcBorders>
              <w:right w:val="single" w:sz="4" w:space="0" w:color="auto"/>
            </w:tcBorders>
            <w:shd w:val="clear" w:color="auto" w:fill="EAEAEA"/>
          </w:tcPr>
          <w:p w14:paraId="49F1EFFE" w14:textId="77777777"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6190BB8A" w14:textId="77777777" w:rsidR="00C1138C" w:rsidRDefault="00215FBF" w:rsidP="00EE323B">
            <w:pPr>
              <w:pStyle w:val="Answer"/>
              <w:keepNext/>
              <w:keepLines/>
              <w:rPr>
                <w:sz w:val="21"/>
                <w:szCs w:val="21"/>
              </w:rPr>
            </w:pPr>
            <w:sdt>
              <w:sdtPr>
                <w:id w:val="-169101592"/>
                <w:placeholder>
                  <w:docPart w:val="50248C312EBC460DA5598A5B492772AB"/>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14:paraId="087775ED" w14:textId="77777777"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9F3C1F0" w14:textId="77777777" w:rsidR="00C1138C" w:rsidRPr="00EC0896" w:rsidRDefault="00215FBF" w:rsidP="00EE323B">
            <w:pPr>
              <w:pStyle w:val="Answer"/>
              <w:keepNext/>
              <w:keepLines/>
            </w:pPr>
            <w:sdt>
              <w:sdtPr>
                <w:id w:val="1182395709"/>
                <w:placeholder>
                  <w:docPart w:val="3CC42A3EC1914D1CAF1F424892C173C4"/>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476400E9"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6283B39F" w14:textId="77777777" w:rsidR="00C1138C" w:rsidRPr="00372294" w:rsidRDefault="00215FBF" w:rsidP="00EE323B">
            <w:pPr>
              <w:pStyle w:val="Answer"/>
              <w:keepNext/>
              <w:keepLines/>
            </w:pPr>
            <w:sdt>
              <w:sdtPr>
                <w:id w:val="-1431808744"/>
                <w:placeholder>
                  <w:docPart w:val="8BB06B650BF648ED91DEB5D4765DB80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718ED7D0" w14:textId="77777777" w:rsidR="00C1138C" w:rsidRDefault="00C1138C" w:rsidP="00EE323B">
            <w:pPr>
              <w:keepNext/>
              <w:keepLines/>
              <w:rPr>
                <w:rFonts w:cs="Arial"/>
                <w:szCs w:val="21"/>
              </w:rPr>
            </w:pPr>
          </w:p>
        </w:tc>
      </w:tr>
      <w:tr w:rsidR="00C1138C" w:rsidRPr="00407FC3" w14:paraId="31AF5B64" w14:textId="77777777" w:rsidTr="000260ED">
        <w:trPr>
          <w:cantSplit/>
        </w:trPr>
        <w:tc>
          <w:tcPr>
            <w:tcW w:w="258" w:type="dxa"/>
            <w:shd w:val="clear" w:color="auto" w:fill="EAEAEA"/>
          </w:tcPr>
          <w:p w14:paraId="10627467"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2C1851E9" w14:textId="77777777" w:rsidR="00C1138C" w:rsidRPr="00407FC3" w:rsidRDefault="00C1138C" w:rsidP="00EE323B">
            <w:pPr>
              <w:pStyle w:val="Spacer"/>
              <w:keepNext/>
              <w:keepLines/>
            </w:pPr>
          </w:p>
        </w:tc>
        <w:tc>
          <w:tcPr>
            <w:tcW w:w="283" w:type="dxa"/>
            <w:shd w:val="clear" w:color="auto" w:fill="EAEAEA"/>
          </w:tcPr>
          <w:p w14:paraId="3C0B1DDA"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1185159B" w14:textId="77777777" w:rsidR="00C1138C" w:rsidRPr="00407FC3" w:rsidRDefault="00C1138C" w:rsidP="00EE323B">
            <w:pPr>
              <w:pStyle w:val="Spacer"/>
              <w:keepNext/>
              <w:keepLines/>
            </w:pPr>
          </w:p>
        </w:tc>
        <w:tc>
          <w:tcPr>
            <w:tcW w:w="283" w:type="dxa"/>
            <w:shd w:val="clear" w:color="auto" w:fill="EAEAEA"/>
          </w:tcPr>
          <w:p w14:paraId="399A93E1"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7A27FDE5" w14:textId="77777777" w:rsidR="00C1138C" w:rsidRPr="00407FC3" w:rsidRDefault="00C1138C" w:rsidP="00EE323B">
            <w:pPr>
              <w:pStyle w:val="Spacer"/>
              <w:keepNext/>
              <w:keepLines/>
            </w:pPr>
          </w:p>
        </w:tc>
        <w:tc>
          <w:tcPr>
            <w:tcW w:w="282" w:type="dxa"/>
            <w:shd w:val="clear" w:color="auto" w:fill="EAEAEA"/>
          </w:tcPr>
          <w:p w14:paraId="6B442E41" w14:textId="77777777" w:rsidR="00C1138C" w:rsidRPr="00407FC3" w:rsidRDefault="00C1138C" w:rsidP="00EE323B">
            <w:pPr>
              <w:pStyle w:val="Spacer"/>
              <w:keepNext/>
              <w:keepLines/>
            </w:pPr>
          </w:p>
        </w:tc>
      </w:tr>
      <w:tr w:rsidR="00C1138C" w14:paraId="1527D512" w14:textId="77777777" w:rsidTr="000260ED">
        <w:trPr>
          <w:cantSplit/>
        </w:trPr>
        <w:tc>
          <w:tcPr>
            <w:tcW w:w="258" w:type="dxa"/>
            <w:tcBorders>
              <w:right w:val="single" w:sz="4" w:space="0" w:color="auto"/>
            </w:tcBorders>
            <w:shd w:val="clear" w:color="auto" w:fill="EAEAEA"/>
          </w:tcPr>
          <w:p w14:paraId="2F51D4D6" w14:textId="77777777"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715ED07C" w14:textId="77777777" w:rsidR="00C1138C" w:rsidRPr="00FB44EB" w:rsidRDefault="00215FBF" w:rsidP="00EE323B">
            <w:pPr>
              <w:pStyle w:val="Answer"/>
              <w:keepNext/>
              <w:keepLines/>
            </w:pPr>
            <w:sdt>
              <w:sdtPr>
                <w:id w:val="-554388707"/>
                <w:placeholder>
                  <w:docPart w:val="12432C755EC041549DE457D7E455F874"/>
                </w:placeholder>
                <w:showingPlcHdr/>
                <w15:appearance w15:val="hidden"/>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14:paraId="5D710E78" w14:textId="77777777"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5450150" w14:textId="77777777" w:rsidR="00C1138C" w:rsidRPr="00EC0896" w:rsidRDefault="00215FBF" w:rsidP="00EE323B">
            <w:pPr>
              <w:pStyle w:val="Answer"/>
              <w:keepNext/>
              <w:keepLines/>
            </w:pPr>
            <w:sdt>
              <w:sdtPr>
                <w:id w:val="-1173025872"/>
                <w:placeholder>
                  <w:docPart w:val="B316B974B65140D6A4B1335C26047709"/>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53502D3B"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45E4221A" w14:textId="77777777" w:rsidR="00C1138C" w:rsidRPr="00372294" w:rsidRDefault="00215FBF" w:rsidP="00EE323B">
            <w:pPr>
              <w:pStyle w:val="Answer"/>
              <w:keepNext/>
              <w:keepLines/>
            </w:pPr>
            <w:sdt>
              <w:sdtPr>
                <w:id w:val="-1574656951"/>
                <w:placeholder>
                  <w:docPart w:val="6FEB869A2D154432A3818F3EB8AC841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5BFD07F9" w14:textId="77777777" w:rsidR="00C1138C" w:rsidRPr="00EC0896" w:rsidRDefault="00C1138C" w:rsidP="00EE323B">
            <w:pPr>
              <w:keepNext/>
              <w:keepLines/>
              <w:rPr>
                <w:rFonts w:cs="Arial"/>
                <w:sz w:val="24"/>
                <w:szCs w:val="24"/>
              </w:rPr>
            </w:pPr>
          </w:p>
        </w:tc>
      </w:tr>
      <w:tr w:rsidR="00C1138C" w:rsidRPr="00407FC3" w14:paraId="52448380" w14:textId="77777777" w:rsidTr="000260ED">
        <w:trPr>
          <w:cantSplit/>
        </w:trPr>
        <w:tc>
          <w:tcPr>
            <w:tcW w:w="258" w:type="dxa"/>
            <w:shd w:val="clear" w:color="auto" w:fill="EAEAEA"/>
          </w:tcPr>
          <w:p w14:paraId="3425BF73"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272E6330" w14:textId="77777777" w:rsidR="00C1138C" w:rsidRPr="00407FC3" w:rsidRDefault="00C1138C" w:rsidP="00EE323B">
            <w:pPr>
              <w:pStyle w:val="Spacer"/>
              <w:keepNext/>
              <w:keepLines/>
            </w:pPr>
          </w:p>
        </w:tc>
        <w:tc>
          <w:tcPr>
            <w:tcW w:w="283" w:type="dxa"/>
            <w:shd w:val="clear" w:color="auto" w:fill="EAEAEA"/>
          </w:tcPr>
          <w:p w14:paraId="399FFC0F"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49959A33" w14:textId="77777777" w:rsidR="00C1138C" w:rsidRPr="00407FC3" w:rsidRDefault="00C1138C" w:rsidP="00EE323B">
            <w:pPr>
              <w:pStyle w:val="Spacer"/>
              <w:keepNext/>
              <w:keepLines/>
            </w:pPr>
          </w:p>
        </w:tc>
        <w:tc>
          <w:tcPr>
            <w:tcW w:w="283" w:type="dxa"/>
            <w:shd w:val="clear" w:color="auto" w:fill="EAEAEA"/>
          </w:tcPr>
          <w:p w14:paraId="0B496CB3"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1ADBBE29" w14:textId="77777777" w:rsidR="00C1138C" w:rsidRPr="00407FC3" w:rsidRDefault="00C1138C" w:rsidP="00EE323B">
            <w:pPr>
              <w:pStyle w:val="Spacer"/>
              <w:keepNext/>
              <w:keepLines/>
            </w:pPr>
          </w:p>
        </w:tc>
        <w:tc>
          <w:tcPr>
            <w:tcW w:w="282" w:type="dxa"/>
            <w:shd w:val="clear" w:color="auto" w:fill="EAEAEA"/>
          </w:tcPr>
          <w:p w14:paraId="7B1AE808" w14:textId="77777777" w:rsidR="00C1138C" w:rsidRPr="00407FC3" w:rsidRDefault="00C1138C" w:rsidP="00EE323B">
            <w:pPr>
              <w:pStyle w:val="Spacer"/>
              <w:keepNext/>
              <w:keepLines/>
            </w:pPr>
          </w:p>
        </w:tc>
      </w:tr>
      <w:tr w:rsidR="00C1138C" w14:paraId="176C0751" w14:textId="77777777" w:rsidTr="000260ED">
        <w:trPr>
          <w:cantSplit/>
        </w:trPr>
        <w:tc>
          <w:tcPr>
            <w:tcW w:w="258" w:type="dxa"/>
            <w:tcBorders>
              <w:right w:val="single" w:sz="4" w:space="0" w:color="auto"/>
            </w:tcBorders>
            <w:shd w:val="clear" w:color="auto" w:fill="EAEAEA"/>
          </w:tcPr>
          <w:p w14:paraId="2975A470" w14:textId="77777777"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2132157C" w14:textId="77777777" w:rsidR="00C1138C" w:rsidRPr="00FB44EB" w:rsidRDefault="00215FBF" w:rsidP="00EE323B">
            <w:pPr>
              <w:pStyle w:val="Answer"/>
              <w:keepNext/>
              <w:keepLines/>
            </w:pPr>
            <w:sdt>
              <w:sdtPr>
                <w:id w:val="-122700390"/>
                <w:placeholder>
                  <w:docPart w:val="887F8B72400C4C8FA3ED1014DF6FFFF0"/>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14:paraId="196F03C0" w14:textId="77777777"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2EF9E16" w14:textId="77777777" w:rsidR="00C1138C" w:rsidRPr="00EC0896" w:rsidRDefault="00215FBF" w:rsidP="00EE323B">
            <w:pPr>
              <w:pStyle w:val="Answer"/>
              <w:keepNext/>
              <w:keepLines/>
            </w:pPr>
            <w:sdt>
              <w:sdtPr>
                <w:id w:val="545883832"/>
                <w:placeholder>
                  <w:docPart w:val="DD8D59ECAFBB4C51BB5E78907C56633D"/>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4D909AD1"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3F902230" w14:textId="77777777" w:rsidR="00C1138C" w:rsidRPr="00372294" w:rsidRDefault="00215FBF" w:rsidP="00EE323B">
            <w:pPr>
              <w:pStyle w:val="Answer"/>
              <w:keepNext/>
              <w:keepLines/>
            </w:pPr>
            <w:sdt>
              <w:sdtPr>
                <w:id w:val="-1544830960"/>
                <w:placeholder>
                  <w:docPart w:val="172F6E34993E4FFAA21C4CBE11F410D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177C523F" w14:textId="77777777" w:rsidR="00C1138C" w:rsidRPr="00EC0896" w:rsidRDefault="00C1138C" w:rsidP="00EE323B">
            <w:pPr>
              <w:keepNext/>
              <w:keepLines/>
              <w:rPr>
                <w:rFonts w:cs="Arial"/>
                <w:sz w:val="24"/>
                <w:szCs w:val="24"/>
              </w:rPr>
            </w:pPr>
          </w:p>
        </w:tc>
      </w:tr>
      <w:tr w:rsidR="00C1138C" w:rsidRPr="00407FC3" w14:paraId="5D47119E" w14:textId="77777777" w:rsidTr="000260ED">
        <w:trPr>
          <w:cantSplit/>
        </w:trPr>
        <w:tc>
          <w:tcPr>
            <w:tcW w:w="258" w:type="dxa"/>
            <w:tcBorders>
              <w:bottom w:val="single" w:sz="4" w:space="0" w:color="auto"/>
            </w:tcBorders>
            <w:shd w:val="clear" w:color="auto" w:fill="EAEAEA"/>
          </w:tcPr>
          <w:p w14:paraId="26616C65" w14:textId="77777777"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14:paraId="02881A7D"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3A6CDEF0" w14:textId="77777777"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7DB17980"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1C8F0BF4" w14:textId="77777777"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36CA4B36" w14:textId="77777777"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14:paraId="09B4199B" w14:textId="77777777" w:rsidR="00C1138C" w:rsidRPr="00407FC3" w:rsidRDefault="00C1138C" w:rsidP="00EE323B">
            <w:pPr>
              <w:keepLines/>
              <w:rPr>
                <w:rFonts w:cs="Arial"/>
                <w:sz w:val="8"/>
                <w:szCs w:val="8"/>
              </w:rPr>
            </w:pPr>
          </w:p>
        </w:tc>
      </w:tr>
    </w:tbl>
    <w:p w14:paraId="0A7BD117" w14:textId="77777777" w:rsidR="00C1138C" w:rsidRPr="00EE323B" w:rsidRDefault="00C1138C" w:rsidP="00C1138C">
      <w:pPr>
        <w:pStyle w:val="Heading2"/>
        <w:pageBreakBefore/>
        <w:rPr>
          <w:color w:val="BE3A34"/>
          <w:sz w:val="32"/>
          <w:szCs w:val="32"/>
        </w:rPr>
      </w:pPr>
      <w:r w:rsidRPr="00EE323B">
        <w:rPr>
          <w:color w:val="BE3A34"/>
          <w:sz w:val="32"/>
          <w:szCs w:val="32"/>
        </w:rPr>
        <w:lastRenderedPageBreak/>
        <w:t>Supporting statement</w:t>
      </w:r>
      <w:r w:rsidR="00EE2369">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4B11080B" w14:textId="77777777" w:rsidR="00C1138C" w:rsidRDefault="00C1138C" w:rsidP="00C1138C">
      <w:pPr>
        <w:spacing w:before="120" w:after="120"/>
      </w:pPr>
      <w:r>
        <w:t>Use this page to provide information to support your application.</w:t>
      </w:r>
    </w:p>
    <w:p w14:paraId="676E59AC" w14:textId="77777777" w:rsidR="00C1138C" w:rsidRPr="00EE2369" w:rsidRDefault="00C1138C" w:rsidP="00EE2369">
      <w:pPr>
        <w:widowControl w:val="0"/>
        <w:autoSpaceDE w:val="0"/>
        <w:autoSpaceDN w:val="0"/>
        <w:adjustRightInd w:val="0"/>
        <w:spacing w:before="120" w:after="120"/>
        <w:ind w:right="142"/>
        <w:rPr>
          <w:rFonts w:cs="Arial"/>
          <w:color w:val="000000" w:themeColor="text1"/>
          <w:sz w:val="24"/>
          <w:szCs w:val="24"/>
        </w:rPr>
      </w:pPr>
      <w:r>
        <w:t>Before completing your supporting statement, pleas</w:t>
      </w:r>
      <w:r w:rsidR="00EE2369">
        <w:t>e ensure that you have r</w:t>
      </w:r>
      <w:r w:rsidR="00EE2369" w:rsidRPr="00887EC7">
        <w:rPr>
          <w:rFonts w:cs="Arial"/>
          <w:color w:val="000000" w:themeColor="text1"/>
          <w:szCs w:val="21"/>
        </w:rPr>
        <w:t>ead</w:t>
      </w:r>
      <w:r w:rsidR="00EE2369" w:rsidRPr="00887EC7">
        <w:rPr>
          <w:rFonts w:cs="Arial"/>
          <w:color w:val="000000" w:themeColor="text1"/>
          <w:spacing w:val="-10"/>
          <w:szCs w:val="21"/>
        </w:rPr>
        <w:t xml:space="preserve"> </w:t>
      </w:r>
      <w:r w:rsidR="00EE2369">
        <w:rPr>
          <w:rFonts w:cs="Arial"/>
          <w:color w:val="000000" w:themeColor="text1"/>
          <w:szCs w:val="21"/>
        </w:rPr>
        <w:t xml:space="preserve">the advertisement, </w:t>
      </w:r>
      <w:r w:rsidR="00EE2369" w:rsidRPr="00887EC7">
        <w:rPr>
          <w:rFonts w:cs="Arial"/>
          <w:color w:val="000000" w:themeColor="text1"/>
          <w:szCs w:val="21"/>
        </w:rPr>
        <w:t xml:space="preserve">Job </w:t>
      </w:r>
      <w:r w:rsidR="00EE2369">
        <w:rPr>
          <w:rFonts w:cs="Arial"/>
          <w:color w:val="000000" w:themeColor="text1"/>
          <w:szCs w:val="21"/>
        </w:rPr>
        <w:t xml:space="preserve">Description including the </w:t>
      </w:r>
      <w:r w:rsidR="00EE2369" w:rsidRPr="00887EC7">
        <w:rPr>
          <w:rFonts w:cs="Arial"/>
          <w:color w:val="000000" w:themeColor="text1"/>
          <w:szCs w:val="21"/>
        </w:rPr>
        <w:t>Person Specification</w:t>
      </w:r>
      <w:r w:rsidR="00EE2369">
        <w:rPr>
          <w:rFonts w:cs="Arial"/>
          <w:color w:val="000000" w:themeColor="text1"/>
          <w:szCs w:val="21"/>
        </w:rPr>
        <w:t xml:space="preserve"> and any other information provided relevant to the role you are applying for</w:t>
      </w:r>
      <w:r w:rsidR="00EE2369" w:rsidRPr="00887EC7">
        <w:rPr>
          <w:rFonts w:cs="Arial"/>
          <w:color w:val="000000" w:themeColor="text1"/>
          <w:szCs w:val="21"/>
        </w:rPr>
        <w:t>.</w:t>
      </w:r>
      <w:r w:rsidR="00EE2369" w:rsidRPr="00887EC7">
        <w:rPr>
          <w:rFonts w:cs="Arial"/>
          <w:color w:val="000000" w:themeColor="text1"/>
          <w:spacing w:val="-12"/>
          <w:szCs w:val="21"/>
        </w:rPr>
        <w:t xml:space="preserve"> </w:t>
      </w:r>
      <w:r w:rsidR="00EE2369" w:rsidRPr="00887EC7">
        <w:rPr>
          <w:rFonts w:cs="Arial"/>
          <w:color w:val="000000" w:themeColor="text1"/>
          <w:szCs w:val="21"/>
        </w:rPr>
        <w:t>In o</w:t>
      </w:r>
      <w:r w:rsidR="00EE2369" w:rsidRPr="00887EC7">
        <w:rPr>
          <w:rFonts w:cs="Arial"/>
          <w:color w:val="000000" w:themeColor="text1"/>
          <w:spacing w:val="-4"/>
          <w:szCs w:val="21"/>
        </w:rPr>
        <w:t>r</w:t>
      </w:r>
      <w:r w:rsidR="00EE2369" w:rsidRPr="00887EC7">
        <w:rPr>
          <w:rFonts w:cs="Arial"/>
          <w:color w:val="000000" w:themeColor="text1"/>
          <w:szCs w:val="21"/>
        </w:rPr>
        <w:t>der to imp</w:t>
      </w:r>
      <w:r w:rsidR="00EE2369" w:rsidRPr="00887EC7">
        <w:rPr>
          <w:rFonts w:cs="Arial"/>
          <w:color w:val="000000" w:themeColor="text1"/>
          <w:spacing w:val="-4"/>
          <w:szCs w:val="21"/>
        </w:rPr>
        <w:t>r</w:t>
      </w:r>
      <w:r w:rsidR="00EE2369" w:rsidRPr="00887EC7">
        <w:rPr>
          <w:rFonts w:cs="Arial"/>
          <w:color w:val="000000" w:themeColor="text1"/>
          <w:szCs w:val="21"/>
        </w:rPr>
        <w:t>ove your chances</w:t>
      </w:r>
      <w:r w:rsidR="00EE2369">
        <w:rPr>
          <w:rFonts w:cs="Arial"/>
          <w:color w:val="000000" w:themeColor="text1"/>
          <w:szCs w:val="21"/>
        </w:rPr>
        <w:t xml:space="preserve"> of being selected, use this supporting statement to provide relevant </w:t>
      </w:r>
      <w:r w:rsidR="00EE2369" w:rsidRPr="00887EC7">
        <w:rPr>
          <w:rFonts w:cs="Arial"/>
          <w:color w:val="000000" w:themeColor="text1"/>
          <w:szCs w:val="21"/>
        </w:rPr>
        <w:t>examples</w:t>
      </w:r>
      <w:r w:rsidR="00EE2369" w:rsidRPr="00887EC7">
        <w:rPr>
          <w:rFonts w:cs="Arial"/>
          <w:color w:val="000000" w:themeColor="text1"/>
          <w:spacing w:val="-10"/>
          <w:szCs w:val="21"/>
        </w:rPr>
        <w:t xml:space="preserve"> </w:t>
      </w:r>
      <w:r w:rsidR="00EE2369" w:rsidRPr="00887EC7">
        <w:rPr>
          <w:rFonts w:cs="Arial"/>
          <w:color w:val="000000" w:themeColor="text1"/>
          <w:szCs w:val="21"/>
        </w:rPr>
        <w:t>f</w:t>
      </w:r>
      <w:r w:rsidR="00EE2369" w:rsidRPr="00887EC7">
        <w:rPr>
          <w:rFonts w:cs="Arial"/>
          <w:color w:val="000000" w:themeColor="text1"/>
          <w:spacing w:val="-4"/>
          <w:szCs w:val="21"/>
        </w:rPr>
        <w:t>r</w:t>
      </w:r>
      <w:r w:rsidR="00EE2369">
        <w:rPr>
          <w:rFonts w:cs="Arial"/>
          <w:color w:val="000000" w:themeColor="text1"/>
          <w:szCs w:val="21"/>
        </w:rPr>
        <w:t>om your experience to demonstrate how you meet the requirements of the role</w:t>
      </w:r>
      <w:r w:rsidR="00EE2369" w:rsidRPr="00887EC7">
        <w:rPr>
          <w:rFonts w:cs="Arial"/>
          <w:color w:val="000000" w:themeColor="text1"/>
          <w:szCs w:val="21"/>
        </w:rPr>
        <w:t>.</w:t>
      </w:r>
      <w:r w:rsidR="00EE2369" w:rsidRPr="006B1BFE">
        <w:rPr>
          <w:rFonts w:cs="Arial"/>
          <w:color w:val="000000" w:themeColor="text1"/>
          <w:sz w:val="24"/>
          <w:szCs w:val="24"/>
        </w:rPr>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14:paraId="2E77117F" w14:textId="77777777" w:rsidTr="000260ED">
        <w:trPr>
          <w:cantSplit/>
        </w:trPr>
        <w:tc>
          <w:tcPr>
            <w:tcW w:w="2277" w:type="dxa"/>
            <w:gridSpan w:val="2"/>
            <w:shd w:val="clear" w:color="auto" w:fill="EAEAEA"/>
          </w:tcPr>
          <w:p w14:paraId="0F7306DC" w14:textId="77777777" w:rsidR="00C1138C" w:rsidRPr="00407FC3" w:rsidRDefault="00C1138C" w:rsidP="00EE323B">
            <w:pPr>
              <w:pStyle w:val="Spacer"/>
              <w:keepNext/>
              <w:keepLines/>
            </w:pPr>
          </w:p>
        </w:tc>
        <w:tc>
          <w:tcPr>
            <w:tcW w:w="2826" w:type="dxa"/>
            <w:tcBorders>
              <w:bottom w:val="single" w:sz="4" w:space="0" w:color="auto"/>
            </w:tcBorders>
            <w:shd w:val="clear" w:color="auto" w:fill="EAEAEA"/>
          </w:tcPr>
          <w:p w14:paraId="4ADAE490" w14:textId="77777777" w:rsidR="00C1138C" w:rsidRPr="00407FC3" w:rsidRDefault="00C1138C" w:rsidP="00EE323B">
            <w:pPr>
              <w:keepNext/>
              <w:keepLines/>
              <w:rPr>
                <w:rFonts w:cs="Arial"/>
                <w:sz w:val="8"/>
                <w:szCs w:val="8"/>
              </w:rPr>
            </w:pPr>
          </w:p>
        </w:tc>
        <w:tc>
          <w:tcPr>
            <w:tcW w:w="273" w:type="dxa"/>
            <w:tcBorders>
              <w:bottom w:val="nil"/>
            </w:tcBorders>
            <w:shd w:val="clear" w:color="auto" w:fill="EAEAEA"/>
          </w:tcPr>
          <w:p w14:paraId="4A7F3C75" w14:textId="77777777" w:rsidR="00C1138C" w:rsidRPr="00407FC3" w:rsidRDefault="00C1138C" w:rsidP="00EE323B">
            <w:pPr>
              <w:keepNext/>
              <w:keepLines/>
              <w:rPr>
                <w:rFonts w:cs="Arial"/>
                <w:sz w:val="8"/>
                <w:szCs w:val="8"/>
              </w:rPr>
            </w:pPr>
          </w:p>
        </w:tc>
        <w:tc>
          <w:tcPr>
            <w:tcW w:w="2227" w:type="dxa"/>
            <w:shd w:val="clear" w:color="auto" w:fill="EAEAEA"/>
          </w:tcPr>
          <w:p w14:paraId="0E3F2DAC" w14:textId="77777777"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14:paraId="28C7D8CE" w14:textId="77777777" w:rsidR="00C1138C" w:rsidRPr="00407FC3" w:rsidRDefault="00C1138C" w:rsidP="00EE323B">
            <w:pPr>
              <w:keepNext/>
              <w:keepLines/>
              <w:rPr>
                <w:rFonts w:cs="Arial"/>
                <w:sz w:val="8"/>
                <w:szCs w:val="8"/>
              </w:rPr>
            </w:pPr>
          </w:p>
        </w:tc>
        <w:tc>
          <w:tcPr>
            <w:tcW w:w="236" w:type="dxa"/>
            <w:shd w:val="clear" w:color="auto" w:fill="EAEAEA"/>
          </w:tcPr>
          <w:p w14:paraId="15D52EF4" w14:textId="77777777" w:rsidR="00C1138C" w:rsidRPr="00407FC3" w:rsidRDefault="00C1138C" w:rsidP="00EE323B">
            <w:pPr>
              <w:keepNext/>
              <w:keepLines/>
              <w:rPr>
                <w:rFonts w:cs="Arial"/>
                <w:sz w:val="8"/>
                <w:szCs w:val="8"/>
              </w:rPr>
            </w:pPr>
          </w:p>
        </w:tc>
      </w:tr>
      <w:tr w:rsidR="00C1138C" w14:paraId="24DF0E52" w14:textId="77777777" w:rsidTr="000260ED">
        <w:trPr>
          <w:cantSplit/>
          <w:trHeight w:hRule="exact" w:val="11153"/>
        </w:trPr>
        <w:tc>
          <w:tcPr>
            <w:tcW w:w="1147" w:type="dxa"/>
            <w:tcBorders>
              <w:right w:val="single" w:sz="4" w:space="0" w:color="auto"/>
            </w:tcBorders>
            <w:shd w:val="clear" w:color="auto" w:fill="EAEAEA"/>
          </w:tcPr>
          <w:p w14:paraId="28E6FA39" w14:textId="77777777"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01A2251" w14:textId="77777777" w:rsidR="00C1138C" w:rsidRPr="00EC0896" w:rsidRDefault="00215FBF" w:rsidP="00EE323B">
            <w:pPr>
              <w:pStyle w:val="Answer"/>
              <w:keepNext/>
              <w:keepLines/>
            </w:pPr>
            <w:sdt>
              <w:sdtPr>
                <w:id w:val="-1945995116"/>
                <w:placeholder>
                  <w:docPart w:val="6FBED86BCFBD40A483D11C73EC8C2646"/>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14:paraId="45A34D73" w14:textId="77777777" w:rsidR="00C1138C" w:rsidRPr="00EC0896" w:rsidRDefault="00C1138C" w:rsidP="00EE323B">
            <w:pPr>
              <w:keepNext/>
              <w:keepLines/>
              <w:rPr>
                <w:rFonts w:cs="Arial"/>
                <w:sz w:val="24"/>
                <w:szCs w:val="24"/>
              </w:rPr>
            </w:pPr>
          </w:p>
        </w:tc>
      </w:tr>
      <w:tr w:rsidR="00C1138C" w:rsidRPr="00407FC3" w14:paraId="26806EAD" w14:textId="77777777" w:rsidTr="000260ED">
        <w:trPr>
          <w:cantSplit/>
        </w:trPr>
        <w:tc>
          <w:tcPr>
            <w:tcW w:w="2277" w:type="dxa"/>
            <w:gridSpan w:val="2"/>
            <w:tcBorders>
              <w:bottom w:val="single" w:sz="4" w:space="0" w:color="auto"/>
            </w:tcBorders>
            <w:shd w:val="clear" w:color="auto" w:fill="EAEAEA"/>
          </w:tcPr>
          <w:p w14:paraId="1C351597" w14:textId="77777777"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14:paraId="3B8A055E" w14:textId="77777777"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14:paraId="38FCB3E0" w14:textId="77777777"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14:paraId="518D7237" w14:textId="77777777"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14:paraId="3A6379A7" w14:textId="77777777"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14:paraId="153ED50F" w14:textId="77777777" w:rsidR="00C1138C" w:rsidRPr="00407FC3" w:rsidRDefault="00C1138C" w:rsidP="00EE323B">
            <w:pPr>
              <w:keepLines/>
              <w:rPr>
                <w:rFonts w:cs="Arial"/>
                <w:sz w:val="8"/>
                <w:szCs w:val="8"/>
              </w:rPr>
            </w:pPr>
          </w:p>
        </w:tc>
      </w:tr>
    </w:tbl>
    <w:p w14:paraId="2822AE9A" w14:textId="77777777" w:rsidR="00C1138C" w:rsidRPr="00EE323B" w:rsidRDefault="00C1138C" w:rsidP="006634A3">
      <w:pPr>
        <w:pStyle w:val="Heading2"/>
        <w:pageBreakBefore/>
        <w:rPr>
          <w:color w:val="BE3A34"/>
          <w:sz w:val="32"/>
          <w:szCs w:val="32"/>
        </w:rPr>
      </w:pPr>
      <w:r w:rsidRPr="00EE323B">
        <w:rPr>
          <w:color w:val="BE3A34"/>
          <w:sz w:val="32"/>
          <w:szCs w:val="32"/>
        </w:rPr>
        <w:lastRenderedPageBreak/>
        <w:t>Continuation sheet</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559115EC" w14:textId="77777777"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14:paraId="5C9C00E6" w14:textId="77777777" w:rsidTr="000260ED">
        <w:trPr>
          <w:cantSplit/>
        </w:trPr>
        <w:tc>
          <w:tcPr>
            <w:tcW w:w="2144" w:type="dxa"/>
            <w:gridSpan w:val="2"/>
            <w:shd w:val="clear" w:color="auto" w:fill="EAEAEA"/>
          </w:tcPr>
          <w:p w14:paraId="3A02DF9E" w14:textId="77777777" w:rsidR="00C1138C" w:rsidRPr="00407FC3" w:rsidRDefault="00C1138C" w:rsidP="00EE323B">
            <w:pPr>
              <w:pStyle w:val="Spacer"/>
              <w:keepNext/>
              <w:keepLines/>
            </w:pPr>
          </w:p>
        </w:tc>
        <w:tc>
          <w:tcPr>
            <w:tcW w:w="2874" w:type="dxa"/>
            <w:tcBorders>
              <w:bottom w:val="single" w:sz="4" w:space="0" w:color="auto"/>
            </w:tcBorders>
            <w:shd w:val="clear" w:color="auto" w:fill="EAEAEA"/>
          </w:tcPr>
          <w:p w14:paraId="1B4984EC" w14:textId="77777777" w:rsidR="00C1138C" w:rsidRPr="00407FC3" w:rsidRDefault="00C1138C" w:rsidP="00EE323B">
            <w:pPr>
              <w:keepNext/>
              <w:keepLines/>
              <w:rPr>
                <w:rFonts w:cs="Arial"/>
                <w:sz w:val="8"/>
                <w:szCs w:val="8"/>
              </w:rPr>
            </w:pPr>
          </w:p>
        </w:tc>
        <w:tc>
          <w:tcPr>
            <w:tcW w:w="274" w:type="dxa"/>
            <w:tcBorders>
              <w:bottom w:val="nil"/>
            </w:tcBorders>
            <w:shd w:val="clear" w:color="auto" w:fill="EAEAEA"/>
          </w:tcPr>
          <w:p w14:paraId="6E7D0103" w14:textId="77777777" w:rsidR="00C1138C" w:rsidRPr="00407FC3" w:rsidRDefault="00C1138C" w:rsidP="00EE323B">
            <w:pPr>
              <w:keepNext/>
              <w:keepLines/>
              <w:rPr>
                <w:rFonts w:cs="Arial"/>
                <w:sz w:val="8"/>
                <w:szCs w:val="8"/>
              </w:rPr>
            </w:pPr>
          </w:p>
        </w:tc>
        <w:tc>
          <w:tcPr>
            <w:tcW w:w="2264" w:type="dxa"/>
            <w:shd w:val="clear" w:color="auto" w:fill="EAEAEA"/>
          </w:tcPr>
          <w:p w14:paraId="4C9CC188" w14:textId="77777777"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14:paraId="34B9588C" w14:textId="77777777" w:rsidR="00C1138C" w:rsidRPr="00407FC3" w:rsidRDefault="00C1138C" w:rsidP="00EE323B">
            <w:pPr>
              <w:keepNext/>
              <w:keepLines/>
              <w:rPr>
                <w:rFonts w:cs="Arial"/>
                <w:sz w:val="8"/>
                <w:szCs w:val="8"/>
              </w:rPr>
            </w:pPr>
          </w:p>
        </w:tc>
        <w:tc>
          <w:tcPr>
            <w:tcW w:w="236" w:type="dxa"/>
            <w:shd w:val="clear" w:color="auto" w:fill="EAEAEA"/>
          </w:tcPr>
          <w:p w14:paraId="4586BA0B" w14:textId="77777777" w:rsidR="00C1138C" w:rsidRPr="00407FC3" w:rsidRDefault="00C1138C" w:rsidP="00EE323B">
            <w:pPr>
              <w:keepNext/>
              <w:keepLines/>
              <w:rPr>
                <w:rFonts w:cs="Arial"/>
                <w:sz w:val="8"/>
                <w:szCs w:val="8"/>
              </w:rPr>
            </w:pPr>
          </w:p>
        </w:tc>
      </w:tr>
      <w:tr w:rsidR="00C1138C" w14:paraId="62ADD704" w14:textId="77777777" w:rsidTr="000260ED">
        <w:trPr>
          <w:trHeight w:hRule="exact" w:val="12287"/>
        </w:trPr>
        <w:tc>
          <w:tcPr>
            <w:tcW w:w="867" w:type="dxa"/>
            <w:tcBorders>
              <w:right w:val="single" w:sz="4" w:space="0" w:color="auto"/>
            </w:tcBorders>
            <w:shd w:val="clear" w:color="auto" w:fill="EAEAEA"/>
          </w:tcPr>
          <w:p w14:paraId="67DB6DA4" w14:textId="77777777"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80A109B" w14:textId="77777777" w:rsidR="00C1138C" w:rsidRPr="00EC0896" w:rsidRDefault="00215FBF" w:rsidP="00EE323B">
            <w:pPr>
              <w:pStyle w:val="Answer"/>
              <w:keepNext/>
              <w:keepLines/>
            </w:pPr>
            <w:sdt>
              <w:sdtPr>
                <w:id w:val="604157552"/>
                <w:placeholder>
                  <w:docPart w:val="C7D8FBE796FF4F21951010C1538488DC"/>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14:paraId="652BF6F4" w14:textId="77777777" w:rsidR="00C1138C" w:rsidRPr="00EC0896" w:rsidRDefault="00C1138C" w:rsidP="00EE323B">
            <w:pPr>
              <w:keepNext/>
              <w:keepLines/>
              <w:rPr>
                <w:rFonts w:cs="Arial"/>
                <w:sz w:val="24"/>
                <w:szCs w:val="24"/>
              </w:rPr>
            </w:pPr>
          </w:p>
        </w:tc>
      </w:tr>
      <w:tr w:rsidR="00C1138C" w:rsidRPr="00407FC3" w14:paraId="65709F93" w14:textId="77777777" w:rsidTr="000260ED">
        <w:trPr>
          <w:cantSplit/>
        </w:trPr>
        <w:tc>
          <w:tcPr>
            <w:tcW w:w="2144" w:type="dxa"/>
            <w:gridSpan w:val="2"/>
            <w:tcBorders>
              <w:bottom w:val="single" w:sz="4" w:space="0" w:color="auto"/>
            </w:tcBorders>
            <w:shd w:val="clear" w:color="auto" w:fill="EAEAEA"/>
          </w:tcPr>
          <w:p w14:paraId="421E8F44" w14:textId="77777777"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14:paraId="296B033D" w14:textId="77777777"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14:paraId="09680558" w14:textId="77777777"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14:paraId="76A1ADB3" w14:textId="77777777"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14:paraId="339196BA" w14:textId="77777777"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14:paraId="73502A38" w14:textId="77777777" w:rsidR="00C1138C" w:rsidRPr="00407FC3" w:rsidRDefault="00C1138C" w:rsidP="00EE323B">
            <w:pPr>
              <w:keepLines/>
              <w:rPr>
                <w:rFonts w:cs="Arial"/>
                <w:sz w:val="8"/>
                <w:szCs w:val="8"/>
              </w:rPr>
            </w:pPr>
          </w:p>
        </w:tc>
      </w:tr>
    </w:tbl>
    <w:p w14:paraId="2CA6C6B6" w14:textId="77777777" w:rsidR="00C1138C" w:rsidRPr="002F5051" w:rsidRDefault="00C1138C" w:rsidP="00C1138C"/>
    <w:p w14:paraId="1521F4B5" w14:textId="77777777" w:rsidR="00A65C86" w:rsidRDefault="00A65C86" w:rsidP="006634A3">
      <w:pPr>
        <w:pStyle w:val="Heading2"/>
        <w:pageBreakBefore/>
        <w:rPr>
          <w:color w:val="BE3A34"/>
          <w:sz w:val="32"/>
          <w:szCs w:val="32"/>
        </w:rPr>
      </w:pPr>
      <w:r>
        <w:rPr>
          <w:color w:val="BE3A34"/>
          <w:sz w:val="32"/>
          <w:szCs w:val="32"/>
        </w:rPr>
        <w:lastRenderedPageBreak/>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52B58D42" w14:textId="77777777" w:rsidR="00036D33" w:rsidRPr="00DF43B4" w:rsidRDefault="00A65C86" w:rsidP="006634A3">
      <w:pPr>
        <w:keepNext/>
        <w:keepLines/>
        <w:spacing w:after="120"/>
      </w:pPr>
      <w:r w:rsidRPr="00DF43B4">
        <w:t xml:space="preserve">Use this page to supply details of two individuals, not related to you, from whom we may obtain references. </w:t>
      </w:r>
    </w:p>
    <w:p w14:paraId="19F8FE16" w14:textId="77777777"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14:paraId="0038550F" w14:textId="77777777"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14:paraId="0C23C35F" w14:textId="77777777"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14:paraId="530AB95A" w14:textId="77777777"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14:paraId="5D758F7F" w14:textId="77777777"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14:paraId="020ED594" w14:textId="77777777" w:rsidR="00205439" w:rsidRDefault="00C90DBE" w:rsidP="006634A3">
      <w:pPr>
        <w:keepNext/>
        <w:keepLines/>
        <w:spacing w:after="120"/>
      </w:pPr>
      <w:r w:rsidRPr="00DF43B4">
        <w:t xml:space="preserve">In line with the </w:t>
      </w:r>
      <w:hyperlink r:id="rId16"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14:paraId="6B407994" w14:textId="77777777" w:rsidTr="000260ED">
        <w:trPr>
          <w:gridAfter w:val="1"/>
          <w:wAfter w:w="9" w:type="dxa"/>
          <w:cantSplit/>
        </w:trPr>
        <w:tc>
          <w:tcPr>
            <w:tcW w:w="2408" w:type="dxa"/>
            <w:gridSpan w:val="5"/>
            <w:tcBorders>
              <w:top w:val="single" w:sz="4" w:space="0" w:color="auto"/>
            </w:tcBorders>
            <w:shd w:val="clear" w:color="auto" w:fill="EAEAEA"/>
          </w:tcPr>
          <w:p w14:paraId="0E244B76" w14:textId="77777777"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14:paraId="216FA64B" w14:textId="77777777"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14:paraId="534B4D1B" w14:textId="77777777"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14:paraId="0AD9F80D" w14:textId="77777777"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14:paraId="670DCC22" w14:textId="77777777"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14:paraId="175D2426" w14:textId="77777777" w:rsidR="00A65C86" w:rsidRPr="00407FC3" w:rsidRDefault="00A65C86" w:rsidP="00A0766C">
            <w:pPr>
              <w:keepNext/>
              <w:keepLines/>
              <w:rPr>
                <w:rFonts w:cs="Arial"/>
                <w:sz w:val="8"/>
                <w:szCs w:val="8"/>
              </w:rPr>
            </w:pPr>
          </w:p>
        </w:tc>
      </w:tr>
      <w:tr w:rsidR="00A65C86" w14:paraId="74B291D1" w14:textId="77777777" w:rsidTr="000260ED">
        <w:trPr>
          <w:gridAfter w:val="1"/>
          <w:wAfter w:w="9" w:type="dxa"/>
          <w:cantSplit/>
          <w:trHeight w:val="360"/>
        </w:trPr>
        <w:tc>
          <w:tcPr>
            <w:tcW w:w="851" w:type="dxa"/>
            <w:tcBorders>
              <w:top w:val="nil"/>
              <w:bottom w:val="nil"/>
              <w:right w:val="single" w:sz="4" w:space="0" w:color="auto"/>
            </w:tcBorders>
            <w:shd w:val="clear" w:color="auto" w:fill="EAEAEA"/>
          </w:tcPr>
          <w:p w14:paraId="23851050" w14:textId="77777777"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2CF961E" w14:textId="77777777" w:rsidR="00A65C86" w:rsidRDefault="00215FBF" w:rsidP="00A0766C">
            <w:pPr>
              <w:pStyle w:val="Answer"/>
              <w:keepNext/>
              <w:keepLines/>
              <w:rPr>
                <w:sz w:val="21"/>
                <w:szCs w:val="21"/>
              </w:rPr>
            </w:pPr>
            <w:sdt>
              <w:sdtPr>
                <w:id w:val="-682668539"/>
                <w:placeholder>
                  <w:docPart w:val="2ABA3A02D3994E83829CFF58BC42733A"/>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30BEDA8F" w14:textId="77777777"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14:paraId="24D37BBD" w14:textId="77777777"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3EC8B1" w14:textId="77777777" w:rsidR="00A65C86" w:rsidRPr="00EC0896" w:rsidRDefault="00215FBF" w:rsidP="00A0766C">
            <w:pPr>
              <w:pStyle w:val="Answer"/>
              <w:keepNext/>
              <w:keepLines/>
            </w:pPr>
            <w:sdt>
              <w:sdtPr>
                <w:id w:val="1707217784"/>
                <w:placeholder>
                  <w:docPart w:val="5E734658D28749C2BE9231BBE6E31DD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63A60FA1" w14:textId="77777777" w:rsidR="00A65C86" w:rsidRDefault="00A65C86" w:rsidP="00A0766C">
            <w:pPr>
              <w:keepNext/>
              <w:keepLines/>
              <w:rPr>
                <w:rFonts w:cs="Arial"/>
                <w:szCs w:val="21"/>
              </w:rPr>
            </w:pPr>
          </w:p>
        </w:tc>
      </w:tr>
      <w:tr w:rsidR="00A65C86" w:rsidRPr="00407FC3" w14:paraId="2E42D8A8" w14:textId="77777777" w:rsidTr="000260ED">
        <w:trPr>
          <w:gridAfter w:val="1"/>
          <w:wAfter w:w="9" w:type="dxa"/>
          <w:cantSplit/>
        </w:trPr>
        <w:tc>
          <w:tcPr>
            <w:tcW w:w="10584" w:type="dxa"/>
            <w:gridSpan w:val="19"/>
            <w:tcBorders>
              <w:top w:val="nil"/>
              <w:bottom w:val="nil"/>
            </w:tcBorders>
            <w:shd w:val="clear" w:color="auto" w:fill="EAEAEA"/>
          </w:tcPr>
          <w:p w14:paraId="0190E236" w14:textId="77777777" w:rsidR="00A65C86" w:rsidRPr="00407FC3" w:rsidRDefault="00A65C86" w:rsidP="00A0766C">
            <w:pPr>
              <w:pStyle w:val="Spacer"/>
              <w:keepNext/>
              <w:keepLines/>
            </w:pPr>
          </w:p>
        </w:tc>
      </w:tr>
      <w:tr w:rsidR="00A65C86" w14:paraId="752F695D" w14:textId="77777777" w:rsidTr="000260ED">
        <w:trPr>
          <w:gridAfter w:val="1"/>
          <w:wAfter w:w="9" w:type="dxa"/>
          <w:cantSplit/>
        </w:trPr>
        <w:tc>
          <w:tcPr>
            <w:tcW w:w="1126" w:type="dxa"/>
            <w:gridSpan w:val="2"/>
            <w:tcBorders>
              <w:top w:val="nil"/>
              <w:bottom w:val="nil"/>
              <w:right w:val="single" w:sz="4" w:space="0" w:color="auto"/>
            </w:tcBorders>
            <w:shd w:val="clear" w:color="auto" w:fill="EAEAEA"/>
          </w:tcPr>
          <w:p w14:paraId="557E70DC" w14:textId="77777777"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EBC865E" w14:textId="77777777" w:rsidR="00A65C86" w:rsidRPr="00FB44EB" w:rsidRDefault="00215FBF" w:rsidP="00A0766C">
            <w:pPr>
              <w:pStyle w:val="Answer"/>
              <w:keepNext/>
              <w:keepLines/>
            </w:pPr>
            <w:sdt>
              <w:sdtPr>
                <w:id w:val="801658489"/>
                <w:placeholder>
                  <w:docPart w:val="6BDB829850D4475FA41CEA1C91446A2B"/>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517BAF98" w14:textId="77777777"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14:paraId="110C4658" w14:textId="77777777"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EF35591" w14:textId="77777777" w:rsidR="00A65C86" w:rsidRPr="00EC0896" w:rsidRDefault="00215FBF" w:rsidP="00A0766C">
            <w:pPr>
              <w:pStyle w:val="Answer"/>
              <w:keepNext/>
              <w:keepLines/>
            </w:pPr>
            <w:sdt>
              <w:sdtPr>
                <w:id w:val="-1030024839"/>
                <w:placeholder>
                  <w:docPart w:val="F487586E4D1B44149B79C274583994AB"/>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78266CF8" w14:textId="77777777" w:rsidR="00A65C86" w:rsidRPr="00EC0896" w:rsidRDefault="00A65C86" w:rsidP="00A0766C">
            <w:pPr>
              <w:keepNext/>
              <w:keepLines/>
              <w:rPr>
                <w:rFonts w:cs="Arial"/>
                <w:sz w:val="24"/>
                <w:szCs w:val="24"/>
              </w:rPr>
            </w:pPr>
          </w:p>
        </w:tc>
      </w:tr>
      <w:tr w:rsidR="00A65C86" w14:paraId="4E8CF023" w14:textId="77777777" w:rsidTr="000260ED">
        <w:trPr>
          <w:gridAfter w:val="1"/>
          <w:wAfter w:w="9" w:type="dxa"/>
          <w:cantSplit/>
        </w:trPr>
        <w:tc>
          <w:tcPr>
            <w:tcW w:w="10584" w:type="dxa"/>
            <w:gridSpan w:val="19"/>
            <w:tcBorders>
              <w:top w:val="nil"/>
              <w:bottom w:val="nil"/>
            </w:tcBorders>
            <w:shd w:val="clear" w:color="auto" w:fill="EAEAEA"/>
          </w:tcPr>
          <w:p w14:paraId="36EA1DFB" w14:textId="77777777" w:rsidR="00A65C86" w:rsidRDefault="00A65C86" w:rsidP="00A0766C">
            <w:pPr>
              <w:pStyle w:val="Spacer"/>
              <w:keepNext/>
              <w:keepLines/>
            </w:pPr>
          </w:p>
        </w:tc>
      </w:tr>
      <w:tr w:rsidR="00A65C86" w14:paraId="1301635F" w14:textId="77777777"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14:paraId="0FE55346" w14:textId="77777777"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6BB84EC3" w14:textId="77777777" w:rsidR="00A65C86" w:rsidRPr="00EC0896" w:rsidRDefault="00215FBF" w:rsidP="00A65C86">
            <w:pPr>
              <w:pStyle w:val="Answer"/>
              <w:keepNext/>
              <w:keepLines/>
            </w:pPr>
            <w:sdt>
              <w:sdtPr>
                <w:id w:val="-1500110565"/>
                <w:placeholder>
                  <w:docPart w:val="7C96861BC01142849112765E96AE872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18B280BC" w14:textId="77777777" w:rsidR="00A65C86" w:rsidRPr="00EC0896" w:rsidRDefault="00A65C86" w:rsidP="00A65C86">
            <w:pPr>
              <w:keepNext/>
              <w:keepLines/>
              <w:rPr>
                <w:rFonts w:cs="Arial"/>
                <w:sz w:val="24"/>
                <w:szCs w:val="24"/>
              </w:rPr>
            </w:pPr>
          </w:p>
        </w:tc>
      </w:tr>
      <w:tr w:rsidR="00A65C86" w:rsidRPr="00407FC3" w14:paraId="018B8EF6" w14:textId="77777777" w:rsidTr="000260ED">
        <w:trPr>
          <w:cantSplit/>
        </w:trPr>
        <w:tc>
          <w:tcPr>
            <w:tcW w:w="2344" w:type="dxa"/>
            <w:gridSpan w:val="4"/>
            <w:shd w:val="clear" w:color="auto" w:fill="EAEAEA"/>
          </w:tcPr>
          <w:p w14:paraId="374DFA65" w14:textId="77777777" w:rsidR="00A65C86" w:rsidRPr="00407FC3" w:rsidRDefault="00A65C86" w:rsidP="00A0766C">
            <w:pPr>
              <w:pStyle w:val="Spacer"/>
              <w:keepLines/>
            </w:pPr>
          </w:p>
        </w:tc>
        <w:tc>
          <w:tcPr>
            <w:tcW w:w="1907" w:type="dxa"/>
            <w:gridSpan w:val="2"/>
            <w:shd w:val="clear" w:color="auto" w:fill="EAEAEA"/>
          </w:tcPr>
          <w:p w14:paraId="458BC816" w14:textId="77777777" w:rsidR="00A65C86" w:rsidRPr="00407FC3" w:rsidRDefault="00A65C86" w:rsidP="00A0766C">
            <w:pPr>
              <w:pStyle w:val="Spacer"/>
              <w:keepLines/>
            </w:pPr>
          </w:p>
        </w:tc>
        <w:tc>
          <w:tcPr>
            <w:tcW w:w="234" w:type="dxa"/>
            <w:shd w:val="clear" w:color="auto" w:fill="EAEAEA"/>
          </w:tcPr>
          <w:p w14:paraId="1E87D434" w14:textId="77777777" w:rsidR="00A65C86" w:rsidRPr="00407FC3" w:rsidRDefault="00A65C86" w:rsidP="00A0766C">
            <w:pPr>
              <w:pStyle w:val="Spacer"/>
              <w:keepLines/>
            </w:pPr>
          </w:p>
        </w:tc>
        <w:tc>
          <w:tcPr>
            <w:tcW w:w="2770" w:type="dxa"/>
            <w:gridSpan w:val="7"/>
            <w:shd w:val="clear" w:color="auto" w:fill="EAEAEA"/>
          </w:tcPr>
          <w:p w14:paraId="5BE48B0F" w14:textId="77777777" w:rsidR="00A65C86" w:rsidRPr="00407FC3" w:rsidRDefault="00A65C86" w:rsidP="00A0766C">
            <w:pPr>
              <w:pStyle w:val="Spacer"/>
              <w:keepLines/>
            </w:pPr>
          </w:p>
        </w:tc>
        <w:tc>
          <w:tcPr>
            <w:tcW w:w="3076" w:type="dxa"/>
            <w:gridSpan w:val="3"/>
            <w:shd w:val="clear" w:color="auto" w:fill="EAEAEA"/>
          </w:tcPr>
          <w:p w14:paraId="69B792D1" w14:textId="77777777" w:rsidR="00A65C86" w:rsidRPr="00407FC3" w:rsidRDefault="00A65C86" w:rsidP="00A0766C">
            <w:pPr>
              <w:pStyle w:val="Spacer"/>
              <w:keepLines/>
            </w:pPr>
          </w:p>
        </w:tc>
        <w:tc>
          <w:tcPr>
            <w:tcW w:w="262" w:type="dxa"/>
            <w:gridSpan w:val="3"/>
            <w:shd w:val="clear" w:color="auto" w:fill="EAEAEA"/>
          </w:tcPr>
          <w:p w14:paraId="428849FF" w14:textId="77777777" w:rsidR="00A65C86" w:rsidRPr="00407FC3" w:rsidRDefault="00A65C86" w:rsidP="00A0766C">
            <w:pPr>
              <w:pStyle w:val="Spacer"/>
              <w:keepLines/>
            </w:pPr>
          </w:p>
        </w:tc>
      </w:tr>
      <w:tr w:rsidR="00A65C86" w14:paraId="4851098F" w14:textId="77777777" w:rsidTr="000260ED">
        <w:trPr>
          <w:gridAfter w:val="1"/>
          <w:wAfter w:w="9" w:type="dxa"/>
          <w:cantSplit/>
        </w:trPr>
        <w:tc>
          <w:tcPr>
            <w:tcW w:w="1307" w:type="dxa"/>
            <w:gridSpan w:val="3"/>
            <w:tcBorders>
              <w:bottom w:val="nil"/>
              <w:right w:val="single" w:sz="4" w:space="0" w:color="auto"/>
            </w:tcBorders>
            <w:shd w:val="clear" w:color="auto" w:fill="EAEAEA"/>
          </w:tcPr>
          <w:p w14:paraId="61F8263E" w14:textId="77777777"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7DFFF2E" w14:textId="77777777" w:rsidR="00A65C86" w:rsidRPr="00FB44EB" w:rsidRDefault="00215FBF" w:rsidP="00A0766C">
            <w:pPr>
              <w:pStyle w:val="Answer"/>
              <w:keepNext/>
              <w:keepLines/>
            </w:pPr>
            <w:sdt>
              <w:sdtPr>
                <w:id w:val="-110976159"/>
                <w:placeholder>
                  <w:docPart w:val="13FD5EF4DD7548C283FA03908640AB14"/>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14:paraId="374D40CF" w14:textId="77777777"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14:paraId="29BC0869" w14:textId="77777777"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D9B7B5D" w14:textId="77777777" w:rsidR="00A65C86" w:rsidRPr="00EC0896" w:rsidRDefault="00215FBF" w:rsidP="00A0766C">
            <w:pPr>
              <w:pStyle w:val="Answer"/>
              <w:keepNext/>
              <w:keepLines/>
            </w:pPr>
            <w:sdt>
              <w:sdtPr>
                <w:id w:val="829110538"/>
                <w:placeholder>
                  <w:docPart w:val="403288ED91D046AFAFCEFDF31CDD5C89"/>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14:paraId="40D862BF" w14:textId="77777777" w:rsidR="00A65C86" w:rsidRPr="00EC0896" w:rsidRDefault="00A65C86" w:rsidP="00A0766C">
            <w:pPr>
              <w:keepNext/>
              <w:keepLines/>
              <w:rPr>
                <w:rFonts w:cs="Arial"/>
                <w:sz w:val="24"/>
                <w:szCs w:val="24"/>
              </w:rPr>
            </w:pPr>
          </w:p>
        </w:tc>
      </w:tr>
      <w:tr w:rsidR="00A65C86" w:rsidRPr="00407FC3" w14:paraId="61791B84" w14:textId="77777777" w:rsidTr="000260ED">
        <w:trPr>
          <w:gridAfter w:val="1"/>
          <w:wAfter w:w="9" w:type="dxa"/>
          <w:cantSplit/>
        </w:trPr>
        <w:tc>
          <w:tcPr>
            <w:tcW w:w="10584" w:type="dxa"/>
            <w:gridSpan w:val="19"/>
            <w:tcBorders>
              <w:top w:val="nil"/>
              <w:bottom w:val="single" w:sz="4" w:space="0" w:color="auto"/>
            </w:tcBorders>
            <w:shd w:val="clear" w:color="auto" w:fill="EAEAEA"/>
          </w:tcPr>
          <w:p w14:paraId="67E89A6C" w14:textId="77777777" w:rsidR="00A65C86" w:rsidRPr="00407FC3" w:rsidRDefault="00A65C86" w:rsidP="00A0766C">
            <w:pPr>
              <w:keepLines/>
              <w:rPr>
                <w:rFonts w:cs="Arial"/>
                <w:sz w:val="8"/>
                <w:szCs w:val="8"/>
              </w:rPr>
            </w:pPr>
          </w:p>
        </w:tc>
      </w:tr>
    </w:tbl>
    <w:p w14:paraId="7E218193" w14:textId="77777777"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14:paraId="2B80E7A6" w14:textId="77777777" w:rsidTr="000260ED">
        <w:trPr>
          <w:gridAfter w:val="1"/>
          <w:wAfter w:w="9" w:type="dxa"/>
          <w:cantSplit/>
        </w:trPr>
        <w:tc>
          <w:tcPr>
            <w:tcW w:w="2408" w:type="dxa"/>
            <w:gridSpan w:val="5"/>
            <w:tcBorders>
              <w:top w:val="single" w:sz="4" w:space="0" w:color="auto"/>
            </w:tcBorders>
            <w:shd w:val="clear" w:color="auto" w:fill="EAEAEA"/>
          </w:tcPr>
          <w:p w14:paraId="6674D072" w14:textId="77777777"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14:paraId="2A6DA2EC" w14:textId="77777777"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14:paraId="4B0FF4BA" w14:textId="77777777"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14:paraId="3E2C57DD" w14:textId="77777777"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14:paraId="4633A063" w14:textId="77777777"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14:paraId="459CCD68" w14:textId="77777777" w:rsidR="00A65C86" w:rsidRPr="00407FC3" w:rsidRDefault="00A65C86" w:rsidP="00A0766C">
            <w:pPr>
              <w:keepNext/>
              <w:keepLines/>
              <w:rPr>
                <w:rFonts w:cs="Arial"/>
                <w:sz w:val="8"/>
                <w:szCs w:val="8"/>
              </w:rPr>
            </w:pPr>
          </w:p>
        </w:tc>
      </w:tr>
      <w:tr w:rsidR="00A65C86" w14:paraId="2A036B52" w14:textId="77777777" w:rsidTr="000260ED">
        <w:trPr>
          <w:gridAfter w:val="1"/>
          <w:wAfter w:w="9" w:type="dxa"/>
          <w:cantSplit/>
          <w:trHeight w:val="360"/>
        </w:trPr>
        <w:tc>
          <w:tcPr>
            <w:tcW w:w="851" w:type="dxa"/>
            <w:tcBorders>
              <w:top w:val="nil"/>
              <w:bottom w:val="nil"/>
              <w:right w:val="single" w:sz="4" w:space="0" w:color="auto"/>
            </w:tcBorders>
            <w:shd w:val="clear" w:color="auto" w:fill="EAEAEA"/>
          </w:tcPr>
          <w:p w14:paraId="0B438F1E" w14:textId="77777777"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9D63423" w14:textId="77777777" w:rsidR="00A65C86" w:rsidRDefault="00215FBF" w:rsidP="00A0766C">
            <w:pPr>
              <w:pStyle w:val="Answer"/>
              <w:keepNext/>
              <w:keepLines/>
              <w:rPr>
                <w:sz w:val="21"/>
                <w:szCs w:val="21"/>
              </w:rPr>
            </w:pPr>
            <w:sdt>
              <w:sdtPr>
                <w:id w:val="-1534111225"/>
                <w:placeholder>
                  <w:docPart w:val="5A4804DB55F74006999E0F06C6CFDBD3"/>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699AEC11" w14:textId="77777777"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14:paraId="775F41B5" w14:textId="77777777"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68AE6C" w14:textId="77777777" w:rsidR="00A65C86" w:rsidRPr="00EC0896" w:rsidRDefault="00215FBF" w:rsidP="00A0766C">
            <w:pPr>
              <w:pStyle w:val="Answer"/>
              <w:keepNext/>
              <w:keepLines/>
            </w:pPr>
            <w:sdt>
              <w:sdtPr>
                <w:id w:val="708148624"/>
                <w:placeholder>
                  <w:docPart w:val="84D160C617784A2D85CF2F8F73FBA1DE"/>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76F82DD6" w14:textId="77777777" w:rsidR="00A65C86" w:rsidRDefault="00A65C86" w:rsidP="00A0766C">
            <w:pPr>
              <w:keepNext/>
              <w:keepLines/>
              <w:rPr>
                <w:rFonts w:cs="Arial"/>
                <w:szCs w:val="21"/>
              </w:rPr>
            </w:pPr>
          </w:p>
        </w:tc>
      </w:tr>
      <w:tr w:rsidR="00A65C86" w:rsidRPr="00407FC3" w14:paraId="04664057" w14:textId="77777777" w:rsidTr="000260ED">
        <w:trPr>
          <w:gridAfter w:val="1"/>
          <w:wAfter w:w="9" w:type="dxa"/>
          <w:cantSplit/>
        </w:trPr>
        <w:tc>
          <w:tcPr>
            <w:tcW w:w="10584" w:type="dxa"/>
            <w:gridSpan w:val="19"/>
            <w:tcBorders>
              <w:top w:val="nil"/>
              <w:bottom w:val="nil"/>
            </w:tcBorders>
            <w:shd w:val="clear" w:color="auto" w:fill="EAEAEA"/>
          </w:tcPr>
          <w:p w14:paraId="6038F6F0" w14:textId="77777777" w:rsidR="00A65C86" w:rsidRPr="00407FC3" w:rsidRDefault="00A65C86" w:rsidP="00A0766C">
            <w:pPr>
              <w:pStyle w:val="Spacer"/>
              <w:keepNext/>
              <w:keepLines/>
            </w:pPr>
          </w:p>
        </w:tc>
      </w:tr>
      <w:tr w:rsidR="00A65C86" w14:paraId="1FC68B6C" w14:textId="77777777" w:rsidTr="000260ED">
        <w:trPr>
          <w:gridAfter w:val="1"/>
          <w:wAfter w:w="9" w:type="dxa"/>
          <w:cantSplit/>
        </w:trPr>
        <w:tc>
          <w:tcPr>
            <w:tcW w:w="1126" w:type="dxa"/>
            <w:gridSpan w:val="2"/>
            <w:tcBorders>
              <w:top w:val="nil"/>
              <w:bottom w:val="nil"/>
              <w:right w:val="single" w:sz="4" w:space="0" w:color="auto"/>
            </w:tcBorders>
            <w:shd w:val="clear" w:color="auto" w:fill="EAEAEA"/>
          </w:tcPr>
          <w:p w14:paraId="61BEF357" w14:textId="77777777"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58A311C" w14:textId="77777777" w:rsidR="00A65C86" w:rsidRPr="00FB44EB" w:rsidRDefault="00215FBF" w:rsidP="00A0766C">
            <w:pPr>
              <w:pStyle w:val="Answer"/>
              <w:keepNext/>
              <w:keepLines/>
            </w:pPr>
            <w:sdt>
              <w:sdtPr>
                <w:id w:val="1335023849"/>
                <w:placeholder>
                  <w:docPart w:val="12AF5EA07F344161A8E4806730FAB8E6"/>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518AFD93" w14:textId="77777777"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14:paraId="5C2EDAB9" w14:textId="77777777"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89E1BF" w14:textId="77777777" w:rsidR="00A65C86" w:rsidRPr="00EC0896" w:rsidRDefault="00215FBF" w:rsidP="00A0766C">
            <w:pPr>
              <w:pStyle w:val="Answer"/>
              <w:keepNext/>
              <w:keepLines/>
            </w:pPr>
            <w:sdt>
              <w:sdtPr>
                <w:id w:val="-550223842"/>
                <w:placeholder>
                  <w:docPart w:val="E28455F7EE9947CD8AA9CC71440526F7"/>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20A61D80" w14:textId="77777777" w:rsidR="00A65C86" w:rsidRPr="00EC0896" w:rsidRDefault="00A65C86" w:rsidP="00A0766C">
            <w:pPr>
              <w:keepNext/>
              <w:keepLines/>
              <w:rPr>
                <w:rFonts w:cs="Arial"/>
                <w:sz w:val="24"/>
                <w:szCs w:val="24"/>
              </w:rPr>
            </w:pPr>
          </w:p>
        </w:tc>
      </w:tr>
      <w:tr w:rsidR="00A65C86" w14:paraId="7D3837D1" w14:textId="77777777" w:rsidTr="000260ED">
        <w:trPr>
          <w:gridAfter w:val="1"/>
          <w:wAfter w:w="9" w:type="dxa"/>
          <w:cantSplit/>
        </w:trPr>
        <w:tc>
          <w:tcPr>
            <w:tcW w:w="10584" w:type="dxa"/>
            <w:gridSpan w:val="19"/>
            <w:tcBorders>
              <w:top w:val="nil"/>
              <w:bottom w:val="nil"/>
            </w:tcBorders>
            <w:shd w:val="clear" w:color="auto" w:fill="EAEAEA"/>
          </w:tcPr>
          <w:p w14:paraId="1EDF727F" w14:textId="77777777" w:rsidR="00A65C86" w:rsidRDefault="00A65C86" w:rsidP="00A0766C">
            <w:pPr>
              <w:pStyle w:val="Spacer"/>
              <w:keepNext/>
              <w:keepLines/>
            </w:pPr>
          </w:p>
        </w:tc>
      </w:tr>
      <w:tr w:rsidR="00A65C86" w14:paraId="6562E74D" w14:textId="77777777"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14:paraId="70C24A47" w14:textId="77777777"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68A881A6" w14:textId="77777777" w:rsidR="00A65C86" w:rsidRPr="00EC0896" w:rsidRDefault="00215FBF" w:rsidP="00A0766C">
            <w:pPr>
              <w:pStyle w:val="Answer"/>
              <w:keepNext/>
              <w:keepLines/>
            </w:pPr>
            <w:sdt>
              <w:sdtPr>
                <w:id w:val="132838123"/>
                <w:placeholder>
                  <w:docPart w:val="4AF419BD854D42B793E0F3E8B4F6D044"/>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2382A0E3" w14:textId="77777777" w:rsidR="00A65C86" w:rsidRPr="00EC0896" w:rsidRDefault="00A65C86" w:rsidP="00A0766C">
            <w:pPr>
              <w:keepNext/>
              <w:keepLines/>
              <w:rPr>
                <w:rFonts w:cs="Arial"/>
                <w:sz w:val="24"/>
                <w:szCs w:val="24"/>
              </w:rPr>
            </w:pPr>
          </w:p>
        </w:tc>
      </w:tr>
      <w:tr w:rsidR="00A65C86" w:rsidRPr="00407FC3" w14:paraId="58BCBC69" w14:textId="77777777" w:rsidTr="000260ED">
        <w:trPr>
          <w:cantSplit/>
        </w:trPr>
        <w:tc>
          <w:tcPr>
            <w:tcW w:w="2344" w:type="dxa"/>
            <w:gridSpan w:val="4"/>
            <w:shd w:val="clear" w:color="auto" w:fill="EAEAEA"/>
          </w:tcPr>
          <w:p w14:paraId="1E504FB7" w14:textId="77777777" w:rsidR="00A65C86" w:rsidRPr="00407FC3" w:rsidRDefault="00A65C86" w:rsidP="00A0766C">
            <w:pPr>
              <w:pStyle w:val="Spacer"/>
              <w:keepLines/>
            </w:pPr>
          </w:p>
        </w:tc>
        <w:tc>
          <w:tcPr>
            <w:tcW w:w="1907" w:type="dxa"/>
            <w:gridSpan w:val="2"/>
            <w:shd w:val="clear" w:color="auto" w:fill="EAEAEA"/>
          </w:tcPr>
          <w:p w14:paraId="0A0ED1B0" w14:textId="77777777" w:rsidR="00A65C86" w:rsidRPr="00407FC3" w:rsidRDefault="00A65C86" w:rsidP="00A0766C">
            <w:pPr>
              <w:pStyle w:val="Spacer"/>
              <w:keepLines/>
            </w:pPr>
          </w:p>
        </w:tc>
        <w:tc>
          <w:tcPr>
            <w:tcW w:w="234" w:type="dxa"/>
            <w:shd w:val="clear" w:color="auto" w:fill="EAEAEA"/>
          </w:tcPr>
          <w:p w14:paraId="758EF4DF" w14:textId="77777777" w:rsidR="00A65C86" w:rsidRPr="00407FC3" w:rsidRDefault="00A65C86" w:rsidP="00A0766C">
            <w:pPr>
              <w:pStyle w:val="Spacer"/>
              <w:keepLines/>
            </w:pPr>
          </w:p>
        </w:tc>
        <w:tc>
          <w:tcPr>
            <w:tcW w:w="2770" w:type="dxa"/>
            <w:gridSpan w:val="7"/>
            <w:shd w:val="clear" w:color="auto" w:fill="EAEAEA"/>
          </w:tcPr>
          <w:p w14:paraId="08550819" w14:textId="77777777" w:rsidR="00A65C86" w:rsidRPr="00407FC3" w:rsidRDefault="00A65C86" w:rsidP="00A0766C">
            <w:pPr>
              <w:pStyle w:val="Spacer"/>
              <w:keepLines/>
            </w:pPr>
          </w:p>
        </w:tc>
        <w:tc>
          <w:tcPr>
            <w:tcW w:w="3076" w:type="dxa"/>
            <w:gridSpan w:val="3"/>
            <w:shd w:val="clear" w:color="auto" w:fill="EAEAEA"/>
          </w:tcPr>
          <w:p w14:paraId="41246EF0" w14:textId="77777777" w:rsidR="00A65C86" w:rsidRPr="00407FC3" w:rsidRDefault="00A65C86" w:rsidP="00A0766C">
            <w:pPr>
              <w:pStyle w:val="Spacer"/>
              <w:keepLines/>
            </w:pPr>
          </w:p>
        </w:tc>
        <w:tc>
          <w:tcPr>
            <w:tcW w:w="262" w:type="dxa"/>
            <w:gridSpan w:val="3"/>
            <w:shd w:val="clear" w:color="auto" w:fill="EAEAEA"/>
          </w:tcPr>
          <w:p w14:paraId="2DC0CE72" w14:textId="77777777" w:rsidR="00A65C86" w:rsidRPr="00407FC3" w:rsidRDefault="00A65C86" w:rsidP="00A0766C">
            <w:pPr>
              <w:pStyle w:val="Spacer"/>
              <w:keepLines/>
            </w:pPr>
          </w:p>
        </w:tc>
      </w:tr>
      <w:tr w:rsidR="00A65C86" w14:paraId="592A5637" w14:textId="77777777" w:rsidTr="000260ED">
        <w:trPr>
          <w:gridAfter w:val="1"/>
          <w:wAfter w:w="9" w:type="dxa"/>
          <w:cantSplit/>
        </w:trPr>
        <w:tc>
          <w:tcPr>
            <w:tcW w:w="1307" w:type="dxa"/>
            <w:gridSpan w:val="3"/>
            <w:tcBorders>
              <w:bottom w:val="nil"/>
              <w:right w:val="single" w:sz="4" w:space="0" w:color="auto"/>
            </w:tcBorders>
            <w:shd w:val="clear" w:color="auto" w:fill="EAEAEA"/>
          </w:tcPr>
          <w:p w14:paraId="5B94EF8B" w14:textId="77777777"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BB69ACF" w14:textId="77777777" w:rsidR="00A65C86" w:rsidRPr="00FB44EB" w:rsidRDefault="00215FBF" w:rsidP="00A0766C">
            <w:pPr>
              <w:pStyle w:val="Answer"/>
              <w:keepNext/>
              <w:keepLines/>
            </w:pPr>
            <w:sdt>
              <w:sdtPr>
                <w:id w:val="-1874833741"/>
                <w:placeholder>
                  <w:docPart w:val="6354FC6ACC614AC787F3F5CFD597C9EE"/>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14:paraId="275DE5F2" w14:textId="77777777"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14:paraId="584B3A5F" w14:textId="77777777"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90B36F6" w14:textId="77777777" w:rsidR="00A65C86" w:rsidRPr="00EC0896" w:rsidRDefault="00215FBF" w:rsidP="00A0766C">
            <w:pPr>
              <w:pStyle w:val="Answer"/>
              <w:keepNext/>
              <w:keepLines/>
            </w:pPr>
            <w:sdt>
              <w:sdtPr>
                <w:id w:val="-1949770631"/>
                <w:placeholder>
                  <w:docPart w:val="E5A10978EC464A2EB4B250C9505B06B2"/>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14:paraId="1E485D27" w14:textId="77777777" w:rsidR="00A65C86" w:rsidRPr="00EC0896" w:rsidRDefault="00A65C86" w:rsidP="00A0766C">
            <w:pPr>
              <w:keepNext/>
              <w:keepLines/>
              <w:rPr>
                <w:rFonts w:cs="Arial"/>
                <w:sz w:val="24"/>
                <w:szCs w:val="24"/>
              </w:rPr>
            </w:pPr>
          </w:p>
        </w:tc>
      </w:tr>
      <w:tr w:rsidR="00A65C86" w:rsidRPr="00407FC3" w14:paraId="04708322" w14:textId="77777777" w:rsidTr="000260ED">
        <w:trPr>
          <w:gridAfter w:val="1"/>
          <w:wAfter w:w="9" w:type="dxa"/>
          <w:cantSplit/>
        </w:trPr>
        <w:tc>
          <w:tcPr>
            <w:tcW w:w="10584" w:type="dxa"/>
            <w:gridSpan w:val="19"/>
            <w:tcBorders>
              <w:top w:val="nil"/>
              <w:bottom w:val="single" w:sz="4" w:space="0" w:color="auto"/>
            </w:tcBorders>
            <w:shd w:val="clear" w:color="auto" w:fill="EAEAEA"/>
          </w:tcPr>
          <w:p w14:paraId="483A6CE6" w14:textId="77777777" w:rsidR="00A65C86" w:rsidRPr="00407FC3" w:rsidRDefault="00A65C86" w:rsidP="00A0766C">
            <w:pPr>
              <w:keepLines/>
              <w:rPr>
                <w:rFonts w:cs="Arial"/>
                <w:sz w:val="8"/>
                <w:szCs w:val="8"/>
              </w:rPr>
            </w:pPr>
          </w:p>
        </w:tc>
      </w:tr>
    </w:tbl>
    <w:p w14:paraId="6B635F14" w14:textId="77777777" w:rsidR="00A65C86" w:rsidRDefault="00A65C86" w:rsidP="00B77024">
      <w:pPr>
        <w:pStyle w:val="Heading2"/>
        <w:rPr>
          <w:color w:val="BE3A34"/>
          <w:sz w:val="32"/>
          <w:szCs w:val="32"/>
        </w:rPr>
      </w:pPr>
      <w:r>
        <w:rPr>
          <w:color w:val="BE3A34"/>
          <w:sz w:val="32"/>
          <w:szCs w:val="32"/>
        </w:rPr>
        <w:t>About your application</w:t>
      </w:r>
    </w:p>
    <w:p w14:paraId="5E437727" w14:textId="77777777"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14:paraId="187DE9DD" w14:textId="77777777" w:rsidTr="00C73CBB">
        <w:trPr>
          <w:cantSplit/>
        </w:trPr>
        <w:tc>
          <w:tcPr>
            <w:tcW w:w="2144" w:type="dxa"/>
            <w:tcBorders>
              <w:top w:val="single" w:sz="4" w:space="0" w:color="auto"/>
            </w:tcBorders>
            <w:shd w:val="clear" w:color="auto" w:fill="EAEAEA"/>
          </w:tcPr>
          <w:p w14:paraId="5D3EFACB" w14:textId="77777777" w:rsidR="00480DFA" w:rsidRPr="00407FC3" w:rsidRDefault="00480DFA" w:rsidP="00A0766C">
            <w:pPr>
              <w:pStyle w:val="Spacer"/>
              <w:keepNext/>
              <w:keepLines/>
            </w:pPr>
          </w:p>
        </w:tc>
        <w:tc>
          <w:tcPr>
            <w:tcW w:w="2874" w:type="dxa"/>
            <w:tcBorders>
              <w:top w:val="single" w:sz="4" w:space="0" w:color="auto"/>
            </w:tcBorders>
            <w:shd w:val="clear" w:color="auto" w:fill="EAEAEA"/>
          </w:tcPr>
          <w:p w14:paraId="54281F9A" w14:textId="77777777"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14:paraId="22513954" w14:textId="77777777"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14:paraId="211111F3" w14:textId="77777777"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14:paraId="26EA673A" w14:textId="77777777"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14:paraId="0986EEA5" w14:textId="77777777" w:rsidR="00480DFA" w:rsidRPr="00407FC3" w:rsidRDefault="00480DFA" w:rsidP="00A0766C">
            <w:pPr>
              <w:keepNext/>
              <w:keepLines/>
              <w:rPr>
                <w:rFonts w:cs="Arial"/>
                <w:sz w:val="8"/>
                <w:szCs w:val="8"/>
              </w:rPr>
            </w:pPr>
          </w:p>
        </w:tc>
      </w:tr>
      <w:tr w:rsidR="00480DFA" w14:paraId="2A835FCA" w14:textId="77777777" w:rsidTr="00A075A6">
        <w:trPr>
          <w:cantSplit/>
          <w:trHeight w:val="320"/>
        </w:trPr>
        <w:tc>
          <w:tcPr>
            <w:tcW w:w="5812" w:type="dxa"/>
            <w:gridSpan w:val="4"/>
            <w:tcBorders>
              <w:bottom w:val="nil"/>
              <w:right w:val="single" w:sz="4" w:space="0" w:color="auto"/>
            </w:tcBorders>
            <w:shd w:val="clear" w:color="auto" w:fill="EAEAEA"/>
          </w:tcPr>
          <w:p w14:paraId="3181866C" w14:textId="77777777"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0EAD7B" w14:textId="77777777" w:rsidR="00480DFA" w:rsidRPr="00480DFA" w:rsidRDefault="00215FBF" w:rsidP="00480DFA">
            <w:pPr>
              <w:pStyle w:val="Answer"/>
              <w:keepNext/>
              <w:keepLines/>
            </w:pPr>
            <w:sdt>
              <w:sdtPr>
                <w:id w:val="-114378520"/>
                <w:placeholder>
                  <w:docPart w:val="EAB1B6BABFAA44CD9E7FF57239952293"/>
                </w:placeholder>
                <w:showingPlcHdr/>
                <w15:appearance w15:val="hidden"/>
                <w:text/>
              </w:sdtPr>
              <w:sdtEndPr/>
              <w:sdtContent>
                <w:r w:rsidR="00480DFA" w:rsidRPr="00480DFA">
                  <w:t xml:space="preserve"> </w:t>
                </w:r>
              </w:sdtContent>
            </w:sdt>
          </w:p>
        </w:tc>
        <w:tc>
          <w:tcPr>
            <w:tcW w:w="236" w:type="dxa"/>
            <w:tcBorders>
              <w:left w:val="single" w:sz="4" w:space="0" w:color="auto"/>
              <w:bottom w:val="nil"/>
            </w:tcBorders>
            <w:shd w:val="clear" w:color="auto" w:fill="EAEAEA"/>
          </w:tcPr>
          <w:p w14:paraId="3B223621" w14:textId="77777777" w:rsidR="00480DFA" w:rsidRPr="00EC0896" w:rsidRDefault="00480DFA" w:rsidP="00480DFA">
            <w:pPr>
              <w:keepNext/>
              <w:keepLines/>
              <w:rPr>
                <w:rFonts w:cs="Arial"/>
                <w:sz w:val="24"/>
                <w:szCs w:val="24"/>
              </w:rPr>
            </w:pPr>
          </w:p>
        </w:tc>
      </w:tr>
      <w:tr w:rsidR="00480DFA" w:rsidRPr="00407FC3" w14:paraId="1C74BAFB" w14:textId="77777777" w:rsidTr="00C73CBB">
        <w:trPr>
          <w:cantSplit/>
        </w:trPr>
        <w:tc>
          <w:tcPr>
            <w:tcW w:w="10586" w:type="dxa"/>
            <w:gridSpan w:val="7"/>
            <w:tcBorders>
              <w:top w:val="nil"/>
              <w:bottom w:val="single" w:sz="4" w:space="0" w:color="auto"/>
            </w:tcBorders>
            <w:shd w:val="clear" w:color="auto" w:fill="EAEAEA"/>
          </w:tcPr>
          <w:p w14:paraId="0CFE8D05" w14:textId="77777777" w:rsidR="00480DFA" w:rsidRPr="00407FC3" w:rsidRDefault="00480DFA" w:rsidP="00A0766C">
            <w:pPr>
              <w:keepLines/>
              <w:rPr>
                <w:rFonts w:cs="Arial"/>
                <w:sz w:val="8"/>
                <w:szCs w:val="8"/>
              </w:rPr>
            </w:pPr>
          </w:p>
        </w:tc>
      </w:tr>
    </w:tbl>
    <w:p w14:paraId="4535F192" w14:textId="77777777" w:rsidR="00B77024" w:rsidRPr="00EE323B" w:rsidRDefault="007D3FF3" w:rsidP="006634A3">
      <w:pPr>
        <w:pStyle w:val="Heading2"/>
        <w:pageBreakBefore/>
        <w:rPr>
          <w:color w:val="BE3A34"/>
          <w:sz w:val="32"/>
          <w:szCs w:val="32"/>
        </w:rPr>
      </w:pPr>
      <w:r w:rsidRPr="00EE323B">
        <w:rPr>
          <w:color w:val="BE3A34"/>
          <w:sz w:val="32"/>
          <w:szCs w:val="32"/>
        </w:rPr>
        <w:lastRenderedPageBreak/>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41814555" w14:textId="77777777" w:rsidR="007D3FF3" w:rsidRPr="007D3FF3" w:rsidRDefault="007D3FF3" w:rsidP="007D3FF3">
      <w:pPr>
        <w:spacing w:before="120" w:after="120"/>
      </w:pPr>
      <w:r w:rsidRPr="007D3FF3">
        <w:t>Read the declarations on this page and provide additional information where required.</w:t>
      </w:r>
    </w:p>
    <w:p w14:paraId="174D98CF" w14:textId="77777777"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14:paraId="420EE9D8" w14:textId="77777777" w:rsidTr="000260ED">
        <w:trPr>
          <w:trHeight w:val="1310"/>
        </w:trPr>
        <w:tc>
          <w:tcPr>
            <w:tcW w:w="10536" w:type="dxa"/>
            <w:gridSpan w:val="2"/>
            <w:tcBorders>
              <w:bottom w:val="nil"/>
            </w:tcBorders>
          </w:tcPr>
          <w:p w14:paraId="16EC0941" w14:textId="77777777"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14:paraId="782BC419" w14:textId="77777777" w:rsidR="007D3FF3" w:rsidRDefault="007D3FF3" w:rsidP="00EE323B">
            <w:r w:rsidRPr="007D3FF3">
              <w:t>Are you related to, or a close friend of any employee of the school?*</w:t>
            </w:r>
            <w:r w:rsidRPr="00B77024">
              <w:t xml:space="preserve">         </w:t>
            </w:r>
            <w:sdt>
              <w:sdtPr>
                <w:rPr>
                  <w:sz w:val="40"/>
                  <w:szCs w:val="40"/>
                </w:rPr>
                <w:id w:val="525758576"/>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14:paraId="0E6AF45F" w14:textId="77777777" w:rsidTr="000260ED">
        <w:trPr>
          <w:trHeight w:val="559"/>
        </w:trPr>
        <w:tc>
          <w:tcPr>
            <w:tcW w:w="5807" w:type="dxa"/>
            <w:tcBorders>
              <w:top w:val="nil"/>
              <w:left w:val="single" w:sz="4" w:space="0" w:color="auto"/>
              <w:bottom w:val="single" w:sz="4" w:space="0" w:color="auto"/>
              <w:right w:val="nil"/>
            </w:tcBorders>
          </w:tcPr>
          <w:p w14:paraId="512DD990" w14:textId="77777777"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14:paraId="670037D6" w14:textId="77777777" w:rsidR="007D3FF3" w:rsidRDefault="00215FBF"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14:paraId="382D9C01" w14:textId="77777777" w:rsidR="00407FC3" w:rsidRDefault="00C47B5A" w:rsidP="003B1FA9">
      <w:pPr>
        <w:pStyle w:val="Heading2"/>
        <w:rPr>
          <w:color w:val="BE3A34"/>
          <w:sz w:val="26"/>
          <w:szCs w:val="26"/>
        </w:rPr>
      </w:pPr>
      <w:r>
        <w:rPr>
          <w:color w:val="BE3A34"/>
          <w:sz w:val="26"/>
          <w:szCs w:val="26"/>
        </w:rPr>
        <w:t>Asylum and Immigration Act</w:t>
      </w:r>
    </w:p>
    <w:p w14:paraId="48C6B4BE" w14:textId="77777777"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14:paraId="6965AAEE" w14:textId="77777777" w:rsidTr="000260ED">
        <w:trPr>
          <w:trHeight w:val="1310"/>
        </w:trPr>
        <w:tc>
          <w:tcPr>
            <w:tcW w:w="10536" w:type="dxa"/>
          </w:tcPr>
          <w:p w14:paraId="0A10C9D3" w14:textId="77777777"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7" w:history="1">
              <w:r w:rsidRPr="00C47B5A">
                <w:rPr>
                  <w:rStyle w:val="Hyperlink"/>
                </w:rPr>
                <w:t>https://www.gov.uk/prove-right-to-work</w:t>
              </w:r>
            </w:hyperlink>
            <w:r w:rsidR="007D3FF3" w:rsidRPr="007D3FF3">
              <w:t>.</w:t>
            </w:r>
          </w:p>
          <w:p w14:paraId="411B4D3D" w14:textId="77777777"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14:paraId="4F6EEFBB" w14:textId="77777777"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14:paraId="6DEFB937" w14:textId="77777777"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14:paraId="20A15C7B" w14:textId="77777777"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14:paraId="7C5B5AE7" w14:textId="77777777" w:rsidR="00961997" w:rsidRPr="00EE323B" w:rsidRDefault="00E7664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14:paraId="154F72EE" w14:textId="77777777" w:rsidTr="00887EC7">
        <w:trPr>
          <w:trHeight w:val="1310"/>
        </w:trPr>
        <w:tc>
          <w:tcPr>
            <w:tcW w:w="10536" w:type="dxa"/>
            <w:tcBorders>
              <w:top w:val="single" w:sz="4" w:space="0" w:color="auto"/>
              <w:bottom w:val="single" w:sz="4" w:space="0" w:color="auto"/>
            </w:tcBorders>
          </w:tcPr>
          <w:p w14:paraId="57BB4614" w14:textId="77777777"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w:t>
            </w:r>
            <w:r w:rsidR="00E76644">
              <w:t xml:space="preserve">(ROA) </w:t>
            </w:r>
            <w:r w:rsidR="009657EA" w:rsidRPr="00DF43B4">
              <w:t xml:space="preserve">1974. </w:t>
            </w:r>
          </w:p>
          <w:p w14:paraId="467C5857" w14:textId="77777777" w:rsidR="00961997" w:rsidRPr="00DF43B4" w:rsidRDefault="003D43DE" w:rsidP="00EE323B">
            <w:pPr>
              <w:spacing w:before="120"/>
            </w:pPr>
            <w:r>
              <w:t>Posts which undertake regulated activity will</w:t>
            </w:r>
            <w:r w:rsidR="009657EA" w:rsidRPr="00DF43B4">
              <w:t xml:space="preserve"> require</w:t>
            </w:r>
            <w:r w:rsidR="00486617" w:rsidRPr="00DF43B4">
              <w:t xml:space="preserve"> a D</w:t>
            </w:r>
            <w:r>
              <w:t>BS Enhanced check (including children’s barred list information)</w:t>
            </w:r>
            <w:r w:rsidR="00486617" w:rsidRPr="00DF43B4">
              <w:t>.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14:paraId="2B55CABD" w14:textId="77777777" w:rsidR="00E76644" w:rsidRDefault="00660506" w:rsidP="009657EA">
            <w:pPr>
              <w:spacing w:before="120"/>
            </w:pPr>
            <w:r w:rsidRPr="00DF43B4">
              <w:t xml:space="preserve">For further details, please refer to Hackney Education’s </w:t>
            </w:r>
            <w:hyperlink r:id="rId18" w:history="1">
              <w:r w:rsidRPr="00131A53">
                <w:rPr>
                  <w:rStyle w:val="Hyperlink"/>
                </w:rPr>
                <w:t>DBS Policy</w:t>
              </w:r>
              <w:r w:rsidR="00131A53" w:rsidRPr="00131A53">
                <w:rPr>
                  <w:rStyle w:val="Hyperlink"/>
                </w:rPr>
                <w:t xml:space="preserve"> for Schools</w:t>
              </w:r>
            </w:hyperlink>
            <w:r w:rsidRPr="00DF43B4">
              <w:t>.</w:t>
            </w:r>
            <w:r>
              <w:t xml:space="preserve"> </w:t>
            </w:r>
          </w:p>
        </w:tc>
      </w:tr>
    </w:tbl>
    <w:p w14:paraId="23F8C5C4" w14:textId="77777777" w:rsidR="00E76644" w:rsidRPr="00EE323B" w:rsidRDefault="00E76644" w:rsidP="00E76644">
      <w:pPr>
        <w:pStyle w:val="Heading2"/>
        <w:rPr>
          <w:color w:val="BE3A34"/>
          <w:sz w:val="26"/>
          <w:szCs w:val="26"/>
        </w:rPr>
      </w:pPr>
      <w:r>
        <w:rPr>
          <w:color w:val="BE3A34"/>
          <w:sz w:val="26"/>
          <w:szCs w:val="26"/>
        </w:rPr>
        <w:t xml:space="preserve">Self-declaration form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E76644" w14:paraId="1DDBB97C" w14:textId="77777777" w:rsidTr="00343117">
        <w:trPr>
          <w:trHeight w:val="1064"/>
        </w:trPr>
        <w:tc>
          <w:tcPr>
            <w:tcW w:w="10536" w:type="dxa"/>
          </w:tcPr>
          <w:p w14:paraId="19C7B79D" w14:textId="77777777" w:rsidR="00E76644" w:rsidRDefault="00E76644" w:rsidP="00343117">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9" w:history="1">
              <w:r w:rsidRPr="00DF43B4">
                <w:rPr>
                  <w:rStyle w:val="Hyperlink"/>
                </w:rPr>
                <w:t>GOV.UK</w:t>
              </w:r>
            </w:hyperlink>
          </w:p>
        </w:tc>
      </w:tr>
    </w:tbl>
    <w:p w14:paraId="11678D69" w14:textId="77777777" w:rsidR="00486617" w:rsidRPr="00EE323B" w:rsidRDefault="00486617" w:rsidP="00486617">
      <w:pPr>
        <w:pStyle w:val="Heading2"/>
        <w:rPr>
          <w:color w:val="BE3A34"/>
          <w:sz w:val="26"/>
          <w:szCs w:val="26"/>
        </w:rPr>
      </w:pPr>
      <w:r w:rsidRPr="00EE323B">
        <w:rPr>
          <w:color w:val="BE3A34"/>
          <w:sz w:val="26"/>
          <w:szCs w:val="26"/>
        </w:rPr>
        <w:lastRenderedPageBreak/>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14:paraId="7F0BB9E7" w14:textId="77777777" w:rsidTr="000260ED">
        <w:trPr>
          <w:trHeight w:val="1064"/>
        </w:trPr>
        <w:tc>
          <w:tcPr>
            <w:tcW w:w="10536" w:type="dxa"/>
          </w:tcPr>
          <w:p w14:paraId="4CA8B3EF" w14:textId="77777777"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14:paraId="7FE7CA33" w14:textId="77777777"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14:paraId="2E20CCEF" w14:textId="77777777" w:rsidTr="000260ED">
        <w:trPr>
          <w:trHeight w:val="1310"/>
        </w:trPr>
        <w:tc>
          <w:tcPr>
            <w:tcW w:w="10536" w:type="dxa"/>
            <w:gridSpan w:val="2"/>
            <w:tcBorders>
              <w:bottom w:val="nil"/>
            </w:tcBorders>
          </w:tcPr>
          <w:p w14:paraId="7A450D52" w14:textId="77777777"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14:paraId="461CFA4D" w14:textId="77777777" w:rsidR="00C61449" w:rsidRPr="00DF43B4" w:rsidRDefault="00C61449" w:rsidP="00C61449">
            <w:pPr>
              <w:spacing w:before="120"/>
            </w:pPr>
            <w:r w:rsidRPr="00DF43B4">
              <w:t>Do you consider yourself to have disability and wish to apply under the Disability Confident Scheme (DCS)? *</w:t>
            </w:r>
          </w:p>
          <w:p w14:paraId="60BB2B05" w14:textId="77777777" w:rsidR="00C61449" w:rsidRPr="00DF43B4" w:rsidRDefault="00215FBF"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14:paraId="076E50DC" w14:textId="77777777"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14:paraId="100BE40B" w14:textId="77777777" w:rsidTr="005B0D6F">
        <w:trPr>
          <w:trHeight w:val="559"/>
        </w:trPr>
        <w:tc>
          <w:tcPr>
            <w:tcW w:w="5240" w:type="dxa"/>
            <w:tcBorders>
              <w:top w:val="nil"/>
              <w:left w:val="single" w:sz="4" w:space="0" w:color="auto"/>
              <w:bottom w:val="single" w:sz="4" w:space="0" w:color="auto"/>
              <w:right w:val="nil"/>
            </w:tcBorders>
          </w:tcPr>
          <w:p w14:paraId="3B62AB77" w14:textId="77777777"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14:paraId="5358C860" w14:textId="77777777" w:rsidR="00C32F04" w:rsidRPr="00DF43B4" w:rsidRDefault="00215FBF"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14:paraId="33383351" w14:textId="77777777"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14:paraId="6D1C79C0" w14:textId="77777777" w:rsidTr="000260ED">
        <w:trPr>
          <w:trHeight w:val="1310"/>
        </w:trPr>
        <w:tc>
          <w:tcPr>
            <w:tcW w:w="10536" w:type="dxa"/>
          </w:tcPr>
          <w:p w14:paraId="0E15828B" w14:textId="77777777" w:rsidR="00486617" w:rsidRPr="00DF43B4" w:rsidRDefault="00486617" w:rsidP="00486617">
            <w:pPr>
              <w:spacing w:before="120"/>
            </w:pPr>
            <w:r w:rsidRPr="00DF43B4">
              <w:t>I have read and understood the information contained in this application form.</w:t>
            </w:r>
          </w:p>
          <w:p w14:paraId="6A3DD959" w14:textId="77777777" w:rsidR="00E76644" w:rsidRDefault="00486617" w:rsidP="00486617">
            <w:pPr>
              <w:spacing w:before="120"/>
            </w:pPr>
            <w:r w:rsidRPr="00DF43B4">
              <w:t>I declare that all information I have provided on th</w:t>
            </w:r>
            <w:r w:rsidR="00E76644">
              <w:t>is form is true and</w:t>
            </w:r>
            <w:r w:rsidR="003A0642">
              <w:t xml:space="preserve"> accurate and I understand that to knowingly </w:t>
            </w:r>
            <w:r w:rsidR="00E76644">
              <w:t xml:space="preserve">make a false statement for the purpose </w:t>
            </w:r>
            <w:r w:rsidR="003A0642">
              <w:t xml:space="preserve">if gaining employment is a criminal offence. </w:t>
            </w:r>
          </w:p>
          <w:p w14:paraId="61C816C7" w14:textId="77777777" w:rsidR="003A0642" w:rsidRDefault="003A0642" w:rsidP="00486617">
            <w:pPr>
              <w:spacing w:before="120"/>
            </w:pPr>
            <w:r>
              <w:t>I understand that the school will undertake safeguarding checks relevant to the role includi</w:t>
            </w:r>
            <w:r w:rsidR="003D43DE">
              <w:t>ng an Enhanced DBS check and children’s barred l</w:t>
            </w:r>
            <w:r>
              <w:t>ist check</w:t>
            </w:r>
            <w:r w:rsidR="003D43DE">
              <w:t xml:space="preserve"> </w:t>
            </w:r>
            <w:r w:rsidR="00702292">
              <w:t>(</w:t>
            </w:r>
            <w:r w:rsidR="003D43DE">
              <w:t>for roles involving regulated activity</w:t>
            </w:r>
            <w:r w:rsidR="00702292">
              <w:t>)</w:t>
            </w:r>
            <w:r>
              <w:t xml:space="preserve">. </w:t>
            </w:r>
          </w:p>
          <w:p w14:paraId="541EBC44" w14:textId="77777777" w:rsidR="00FF7E03" w:rsidRPr="00DF43B4" w:rsidRDefault="00FF7E03" w:rsidP="00486617">
            <w:pPr>
              <w:spacing w:before="120"/>
            </w:pPr>
            <w:r>
              <w:t xml:space="preserve">I confirm that </w:t>
            </w:r>
            <w:r w:rsidRPr="00DF43B4">
              <w:t xml:space="preserve">I am not banned </w:t>
            </w:r>
            <w:r>
              <w:t xml:space="preserve">from engaging in regulated activity relevant to children. </w:t>
            </w:r>
          </w:p>
          <w:p w14:paraId="3A294CBA" w14:textId="77777777"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14:paraId="5D71551C" w14:textId="77777777"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14:paraId="5FDAEF55" w14:textId="77777777" w:rsidR="00486617" w:rsidRDefault="00486617" w:rsidP="00486617">
            <w:pPr>
              <w:spacing w:before="120"/>
            </w:pPr>
            <w:r>
              <w:t>I agree to the above declaration</w:t>
            </w:r>
            <w:r w:rsidR="001A1418">
              <w:t>*</w:t>
            </w:r>
            <w:r>
              <w:t xml:space="preserve">     </w:t>
            </w:r>
            <w:sdt>
              <w:sdtPr>
                <w:rPr>
                  <w:sz w:val="40"/>
                  <w:szCs w:val="40"/>
                </w:rPr>
                <w:id w:val="1873334493"/>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14:paraId="7877ADD6" w14:textId="77777777"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14:paraId="7D922AAE" w14:textId="77777777" w:rsidTr="000260ED">
        <w:tc>
          <w:tcPr>
            <w:tcW w:w="887" w:type="dxa"/>
            <w:shd w:val="clear" w:color="auto" w:fill="FFFFFF" w:themeFill="background1"/>
            <w:vAlign w:val="bottom"/>
          </w:tcPr>
          <w:p w14:paraId="2254EAF2" w14:textId="77777777"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14:paraId="2EC617AA" w14:textId="77777777" w:rsidR="00486617" w:rsidRPr="006E22EF" w:rsidRDefault="00215FBF"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14:paraId="00868EC2" w14:textId="77777777"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1F4C38" w14:textId="77777777"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39F1F43C" wp14:editId="1233800F">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14:paraId="5CBBCC78" w14:textId="77777777"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14:paraId="2BA011E1" w14:textId="77777777"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14:paraId="36DAA900" w14:textId="77777777" w:rsidR="00486617" w:rsidRPr="006E22EF" w:rsidRDefault="00215FBF" w:rsidP="00EE323B">
            <w:pPr>
              <w:pStyle w:val="Answer"/>
              <w:keepNext/>
              <w:keepLines/>
            </w:pPr>
            <w:sdt>
              <w:sdtPr>
                <w:id w:val="-411008132"/>
                <w:placeholder>
                  <w:docPart w:val="4384BBE8E3234FFFAAAD0830FCDCD814"/>
                </w:placeholder>
                <w:showingPlcHdr/>
                <w15:appearance w15:val="hidden"/>
                <w:text/>
              </w:sdtPr>
              <w:sdtEndPr/>
              <w:sdtContent>
                <w:r w:rsidR="000766DA" w:rsidRPr="000766DA">
                  <w:rPr>
                    <w:color w:val="808080"/>
                  </w:rPr>
                  <w:t>Click and type date</w:t>
                </w:r>
                <w:r w:rsidR="00486617">
                  <w:t xml:space="preserve"> </w:t>
                </w:r>
              </w:sdtContent>
            </w:sdt>
          </w:p>
        </w:tc>
      </w:tr>
    </w:tbl>
    <w:p w14:paraId="6B7C5290" w14:textId="77777777" w:rsidR="00486617" w:rsidRDefault="00486617" w:rsidP="00486617"/>
    <w:p w14:paraId="1B785A2C" w14:textId="77777777" w:rsidR="003F493B" w:rsidRDefault="003F493B" w:rsidP="00486617">
      <w:pPr>
        <w:rPr>
          <w:b/>
        </w:rPr>
      </w:pPr>
    </w:p>
    <w:p w14:paraId="73280733" w14:textId="77777777" w:rsidR="003F493B" w:rsidRPr="00177EA5" w:rsidRDefault="003F493B" w:rsidP="00486617">
      <w:pPr>
        <w:rPr>
          <w:b/>
        </w:rPr>
      </w:pPr>
    </w:p>
    <w:p w14:paraId="61A918BA" w14:textId="77777777" w:rsidR="00111C8A" w:rsidRDefault="005A230E" w:rsidP="00111C8A">
      <w:pPr>
        <w:pStyle w:val="Heading1"/>
      </w:pPr>
      <w:r>
        <w:lastRenderedPageBreak/>
        <w:t xml:space="preserve">Section C </w:t>
      </w:r>
      <w:r w:rsidR="00111C8A">
        <w:t xml:space="preserve">- </w:t>
      </w:r>
      <w:r w:rsidR="00D757D2" w:rsidRPr="00EE323B">
        <w:t>Equalities monitoring</w:t>
      </w:r>
      <w:r w:rsidR="00E604B9">
        <w:t xml:space="preserve">   </w:t>
      </w:r>
    </w:p>
    <w:p w14:paraId="2F26724F" w14:textId="77777777"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14:paraId="70FC1943" w14:textId="77777777"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14:paraId="12621402" w14:textId="77777777"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14:paraId="7FDF62CD" w14:textId="77777777"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14:paraId="57A63D28" w14:textId="77777777"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14:paraId="1F851CB9" w14:textId="77777777"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14:paraId="50AB9BFB" w14:textId="77777777"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14:paraId="628BBD8E" w14:textId="77777777"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14:paraId="25F3D478" w14:textId="77777777"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14:paraId="162AB7F1" w14:textId="77777777" w:rsidR="00D757D2" w:rsidRDefault="00D757D2">
            <w:pPr>
              <w:keepNext/>
              <w:keepLines/>
              <w:rPr>
                <w:rFonts w:cs="Arial"/>
                <w:sz w:val="8"/>
                <w:szCs w:val="8"/>
              </w:rPr>
            </w:pPr>
          </w:p>
        </w:tc>
      </w:tr>
      <w:tr w:rsidR="00D757D2" w14:paraId="15A1716B" w14:textId="77777777"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14:paraId="37DE52E7" w14:textId="77777777"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671F2848" w14:textId="77777777" w:rsidR="00D757D2" w:rsidRPr="001F3719" w:rsidRDefault="00215FBF"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31592D1F" w14:textId="77777777"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14:paraId="4524C55E" w14:textId="77777777"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EB48F73" w14:textId="77777777" w:rsidR="00D757D2" w:rsidRDefault="00215FBF">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14:paraId="5FF0029F" w14:textId="77777777" w:rsidR="00D757D2" w:rsidRDefault="00D757D2">
            <w:pPr>
              <w:keepNext/>
              <w:keepLines/>
              <w:rPr>
                <w:rFonts w:cs="Arial"/>
                <w:szCs w:val="21"/>
              </w:rPr>
            </w:pPr>
          </w:p>
        </w:tc>
      </w:tr>
      <w:tr w:rsidR="00D757D2" w14:paraId="4F2BAFF7" w14:textId="77777777" w:rsidTr="00405C8A">
        <w:trPr>
          <w:gridAfter w:val="1"/>
          <w:wAfter w:w="9" w:type="dxa"/>
        </w:trPr>
        <w:tc>
          <w:tcPr>
            <w:tcW w:w="2492" w:type="dxa"/>
            <w:gridSpan w:val="5"/>
            <w:tcBorders>
              <w:top w:val="nil"/>
              <w:left w:val="single" w:sz="4" w:space="0" w:color="auto"/>
              <w:bottom w:val="nil"/>
              <w:right w:val="nil"/>
            </w:tcBorders>
            <w:shd w:val="clear" w:color="auto" w:fill="EAEAEA"/>
          </w:tcPr>
          <w:p w14:paraId="6D88DFAC" w14:textId="77777777"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14:paraId="36F9C677" w14:textId="77777777" w:rsidR="00D757D2" w:rsidRDefault="00D757D2">
            <w:pPr>
              <w:pStyle w:val="Spacer"/>
              <w:keepNext/>
              <w:keepLines/>
            </w:pPr>
          </w:p>
        </w:tc>
        <w:tc>
          <w:tcPr>
            <w:tcW w:w="265" w:type="dxa"/>
            <w:gridSpan w:val="2"/>
            <w:tcBorders>
              <w:top w:val="nil"/>
              <w:left w:val="nil"/>
              <w:bottom w:val="nil"/>
              <w:right w:val="nil"/>
            </w:tcBorders>
            <w:shd w:val="clear" w:color="auto" w:fill="EAEAEA"/>
          </w:tcPr>
          <w:p w14:paraId="273F9C2C" w14:textId="77777777" w:rsidR="00D757D2" w:rsidRDefault="00D757D2">
            <w:pPr>
              <w:pStyle w:val="Spacer"/>
              <w:keepNext/>
              <w:keepLines/>
            </w:pPr>
          </w:p>
        </w:tc>
        <w:tc>
          <w:tcPr>
            <w:tcW w:w="2173" w:type="dxa"/>
            <w:gridSpan w:val="7"/>
            <w:tcBorders>
              <w:top w:val="nil"/>
              <w:left w:val="nil"/>
              <w:bottom w:val="nil"/>
              <w:right w:val="nil"/>
            </w:tcBorders>
            <w:shd w:val="clear" w:color="auto" w:fill="EAEAEA"/>
          </w:tcPr>
          <w:p w14:paraId="4E570EC3" w14:textId="77777777"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14:paraId="7CDE3351" w14:textId="77777777"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14:paraId="73639A84" w14:textId="77777777" w:rsidR="00D757D2" w:rsidRDefault="00D757D2">
            <w:pPr>
              <w:pStyle w:val="Spacer"/>
              <w:keepNext/>
              <w:keepLines/>
            </w:pPr>
          </w:p>
        </w:tc>
      </w:tr>
      <w:tr w:rsidR="00D757D2" w14:paraId="6DBC8D2B" w14:textId="77777777"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14:paraId="5A0A73DD" w14:textId="77777777"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5E0BDD05" w14:textId="77777777" w:rsidR="00D757D2" w:rsidRDefault="00215FBF">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14:paraId="082AECB3" w14:textId="77777777"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14:paraId="71C7475F" w14:textId="77777777"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0509F822" w14:textId="77777777" w:rsidR="00D757D2" w:rsidRDefault="00215FBF">
            <w:pPr>
              <w:pStyle w:val="Answer"/>
              <w:keepNext/>
              <w:keepLines/>
            </w:pPr>
            <w:sdt>
              <w:sdtPr>
                <w:id w:val="764890346"/>
                <w:placeholder>
                  <w:docPart w:val="DB1FA1F76E524D8786109DBC01189E5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14:paraId="6A80E420" w14:textId="77777777" w:rsidR="00D757D2" w:rsidRDefault="00D757D2">
            <w:pPr>
              <w:keepNext/>
              <w:keepLines/>
              <w:rPr>
                <w:rFonts w:cs="Arial"/>
                <w:sz w:val="24"/>
                <w:szCs w:val="24"/>
              </w:rPr>
            </w:pPr>
          </w:p>
        </w:tc>
      </w:tr>
      <w:tr w:rsidR="00D757D2" w14:paraId="3A839E5F" w14:textId="77777777" w:rsidTr="00405C8A">
        <w:trPr>
          <w:gridAfter w:val="1"/>
          <w:wAfter w:w="9" w:type="dxa"/>
        </w:trPr>
        <w:tc>
          <w:tcPr>
            <w:tcW w:w="2840" w:type="dxa"/>
            <w:gridSpan w:val="6"/>
            <w:tcBorders>
              <w:top w:val="nil"/>
              <w:left w:val="single" w:sz="4" w:space="0" w:color="auto"/>
              <w:bottom w:val="nil"/>
              <w:right w:val="nil"/>
            </w:tcBorders>
            <w:shd w:val="clear" w:color="auto" w:fill="EAEAEA"/>
          </w:tcPr>
          <w:p w14:paraId="758099E3" w14:textId="77777777"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14:paraId="619C8FA0" w14:textId="77777777" w:rsidR="00D757D2" w:rsidRDefault="00D757D2">
            <w:pPr>
              <w:pStyle w:val="Spacer"/>
              <w:keepNext/>
              <w:keepLines/>
            </w:pPr>
          </w:p>
        </w:tc>
        <w:tc>
          <w:tcPr>
            <w:tcW w:w="1106" w:type="dxa"/>
            <w:gridSpan w:val="3"/>
            <w:tcBorders>
              <w:top w:val="nil"/>
              <w:left w:val="nil"/>
              <w:bottom w:val="nil"/>
              <w:right w:val="nil"/>
            </w:tcBorders>
            <w:shd w:val="clear" w:color="auto" w:fill="EAEAEA"/>
          </w:tcPr>
          <w:p w14:paraId="4E3ED832" w14:textId="77777777" w:rsidR="00D757D2" w:rsidRDefault="00D757D2">
            <w:pPr>
              <w:pStyle w:val="Spacer"/>
              <w:keepNext/>
              <w:keepLines/>
            </w:pPr>
          </w:p>
        </w:tc>
        <w:tc>
          <w:tcPr>
            <w:tcW w:w="2032" w:type="dxa"/>
            <w:gridSpan w:val="6"/>
            <w:tcBorders>
              <w:top w:val="nil"/>
              <w:left w:val="nil"/>
              <w:bottom w:val="nil"/>
              <w:right w:val="nil"/>
            </w:tcBorders>
            <w:shd w:val="clear" w:color="auto" w:fill="EAEAEA"/>
          </w:tcPr>
          <w:p w14:paraId="5BF8E5A8" w14:textId="77777777"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14:paraId="768F42A8" w14:textId="77777777"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14:paraId="70FD250F" w14:textId="77777777" w:rsidR="00D757D2" w:rsidRDefault="00D757D2">
            <w:pPr>
              <w:pStyle w:val="Spacer"/>
              <w:keepNext/>
              <w:keepLines/>
            </w:pPr>
          </w:p>
        </w:tc>
      </w:tr>
      <w:tr w:rsidR="00D757D2" w14:paraId="50317339" w14:textId="77777777"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14:paraId="665F67F8" w14:textId="77777777"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47D8A" w14:textId="77777777" w:rsidR="00D757D2" w:rsidRDefault="00215FBF">
            <w:pPr>
              <w:pStyle w:val="Answer"/>
            </w:pPr>
            <w:sdt>
              <w:sdtPr>
                <w:id w:val="-81612151"/>
                <w:placeholder>
                  <w:docPart w:val="B1740E6AE46D4CA0B85226AA23AFFB9E"/>
                </w:placeholder>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13F11F48" w14:textId="77777777"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14:paraId="2449C248" w14:textId="77777777"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F15AE" w14:textId="77777777" w:rsidR="00D757D2" w:rsidRDefault="00215FBF">
            <w:pPr>
              <w:pStyle w:val="Answer"/>
              <w:keepNext/>
              <w:keepLines/>
            </w:pPr>
            <w:sdt>
              <w:sdtPr>
                <w:id w:val="-2066476900"/>
                <w:placeholder>
                  <w:docPart w:val="62E4C2F942064A2EB4E35A7D6184716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14:paraId="23DF7FAA" w14:textId="77777777" w:rsidR="00D757D2" w:rsidRDefault="00D757D2">
            <w:pPr>
              <w:keepNext/>
              <w:keepLines/>
              <w:rPr>
                <w:rFonts w:cs="Arial"/>
                <w:sz w:val="24"/>
                <w:szCs w:val="24"/>
              </w:rPr>
            </w:pPr>
          </w:p>
        </w:tc>
      </w:tr>
      <w:tr w:rsidR="00D757D2" w14:paraId="4CC7D501" w14:textId="77777777"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14:paraId="141E4314" w14:textId="77777777"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14:paraId="680002EC" w14:textId="77777777"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14:paraId="637CFB76" w14:textId="77777777" w:rsidR="00D757D2" w:rsidRDefault="00D757D2">
            <w:pPr>
              <w:pStyle w:val="Spacer"/>
              <w:keepNext/>
              <w:keepLines/>
            </w:pPr>
          </w:p>
        </w:tc>
      </w:tr>
      <w:tr w:rsidR="00D757D2" w14:paraId="44743730" w14:textId="77777777" w:rsidTr="004B5B45">
        <w:tc>
          <w:tcPr>
            <w:tcW w:w="2417" w:type="dxa"/>
            <w:gridSpan w:val="4"/>
            <w:tcBorders>
              <w:top w:val="nil"/>
              <w:left w:val="single" w:sz="8" w:space="0" w:color="auto"/>
              <w:bottom w:val="nil"/>
              <w:right w:val="single" w:sz="4" w:space="0" w:color="auto"/>
            </w:tcBorders>
            <w:shd w:val="clear" w:color="auto" w:fill="EAEAEA"/>
            <w:hideMark/>
          </w:tcPr>
          <w:p w14:paraId="294359DC" w14:textId="77777777"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7DB263D" w14:textId="77777777" w:rsidR="00D757D2" w:rsidRDefault="00215FBF">
            <w:pPr>
              <w:pStyle w:val="Answer"/>
            </w:pPr>
            <w:sdt>
              <w:sdtPr>
                <w:id w:val="311679961"/>
                <w:placeholder>
                  <w:docPart w:val="9C70B4B500D34A91ADC038D5A464EBF7"/>
                </w:placeholder>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4D56B96B" w14:textId="77777777"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14:paraId="13140DBF" w14:textId="77777777"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036023FE" w14:textId="77777777" w:rsidR="00D757D2" w:rsidRDefault="00215FBF">
            <w:pPr>
              <w:pStyle w:val="Answer"/>
            </w:pPr>
            <w:sdt>
              <w:sdtPr>
                <w:id w:val="113573903"/>
                <w:placeholder>
                  <w:docPart w:val="A6302FC2E82745A09347CEF533948F45"/>
                </w:placeholder>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14:paraId="1A518551" w14:textId="77777777" w:rsidR="00D757D2" w:rsidRDefault="00D757D2">
            <w:pPr>
              <w:keepNext/>
              <w:keepLines/>
              <w:rPr>
                <w:rFonts w:cs="Arial"/>
                <w:sz w:val="24"/>
                <w:szCs w:val="24"/>
              </w:rPr>
            </w:pPr>
          </w:p>
        </w:tc>
      </w:tr>
      <w:tr w:rsidR="00D757D2" w14:paraId="01B1DAC7" w14:textId="77777777"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14:paraId="39760035" w14:textId="77777777"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14:paraId="7EF2CDF0" w14:textId="77777777"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14:paraId="43D3647A" w14:textId="77777777"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14:paraId="1FC27291" w14:textId="77777777" w:rsidR="00D757D2" w:rsidRDefault="00D757D2">
            <w:pPr>
              <w:pStyle w:val="Spacer"/>
              <w:keepNext/>
              <w:keepLines/>
            </w:pPr>
          </w:p>
        </w:tc>
      </w:tr>
      <w:tr w:rsidR="00405C8A" w14:paraId="67C1DC45" w14:textId="77777777" w:rsidTr="00405C8A">
        <w:tc>
          <w:tcPr>
            <w:tcW w:w="2417" w:type="dxa"/>
            <w:gridSpan w:val="4"/>
            <w:tcBorders>
              <w:top w:val="nil"/>
              <w:left w:val="single" w:sz="8" w:space="0" w:color="auto"/>
              <w:bottom w:val="nil"/>
              <w:right w:val="single" w:sz="4" w:space="0" w:color="auto"/>
            </w:tcBorders>
            <w:shd w:val="clear" w:color="auto" w:fill="EAEAEA"/>
            <w:hideMark/>
          </w:tcPr>
          <w:p w14:paraId="1F22BD51" w14:textId="77777777"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588AC" w14:textId="77777777" w:rsidR="00405C8A" w:rsidRDefault="00215FBF" w:rsidP="00405C8A">
            <w:pPr>
              <w:pStyle w:val="Answer"/>
            </w:pPr>
            <w:sdt>
              <w:sdtPr>
                <w:id w:val="-459884021"/>
                <w:placeholder>
                  <w:docPart w:val="960CBBD98EE34ED59D0FFB69A57B73D2"/>
                </w:placeholder>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3F18FA76" w14:textId="77777777"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14:paraId="3C4D61C0" w14:textId="77777777"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FABD744" w14:textId="77777777" w:rsidR="00405C8A" w:rsidRDefault="00215FBF" w:rsidP="00405C8A">
            <w:pPr>
              <w:pStyle w:val="Answer"/>
            </w:pPr>
            <w:sdt>
              <w:sdtPr>
                <w:id w:val="-667549215"/>
                <w:placeholder>
                  <w:docPart w:val="924B517D067E4F83BD5B32BCFE0174EE"/>
                </w:placeholder>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14:paraId="7E6E47B5" w14:textId="77777777" w:rsidR="00405C8A" w:rsidRDefault="00405C8A" w:rsidP="00405C8A">
            <w:pPr>
              <w:keepNext/>
              <w:keepLines/>
              <w:rPr>
                <w:rFonts w:cs="Arial"/>
                <w:sz w:val="24"/>
                <w:szCs w:val="24"/>
              </w:rPr>
            </w:pPr>
          </w:p>
        </w:tc>
      </w:tr>
      <w:tr w:rsidR="00405C8A" w14:paraId="544A0387" w14:textId="77777777"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14:paraId="132C241A" w14:textId="77777777"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14:paraId="1F71B58A" w14:textId="77777777"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14:paraId="684E3C88" w14:textId="77777777"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14:paraId="1C751F99" w14:textId="77777777" w:rsidR="00405C8A" w:rsidRDefault="00405C8A" w:rsidP="00405C8A">
            <w:pPr>
              <w:pStyle w:val="Spacer"/>
              <w:keepNext/>
              <w:keepLines/>
            </w:pPr>
          </w:p>
        </w:tc>
      </w:tr>
      <w:tr w:rsidR="00405C8A" w14:paraId="259DF715" w14:textId="77777777"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14:paraId="36762ECE" w14:textId="77777777"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EEE69BA" w14:textId="77777777" w:rsidR="00405C8A" w:rsidRDefault="00215FBF" w:rsidP="00405C8A">
            <w:pPr>
              <w:pStyle w:val="Answer"/>
              <w:keepNext/>
              <w:keepLines/>
            </w:pPr>
            <w:sdt>
              <w:sdtPr>
                <w:id w:val="-2110195094"/>
                <w:placeholder>
                  <w:docPart w:val="5A65ED8CAF8049FA8E8D2761E3F93875"/>
                </w:placeholder>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4B5AFD0E" w14:textId="77777777"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14:paraId="7CAADEEB" w14:textId="77777777"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4236DF99" w14:textId="77777777" w:rsidR="00405C8A" w:rsidRDefault="00215FBF" w:rsidP="00405C8A">
            <w:pPr>
              <w:pStyle w:val="Answer"/>
              <w:keepNext/>
              <w:keepLines/>
            </w:pPr>
            <w:sdt>
              <w:sdtPr>
                <w:id w:val="-1134635060"/>
                <w:placeholder>
                  <w:docPart w:val="E8A52282F92D4519A131D63B2FB4646D"/>
                </w:placeholder>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14:paraId="4E2CBEBB" w14:textId="77777777" w:rsidR="00405C8A" w:rsidRDefault="00405C8A" w:rsidP="00405C8A">
            <w:pPr>
              <w:keepNext/>
              <w:keepLines/>
              <w:rPr>
                <w:rFonts w:cs="Arial"/>
                <w:sz w:val="24"/>
                <w:szCs w:val="24"/>
              </w:rPr>
            </w:pPr>
          </w:p>
        </w:tc>
      </w:tr>
      <w:tr w:rsidR="00405C8A" w14:paraId="7DF129E2" w14:textId="77777777"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14:paraId="381CB0BA" w14:textId="77777777"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14:paraId="3FB4B014" w14:textId="77777777"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14:paraId="11D3C74F" w14:textId="77777777"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14:paraId="0491E597" w14:textId="77777777"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14:paraId="6C2174B2" w14:textId="77777777"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14:paraId="5A86BC43" w14:textId="77777777"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14:paraId="71FC9853" w14:textId="77777777" w:rsidTr="009B566C">
        <w:trPr>
          <w:tblCellSpacing w:w="15" w:type="dxa"/>
        </w:trPr>
        <w:tc>
          <w:tcPr>
            <w:tcW w:w="0" w:type="auto"/>
            <w:shd w:val="clear" w:color="auto" w:fill="FFFFFF"/>
            <w:hideMark/>
          </w:tcPr>
          <w:p w14:paraId="27E0B13F" w14:textId="77777777"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14:paraId="19254F31" w14:textId="77777777" w:rsidTr="00DC50CF">
        <w:trPr>
          <w:tblCellSpacing w:w="15" w:type="dxa"/>
        </w:trPr>
        <w:tc>
          <w:tcPr>
            <w:tcW w:w="0" w:type="auto"/>
            <w:shd w:val="clear" w:color="auto" w:fill="FFFFFF"/>
          </w:tcPr>
          <w:p w14:paraId="026C8B36" w14:textId="77777777"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14:paraId="266BA94A" w14:textId="77777777" w:rsidTr="00DC50CF">
        <w:trPr>
          <w:tblCellSpacing w:w="15" w:type="dxa"/>
        </w:trPr>
        <w:tc>
          <w:tcPr>
            <w:tcW w:w="0" w:type="auto"/>
            <w:shd w:val="clear" w:color="auto" w:fill="FFFFFF"/>
          </w:tcPr>
          <w:p w14:paraId="475BC399" w14:textId="77777777"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14:paraId="38BFA5D1" w14:textId="77777777" w:rsidTr="00DC50CF">
        <w:trPr>
          <w:tblCellSpacing w:w="15" w:type="dxa"/>
        </w:trPr>
        <w:tc>
          <w:tcPr>
            <w:tcW w:w="0" w:type="auto"/>
            <w:shd w:val="clear" w:color="auto" w:fill="FFFFFF"/>
          </w:tcPr>
          <w:p w14:paraId="0B4A3428" w14:textId="77777777"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14:paraId="2F881560" w14:textId="77777777" w:rsidTr="00DC50CF">
        <w:trPr>
          <w:tblCellSpacing w:w="15" w:type="dxa"/>
        </w:trPr>
        <w:tc>
          <w:tcPr>
            <w:tcW w:w="0" w:type="auto"/>
            <w:shd w:val="clear" w:color="auto" w:fill="FFFFFF"/>
          </w:tcPr>
          <w:p w14:paraId="2B49211D" w14:textId="77777777" w:rsidR="009B566C" w:rsidRPr="009B566C" w:rsidRDefault="009B566C" w:rsidP="009B566C">
            <w:pPr>
              <w:spacing w:after="0" w:line="240" w:lineRule="auto"/>
              <w:rPr>
                <w:rFonts w:eastAsia="Times New Roman" w:cs="Arial"/>
                <w:color w:val="666666"/>
                <w:szCs w:val="21"/>
                <w:lang w:eastAsia="en-GB"/>
              </w:rPr>
            </w:pPr>
          </w:p>
        </w:tc>
      </w:tr>
      <w:tr w:rsidR="009B566C" w:rsidRPr="009B566C" w14:paraId="71EA1730" w14:textId="77777777" w:rsidTr="009B566C">
        <w:trPr>
          <w:tblCellSpacing w:w="15" w:type="dxa"/>
        </w:trPr>
        <w:tc>
          <w:tcPr>
            <w:tcW w:w="0" w:type="auto"/>
            <w:shd w:val="clear" w:color="auto" w:fill="FFFFFF"/>
            <w:hideMark/>
          </w:tcPr>
          <w:p w14:paraId="12A8D46D" w14:textId="77777777" w:rsidR="009B566C" w:rsidRPr="009B566C" w:rsidRDefault="009B566C" w:rsidP="009B566C">
            <w:pPr>
              <w:spacing w:after="0" w:line="240" w:lineRule="auto"/>
              <w:rPr>
                <w:rFonts w:eastAsia="Times New Roman" w:cs="Arial"/>
                <w:color w:val="666666"/>
                <w:szCs w:val="21"/>
                <w:lang w:eastAsia="en-GB"/>
              </w:rPr>
            </w:pPr>
          </w:p>
        </w:tc>
      </w:tr>
      <w:tr w:rsidR="009B566C" w:rsidRPr="009B566C" w14:paraId="598EAF1B" w14:textId="77777777" w:rsidTr="009B566C">
        <w:trPr>
          <w:tblCellSpacing w:w="15" w:type="dxa"/>
        </w:trPr>
        <w:tc>
          <w:tcPr>
            <w:tcW w:w="0" w:type="auto"/>
            <w:shd w:val="clear" w:color="auto" w:fill="FFFFFF"/>
            <w:hideMark/>
          </w:tcPr>
          <w:p w14:paraId="3C88721E" w14:textId="77777777"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14:paraId="2CA39CEB" w14:textId="77777777" w:rsidTr="009B566C">
        <w:trPr>
          <w:tblCellSpacing w:w="15" w:type="dxa"/>
        </w:trPr>
        <w:tc>
          <w:tcPr>
            <w:tcW w:w="0" w:type="auto"/>
            <w:shd w:val="clear" w:color="auto" w:fill="FFFFFF"/>
            <w:hideMark/>
          </w:tcPr>
          <w:p w14:paraId="51E08037" w14:textId="77777777"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14:paraId="53BEEB52" w14:textId="77777777" w:rsidTr="009B566C">
        <w:trPr>
          <w:tblCellSpacing w:w="15" w:type="dxa"/>
        </w:trPr>
        <w:tc>
          <w:tcPr>
            <w:tcW w:w="0" w:type="auto"/>
            <w:shd w:val="clear" w:color="auto" w:fill="FFFFFF"/>
            <w:hideMark/>
          </w:tcPr>
          <w:p w14:paraId="1BC79C2B" w14:textId="77777777"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14:paraId="5E56907D" w14:textId="77777777" w:rsidR="009B566C" w:rsidRDefault="009B566C" w:rsidP="004B4763">
      <w:pPr>
        <w:pStyle w:val="Heading2"/>
        <w:rPr>
          <w:color w:val="BE3A34"/>
        </w:rPr>
      </w:pPr>
    </w:p>
    <w:sectPr w:rsidR="009B566C" w:rsidSect="008B3F87">
      <w:headerReference w:type="default" r:id="rId21"/>
      <w:headerReference w:type="first" r:id="rId22"/>
      <w:footerReference w:type="first" r:id="rId23"/>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F6A43" w14:textId="77777777" w:rsidR="00343117" w:rsidRDefault="00343117" w:rsidP="00520717">
      <w:pPr>
        <w:spacing w:after="0" w:line="240" w:lineRule="auto"/>
      </w:pPr>
      <w:r>
        <w:separator/>
      </w:r>
    </w:p>
  </w:endnote>
  <w:endnote w:type="continuationSeparator" w:id="0">
    <w:p w14:paraId="77B9C971" w14:textId="77777777" w:rsidR="00343117" w:rsidRDefault="00343117"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81A3C726-C851-4241-9668-D9FE820BD33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altName w:val="Times New Roman"/>
    <w:charset w:val="00"/>
    <w:family w:val="auto"/>
    <w:pitch w:val="variable"/>
    <w:sig w:usb0="A00000A7" w:usb1="00000041" w:usb2="00000000" w:usb3="00000000" w:csb0="00000111" w:csb1="00000000"/>
    <w:embedBold r:id="rId2" w:fontKey="{3D522CD8-A2E6-4A0E-BA19-4C0A25BD9A4C}"/>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7B5B52E2-6E8B-4C6F-B2A7-A23D17B2E17A}"/>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B2F71" w14:textId="77777777" w:rsidR="00343117" w:rsidRDefault="00343117"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C36B" w14:textId="77777777" w:rsidR="00343117" w:rsidRDefault="00343117" w:rsidP="000F636B">
    <w:r>
      <w:rPr>
        <w:noProof/>
        <w:lang w:eastAsia="en-GB"/>
      </w:rPr>
      <w:drawing>
        <wp:anchor distT="0" distB="0" distL="0" distR="0" simplePos="0" relativeHeight="251659264" behindDoc="0" locked="0" layoutInCell="1" allowOverlap="1" wp14:anchorId="6000E4E3" wp14:editId="1D59C26A">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17843035" wp14:editId="453A109C">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ABE0" w14:textId="77777777" w:rsidR="00343117" w:rsidRDefault="00343117" w:rsidP="000F636B">
    <w:r>
      <w:rPr>
        <w:noProof/>
        <w:lang w:eastAsia="en-GB"/>
      </w:rPr>
      <w:drawing>
        <wp:anchor distT="0" distB="0" distL="0" distR="0" simplePos="0" relativeHeight="251665408" behindDoc="0" locked="0" layoutInCell="1" allowOverlap="1" wp14:anchorId="5F9C02B7" wp14:editId="7F2122B5">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353D801A" wp14:editId="13683326">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48641" w14:textId="77777777" w:rsidR="00343117" w:rsidRDefault="00343117" w:rsidP="00520717">
      <w:pPr>
        <w:spacing w:after="0" w:line="240" w:lineRule="auto"/>
      </w:pPr>
      <w:r>
        <w:separator/>
      </w:r>
    </w:p>
  </w:footnote>
  <w:footnote w:type="continuationSeparator" w:id="0">
    <w:p w14:paraId="37B579BF" w14:textId="77777777" w:rsidR="00343117" w:rsidRDefault="00343117" w:rsidP="0052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9DE4D" w14:textId="77777777" w:rsidR="00343117" w:rsidRPr="00B0554E" w:rsidRDefault="00343117"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E39C" w14:textId="77777777" w:rsidR="00343117" w:rsidRDefault="00343117"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3548D24E" wp14:editId="45B8DCF1">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E860" w14:textId="77777777" w:rsidR="00343117" w:rsidRPr="00B0554E" w:rsidRDefault="00343117"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C76B" w14:textId="77777777" w:rsidR="00343117" w:rsidRPr="005A2FEF" w:rsidRDefault="00343117"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3" w:name="Job"/>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documentProtection w:edit="forms" w:enforcement="1"/>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8B"/>
    <w:rsid w:val="00003906"/>
    <w:rsid w:val="00012AE4"/>
    <w:rsid w:val="00013F21"/>
    <w:rsid w:val="000212CB"/>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147A7"/>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5439"/>
    <w:rsid w:val="002124F9"/>
    <w:rsid w:val="00215FBF"/>
    <w:rsid w:val="00233A83"/>
    <w:rsid w:val="00260CC5"/>
    <w:rsid w:val="002839B1"/>
    <w:rsid w:val="002973B4"/>
    <w:rsid w:val="002A34B1"/>
    <w:rsid w:val="002D3849"/>
    <w:rsid w:val="002E55CD"/>
    <w:rsid w:val="002F416D"/>
    <w:rsid w:val="002F5051"/>
    <w:rsid w:val="002F70A0"/>
    <w:rsid w:val="0030133F"/>
    <w:rsid w:val="00310EF5"/>
    <w:rsid w:val="00317BCE"/>
    <w:rsid w:val="00343117"/>
    <w:rsid w:val="003464EB"/>
    <w:rsid w:val="00353217"/>
    <w:rsid w:val="00362911"/>
    <w:rsid w:val="00372294"/>
    <w:rsid w:val="003967BF"/>
    <w:rsid w:val="003A0642"/>
    <w:rsid w:val="003A5728"/>
    <w:rsid w:val="003A63D9"/>
    <w:rsid w:val="003B0321"/>
    <w:rsid w:val="003B1FA9"/>
    <w:rsid w:val="003B2E58"/>
    <w:rsid w:val="003C12F6"/>
    <w:rsid w:val="003D43DE"/>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E13B7"/>
    <w:rsid w:val="004E4B73"/>
    <w:rsid w:val="004F7A76"/>
    <w:rsid w:val="005037DD"/>
    <w:rsid w:val="00520717"/>
    <w:rsid w:val="00537C9B"/>
    <w:rsid w:val="00575164"/>
    <w:rsid w:val="005A1F96"/>
    <w:rsid w:val="005A230E"/>
    <w:rsid w:val="005A2FEF"/>
    <w:rsid w:val="005B0D6F"/>
    <w:rsid w:val="005D0A1F"/>
    <w:rsid w:val="005F2955"/>
    <w:rsid w:val="00640156"/>
    <w:rsid w:val="00654B51"/>
    <w:rsid w:val="00660506"/>
    <w:rsid w:val="006634A3"/>
    <w:rsid w:val="0066374F"/>
    <w:rsid w:val="00687861"/>
    <w:rsid w:val="00690BCC"/>
    <w:rsid w:val="00690CE4"/>
    <w:rsid w:val="006B1BFE"/>
    <w:rsid w:val="006B2FAB"/>
    <w:rsid w:val="006C5B51"/>
    <w:rsid w:val="006C73CA"/>
    <w:rsid w:val="006D186F"/>
    <w:rsid w:val="006E22EF"/>
    <w:rsid w:val="006F5D0B"/>
    <w:rsid w:val="00702292"/>
    <w:rsid w:val="00711B07"/>
    <w:rsid w:val="00732B18"/>
    <w:rsid w:val="007347B3"/>
    <w:rsid w:val="00743629"/>
    <w:rsid w:val="00746B03"/>
    <w:rsid w:val="0074797E"/>
    <w:rsid w:val="007865A3"/>
    <w:rsid w:val="00790DAA"/>
    <w:rsid w:val="007A762E"/>
    <w:rsid w:val="007D03DE"/>
    <w:rsid w:val="007D3FF3"/>
    <w:rsid w:val="007D7463"/>
    <w:rsid w:val="007F1A00"/>
    <w:rsid w:val="007F4FAB"/>
    <w:rsid w:val="007F7ACF"/>
    <w:rsid w:val="008066C4"/>
    <w:rsid w:val="00807482"/>
    <w:rsid w:val="008214E9"/>
    <w:rsid w:val="008254CC"/>
    <w:rsid w:val="00825BCB"/>
    <w:rsid w:val="00862540"/>
    <w:rsid w:val="00863BAC"/>
    <w:rsid w:val="00866380"/>
    <w:rsid w:val="00877477"/>
    <w:rsid w:val="00887EC7"/>
    <w:rsid w:val="00891F8F"/>
    <w:rsid w:val="008A12FC"/>
    <w:rsid w:val="008A73B4"/>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B2D3C"/>
    <w:rsid w:val="009B566C"/>
    <w:rsid w:val="009C218B"/>
    <w:rsid w:val="009D7D68"/>
    <w:rsid w:val="009F0692"/>
    <w:rsid w:val="009F492E"/>
    <w:rsid w:val="00A01ABF"/>
    <w:rsid w:val="00A075A6"/>
    <w:rsid w:val="00A0766C"/>
    <w:rsid w:val="00A26822"/>
    <w:rsid w:val="00A40FE2"/>
    <w:rsid w:val="00A4160D"/>
    <w:rsid w:val="00A54E3C"/>
    <w:rsid w:val="00A6242A"/>
    <w:rsid w:val="00A65C86"/>
    <w:rsid w:val="00A76748"/>
    <w:rsid w:val="00AA0618"/>
    <w:rsid w:val="00AB28A8"/>
    <w:rsid w:val="00AC59A6"/>
    <w:rsid w:val="00AD64AD"/>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80B6D"/>
    <w:rsid w:val="00B90E65"/>
    <w:rsid w:val="00BB37B4"/>
    <w:rsid w:val="00BC1BEE"/>
    <w:rsid w:val="00BC75DF"/>
    <w:rsid w:val="00BD302A"/>
    <w:rsid w:val="00BD5439"/>
    <w:rsid w:val="00BD5ED6"/>
    <w:rsid w:val="00BD73A8"/>
    <w:rsid w:val="00BE2F64"/>
    <w:rsid w:val="00BE4556"/>
    <w:rsid w:val="00BE7B1D"/>
    <w:rsid w:val="00C030A9"/>
    <w:rsid w:val="00C06424"/>
    <w:rsid w:val="00C10FDE"/>
    <w:rsid w:val="00C1138C"/>
    <w:rsid w:val="00C17331"/>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31BA6"/>
    <w:rsid w:val="00E33896"/>
    <w:rsid w:val="00E604B9"/>
    <w:rsid w:val="00E6373F"/>
    <w:rsid w:val="00E7022D"/>
    <w:rsid w:val="00E76644"/>
    <w:rsid w:val="00E830E4"/>
    <w:rsid w:val="00E832F5"/>
    <w:rsid w:val="00E856FB"/>
    <w:rsid w:val="00E9148F"/>
    <w:rsid w:val="00E91D5E"/>
    <w:rsid w:val="00EB0E82"/>
    <w:rsid w:val="00EC0896"/>
    <w:rsid w:val="00ED4BA6"/>
    <w:rsid w:val="00ED5146"/>
    <w:rsid w:val="00ED6541"/>
    <w:rsid w:val="00ED6A2C"/>
    <w:rsid w:val="00EE2369"/>
    <w:rsid w:val="00EE323B"/>
    <w:rsid w:val="00F023E8"/>
    <w:rsid w:val="00F14C6A"/>
    <w:rsid w:val="00F23762"/>
    <w:rsid w:val="00F2527B"/>
    <w:rsid w:val="00F261EC"/>
    <w:rsid w:val="00F273BC"/>
    <w:rsid w:val="00FA77AA"/>
    <w:rsid w:val="00FB44EB"/>
    <w:rsid w:val="00FD03E0"/>
    <w:rsid w:val="00FD798B"/>
    <w:rsid w:val="00FF352D"/>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4F1FE7"/>
  <w15:chartTrackingRefBased/>
  <w15:docId w15:val="{7A621A78-C68D-44F7-9D88-4EA5EA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ackneyservicesforschools.co.uk/system/files/extranet/DBS%20Policy%20%28Schools%29.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prove-right-to-wor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21914/KCSIE_2021_September_guidance.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uk/government/publications/new-guidance-on-the-rehabilitation-of-offenders-act-19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haw\Downloads\Schools%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686AFA" w:rsidP="00686AFA">
          <w:pPr>
            <w:pStyle w:val="D7F1C2F930BF47D88B8CA66489FD9F131"/>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686AFA" w:rsidP="00686AFA">
          <w:pPr>
            <w:pStyle w:val="67B563C051AD438D9352F5CEBF9924331"/>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686AFA" w:rsidP="00686AFA">
          <w:pPr>
            <w:pStyle w:val="393010E5A0C4430D8A207700538BAB551"/>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686AFA" w:rsidP="00686AFA">
          <w:pPr>
            <w:pStyle w:val="3B8031B3DABD40EBB42EFFF8E657686A1"/>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686AFA">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686AFA">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686AFA">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686AFA">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686AFA" w:rsidP="00686AFA">
          <w:pPr>
            <w:pStyle w:val="6534AEB8E4C54AD38420A4A9572EC0DA1"/>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686AFA">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686AFA">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686AFA">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686AFA">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686AFA">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686AFA">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686AFA">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686AFA">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686AFA">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686AFA">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686AFA">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686AFA">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686AFA">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686AFA">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686AFA">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686AFA">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686AFA" w:rsidP="00686AFA">
          <w:pPr>
            <w:pStyle w:val="E94BEAB56ED7482D9A0BD821535DDED01"/>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686AFA">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686AFA">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686AFA">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686AFA">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686AFA">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686AFA">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686AFA">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686AFA">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686AFA">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686AFA">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686AFA">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686AFA">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686AFA">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686AFA">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686AFA">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686AFA">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686AFA">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686AFA">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686AFA">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686AFA">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686AFA">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686AFA">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686AFA">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686AFA">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686AFA">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686AFA">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686AFA">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686AFA">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686AFA">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686AFA">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686AFA">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686AFA">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686AFA">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686AFA">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686AFA">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686AFA">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686AFA">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686AFA">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686AFA">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686AFA">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686AFA">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686AFA">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686AFA">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686AFA">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686AFA">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686AFA">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686AFA">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686AFA">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686AFA">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686AFA">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686AFA">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686AFA">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686AFA">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686AFA">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686AFA">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686AFA">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686AFA">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686AFA">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686AFA">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686AFA">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686AFA">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686AFA">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686AFA">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686AFA">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686AFA">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686AFA">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686AFA">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686AFA">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686AFA">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686AFA">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686AFA">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686AFA">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686AFA">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686AFA">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686AFA">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686AFA" w:rsidP="00686AFA">
          <w:pPr>
            <w:pStyle w:val="6858F4B239BE4A3982FE4F0771A3B1971"/>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686AFA">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686AFA">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686AFA">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686AFA" w:rsidP="00686AFA">
          <w:pPr>
            <w:pStyle w:val="6226DD4EB8454DBEBE1ADF04A2A3201D1"/>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686AFA" w:rsidP="00686AFA">
          <w:pPr>
            <w:pStyle w:val="C10F0BE68E9F4CC0BE0B11F1A8B9740A1"/>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686AFA">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686AFA">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686AFA">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686AFA">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686AFA">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686AFA">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686AFA">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686AFA">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686AFA">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686AFA">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686AFA">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686AFA">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686AFA">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686AFA">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686AFA">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686AFA">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686AFA">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686AFA">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686AFA">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686AFA">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686AFA">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686AFA">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686AFA">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686AFA">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686AFA">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686AFA">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686AFA">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686AFA">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686AFA">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686AFA">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686AFA">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686AFA">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686AFA">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686AFA">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686AFA">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686AFA" w:rsidP="00686AFA">
          <w:pPr>
            <w:pStyle w:val="32789E0A530C43BA979F5B010553583B1"/>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686AFA" w:rsidP="00686AFA">
          <w:pPr>
            <w:pStyle w:val="B1E75E58E85048DBABF2BFB3EDC5BC631"/>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686AFA" w:rsidP="00686AFA">
          <w:pPr>
            <w:pStyle w:val="15F23CC90BDF4C159507D7406F8FA2A71"/>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686AFA" w:rsidP="00686AFA">
          <w:pPr>
            <w:pStyle w:val="2C151C21D5AE4A2CB382A2C6622D1F5E1"/>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686AFA" w:rsidP="00686AFA">
          <w:pPr>
            <w:pStyle w:val="4384BBE8E3234FFFAAAD0830FCDCD8141"/>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
      <w:docPartPr>
        <w:name w:val="DB1FA1F76E524D8786109DBC01189E57"/>
        <w:category>
          <w:name w:val="General"/>
          <w:gallery w:val="placeholder"/>
        </w:category>
        <w:types>
          <w:type w:val="bbPlcHdr"/>
        </w:types>
        <w:behaviors>
          <w:behavior w:val="content"/>
        </w:behaviors>
        <w:guid w:val="{A43679F5-A9ED-4D2F-B8C8-60371BE630E0}"/>
      </w:docPartPr>
      <w:docPartBody>
        <w:p w:rsidR="000125AC" w:rsidRDefault="00686AFA">
          <w:pPr>
            <w:pStyle w:val="DB1FA1F76E524D8786109DBC01189E57"/>
          </w:pPr>
          <w:r>
            <w:t xml:space="preserve"> </w:t>
          </w:r>
        </w:p>
      </w:docPartBody>
    </w:docPart>
    <w:docPart>
      <w:docPartPr>
        <w:name w:val="B1740E6AE46D4CA0B85226AA23AFFB9E"/>
        <w:category>
          <w:name w:val="General"/>
          <w:gallery w:val="placeholder"/>
        </w:category>
        <w:types>
          <w:type w:val="bbPlcHdr"/>
        </w:types>
        <w:behaviors>
          <w:behavior w:val="content"/>
        </w:behaviors>
        <w:guid w:val="{317E8E85-234A-43DE-937F-7FD04B5D2D6D}"/>
      </w:docPartPr>
      <w:docPartBody>
        <w:p w:rsidR="000125AC" w:rsidRDefault="000125AC">
          <w:pPr>
            <w:pStyle w:val="B1740E6AE46D4CA0B85226AA23AFFB9E"/>
          </w:pPr>
          <w:r>
            <w:rPr>
              <w:rStyle w:val="PlaceholderText"/>
            </w:rPr>
            <w:t>Click to select…</w:t>
          </w:r>
        </w:p>
      </w:docPartBody>
    </w:docPart>
    <w:docPart>
      <w:docPartPr>
        <w:name w:val="62E4C2F942064A2EB4E35A7D61847167"/>
        <w:category>
          <w:name w:val="General"/>
          <w:gallery w:val="placeholder"/>
        </w:category>
        <w:types>
          <w:type w:val="bbPlcHdr"/>
        </w:types>
        <w:behaviors>
          <w:behavior w:val="content"/>
        </w:behaviors>
        <w:guid w:val="{1AE932AF-D351-47AE-B820-2FBD5FC2AA54}"/>
      </w:docPartPr>
      <w:docPartBody>
        <w:p w:rsidR="000125AC" w:rsidRDefault="00686AFA">
          <w:pPr>
            <w:pStyle w:val="62E4C2F942064A2EB4E35A7D61847167"/>
          </w:pPr>
          <w:r>
            <w:t xml:space="preserve"> </w:t>
          </w:r>
        </w:p>
      </w:docPartBody>
    </w:docPart>
    <w:docPart>
      <w:docPartPr>
        <w:name w:val="9C70B4B500D34A91ADC038D5A464EBF7"/>
        <w:category>
          <w:name w:val="General"/>
          <w:gallery w:val="placeholder"/>
        </w:category>
        <w:types>
          <w:type w:val="bbPlcHdr"/>
        </w:types>
        <w:behaviors>
          <w:behavior w:val="content"/>
        </w:behaviors>
        <w:guid w:val="{7F1B550A-4A2F-4197-A316-C0A78341DBA6}"/>
      </w:docPartPr>
      <w:docPartBody>
        <w:p w:rsidR="000125AC" w:rsidRDefault="000125AC">
          <w:pPr>
            <w:pStyle w:val="9C70B4B500D34A91ADC038D5A464EBF7"/>
          </w:pPr>
          <w:r>
            <w:rPr>
              <w:rStyle w:val="PlaceholderText"/>
            </w:rPr>
            <w:t>Click to select…</w:t>
          </w:r>
        </w:p>
      </w:docPartBody>
    </w:docPart>
    <w:docPart>
      <w:docPartPr>
        <w:name w:val="A6302FC2E82745A09347CEF533948F45"/>
        <w:category>
          <w:name w:val="General"/>
          <w:gallery w:val="placeholder"/>
        </w:category>
        <w:types>
          <w:type w:val="bbPlcHdr"/>
        </w:types>
        <w:behaviors>
          <w:behavior w:val="content"/>
        </w:behaviors>
        <w:guid w:val="{277F13B2-4722-4F2C-95A3-FB34B09A6C2D}"/>
      </w:docPartPr>
      <w:docPartBody>
        <w:p w:rsidR="000125AC" w:rsidRDefault="000125AC">
          <w:pPr>
            <w:pStyle w:val="A6302FC2E82745A09347CEF533948F45"/>
          </w:pPr>
          <w:r>
            <w:rPr>
              <w:rStyle w:val="PlaceholderText"/>
            </w:rPr>
            <w:t>Click to select…</w:t>
          </w:r>
        </w:p>
      </w:docPartBody>
    </w:docPart>
    <w:docPart>
      <w:docPartPr>
        <w:name w:val="960CBBD98EE34ED59D0FFB69A57B73D2"/>
        <w:category>
          <w:name w:val="General"/>
          <w:gallery w:val="placeholder"/>
        </w:category>
        <w:types>
          <w:type w:val="bbPlcHdr"/>
        </w:types>
        <w:behaviors>
          <w:behavior w:val="content"/>
        </w:behaviors>
        <w:guid w:val="{3297E973-4A1E-44AC-9752-18E8FE42623F}"/>
      </w:docPartPr>
      <w:docPartBody>
        <w:p w:rsidR="000125AC" w:rsidRDefault="000125AC">
          <w:pPr>
            <w:pStyle w:val="960CBBD98EE34ED59D0FFB69A57B73D2"/>
          </w:pPr>
          <w:r>
            <w:rPr>
              <w:rStyle w:val="PlaceholderText"/>
            </w:rPr>
            <w:t>Click to select…</w:t>
          </w:r>
        </w:p>
      </w:docPartBody>
    </w:docPart>
    <w:docPart>
      <w:docPartPr>
        <w:name w:val="924B517D067E4F83BD5B32BCFE0174EE"/>
        <w:category>
          <w:name w:val="General"/>
          <w:gallery w:val="placeholder"/>
        </w:category>
        <w:types>
          <w:type w:val="bbPlcHdr"/>
        </w:types>
        <w:behaviors>
          <w:behavior w:val="content"/>
        </w:behaviors>
        <w:guid w:val="{761D907B-A3A8-4F96-8ADB-29765C0B31C4}"/>
      </w:docPartPr>
      <w:docPartBody>
        <w:p w:rsidR="000125AC" w:rsidRDefault="000125AC">
          <w:pPr>
            <w:pStyle w:val="924B517D067E4F83BD5B32BCFE0174EE"/>
          </w:pPr>
          <w:r>
            <w:rPr>
              <w:rStyle w:val="PlaceholderText"/>
            </w:rPr>
            <w:t>Click to select…</w:t>
          </w:r>
        </w:p>
      </w:docPartBody>
    </w:docPart>
    <w:docPart>
      <w:docPartPr>
        <w:name w:val="5A65ED8CAF8049FA8E8D2761E3F93875"/>
        <w:category>
          <w:name w:val="General"/>
          <w:gallery w:val="placeholder"/>
        </w:category>
        <w:types>
          <w:type w:val="bbPlcHdr"/>
        </w:types>
        <w:behaviors>
          <w:behavior w:val="content"/>
        </w:behaviors>
        <w:guid w:val="{2136E675-E8B0-43B2-9927-5EC67B1A3E05}"/>
      </w:docPartPr>
      <w:docPartBody>
        <w:p w:rsidR="000125AC" w:rsidRDefault="000125AC">
          <w:pPr>
            <w:pStyle w:val="5A65ED8CAF8049FA8E8D2761E3F93875"/>
          </w:pPr>
          <w:r>
            <w:rPr>
              <w:rStyle w:val="PlaceholderText"/>
            </w:rPr>
            <w:t>Click to select…</w:t>
          </w:r>
        </w:p>
      </w:docPartBody>
    </w:docPart>
    <w:docPart>
      <w:docPartPr>
        <w:name w:val="E8A52282F92D4519A131D63B2FB4646D"/>
        <w:category>
          <w:name w:val="General"/>
          <w:gallery w:val="placeholder"/>
        </w:category>
        <w:types>
          <w:type w:val="bbPlcHdr"/>
        </w:types>
        <w:behaviors>
          <w:behavior w:val="content"/>
        </w:behaviors>
        <w:guid w:val="{5E989A8B-17A5-4F05-872B-C7CC596930B8}"/>
      </w:docPartPr>
      <w:docPartBody>
        <w:p w:rsidR="000125AC" w:rsidRDefault="00686AFA" w:rsidP="00686AFA">
          <w:pPr>
            <w:pStyle w:val="E8A52282F92D4519A131D63B2FB4646D1"/>
          </w:pPr>
          <w:r w:rsidRPr="00DC4AFA">
            <w:rPr>
              <w:rStyle w:val="PlaceholderText"/>
            </w:rPr>
            <w:t>Click to select…</w:t>
          </w:r>
        </w:p>
      </w:docPartBody>
    </w:docPart>
    <w:docPart>
      <w:docPartPr>
        <w:name w:val="9DB3BB62F2904AA4BFFD6C8CCA9AC4A9"/>
        <w:category>
          <w:name w:val="General"/>
          <w:gallery w:val="placeholder"/>
        </w:category>
        <w:types>
          <w:type w:val="bbPlcHdr"/>
        </w:types>
        <w:behaviors>
          <w:behavior w:val="content"/>
        </w:behaviors>
        <w:guid w:val="{32E10576-B72F-4843-9AEF-C1AD8CC45C2C}"/>
      </w:docPartPr>
      <w:docPartBody>
        <w:p w:rsidR="008D60B0" w:rsidRDefault="00686AFA" w:rsidP="00686AFA">
          <w:pPr>
            <w:pStyle w:val="9DB3BB62F2904AA4BFFD6C8CCA9AC4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altName w:val="Times New Roman"/>
    <w:charset w:val="00"/>
    <w:family w:val="auto"/>
    <w:pitch w:val="variable"/>
    <w:sig w:usb0="A00000A7" w:usb1="00000041" w:usb2="00000000" w:usb3="00000000" w:csb0="0000011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AC"/>
    <w:rsid w:val="000125AC"/>
    <w:rsid w:val="002B4468"/>
    <w:rsid w:val="00686AFA"/>
    <w:rsid w:val="008D60B0"/>
    <w:rsid w:val="00D2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AFA"/>
    <w:rPr>
      <w:color w:val="808080"/>
    </w:rPr>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97E67E08896A47B997D56A226625FD18">
    <w:name w:val="97E67E08896A47B997D56A226625FD18"/>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9DB3BB62F2904AA4BFFD6C8CCA9AC4A9">
    <w:name w:val="9DB3BB62F2904AA4BFFD6C8CCA9AC4A9"/>
    <w:rsid w:val="00686AFA"/>
  </w:style>
  <w:style w:type="paragraph" w:customStyle="1" w:styleId="D7F1C2F930BF47D88B8CA66489FD9F131">
    <w:name w:val="D7F1C2F930BF47D88B8CA66489FD9F131"/>
    <w:rsid w:val="00686AFA"/>
    <w:pPr>
      <w:spacing w:line="288" w:lineRule="auto"/>
      <w:ind w:left="720"/>
      <w:contextualSpacing/>
    </w:pPr>
    <w:rPr>
      <w:rFonts w:ascii="Arial" w:eastAsiaTheme="minorHAnsi" w:hAnsi="Arial"/>
      <w:sz w:val="21"/>
      <w:lang w:eastAsia="en-US"/>
    </w:rPr>
  </w:style>
  <w:style w:type="paragraph" w:customStyle="1" w:styleId="67B563C051AD438D9352F5CEBF9924331">
    <w:name w:val="67B563C051AD438D9352F5CEBF9924331"/>
    <w:rsid w:val="00686AFA"/>
    <w:pPr>
      <w:spacing w:line="288" w:lineRule="auto"/>
      <w:ind w:left="720"/>
      <w:contextualSpacing/>
    </w:pPr>
    <w:rPr>
      <w:rFonts w:ascii="Arial" w:eastAsiaTheme="minorHAnsi" w:hAnsi="Arial"/>
      <w:sz w:val="21"/>
      <w:lang w:eastAsia="en-US"/>
    </w:rPr>
  </w:style>
  <w:style w:type="paragraph" w:customStyle="1" w:styleId="393010E5A0C4430D8A207700538BAB551">
    <w:name w:val="393010E5A0C4430D8A207700538BAB551"/>
    <w:rsid w:val="00686AFA"/>
    <w:pPr>
      <w:spacing w:line="288" w:lineRule="auto"/>
      <w:ind w:left="720"/>
      <w:contextualSpacing/>
    </w:pPr>
    <w:rPr>
      <w:rFonts w:ascii="Arial" w:eastAsiaTheme="minorHAnsi" w:hAnsi="Arial"/>
      <w:sz w:val="21"/>
      <w:lang w:eastAsia="en-US"/>
    </w:rPr>
  </w:style>
  <w:style w:type="paragraph" w:customStyle="1" w:styleId="3B8031B3DABD40EBB42EFFF8E657686A1">
    <w:name w:val="3B8031B3DABD40EBB42EFFF8E657686A1"/>
    <w:rsid w:val="00686AFA"/>
    <w:pPr>
      <w:spacing w:line="288" w:lineRule="auto"/>
      <w:ind w:left="720"/>
      <w:contextualSpacing/>
    </w:pPr>
    <w:rPr>
      <w:rFonts w:ascii="Arial" w:eastAsiaTheme="minorHAnsi" w:hAnsi="Arial"/>
      <w:sz w:val="21"/>
      <w:lang w:eastAsia="en-US"/>
    </w:rPr>
  </w:style>
  <w:style w:type="paragraph" w:customStyle="1" w:styleId="6534AEB8E4C54AD38420A4A9572EC0DA1">
    <w:name w:val="6534AEB8E4C54AD38420A4A9572EC0DA1"/>
    <w:rsid w:val="00686AFA"/>
    <w:pPr>
      <w:spacing w:before="40" w:after="0" w:line="288" w:lineRule="auto"/>
    </w:pPr>
    <w:rPr>
      <w:rFonts w:ascii="Arial" w:eastAsiaTheme="minorHAnsi" w:hAnsi="Arial" w:cs="Arial"/>
      <w:sz w:val="24"/>
      <w:szCs w:val="24"/>
      <w:lang w:eastAsia="en-US"/>
    </w:rPr>
  </w:style>
  <w:style w:type="paragraph" w:customStyle="1" w:styleId="E94BEAB56ED7482D9A0BD821535DDED01">
    <w:name w:val="E94BEAB56ED7482D9A0BD821535DDED01"/>
    <w:rsid w:val="00686AFA"/>
    <w:pPr>
      <w:spacing w:before="40" w:after="0" w:line="288" w:lineRule="auto"/>
    </w:pPr>
    <w:rPr>
      <w:rFonts w:ascii="Arial" w:eastAsiaTheme="minorHAnsi" w:hAnsi="Arial" w:cs="Arial"/>
      <w:sz w:val="24"/>
      <w:szCs w:val="24"/>
      <w:lang w:eastAsia="en-US"/>
    </w:rPr>
  </w:style>
  <w:style w:type="paragraph" w:customStyle="1" w:styleId="6858F4B239BE4A3982FE4F0771A3B1971">
    <w:name w:val="6858F4B239BE4A3982FE4F0771A3B1971"/>
    <w:rsid w:val="00686AFA"/>
    <w:pPr>
      <w:spacing w:before="40" w:after="0" w:line="288" w:lineRule="auto"/>
    </w:pPr>
    <w:rPr>
      <w:rFonts w:ascii="Arial" w:eastAsiaTheme="minorHAnsi" w:hAnsi="Arial" w:cs="Arial"/>
      <w:sz w:val="24"/>
      <w:szCs w:val="24"/>
      <w:lang w:eastAsia="en-US"/>
    </w:rPr>
  </w:style>
  <w:style w:type="paragraph" w:customStyle="1" w:styleId="6226DD4EB8454DBEBE1ADF04A2A3201D1">
    <w:name w:val="6226DD4EB8454DBEBE1ADF04A2A3201D1"/>
    <w:rsid w:val="00686AFA"/>
    <w:pPr>
      <w:spacing w:before="40" w:after="0" w:line="288" w:lineRule="auto"/>
    </w:pPr>
    <w:rPr>
      <w:rFonts w:ascii="Arial" w:eastAsiaTheme="minorHAnsi" w:hAnsi="Arial" w:cs="Arial"/>
      <w:sz w:val="24"/>
      <w:szCs w:val="24"/>
      <w:lang w:eastAsia="en-US"/>
    </w:rPr>
  </w:style>
  <w:style w:type="paragraph" w:customStyle="1" w:styleId="C10F0BE68E9F4CC0BE0B11F1A8B9740A1">
    <w:name w:val="C10F0BE68E9F4CC0BE0B11F1A8B9740A1"/>
    <w:rsid w:val="00686AFA"/>
    <w:pPr>
      <w:spacing w:before="40" w:after="0" w:line="288" w:lineRule="auto"/>
    </w:pPr>
    <w:rPr>
      <w:rFonts w:ascii="Arial" w:eastAsiaTheme="minorHAnsi" w:hAnsi="Arial" w:cs="Arial"/>
      <w:sz w:val="24"/>
      <w:szCs w:val="24"/>
      <w:lang w:eastAsia="en-US"/>
    </w:rPr>
  </w:style>
  <w:style w:type="paragraph" w:customStyle="1" w:styleId="32789E0A530C43BA979F5B010553583B1">
    <w:name w:val="32789E0A530C43BA979F5B010553583B1"/>
    <w:rsid w:val="00686AFA"/>
    <w:pPr>
      <w:spacing w:before="40" w:after="0" w:line="288" w:lineRule="auto"/>
    </w:pPr>
    <w:rPr>
      <w:rFonts w:ascii="Arial" w:eastAsiaTheme="minorHAnsi" w:hAnsi="Arial" w:cs="Arial"/>
      <w:sz w:val="24"/>
      <w:szCs w:val="24"/>
      <w:lang w:eastAsia="en-US"/>
    </w:rPr>
  </w:style>
  <w:style w:type="paragraph" w:customStyle="1" w:styleId="B1E75E58E85048DBABF2BFB3EDC5BC631">
    <w:name w:val="B1E75E58E85048DBABF2BFB3EDC5BC631"/>
    <w:rsid w:val="00686AFA"/>
    <w:pPr>
      <w:spacing w:line="288" w:lineRule="auto"/>
    </w:pPr>
    <w:rPr>
      <w:rFonts w:ascii="Arial" w:eastAsiaTheme="minorHAnsi" w:hAnsi="Arial"/>
      <w:sz w:val="21"/>
      <w:lang w:eastAsia="en-US"/>
    </w:rPr>
  </w:style>
  <w:style w:type="paragraph" w:customStyle="1" w:styleId="15F23CC90BDF4C159507D7406F8FA2A71">
    <w:name w:val="15F23CC90BDF4C159507D7406F8FA2A71"/>
    <w:rsid w:val="00686AFA"/>
    <w:pPr>
      <w:spacing w:before="40" w:after="0" w:line="288" w:lineRule="auto"/>
    </w:pPr>
    <w:rPr>
      <w:rFonts w:ascii="Arial" w:eastAsiaTheme="minorHAnsi" w:hAnsi="Arial" w:cs="Arial"/>
      <w:sz w:val="24"/>
      <w:szCs w:val="24"/>
      <w:lang w:eastAsia="en-US"/>
    </w:rPr>
  </w:style>
  <w:style w:type="paragraph" w:customStyle="1" w:styleId="2C151C21D5AE4A2CB382A2C6622D1F5E1">
    <w:name w:val="2C151C21D5AE4A2CB382A2C6622D1F5E1"/>
    <w:rsid w:val="00686AFA"/>
    <w:pPr>
      <w:spacing w:before="40" w:after="0" w:line="288" w:lineRule="auto"/>
    </w:pPr>
    <w:rPr>
      <w:rFonts w:ascii="Arial" w:eastAsiaTheme="minorHAnsi" w:hAnsi="Arial" w:cs="Arial"/>
      <w:sz w:val="24"/>
      <w:szCs w:val="24"/>
      <w:lang w:eastAsia="en-US"/>
    </w:rPr>
  </w:style>
  <w:style w:type="paragraph" w:customStyle="1" w:styleId="4384BBE8E3234FFFAAAD0830FCDCD8141">
    <w:name w:val="4384BBE8E3234FFFAAAD0830FCDCD8141"/>
    <w:rsid w:val="00686AFA"/>
    <w:pPr>
      <w:spacing w:before="40" w:after="0" w:line="288" w:lineRule="auto"/>
    </w:pPr>
    <w:rPr>
      <w:rFonts w:ascii="Arial" w:eastAsiaTheme="minorHAnsi" w:hAnsi="Arial" w:cs="Arial"/>
      <w:sz w:val="24"/>
      <w:szCs w:val="24"/>
      <w:lang w:eastAsia="en-US"/>
    </w:rPr>
  </w:style>
  <w:style w:type="paragraph" w:customStyle="1" w:styleId="E8A52282F92D4519A131D63B2FB4646D1">
    <w:name w:val="E8A52282F92D4519A131D63B2FB4646D1"/>
    <w:rsid w:val="00686AFA"/>
    <w:pPr>
      <w:spacing w:before="40" w:after="0" w:line="288" w:lineRule="auto"/>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82ABCF09C4784987FA85826BFB09B9" ma:contentTypeVersion="6" ma:contentTypeDescription="Create a new document." ma:contentTypeScope="" ma:versionID="7b5d1827ec3bcb9e85c366c494c6d8bc">
  <xsd:schema xmlns:xsd="http://www.w3.org/2001/XMLSchema" xmlns:xs="http://www.w3.org/2001/XMLSchema" xmlns:p="http://schemas.microsoft.com/office/2006/metadata/properties" xmlns:ns2="4047fc09-dbdb-4016-96af-38187f0f1793" xmlns:ns3="fe070fd0-e592-4e24-8d94-7eb29d49aa82" targetNamespace="http://schemas.microsoft.com/office/2006/metadata/properties" ma:root="true" ma:fieldsID="2ecc79ae74ee990e915b03e97a43c8de" ns2:_="" ns3:_="">
    <xsd:import namespace="4047fc09-dbdb-4016-96af-38187f0f1793"/>
    <xsd:import namespace="fe070fd0-e592-4e24-8d94-7eb29d49aa8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7fc09-dbdb-4016-96af-38187f0f1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70fd0-e592-4e24-8d94-7eb29d49aa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EAC04-1023-45E3-9C38-51117AACAF5E}">
  <ds:schemaRefs>
    <ds:schemaRef ds:uri="http://schemas.microsoft.com/sharepoint/v3/contenttype/forms"/>
  </ds:schemaRefs>
</ds:datastoreItem>
</file>

<file path=customXml/itemProps2.xml><?xml version="1.0" encoding="utf-8"?>
<ds:datastoreItem xmlns:ds="http://schemas.openxmlformats.org/officeDocument/2006/customXml" ds:itemID="{67A2DFB5-3D41-46B5-9D1F-3BB8B307936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e070fd0-e592-4e24-8d94-7eb29d49aa82"/>
    <ds:schemaRef ds:uri="http://schemas.microsoft.com/office/2006/documentManagement/types"/>
    <ds:schemaRef ds:uri="4047fc09-dbdb-4016-96af-38187f0f1793"/>
    <ds:schemaRef ds:uri="http://www.w3.org/XML/1998/namespace"/>
    <ds:schemaRef ds:uri="http://purl.org/dc/dcmitype/"/>
  </ds:schemaRefs>
</ds:datastoreItem>
</file>

<file path=customXml/itemProps3.xml><?xml version="1.0" encoding="utf-8"?>
<ds:datastoreItem xmlns:ds="http://schemas.openxmlformats.org/officeDocument/2006/customXml" ds:itemID="{65172A18-C4F8-4FC1-880C-4B2A9E519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7fc09-dbdb-4016-96af-38187f0f1793"/>
    <ds:schemaRef ds:uri="fe070fd0-e592-4e24-8d94-7eb29d49a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261B8-4868-4708-9EB8-1DD2FD3A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Schools Application Form</Template>
  <TotalTime>0</TotalTime>
  <Pages>14</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Application Form (Teachers and Support Staff)</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subject/>
  <dc:creator>Education HR Team</dc:creator>
  <cp:keywords/>
  <dc:description/>
  <cp:lastModifiedBy>Rebecca Kennedy</cp:lastModifiedBy>
  <cp:revision>2</cp:revision>
  <cp:lastPrinted>2022-09-28T13:31:00Z</cp:lastPrinted>
  <dcterms:created xsi:type="dcterms:W3CDTF">2024-04-16T08:54:00Z</dcterms:created>
  <dcterms:modified xsi:type="dcterms:W3CDTF">2024-04-16T08:54:00Z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0x0101003782ABCF09C4784987FA85826BFB09B9</vt:lpwstr>
  </property>
</Properties>
</file>